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3E3D" w14:textId="77777777" w:rsidR="004A2AA5" w:rsidRDefault="004A2AA5" w:rsidP="005529A6">
      <w:pPr>
        <w:pStyle w:val="NormalWeb"/>
        <w:spacing w:before="0" w:beforeAutospacing="0" w:after="0" w:afterAutospacing="0"/>
        <w:rPr>
          <w:rFonts w:ascii="Calibri" w:hAnsi="Calibri" w:cs="Calibri"/>
          <w:color w:val="000000"/>
          <w:sz w:val="22"/>
          <w:szCs w:val="22"/>
        </w:rPr>
      </w:pPr>
    </w:p>
    <w:p w14:paraId="3293BE1B" w14:textId="6FCE313F"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7FDF86D6" w14:textId="77777777" w:rsidR="004A2AA5" w:rsidRDefault="004A2AA5" w:rsidP="004A2AA5">
      <w:pPr>
        <w:spacing w:after="0" w:line="240" w:lineRule="auto"/>
        <w:rPr>
          <w:rFonts w:eastAsia="Times New Roman" w:cs="Calibri"/>
          <w:color w:val="000000"/>
        </w:rPr>
      </w:pPr>
      <w:r>
        <w:rPr>
          <w:rFonts w:eastAsia="Times New Roman" w:cs="Calibri"/>
          <w:color w:val="000000"/>
        </w:rPr>
        <w:t>Dear Fraser Families,</w:t>
      </w:r>
    </w:p>
    <w:p w14:paraId="3D44CCE8" w14:textId="77777777" w:rsidR="004A2AA5" w:rsidRDefault="004A2AA5" w:rsidP="004A2AA5">
      <w:pPr>
        <w:spacing w:after="0" w:line="240" w:lineRule="auto"/>
        <w:rPr>
          <w:rFonts w:eastAsia="Times New Roman" w:cs="Calibri"/>
          <w:color w:val="000000"/>
        </w:rPr>
      </w:pPr>
    </w:p>
    <w:p w14:paraId="1375C237" w14:textId="77777777" w:rsidR="004A2AA5" w:rsidRDefault="004A2AA5" w:rsidP="004A2AA5">
      <w:pPr>
        <w:spacing w:after="0" w:line="240" w:lineRule="auto"/>
        <w:jc w:val="both"/>
        <w:rPr>
          <w:rFonts w:eastAsia="Times New Roman" w:cs="Calibri"/>
          <w:color w:val="000000"/>
        </w:rPr>
      </w:pPr>
      <w:r>
        <w:rPr>
          <w:rFonts w:eastAsia="Times New Roman" w:cs="Calibri"/>
          <w:color w:val="000000"/>
        </w:rPr>
        <w:t xml:space="preserve">Your student recently completed the </w:t>
      </w:r>
      <w:proofErr w:type="spellStart"/>
      <w:r>
        <w:rPr>
          <w:rFonts w:eastAsia="Times New Roman" w:cs="Calibri"/>
          <w:color w:val="000000"/>
        </w:rPr>
        <w:t>Fastbridge</w:t>
      </w:r>
      <w:proofErr w:type="spellEnd"/>
      <w:r>
        <w:rPr>
          <w:rFonts w:eastAsia="Times New Roman" w:cs="Calibri"/>
          <w:color w:val="000000"/>
        </w:rPr>
        <w:t xml:space="preserve"> reading and math core benchmark assessments. These are part of your student’s achievement profile and help our schools ensure we have all necessary educational supports in place. </w:t>
      </w:r>
    </w:p>
    <w:p w14:paraId="27A87AF8" w14:textId="77777777" w:rsidR="004A2AA5" w:rsidRDefault="004A2AA5" w:rsidP="004A2AA5">
      <w:pPr>
        <w:spacing w:after="0" w:line="240" w:lineRule="auto"/>
        <w:jc w:val="both"/>
        <w:rPr>
          <w:rFonts w:eastAsia="Times New Roman" w:cs="Calibri"/>
          <w:color w:val="000000"/>
        </w:rPr>
      </w:pPr>
    </w:p>
    <w:p w14:paraId="05823E69" w14:textId="77777777" w:rsidR="004A2AA5" w:rsidRDefault="004A2AA5" w:rsidP="004A2AA5">
      <w:pPr>
        <w:spacing w:after="0" w:line="240" w:lineRule="auto"/>
        <w:jc w:val="both"/>
        <w:rPr>
          <w:rFonts w:eastAsia="Times New Roman" w:cs="Calibri"/>
          <w:color w:val="000000"/>
        </w:rPr>
      </w:pPr>
      <w:r w:rsidRPr="00BE7AF5">
        <w:rPr>
          <w:rFonts w:eastAsia="Times New Roman" w:cs="Calibri"/>
          <w:color w:val="000000"/>
        </w:rPr>
        <w:t>We realize that our students do not come to us as “one size fits all” learners</w:t>
      </w:r>
      <w:r>
        <w:rPr>
          <w:rFonts w:eastAsia="Times New Roman" w:cs="Calibri"/>
          <w:color w:val="000000"/>
        </w:rPr>
        <w:t xml:space="preserve"> </w:t>
      </w:r>
      <w:r w:rsidRPr="00BE7AF5">
        <w:rPr>
          <w:rFonts w:eastAsia="Times New Roman" w:cs="Calibri"/>
          <w:color w:val="000000"/>
        </w:rPr>
        <w:t xml:space="preserve">and have different learning styles and learn at different rates. </w:t>
      </w:r>
      <w:r>
        <w:rPr>
          <w:rFonts w:eastAsia="Times New Roman" w:cs="Calibri"/>
          <w:color w:val="000000"/>
        </w:rPr>
        <w:t>We conduct benchmarking several times throughout the school year to progress monitor student growth.</w:t>
      </w:r>
    </w:p>
    <w:p w14:paraId="70A0EC1A" w14:textId="77777777" w:rsidR="004A2AA5" w:rsidRDefault="004A2AA5" w:rsidP="004A2AA5">
      <w:pPr>
        <w:spacing w:after="0" w:line="240" w:lineRule="auto"/>
        <w:jc w:val="both"/>
        <w:rPr>
          <w:rFonts w:eastAsia="Times New Roman" w:cs="Calibri"/>
          <w:color w:val="000000"/>
        </w:rPr>
      </w:pPr>
    </w:p>
    <w:p w14:paraId="688E96DB" w14:textId="77777777" w:rsidR="004A2AA5" w:rsidRDefault="004A2AA5" w:rsidP="004A2AA5">
      <w:pPr>
        <w:spacing w:after="0" w:line="240" w:lineRule="auto"/>
        <w:jc w:val="both"/>
        <w:rPr>
          <w:rFonts w:eastAsia="Times New Roman" w:cs="Calibri"/>
          <w:color w:val="000000"/>
        </w:rPr>
      </w:pPr>
      <w:r>
        <w:rPr>
          <w:rFonts w:eastAsia="Times New Roman" w:cs="Calibri"/>
          <w:color w:val="000000"/>
        </w:rPr>
        <w:t xml:space="preserve">I wanted to share your student’s recent benchmark assessment information with you, as part of our Extended Continuity of Learning Plan, and to ensure student achievement remains a focus during this global pandemic. </w:t>
      </w:r>
    </w:p>
    <w:p w14:paraId="413E41AD" w14:textId="77777777" w:rsidR="004A2AA5" w:rsidRDefault="004A2AA5" w:rsidP="004A2AA5">
      <w:pPr>
        <w:spacing w:after="0" w:line="240" w:lineRule="auto"/>
        <w:jc w:val="both"/>
        <w:rPr>
          <w:rFonts w:eastAsia="Times New Roman" w:cs="Calibri"/>
          <w:color w:val="000000"/>
        </w:rPr>
      </w:pPr>
    </w:p>
    <w:p w14:paraId="0C6A55D4" w14:textId="77777777" w:rsidR="004A2AA5" w:rsidRDefault="004A2AA5" w:rsidP="004A2AA5">
      <w:pPr>
        <w:spacing w:after="0" w:line="240" w:lineRule="auto"/>
        <w:jc w:val="both"/>
        <w:rPr>
          <w:rFonts w:eastAsia="Times New Roman" w:cs="Calibri"/>
          <w:color w:val="000000"/>
        </w:rPr>
      </w:pPr>
      <w:r>
        <w:rPr>
          <w:rFonts w:eastAsia="Times New Roman" w:cs="Calibri"/>
          <w:color w:val="000000"/>
        </w:rPr>
        <w:t>Fraser Public Schools has long used assessments like these, along with other data points, as part of our Multi-Tiered Systems of Support (MTSS). You will receive an additional MTSS letter if a Tier 2 or Tier 3 intervention is being recommended for your student.</w:t>
      </w:r>
    </w:p>
    <w:p w14:paraId="666B6088" w14:textId="77777777" w:rsidR="004A2AA5" w:rsidRDefault="004A2AA5" w:rsidP="004A2AA5">
      <w:pPr>
        <w:spacing w:after="0" w:line="240" w:lineRule="auto"/>
        <w:jc w:val="both"/>
        <w:rPr>
          <w:rFonts w:eastAsia="Times New Roman" w:cs="Calibri"/>
          <w:color w:val="000000"/>
        </w:rPr>
      </w:pPr>
    </w:p>
    <w:p w14:paraId="40633C4A" w14:textId="77777777" w:rsidR="004A2AA5" w:rsidRDefault="004A2AA5" w:rsidP="004A2AA5">
      <w:pPr>
        <w:spacing w:after="0" w:line="240" w:lineRule="auto"/>
        <w:jc w:val="both"/>
        <w:rPr>
          <w:rFonts w:eastAsia="Times New Roman" w:cs="Calibri"/>
          <w:color w:val="000000"/>
        </w:rPr>
      </w:pPr>
      <w:r>
        <w:rPr>
          <w:rFonts w:eastAsia="Times New Roman" w:cs="Calibri"/>
          <w:color w:val="000000"/>
        </w:rPr>
        <w:t xml:space="preserve">Each of our schools is in the process of holding data days, where student data is analyzed, and intervention plans are developed and put in place. </w:t>
      </w:r>
    </w:p>
    <w:p w14:paraId="3A0CB887" w14:textId="77777777" w:rsidR="004A2AA5" w:rsidRDefault="004A2AA5" w:rsidP="004A2AA5">
      <w:pPr>
        <w:spacing w:after="0" w:line="240" w:lineRule="auto"/>
        <w:jc w:val="both"/>
        <w:rPr>
          <w:rFonts w:eastAsia="Times New Roman" w:cs="Calibri"/>
          <w:color w:val="000000"/>
        </w:rPr>
      </w:pPr>
    </w:p>
    <w:p w14:paraId="150FDE20" w14:textId="77777777" w:rsidR="004A2AA5" w:rsidRDefault="004A2AA5" w:rsidP="004A2AA5">
      <w:pPr>
        <w:spacing w:after="0" w:line="240" w:lineRule="auto"/>
        <w:jc w:val="both"/>
        <w:rPr>
          <w:rFonts w:eastAsia="Times New Roman" w:cs="Calibri"/>
          <w:color w:val="000000"/>
        </w:rPr>
      </w:pPr>
      <w:r>
        <w:rPr>
          <w:rFonts w:eastAsia="Times New Roman" w:cs="Calibri"/>
          <w:color w:val="000000"/>
        </w:rPr>
        <w:t xml:space="preserve">Please review the enclosed information. If you have any questions, please reach out to your child’s counselor.  </w:t>
      </w:r>
    </w:p>
    <w:p w14:paraId="1CC92541" w14:textId="77777777" w:rsidR="004A2AA5" w:rsidRDefault="004A2AA5" w:rsidP="004A2AA5">
      <w:pPr>
        <w:spacing w:after="0" w:line="240" w:lineRule="auto"/>
        <w:rPr>
          <w:rFonts w:eastAsia="Times New Roman" w:cs="Calibri"/>
          <w:color w:val="000000"/>
        </w:rPr>
      </w:pPr>
    </w:p>
    <w:p w14:paraId="6BA6E7DB" w14:textId="77777777" w:rsidR="004A2AA5" w:rsidRDefault="004A2AA5" w:rsidP="004A2AA5">
      <w:pPr>
        <w:spacing w:after="0" w:line="240" w:lineRule="auto"/>
        <w:rPr>
          <w:rFonts w:eastAsia="Times New Roman" w:cs="Calibri"/>
          <w:color w:val="000000"/>
        </w:rPr>
      </w:pPr>
      <w:r w:rsidRPr="00E0175C">
        <w:rPr>
          <w:rFonts w:eastAsia="Times New Roman" w:cs="Calibri"/>
          <w:color w:val="000000"/>
        </w:rPr>
        <w:t>Sincerely,</w:t>
      </w:r>
    </w:p>
    <w:p w14:paraId="7D19B411" w14:textId="77777777" w:rsidR="004A2AA5" w:rsidRDefault="004A2AA5" w:rsidP="004A2AA5">
      <w:pPr>
        <w:spacing w:after="0" w:line="240" w:lineRule="auto"/>
        <w:ind w:left="-180" w:right="-450"/>
        <w:rPr>
          <w:lang w:val="it-IT"/>
        </w:rPr>
      </w:pPr>
      <w:r w:rsidRPr="009025D7">
        <w:rPr>
          <w:noProof/>
          <w:lang w:val="it-IT"/>
        </w:rPr>
        <w:drawing>
          <wp:inline distT="0" distB="0" distL="0" distR="0" wp14:anchorId="0B9435A7" wp14:editId="4FDB0230">
            <wp:extent cx="1221137" cy="3937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8"/>
                    <a:stretch>
                      <a:fillRect/>
                    </a:stretch>
                  </pic:blipFill>
                  <pic:spPr>
                    <a:xfrm>
                      <a:off x="0" y="0"/>
                      <a:ext cx="1225396" cy="395073"/>
                    </a:xfrm>
                    <a:prstGeom prst="rect">
                      <a:avLst/>
                    </a:prstGeom>
                  </pic:spPr>
                </pic:pic>
              </a:graphicData>
            </a:graphic>
          </wp:inline>
        </w:drawing>
      </w:r>
    </w:p>
    <w:p w14:paraId="5E1DE596" w14:textId="77777777" w:rsidR="004A2AA5" w:rsidRDefault="004A2AA5" w:rsidP="004A2AA5">
      <w:pPr>
        <w:spacing w:after="0" w:line="240" w:lineRule="auto"/>
        <w:ind w:left="-180" w:right="-450"/>
        <w:rPr>
          <w:lang w:val="it-IT"/>
        </w:rPr>
      </w:pPr>
      <w:r>
        <w:rPr>
          <w:lang w:val="it-IT"/>
        </w:rPr>
        <w:tab/>
        <w:t xml:space="preserve">Daniel </w:t>
      </w:r>
      <w:proofErr w:type="spellStart"/>
      <w:r>
        <w:rPr>
          <w:lang w:val="it-IT"/>
        </w:rPr>
        <w:t>Hartley</w:t>
      </w:r>
      <w:proofErr w:type="spellEnd"/>
      <w:r>
        <w:rPr>
          <w:lang w:val="it-IT"/>
        </w:rPr>
        <w:t xml:space="preserve">, </w:t>
      </w:r>
      <w:proofErr w:type="spellStart"/>
      <w:r>
        <w:rPr>
          <w:lang w:val="it-IT"/>
        </w:rPr>
        <w:t>EdD</w:t>
      </w:r>
      <w:proofErr w:type="spellEnd"/>
    </w:p>
    <w:p w14:paraId="3BFD9D9C" w14:textId="77777777" w:rsidR="004A2AA5" w:rsidRPr="001554EB" w:rsidRDefault="004A2AA5" w:rsidP="004A2AA5">
      <w:pPr>
        <w:spacing w:after="0" w:line="240" w:lineRule="auto"/>
        <w:ind w:left="-180" w:right="-450"/>
        <w:rPr>
          <w:lang w:val="it-IT"/>
        </w:rPr>
      </w:pPr>
      <w:r>
        <w:rPr>
          <w:lang w:val="it-IT"/>
        </w:rPr>
        <w:tab/>
      </w:r>
      <w:proofErr w:type="spellStart"/>
      <w:r>
        <w:rPr>
          <w:lang w:val="it-IT"/>
        </w:rPr>
        <w:t>Director</w:t>
      </w:r>
      <w:proofErr w:type="spellEnd"/>
      <w:r>
        <w:rPr>
          <w:lang w:val="it-IT"/>
        </w:rPr>
        <w:t xml:space="preserve"> of </w:t>
      </w:r>
      <w:proofErr w:type="spellStart"/>
      <w:r>
        <w:rPr>
          <w:lang w:val="it-IT"/>
        </w:rPr>
        <w:t>Secondary</w:t>
      </w:r>
      <w:proofErr w:type="spellEnd"/>
      <w:r>
        <w:rPr>
          <w:lang w:val="it-IT"/>
        </w:rPr>
        <w:t xml:space="preserve"> </w:t>
      </w:r>
      <w:proofErr w:type="spellStart"/>
      <w:r>
        <w:rPr>
          <w:lang w:val="it-IT"/>
        </w:rPr>
        <w:t>Instruction</w:t>
      </w:r>
      <w:proofErr w:type="spellEnd"/>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9"/>
      <w:footerReference w:type="default" r:id="rId10"/>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AEDE" w14:textId="77777777" w:rsidR="00556469" w:rsidRDefault="00556469" w:rsidP="003756BC">
      <w:pPr>
        <w:spacing w:after="0" w:line="240" w:lineRule="auto"/>
      </w:pPr>
      <w:r>
        <w:separator/>
      </w:r>
    </w:p>
  </w:endnote>
  <w:endnote w:type="continuationSeparator" w:id="0">
    <w:p w14:paraId="3D69A219" w14:textId="77777777" w:rsidR="00556469" w:rsidRDefault="00556469"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8cT5AEAAKgDAAAOAAAAZHJzL2Uyb0RvYy54bWysU9Fu0zAUfUfiHyy/06RZ6UbUdBqbhpDG&#13;&#10;QBp8gOPYiUXia67dJuXruXa6rsAb4sWyfZ1zzzn3ZHM9DT3bK/QGbMWXi5wzZSU0xrYV//b1/s0V&#13;&#10;Zz4I24gerKr4QXl+vX39ajO6UhXQQd8oZARifTm6inchuDLLvOzUIPwCnLJU1ICDCHTENmtQjIQ+&#13;&#10;9FmR5+tsBGwcglTe0+3dXOTbhK+1kuGz1l4F1lecuIW0YlrruGbbjShbFK4z8khD/AOLQRhLTU9Q&#13;&#10;dyIItkPzF9RgJIIHHRYShgy0NlIlDaRmmf+h5qkTTiUtZI53J5v8/4OVj/sn9wVZmN7DRANMIrx7&#13;&#10;APndMwu3nbCtukGEsVOiocbLaFk2Ol8eP41W+9JHkHr8BA0NWewCJKBJ4xBdIZ2M0GkAh5PpagpM&#13;&#10;0uVlfrVe51SSVLtYXxRFmkomyuevHfrwQcHA4qbiSENN6GL/4ENkI8rnJ7GZhXvT92mwvf3tgh7G&#13;&#10;m8Q+Ep6ph6memGkqXkRpUUwNzYHkIMxxoXjTpgP8ydlIUam4/7ETqDjrP1qy5N1ytYrZSofV20sS&#13;&#10;wPC8Up9XhJUEVfHA2by9DXMedw5N21GneQgWbshGbZLCF1ZH+hSHJPwY3Zi383N69fKDbX8BAAD/&#13;&#10;/wMAUEsDBBQABgAIAAAAIQBc+tPN4wAAABABAAAPAAAAZHJzL2Rvd25yZXYueG1sTI9bb8IwDIXf&#13;&#10;J+0/RJ7EGyRcxqU0RdMQr0xjF2lvoTFttcapmkDLv8c8bS/WZ9k+Pifd9K4WF2xD5UnDeKRAIOXe&#13;&#10;VlRo+PzYDZcgQjRkTe0JNVwxwCZ7fEhNYn1H73g5xEKwCIXEaChjbBIpQ16iM2HkGySenXzrTOS2&#13;&#10;LaRtTcfirpYTpebSmYr4Q2kafC0x/z2cnYav/enne6beiq17bjrfK0luJbUePPXbNZeXNYiIffy7&#13;&#10;gHsG9g8ZGzv6M9kgag3D6WzOiSLTeMXAK4uFYjhqmC4nILNU/g+S3QAAAP//AwBQSwECLQAUAAYA&#13;&#10;CAAAACEAtoM4kv4AAADhAQAAEwAAAAAAAAAAAAAAAAAAAAAAW0NvbnRlbnRfVHlwZXNdLnhtbFBL&#13;&#10;AQItABQABgAIAAAAIQA4/SH/1gAAAJQBAAALAAAAAAAAAAAAAAAAAC8BAABfcmVscy8ucmVsc1BL&#13;&#10;AQItABQABgAIAAAAIQB4D8cT5AEAAKgDAAAOAAAAAAAAAAAAAAAAAC4CAABkcnMvZTJvRG9jLnht&#13;&#10;bFBLAQItABQABgAIAAAAIQBc+tPN4wAAABABAAAPAAAAAAAAAAAAAAAAAD4EAABkcnMvZG93bnJl&#13;&#10;di54bWxQSwUGAAAAAAQABADzAAAATgU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MXcFwIAACgEAAAOAAAAZHJzL2Uyb0RvYy54bWysU9tu2zAMfR+wfxD0vtjOkjQ14hRFugwD&#13;&#10;um5Atw9QZNkWJosapcTuvn6UkqbZ5WmYHgRSpI4OD6nVzdgbdlDoNdiKF5OcM2Ul1Nq2Ff/6Zftm&#13;&#10;yZkPwtbCgFUVf1Ke36xfv1oNrlRT6MDUChmBWF8OruJdCK7MMi871Qs/AacsBRvAXgRysc1qFAOh&#13;&#10;9yab5vkiGwBrhyCV93R6dwzydcJvGiXDp6bxKjBTceIW0o5p38U9W69E2aJwnZYnGuIfWPRCW3r0&#13;&#10;DHUngmB71H9A9VoieGjCREKfQdNoqVINVE2R/1bNYyecSrWQON6dZfL/D1Y+HB7dZ4zUvbsH+c0z&#13;&#10;C5tO2FbdIsLQKVHTc0UUKhucL88XouPpKtsNH6Gm1op9gKTB2GAfAak6Niapn85SqzEwSYdX+XKx&#13;&#10;yKkjkmJv82VRpF5kony+7dCH9wp6Fo2KI7UyoYvDvQ+RjSifUxJ7MLreamOSg+1uY5AdBLV9m1Yq&#13;&#10;gIq8TDOWDRW/nk/nCfmXmL+EyNP6G0SvA82v0X3Fl+ckUUbZ3tk6TVcQ2hxtomzsSccoXZxSX4Zx&#13;&#10;NzJdkwzxgXiyg/qJhEU4jit9LzI6wB+cDTSqFfff9wIVZ+aDpeZcF7NZnO3kzOZXU3LwMrK7jAgr&#13;&#10;CarigbOjuQnH/7B3qNuOXiqSGhZuqaGNTlq/sDrRp3FMLTh9nTjvl37Kevng658AAAD//wMAUEsD&#13;&#10;BBQABgAIAAAAIQA9w4lp4gAAAA8BAAAPAAAAZHJzL2Rvd25yZXYueG1sTE9Nb4JAEL036X/YTJPe&#13;&#10;dBFMUWQxTY1NelS89DbAClh2lrCL0v76Tk/2MnmTefM+0u1kOnHVg2stKVjMAxCaSlu1VCs45fvZ&#13;&#10;CoTzSBV2lrSCb+1gmz0+pJhU9kYHfT36WrAIuQQVNN73iZSubLRBN7e9Jr6d7WDQ8zrUshrwxuKm&#13;&#10;k2EQvEiDLbFDg71+a3T5dRyNgqINT/hzyN8Ds95H/mPKL+PnTqnnp2m34fG6AeH15O8f8NeB80PG&#13;&#10;wQo7UuVEp2AWLRcRcxWE6xgEM+J4yaBgsApBZqn83yP7BQAA//8DAFBLAQItABQABgAIAAAAIQC2&#13;&#10;gziS/gAAAOEBAAATAAAAAAAAAAAAAAAAAAAAAABbQ29udGVudF9UeXBlc10ueG1sUEsBAi0AFAAG&#13;&#10;AAgAAAAhADj9If/WAAAAlAEAAAsAAAAAAAAAAAAAAAAALwEAAF9yZWxzLy5yZWxzUEsBAi0AFAAG&#13;&#10;AAgAAAAhAJmUxdwXAgAAKAQAAA4AAAAAAAAAAAAAAAAALgIAAGRycy9lMm9Eb2MueG1sUEsBAi0A&#13;&#10;FAAGAAgAAAAhAD3DiWniAAAADwEAAA8AAAAAAAAAAAAAAAAAcQQAAGRycy9kb3ducmV2LnhtbFBL&#13;&#10;BQYAAAAABAAEAPMAAACA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C177" w14:textId="77777777" w:rsidR="00556469" w:rsidRDefault="00556469" w:rsidP="003756BC">
      <w:pPr>
        <w:spacing w:after="0" w:line="240" w:lineRule="auto"/>
      </w:pPr>
      <w:r>
        <w:separator/>
      </w:r>
    </w:p>
  </w:footnote>
  <w:footnote w:type="continuationSeparator" w:id="0">
    <w:p w14:paraId="40BA7199" w14:textId="77777777" w:rsidR="00556469" w:rsidRDefault="00556469"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LR3wEAAKEDAAAOAAAAZHJzL2Uyb0RvYy54bWysU8Fu2zAMvQ/YPwi6L7aDpN2MOEXXosOA&#13;&#10;bh3Q7QNkWbKF2aJGKbGzrx8lp2m23opdBFGkH997pDdX09CzvUJvwFa8WOScKSuhMbat+I/vd+/e&#13;&#10;c+aDsI3owaqKH5TnV9u3bzajK9USOugbhYxArC9HV/EuBFdmmZedGoRfgFOWkhpwEIFCbLMGxUjo&#13;&#10;Q58t8/wiGwEbhyCV9/R6Oyf5NuFrrWR40NqrwPqKE7eQTkxnHc9suxFli8J1Rh5piFewGISx1PQE&#13;&#10;dSuCYDs0L6AGIxE86LCQMGSgtZEqaSA1Rf6PmsdOOJW0kDnenWzy/w9Wft0/um/IwvQRJhpgEuHd&#13;&#10;Pcifnlm46YRt1TUijJ0SDTUuomXZ6Hx5/DRa7UsfQerxCzQ0ZLELkIAmjUN0hXQyQqcBHE6mqykw&#13;&#10;GVteFqt1TilJuYt1vlylqWSifPraoQ+fFAwsXiqONNSELvb3PkQ2onwqic0s3Jm+T4Pt7V8PVBhf&#13;&#10;EvtIeKYepnqi6qiihuZAOhDmPaG9pksH+JuzkXak4v7XTqDirP9syYsPxYrIspCC1fpySQGeZ+rz&#13;&#10;jLCSoCoeOJuvN2FexJ1D03bUaXbfwjX5p02S9szqyJv2ICk+7mxctPM4VT3/Wds/AAAA//8DAFBL&#13;&#10;AwQUAAYACAAAACEAC4aBvuQAAAASAQAADwAAAGRycy9kb3ducmV2LnhtbEyPT2/CMAzF75P2HSIj&#13;&#10;7VaSwjZGaYqmoV2ZYH+k3UJj2mqNUzWBdt8ec9ouluxnP79fvh5dK87Yh8aThnSqQCCV3jZUafh4&#13;&#10;f02eQIRoyJrWE2r4xQDr4vYmN5n1A+3wvI+VYBMKmdFQx9hlUoayRmfC1HdIrB1970zktq+k7c3A&#13;&#10;5q6VM6UepTMN8YfadPhSY/mzPzkNn9vj99e9eqs27qEb/KgkuaXU+m4yblZcnlcgIo7x7wKuDJwf&#13;&#10;Cg528CeyQbQakvkiZaLIilILELySpOo6OmiYqXkKssjlf5TiAgAA//8DAFBLAQItABQABgAIAAAA&#13;&#10;IQC2gziS/gAAAOEBAAATAAAAAAAAAAAAAAAAAAAAAABbQ29udGVudF9UeXBlc10ueG1sUEsBAi0A&#13;&#10;FAAGAAgAAAAhADj9If/WAAAAlAEAAAsAAAAAAAAAAAAAAAAALwEAAF9yZWxzLy5yZWxzUEsBAi0A&#13;&#10;FAAGAAgAAAAhAJCFItHfAQAAoQMAAA4AAAAAAAAAAAAAAAAALgIAAGRycy9lMm9Eb2MueG1sUEsB&#13;&#10;Ai0AFAAGAAgAAAAhAAuGgb7kAAAAEgEAAA8AAAAAAAAAAAAAAAAAOQQAAGRycy9kb3ducmV2Lnht&#13;&#10;bFBLBQYAAAAABAAEAPMAAABK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1rTwwIAAJ4HAAAOAAAAZHJzL2Uyb0RvYy54bWzUVV1v2yAUfZ+0/4B4Xx27cdNYdaoubapJ&#13;&#10;3Vqp3Q8gGNtoGBiQ2N2v7wXy1e5DU6dN2osNXLg+99xzzNn50Am0ZsZyJUucHo0wYpKqisumxJ8f&#13;&#10;Fu9OMbKOyIoIJVmJH5nF57O3b856XbBMtUpUzCBIIm3R6xK3zukiSSxtWUfskdJMQrBWpiMOpqZJ&#13;&#10;KkN6yN6JJBuNTpJemUobRZm1sHoZg3gW8tc1o+62ri1zSJQYsLnwNOG59M9kdkaKxhDdcrqBQV6B&#13;&#10;oiNcwkd3qS6JI2hl+HepOk6Nsqp2R1R1iaprTlmoAapJRy+quTZqpUMtTdE3ekcTUPuCp1enpZ/W&#13;&#10;10bf6zsT0cPwRtEvFnhJet0Uh3E/b+JmtOw/qgr6SVZOhcKH2nQ+BZSEhsDv445fNjhEYXEymWTj&#13;&#10;EbSBQmySHqejPDaAttCl/bF0kh9vA1ebs2kGR+PJNM1COCFF/GpAukHmOw9Ssnu27J+xdd8SzUIT&#13;&#10;rGfjziBelXiMkSQdEPDgi3uvBpR5xP7bsMnzidwAy+CJQI+NtCKp5i2RDbswRvUtIxWgS/1JqGF3&#13;&#10;NOaxPsnv8bwnbEv1r+gihTbWXTPVIT8osQGbBJRkfWOdB7Pf4nsq1YILAeukEPLZAmz0KwG8xxuR&#13;&#10;u2E5BJZCZb6wpaoeoRqjogHhhwGDVplvGPVgvhLbrytiGEbigwRGpunYN9uFyTifZDAxh5HlYYRI&#13;&#10;CqlK7DCKw7mLDl9pw5sWvhR7INUFqLXmocI9qg18kMw/0k6+1c7tmggUpPys+aT4W2rJp55WMF86&#13;&#10;PZlGh20Fc3oSzQXvKICtoV9ohQnBtfWGIMVP5GKV4JVXjN9jTbOcC4Og1BIvFvP58da7z7YJiXro&#13;&#10;e57l0S6vSAE/S1kFkXpfXW3GjnARxz/W6v+izPCPg0sgmHNzYflb5nAelLy/VmdPAAAA//8DAFBL&#13;&#10;AwQUAAYACAAAACEAg6WikOYAAAAQAQAADwAAAGRycy9kb3ducmV2LnhtbEyPy27CMBBF95X4B2uQ&#13;&#10;ugMnQSAT4iBEHytUqVCp6s7EQxIR21FskvD3na7KZqR53XtPth1Nw3rsfO2shHgeAUNbOF3bUsLX&#13;&#10;6W0mgPmgrFaNsyjhjh62+eQpU6l2g/3E/hhKRiLWp0pCFUKbcu6LCo3yc9eipd3FdUYFaruS604N&#13;&#10;JG4ankTRihtVW3KoVIv7Covr8WYkvA9q2C3i1/5wvezvP6flx/chRimfp+PLhspuAyzgGP4/4I+B&#13;&#10;8kNOwc7uZrVnjYTZYr0ioiBhLZbA6EIkggZnCUkcCeB5xh9B8l8AAAD//wMAUEsBAi0AFAAGAAgA&#13;&#10;AAAhALaDOJL+AAAA4QEAABMAAAAAAAAAAAAAAAAAAAAAAFtDb250ZW50X1R5cGVzXS54bWxQSwEC&#13;&#10;LQAUAAYACAAAACEAOP0h/9YAAACUAQAACwAAAAAAAAAAAAAAAAAvAQAAX3JlbHMvLnJlbHNQSwEC&#13;&#10;LQAUAAYACAAAACEA8pta08MCAACeBwAADgAAAAAAAAAAAAAAAAAuAgAAZHJzL2Uyb0RvYy54bWxQ&#13;&#10;SwECLQAUAAYACAAAACEAg6WikOYAAAAQAQAADwAAAAAAAAAAAAAAAAAdBQAAZHJzL2Rvd25yZXYu&#13;&#10;eG1sUEsFBgAAAAAEAAQA8wAAADAGA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7F35"/>
    <w:rsid w:val="0012282E"/>
    <w:rsid w:val="001259A0"/>
    <w:rsid w:val="001321ED"/>
    <w:rsid w:val="00142748"/>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A2AA5"/>
    <w:rsid w:val="004C091B"/>
    <w:rsid w:val="00513D40"/>
    <w:rsid w:val="00515319"/>
    <w:rsid w:val="00521EC9"/>
    <w:rsid w:val="00534230"/>
    <w:rsid w:val="005529A6"/>
    <w:rsid w:val="00556469"/>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71A91"/>
    <w:rsid w:val="00C74ECC"/>
    <w:rsid w:val="00C76A93"/>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2019-10-28T19:56:00Z</cp:lastPrinted>
  <dcterms:created xsi:type="dcterms:W3CDTF">2022-02-04T17:20:00Z</dcterms:created>
  <dcterms:modified xsi:type="dcterms:W3CDTF">2022-02-04T17:20:00Z</dcterms:modified>
</cp:coreProperties>
</file>