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3BE1B" w14:textId="2A0809F5" w:rsidR="005529A6" w:rsidRPr="005529A6" w:rsidRDefault="00E1029D" w:rsidP="005529A6">
      <w:pPr>
        <w:pStyle w:val="NormalWeb"/>
        <w:spacing w:before="0" w:beforeAutospacing="0" w:after="0" w:afterAutospacing="0"/>
        <w:rPr>
          <w:rFonts w:ascii="Calibri" w:hAnsi="Calibri" w:cs="Calibri"/>
          <w:color w:val="000000"/>
          <w:sz w:val="22"/>
          <w:szCs w:val="22"/>
        </w:rPr>
      </w:pPr>
      <w:r>
        <w:rPr>
          <w:noProof/>
        </w:rPr>
        <mc:AlternateContent>
          <mc:Choice Requires="wps">
            <w:drawing>
              <wp:anchor distT="0" distB="0" distL="114300" distR="114300" simplePos="0" relativeHeight="251657728" behindDoc="0" locked="0" layoutInCell="1" allowOverlap="1" wp14:anchorId="4A1BDD95" wp14:editId="288D2664">
                <wp:simplePos x="0" y="0"/>
                <wp:positionH relativeFrom="column">
                  <wp:posOffset>-609223</wp:posOffset>
                </wp:positionH>
                <wp:positionV relativeFrom="paragraph">
                  <wp:posOffset>-816164</wp:posOffset>
                </wp:positionV>
                <wp:extent cx="0" cy="7900102"/>
                <wp:effectExtent l="12700" t="0" r="12700" b="2476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900102"/>
                        </a:xfrm>
                        <a:prstGeom prst="straightConnector1">
                          <a:avLst/>
                        </a:prstGeom>
                        <a:noFill/>
                        <a:ln w="28575">
                          <a:solidFill>
                            <a:srgbClr val="14148A"/>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832138" id="_x0000_t32" coordsize="21600,21600" o:spt="32" o:oned="t" path="m,l21600,21600e" filled="f">
                <v:path arrowok="t" fillok="f" o:connecttype="none"/>
                <o:lock v:ext="edit" shapetype="t"/>
              </v:shapetype>
              <v:shape id="AutoShape 3" o:spid="_x0000_s1026" type="#_x0000_t32" style="position:absolute;margin-left:-47.95pt;margin-top:-64.25pt;width:0;height:622.0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" strokecolor="#14148a" strokeweight="2.25pt"/>
            </w:pict>
          </mc:Fallback>
        </mc:AlternateContent>
      </w:r>
      <w:r w:rsidR="00A27E33">
        <w:rPr>
          <w:noProof/>
        </w:rPr>
        <mc:AlternateContent>
          <mc:Choice Requires="wps">
            <w:drawing>
              <wp:anchor distT="0" distB="0" distL="114300" distR="114300" simplePos="0" relativeHeight="251660800" behindDoc="0" locked="0" layoutInCell="1" allowOverlap="1" wp14:anchorId="253BD47F" wp14:editId="762853CD">
                <wp:simplePos x="0" y="0"/>
                <wp:positionH relativeFrom="column">
                  <wp:posOffset>-2456234</wp:posOffset>
                </wp:positionH>
                <wp:positionV relativeFrom="paragraph">
                  <wp:posOffset>-224710</wp:posOffset>
                </wp:positionV>
                <wp:extent cx="1758437" cy="7529209"/>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437" cy="7529209"/>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053B026D" w14:textId="0A282183" w:rsidR="00A27E33" w:rsidRPr="00D272B2" w:rsidRDefault="00A27E33" w:rsidP="00AE007F">
                            <w:pPr>
                              <w:spacing w:after="0" w:line="240" w:lineRule="auto"/>
                              <w:jc w:val="right"/>
                              <w:rPr>
                                <w:rFonts w:ascii="Optima LT Std DemiBold" w:hAnsi="Optima LT Std DemiBold"/>
                                <w:color w:val="14148A"/>
                                <w:sz w:val="17"/>
                                <w:szCs w:val="17"/>
                              </w:rPr>
                            </w:pPr>
                            <w:r w:rsidRPr="00D272B2">
                              <w:rPr>
                                <w:rFonts w:ascii="Optima LT Std ExtraBlack" w:hAnsi="Optima LT Std ExtraBlack"/>
                                <w:color w:val="14148A"/>
                                <w:sz w:val="17"/>
                                <w:szCs w:val="17"/>
                                <w:u w:val="single"/>
                              </w:rPr>
                              <w:t>BOARD OF EDUCATION</w:t>
                            </w:r>
                            <w:r w:rsidRPr="00D272B2">
                              <w:rPr>
                                <w:rFonts w:ascii="Optima LT Std ExtraBlack" w:hAnsi="Optima LT Std ExtraBlack"/>
                                <w:color w:val="14148A"/>
                                <w:sz w:val="17"/>
                                <w:szCs w:val="17"/>
                                <w:u w:val="single"/>
                              </w:rPr>
                              <w:br/>
                            </w:r>
                          </w:p>
                          <w:p w14:paraId="43D8D3EF"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SCOTT WALLACE</w:t>
                            </w:r>
                          </w:p>
                          <w:p w14:paraId="70474479" w14:textId="53F65E0F"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President</w:t>
                            </w:r>
                          </w:p>
                          <w:p w14:paraId="6BA597C1" w14:textId="4ABBB961" w:rsidR="00AE007F" w:rsidRDefault="00AE007F" w:rsidP="00AE007F">
                            <w:pPr>
                              <w:spacing w:after="0" w:line="240" w:lineRule="auto"/>
                              <w:jc w:val="right"/>
                              <w:rPr>
                                <w:rFonts w:ascii="Optima LT Std DemiBold" w:hAnsi="Optima LT Std DemiBold"/>
                                <w:color w:val="14148A"/>
                                <w:sz w:val="17"/>
                                <w:szCs w:val="17"/>
                              </w:rPr>
                            </w:pPr>
                          </w:p>
                          <w:p w14:paraId="50B3C8AE" w14:textId="77777777" w:rsidR="00AE007F" w:rsidRPr="00D272B2" w:rsidRDefault="00AE007F" w:rsidP="00AE007F">
                            <w:pPr>
                              <w:spacing w:after="0" w:line="240" w:lineRule="auto"/>
                              <w:jc w:val="right"/>
                              <w:rPr>
                                <w:rFonts w:ascii="Optima LT Std DemiBold" w:hAnsi="Optima LT Std DemiBold"/>
                                <w:color w:val="14148A"/>
                                <w:sz w:val="17"/>
                                <w:szCs w:val="17"/>
                              </w:rPr>
                            </w:pPr>
                            <w:r>
                              <w:rPr>
                                <w:rFonts w:ascii="Optima LT Std DemiBold" w:hAnsi="Optima LT Std DemiBold"/>
                                <w:color w:val="14148A"/>
                                <w:sz w:val="17"/>
                                <w:szCs w:val="17"/>
                              </w:rPr>
                              <w:t>TODD KOCH</w:t>
                            </w:r>
                          </w:p>
                          <w:p w14:paraId="1EC3983B" w14:textId="0DE37466" w:rsidR="00AE007F" w:rsidRDefault="00AE007F" w:rsidP="00AE007F">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Vice President</w:t>
                            </w:r>
                          </w:p>
                          <w:p w14:paraId="69F531C3" w14:textId="77777777" w:rsidR="00AE007F" w:rsidRDefault="00AE007F" w:rsidP="00AE007F">
                            <w:pPr>
                              <w:spacing w:after="0" w:line="240" w:lineRule="auto"/>
                              <w:jc w:val="right"/>
                              <w:rPr>
                                <w:rFonts w:ascii="Optima LT Std DemiBold" w:hAnsi="Optima LT Std DemiBold"/>
                                <w:iCs/>
                                <w:color w:val="14148A"/>
                                <w:sz w:val="17"/>
                                <w:szCs w:val="17"/>
                              </w:rPr>
                            </w:pPr>
                          </w:p>
                          <w:p w14:paraId="071C8AE5" w14:textId="070F2907" w:rsidR="00AE007F" w:rsidRPr="00D272B2" w:rsidRDefault="00AE007F" w:rsidP="00AE007F">
                            <w:pPr>
                              <w:spacing w:after="0" w:line="240" w:lineRule="auto"/>
                              <w:jc w:val="right"/>
                              <w:rPr>
                                <w:rFonts w:ascii="Optima LT Std DemiBold" w:hAnsi="Optima LT Std DemiBold"/>
                                <w:iCs/>
                                <w:color w:val="14148A"/>
                                <w:sz w:val="17"/>
                                <w:szCs w:val="17"/>
                              </w:rPr>
                            </w:pPr>
                            <w:r w:rsidRPr="00D272B2">
                              <w:rPr>
                                <w:rFonts w:ascii="Optima LT Std DemiBold" w:hAnsi="Optima LT Std DemiBold"/>
                                <w:iCs/>
                                <w:color w:val="14148A"/>
                                <w:sz w:val="17"/>
                                <w:szCs w:val="17"/>
                              </w:rPr>
                              <w:t>ROBYN NORBECK</w:t>
                            </w:r>
                          </w:p>
                          <w:p w14:paraId="6D0917E7" w14:textId="77777777" w:rsidR="00AE007F" w:rsidRDefault="00AE007F"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Tr</w:t>
                            </w:r>
                            <w:r>
                              <w:rPr>
                                <w:rFonts w:ascii="Optima LT Std DemiBold" w:hAnsi="Optima LT Std DemiBold"/>
                                <w:i/>
                                <w:color w:val="14148A"/>
                                <w:sz w:val="17"/>
                                <w:szCs w:val="17"/>
                              </w:rPr>
                              <w:t>easurer</w:t>
                            </w:r>
                          </w:p>
                          <w:p w14:paraId="33DED84B" w14:textId="77777777" w:rsidR="00AE007F" w:rsidRDefault="00AE007F" w:rsidP="00A27E33">
                            <w:pPr>
                              <w:spacing w:after="0" w:line="240" w:lineRule="auto"/>
                              <w:jc w:val="right"/>
                              <w:rPr>
                                <w:rFonts w:ascii="Optima LT Std DemiBold" w:hAnsi="Optima LT Std DemiBold"/>
                                <w:color w:val="14148A"/>
                                <w:sz w:val="17"/>
                                <w:szCs w:val="17"/>
                              </w:rPr>
                            </w:pPr>
                          </w:p>
                          <w:p w14:paraId="148B60BF" w14:textId="409A4421"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LINDA CORBAT</w:t>
                            </w:r>
                          </w:p>
                          <w:p w14:paraId="171D1626" w14:textId="5ABC5B80" w:rsidR="00AE007F" w:rsidRDefault="00A27E33"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Secretary</w:t>
                            </w:r>
                            <w:r w:rsidRPr="00D272B2">
                              <w:rPr>
                                <w:rFonts w:ascii="Optima LT Std DemiBold" w:hAnsi="Optima LT Std DemiBold"/>
                                <w:i/>
                                <w:color w:val="14148A"/>
                                <w:sz w:val="17"/>
                                <w:szCs w:val="17"/>
                              </w:rPr>
                              <w:br/>
                            </w:r>
                          </w:p>
                          <w:p w14:paraId="4D00D155" w14:textId="77777777" w:rsidR="00AE007F" w:rsidRPr="00D272B2" w:rsidRDefault="00AE007F"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color w:val="14148A"/>
                                <w:sz w:val="17"/>
                                <w:szCs w:val="17"/>
                              </w:rPr>
                              <w:t>JIM BIRKO</w:t>
                            </w:r>
                          </w:p>
                          <w:p w14:paraId="3DDC71A6" w14:textId="417A7B0E" w:rsidR="00AE007F" w:rsidRDefault="00AE007F" w:rsidP="00AE007F">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Trustee</w:t>
                            </w:r>
                          </w:p>
                          <w:p w14:paraId="12CFA2E7" w14:textId="77777777" w:rsidR="00AE007F" w:rsidRDefault="00AE007F" w:rsidP="00AE007F">
                            <w:pPr>
                              <w:spacing w:after="0" w:line="240" w:lineRule="auto"/>
                              <w:jc w:val="right"/>
                              <w:rPr>
                                <w:rFonts w:ascii="Optima LT Std DemiBold" w:hAnsi="Optima LT Std DemiBold"/>
                                <w:color w:val="14148A"/>
                                <w:sz w:val="17"/>
                                <w:szCs w:val="17"/>
                              </w:rPr>
                            </w:pPr>
                          </w:p>
                          <w:p w14:paraId="5F568AE2" w14:textId="231927EB"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DANIEL STAWINSKI</w:t>
                            </w:r>
                          </w:p>
                          <w:p w14:paraId="2FDA0C51" w14:textId="0559BC93" w:rsidR="00B87388" w:rsidRDefault="00A27E33"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Trustee</w:t>
                            </w:r>
                          </w:p>
                          <w:p w14:paraId="5EA3F977" w14:textId="77777777" w:rsidR="00AE007F" w:rsidRDefault="00AE007F" w:rsidP="00AE007F">
                            <w:pPr>
                              <w:spacing w:after="0" w:line="240" w:lineRule="auto"/>
                              <w:jc w:val="right"/>
                              <w:rPr>
                                <w:rFonts w:ascii="Optima LT Std DemiBold" w:hAnsi="Optima LT Std DemiBold"/>
                                <w:i/>
                                <w:color w:val="14148A"/>
                                <w:sz w:val="17"/>
                                <w:szCs w:val="17"/>
                              </w:rPr>
                            </w:pPr>
                          </w:p>
                          <w:p w14:paraId="29721B42" w14:textId="23F11675" w:rsidR="00B87388" w:rsidRDefault="00B87388" w:rsidP="00A27E33">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AUTUMN OCHOA</w:t>
                            </w:r>
                          </w:p>
                          <w:p w14:paraId="72F74BA9" w14:textId="0D74F412" w:rsidR="00B87388" w:rsidRPr="00B87388" w:rsidRDefault="00B87388" w:rsidP="00A27E33">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Trustee</w:t>
                            </w:r>
                          </w:p>
                          <w:p w14:paraId="6BC46C49"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697B0C80" w14:textId="77777777" w:rsidR="00A27E33" w:rsidRPr="00D272B2" w:rsidRDefault="00A27E33" w:rsidP="00A27E33">
                            <w:pPr>
                              <w:spacing w:after="0" w:line="240" w:lineRule="auto"/>
                              <w:jc w:val="right"/>
                              <w:rPr>
                                <w:rFonts w:ascii="Optima LT Std ExtraBlack" w:hAnsi="Optima LT Std ExtraBlack"/>
                                <w:color w:val="14148A"/>
                                <w:sz w:val="17"/>
                                <w:szCs w:val="17"/>
                                <w:u w:val="single"/>
                              </w:rPr>
                            </w:pPr>
                            <w:r w:rsidRPr="00D272B2">
                              <w:rPr>
                                <w:rFonts w:ascii="Optima LT Std ExtraBlack" w:hAnsi="Optima LT Std ExtraBlack"/>
                                <w:color w:val="14148A"/>
                                <w:sz w:val="17"/>
                                <w:szCs w:val="17"/>
                                <w:u w:val="single"/>
                              </w:rPr>
                              <w:t>ADMINISTRATION</w:t>
                            </w:r>
                          </w:p>
                          <w:p w14:paraId="309B7E91"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58534203"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CARRIE WOZNIAK</w:t>
                            </w:r>
                          </w:p>
                          <w:p w14:paraId="0D1855EB"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Superintendent</w:t>
                            </w:r>
                          </w:p>
                          <w:p w14:paraId="79A4D044"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42D6ADE0"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KERRY TERMAN</w:t>
                            </w:r>
                          </w:p>
                          <w:p w14:paraId="40D936E1" w14:textId="022DE342" w:rsidR="00A27E33"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Assistant Superintendent for Human Resources &amp; Title IX Coordinator</w:t>
                            </w:r>
                          </w:p>
                          <w:p w14:paraId="20CE8916" w14:textId="77777777" w:rsidR="00E1029D" w:rsidRDefault="00E1029D" w:rsidP="00A27E33">
                            <w:pPr>
                              <w:spacing w:after="0" w:line="240" w:lineRule="auto"/>
                              <w:jc w:val="right"/>
                              <w:rPr>
                                <w:rFonts w:ascii="Optima LT Std DemiBold" w:hAnsi="Optima LT Std DemiBold"/>
                                <w:iCs/>
                                <w:color w:val="14148A"/>
                                <w:sz w:val="17"/>
                                <w:szCs w:val="17"/>
                              </w:rPr>
                            </w:pPr>
                          </w:p>
                          <w:p w14:paraId="3573FB7F" w14:textId="7B3CAFA4" w:rsidR="00E1029D" w:rsidRDefault="00E1029D" w:rsidP="00A27E33">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DAN HARTLEY, EdD</w:t>
                            </w:r>
                          </w:p>
                          <w:p w14:paraId="0A1539F3" w14:textId="562C245B" w:rsidR="00E1029D" w:rsidRPr="00E1029D" w:rsidRDefault="00E1029D" w:rsidP="00E1029D">
                            <w:pPr>
                              <w:spacing w:after="0" w:line="240" w:lineRule="auto"/>
                              <w:ind w:right="85"/>
                              <w:jc w:val="right"/>
                              <w:rPr>
                                <w:rFonts w:ascii="Optima LT Std DemiBold" w:hAnsi="Optima LT Std DemiBold"/>
                                <w:i/>
                                <w:color w:val="14148A"/>
                                <w:sz w:val="17"/>
                                <w:szCs w:val="17"/>
                              </w:rPr>
                            </w:pPr>
                            <w:r>
                              <w:rPr>
                                <w:rFonts w:ascii="Optima LT Std DemiBold" w:hAnsi="Optima LT Std DemiBold"/>
                                <w:i/>
                                <w:color w:val="14148A"/>
                                <w:sz w:val="17"/>
                                <w:szCs w:val="17"/>
                              </w:rPr>
                              <w:t>Director of Secondary Instruction</w:t>
                            </w:r>
                          </w:p>
                          <w:p w14:paraId="1450FE06" w14:textId="77777777" w:rsidR="00E1029D" w:rsidRDefault="00E1029D" w:rsidP="00A27E33">
                            <w:pPr>
                              <w:spacing w:after="0" w:line="240" w:lineRule="auto"/>
                              <w:jc w:val="right"/>
                              <w:rPr>
                                <w:rFonts w:ascii="Optima LT Std DemiBold" w:hAnsi="Optima LT Std DemiBold"/>
                                <w:i/>
                                <w:color w:val="14148A"/>
                                <w:sz w:val="17"/>
                                <w:szCs w:val="17"/>
                              </w:rPr>
                            </w:pPr>
                          </w:p>
                          <w:p w14:paraId="72DB1684" w14:textId="28991896" w:rsidR="00A27E33" w:rsidRPr="00D272B2" w:rsidRDefault="00A27E33" w:rsidP="00A27E33">
                            <w:pPr>
                              <w:spacing w:after="0" w:line="240" w:lineRule="auto"/>
                              <w:jc w:val="right"/>
                              <w:rPr>
                                <w:rFonts w:ascii="Optima LT Std DemiBold" w:hAnsi="Optima LT Std DemiBold"/>
                                <w:iCs/>
                                <w:color w:val="14148A"/>
                                <w:sz w:val="17"/>
                                <w:szCs w:val="17"/>
                              </w:rPr>
                            </w:pPr>
                            <w:r w:rsidRPr="00D272B2">
                              <w:rPr>
                                <w:rFonts w:ascii="Optima LT Std DemiBold" w:hAnsi="Optima LT Std DemiBold"/>
                                <w:iCs/>
                                <w:color w:val="14148A"/>
                                <w:sz w:val="17"/>
                                <w:szCs w:val="17"/>
                              </w:rPr>
                              <w:t>SARA DELGADO</w:t>
                            </w:r>
                            <w:r>
                              <w:rPr>
                                <w:rFonts w:ascii="Optima LT Std DemiBold" w:hAnsi="Optima LT Std DemiBold"/>
                                <w:iCs/>
                                <w:color w:val="14148A"/>
                                <w:sz w:val="17"/>
                                <w:szCs w:val="17"/>
                              </w:rPr>
                              <w:t>, Ph.D.</w:t>
                            </w:r>
                          </w:p>
                          <w:p w14:paraId="59FBC495" w14:textId="58D2C33E" w:rsidR="00A27E33" w:rsidRPr="00D272B2" w:rsidRDefault="00A27E33" w:rsidP="00E1029D">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Director of Elementary Instruction</w:t>
                            </w:r>
                            <w:r w:rsidRPr="00D272B2">
                              <w:rPr>
                                <w:rFonts w:ascii="Optima LT Std DemiBold" w:hAnsi="Optima LT Std DemiBold"/>
                                <w:i/>
                                <w:color w:val="14148A"/>
                                <w:sz w:val="17"/>
                                <w:szCs w:val="17"/>
                              </w:rPr>
                              <w:br/>
                            </w:r>
                          </w:p>
                          <w:p w14:paraId="2AB16112"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ANDREA AGRUSA</w:t>
                            </w:r>
                          </w:p>
                          <w:p w14:paraId="71E5BA51"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Business Manager</w:t>
                            </w:r>
                          </w:p>
                          <w:p w14:paraId="152999E8" w14:textId="77777777" w:rsidR="00A27E33" w:rsidRPr="00D272B2" w:rsidRDefault="00A27E33" w:rsidP="00A27E33">
                            <w:pPr>
                              <w:spacing w:after="0" w:line="240" w:lineRule="auto"/>
                              <w:rPr>
                                <w:rFonts w:ascii="Optima LT Std DemiBold" w:hAnsi="Optima LT Std DemiBold"/>
                                <w:color w:val="14148A"/>
                                <w:sz w:val="17"/>
                                <w:szCs w:val="17"/>
                              </w:rPr>
                            </w:pPr>
                          </w:p>
                          <w:p w14:paraId="78022315"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JANE STURGELL</w:t>
                            </w:r>
                          </w:p>
                          <w:p w14:paraId="0508D99D"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Special Education Director</w:t>
                            </w:r>
                          </w:p>
                          <w:p w14:paraId="3F910E9D"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3AEA67D0"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DAN WATERS</w:t>
                            </w:r>
                          </w:p>
                          <w:p w14:paraId="4D9D7B0A"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Operations, Maintenance &amp; Transportation Director</w:t>
                            </w:r>
                          </w:p>
                          <w:p w14:paraId="2D861EBA"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0D559539"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TROY LINDNER</w:t>
                            </w:r>
                          </w:p>
                          <w:p w14:paraId="274A6268"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Technology Director</w:t>
                            </w:r>
                          </w:p>
                          <w:p w14:paraId="6BADFA2F" w14:textId="77777777" w:rsidR="00A27E33" w:rsidRPr="00D272B2" w:rsidRDefault="00A27E33" w:rsidP="00A27E33">
                            <w:pPr>
                              <w:spacing w:after="0" w:line="240" w:lineRule="auto"/>
                              <w:jc w:val="right"/>
                              <w:rPr>
                                <w:rFonts w:ascii="Optima LT Std DemiBold" w:hAnsi="Optima LT Std DemiBold"/>
                                <w:i/>
                                <w:color w:val="14148A"/>
                                <w:sz w:val="17"/>
                                <w:szCs w:val="17"/>
                              </w:rPr>
                            </w:pPr>
                          </w:p>
                          <w:p w14:paraId="0C63C514"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KRISTIN LEDFORD</w:t>
                            </w:r>
                          </w:p>
                          <w:p w14:paraId="6A8C483C"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Communications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BD47F" id="_x0000_t202" coordsize="21600,21600" o:spt="202" path="m,l,21600r21600,l21600,xe">
                <v:stroke joinstyle="miter"/>
                <v:path gradientshapeok="t" o:connecttype="rect"/>
              </v:shapetype>
              <v:shape id="Text Box 2" o:spid="_x0000_s1026" type="#_x0000_t202" style="position:absolute;margin-left:-193.4pt;margin-top:-17.7pt;width:138.45pt;height:59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" filled="f" stroked="f">
                <v:textbox>
                  <w:txbxContent>
                    <w:p w14:paraId="053B026D" w14:textId="0A282183" w:rsidR="00A27E33" w:rsidRPr="00D272B2" w:rsidRDefault="00A27E33" w:rsidP="00AE007F">
                      <w:pPr>
                        <w:spacing w:after="0" w:line="240" w:lineRule="auto"/>
                        <w:jc w:val="right"/>
                        <w:rPr>
                          <w:rFonts w:ascii="Optima LT Std DemiBold" w:hAnsi="Optima LT Std DemiBold"/>
                          <w:color w:val="14148A"/>
                          <w:sz w:val="17"/>
                          <w:szCs w:val="17"/>
                        </w:rPr>
                      </w:pPr>
                      <w:r w:rsidRPr="00D272B2">
                        <w:rPr>
                          <w:rFonts w:ascii="Optima LT Std ExtraBlack" w:hAnsi="Optima LT Std ExtraBlack"/>
                          <w:color w:val="14148A"/>
                          <w:sz w:val="17"/>
                          <w:szCs w:val="17"/>
                          <w:u w:val="single"/>
                        </w:rPr>
                        <w:t>BOARD OF EDUCATION</w:t>
                      </w:r>
                      <w:r w:rsidRPr="00D272B2">
                        <w:rPr>
                          <w:rFonts w:ascii="Optima LT Std ExtraBlack" w:hAnsi="Optima LT Std ExtraBlack"/>
                          <w:color w:val="14148A"/>
                          <w:sz w:val="17"/>
                          <w:szCs w:val="17"/>
                          <w:u w:val="single"/>
                        </w:rPr>
                        <w:br/>
                      </w:r>
                    </w:p>
                    <w:p w14:paraId="43D8D3EF"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SCOTT WALLACE</w:t>
                      </w:r>
                    </w:p>
                    <w:p w14:paraId="70474479" w14:textId="53F65E0F"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President</w:t>
                      </w:r>
                    </w:p>
                    <w:p w14:paraId="6BA597C1" w14:textId="4ABBB961" w:rsidR="00AE007F" w:rsidRDefault="00AE007F" w:rsidP="00AE007F">
                      <w:pPr>
                        <w:spacing w:after="0" w:line="240" w:lineRule="auto"/>
                        <w:jc w:val="right"/>
                        <w:rPr>
                          <w:rFonts w:ascii="Optima LT Std DemiBold" w:hAnsi="Optima LT Std DemiBold"/>
                          <w:color w:val="14148A"/>
                          <w:sz w:val="17"/>
                          <w:szCs w:val="17"/>
                        </w:rPr>
                      </w:pPr>
                    </w:p>
                    <w:p w14:paraId="50B3C8AE" w14:textId="77777777" w:rsidR="00AE007F" w:rsidRPr="00D272B2" w:rsidRDefault="00AE007F" w:rsidP="00AE007F">
                      <w:pPr>
                        <w:spacing w:after="0" w:line="240" w:lineRule="auto"/>
                        <w:jc w:val="right"/>
                        <w:rPr>
                          <w:rFonts w:ascii="Optima LT Std DemiBold" w:hAnsi="Optima LT Std DemiBold"/>
                          <w:color w:val="14148A"/>
                          <w:sz w:val="17"/>
                          <w:szCs w:val="17"/>
                        </w:rPr>
                      </w:pPr>
                      <w:r>
                        <w:rPr>
                          <w:rFonts w:ascii="Optima LT Std DemiBold" w:hAnsi="Optima LT Std DemiBold"/>
                          <w:color w:val="14148A"/>
                          <w:sz w:val="17"/>
                          <w:szCs w:val="17"/>
                        </w:rPr>
                        <w:t>TODD KOCH</w:t>
                      </w:r>
                    </w:p>
                    <w:p w14:paraId="1EC3983B" w14:textId="0DE37466" w:rsidR="00AE007F" w:rsidRDefault="00AE007F" w:rsidP="00AE007F">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Vice President</w:t>
                      </w:r>
                    </w:p>
                    <w:p w14:paraId="69F531C3" w14:textId="77777777" w:rsidR="00AE007F" w:rsidRDefault="00AE007F" w:rsidP="00AE007F">
                      <w:pPr>
                        <w:spacing w:after="0" w:line="240" w:lineRule="auto"/>
                        <w:jc w:val="right"/>
                        <w:rPr>
                          <w:rFonts w:ascii="Optima LT Std DemiBold" w:hAnsi="Optima LT Std DemiBold"/>
                          <w:iCs/>
                          <w:color w:val="14148A"/>
                          <w:sz w:val="17"/>
                          <w:szCs w:val="17"/>
                        </w:rPr>
                      </w:pPr>
                    </w:p>
                    <w:p w14:paraId="071C8AE5" w14:textId="070F2907" w:rsidR="00AE007F" w:rsidRPr="00D272B2" w:rsidRDefault="00AE007F" w:rsidP="00AE007F">
                      <w:pPr>
                        <w:spacing w:after="0" w:line="240" w:lineRule="auto"/>
                        <w:jc w:val="right"/>
                        <w:rPr>
                          <w:rFonts w:ascii="Optima LT Std DemiBold" w:hAnsi="Optima LT Std DemiBold"/>
                          <w:iCs/>
                          <w:color w:val="14148A"/>
                          <w:sz w:val="17"/>
                          <w:szCs w:val="17"/>
                        </w:rPr>
                      </w:pPr>
                      <w:r w:rsidRPr="00D272B2">
                        <w:rPr>
                          <w:rFonts w:ascii="Optima LT Std DemiBold" w:hAnsi="Optima LT Std DemiBold"/>
                          <w:iCs/>
                          <w:color w:val="14148A"/>
                          <w:sz w:val="17"/>
                          <w:szCs w:val="17"/>
                        </w:rPr>
                        <w:t>ROBYN NORBECK</w:t>
                      </w:r>
                    </w:p>
                    <w:p w14:paraId="6D0917E7" w14:textId="77777777" w:rsidR="00AE007F" w:rsidRDefault="00AE007F"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Tr</w:t>
                      </w:r>
                      <w:r>
                        <w:rPr>
                          <w:rFonts w:ascii="Optima LT Std DemiBold" w:hAnsi="Optima LT Std DemiBold"/>
                          <w:i/>
                          <w:color w:val="14148A"/>
                          <w:sz w:val="17"/>
                          <w:szCs w:val="17"/>
                        </w:rPr>
                        <w:t>easurer</w:t>
                      </w:r>
                    </w:p>
                    <w:p w14:paraId="33DED84B" w14:textId="77777777" w:rsidR="00AE007F" w:rsidRDefault="00AE007F" w:rsidP="00A27E33">
                      <w:pPr>
                        <w:spacing w:after="0" w:line="240" w:lineRule="auto"/>
                        <w:jc w:val="right"/>
                        <w:rPr>
                          <w:rFonts w:ascii="Optima LT Std DemiBold" w:hAnsi="Optima LT Std DemiBold"/>
                          <w:color w:val="14148A"/>
                          <w:sz w:val="17"/>
                          <w:szCs w:val="17"/>
                        </w:rPr>
                      </w:pPr>
                    </w:p>
                    <w:p w14:paraId="148B60BF" w14:textId="409A4421"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LINDA CORBAT</w:t>
                      </w:r>
                    </w:p>
                    <w:p w14:paraId="171D1626" w14:textId="5ABC5B80" w:rsidR="00AE007F" w:rsidRDefault="00A27E33"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Secretary</w:t>
                      </w:r>
                      <w:r w:rsidRPr="00D272B2">
                        <w:rPr>
                          <w:rFonts w:ascii="Optima LT Std DemiBold" w:hAnsi="Optima LT Std DemiBold"/>
                          <w:i/>
                          <w:color w:val="14148A"/>
                          <w:sz w:val="17"/>
                          <w:szCs w:val="17"/>
                        </w:rPr>
                        <w:br/>
                      </w:r>
                    </w:p>
                    <w:p w14:paraId="4D00D155" w14:textId="77777777" w:rsidR="00AE007F" w:rsidRPr="00D272B2" w:rsidRDefault="00AE007F"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color w:val="14148A"/>
                          <w:sz w:val="17"/>
                          <w:szCs w:val="17"/>
                        </w:rPr>
                        <w:t>JIM BIRKO</w:t>
                      </w:r>
                    </w:p>
                    <w:p w14:paraId="3DDC71A6" w14:textId="417A7B0E" w:rsidR="00AE007F" w:rsidRDefault="00AE007F" w:rsidP="00AE007F">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Trustee</w:t>
                      </w:r>
                    </w:p>
                    <w:p w14:paraId="12CFA2E7" w14:textId="77777777" w:rsidR="00AE007F" w:rsidRDefault="00AE007F" w:rsidP="00AE007F">
                      <w:pPr>
                        <w:spacing w:after="0" w:line="240" w:lineRule="auto"/>
                        <w:jc w:val="right"/>
                        <w:rPr>
                          <w:rFonts w:ascii="Optima LT Std DemiBold" w:hAnsi="Optima LT Std DemiBold"/>
                          <w:color w:val="14148A"/>
                          <w:sz w:val="17"/>
                          <w:szCs w:val="17"/>
                        </w:rPr>
                      </w:pPr>
                    </w:p>
                    <w:p w14:paraId="5F568AE2" w14:textId="231927EB"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DANIEL STAWINSKI</w:t>
                      </w:r>
                    </w:p>
                    <w:p w14:paraId="2FDA0C51" w14:textId="0559BC93" w:rsidR="00B87388" w:rsidRDefault="00A27E33"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Trustee</w:t>
                      </w:r>
                    </w:p>
                    <w:p w14:paraId="5EA3F977" w14:textId="77777777" w:rsidR="00AE007F" w:rsidRDefault="00AE007F" w:rsidP="00AE007F">
                      <w:pPr>
                        <w:spacing w:after="0" w:line="240" w:lineRule="auto"/>
                        <w:jc w:val="right"/>
                        <w:rPr>
                          <w:rFonts w:ascii="Optima LT Std DemiBold" w:hAnsi="Optima LT Std DemiBold"/>
                          <w:i/>
                          <w:color w:val="14148A"/>
                          <w:sz w:val="17"/>
                          <w:szCs w:val="17"/>
                        </w:rPr>
                      </w:pPr>
                    </w:p>
                    <w:p w14:paraId="29721B42" w14:textId="23F11675" w:rsidR="00B87388" w:rsidRDefault="00B87388" w:rsidP="00A27E33">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AUTUMN OCHOA</w:t>
                      </w:r>
                    </w:p>
                    <w:p w14:paraId="72F74BA9" w14:textId="0D74F412" w:rsidR="00B87388" w:rsidRPr="00B87388" w:rsidRDefault="00B87388" w:rsidP="00A27E33">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Trustee</w:t>
                      </w:r>
                    </w:p>
                    <w:p w14:paraId="6BC46C49"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697B0C80" w14:textId="77777777" w:rsidR="00A27E33" w:rsidRPr="00D272B2" w:rsidRDefault="00A27E33" w:rsidP="00A27E33">
                      <w:pPr>
                        <w:spacing w:after="0" w:line="240" w:lineRule="auto"/>
                        <w:jc w:val="right"/>
                        <w:rPr>
                          <w:rFonts w:ascii="Optima LT Std ExtraBlack" w:hAnsi="Optima LT Std ExtraBlack"/>
                          <w:color w:val="14148A"/>
                          <w:sz w:val="17"/>
                          <w:szCs w:val="17"/>
                          <w:u w:val="single"/>
                        </w:rPr>
                      </w:pPr>
                      <w:r w:rsidRPr="00D272B2">
                        <w:rPr>
                          <w:rFonts w:ascii="Optima LT Std ExtraBlack" w:hAnsi="Optima LT Std ExtraBlack"/>
                          <w:color w:val="14148A"/>
                          <w:sz w:val="17"/>
                          <w:szCs w:val="17"/>
                          <w:u w:val="single"/>
                        </w:rPr>
                        <w:t>ADMINISTRATION</w:t>
                      </w:r>
                    </w:p>
                    <w:p w14:paraId="309B7E91"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58534203"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CARRIE WOZNIAK</w:t>
                      </w:r>
                    </w:p>
                    <w:p w14:paraId="0D1855EB"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Superintendent</w:t>
                      </w:r>
                    </w:p>
                    <w:p w14:paraId="79A4D044"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42D6ADE0"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KERRY TERMAN</w:t>
                      </w:r>
                    </w:p>
                    <w:p w14:paraId="40D936E1" w14:textId="022DE342" w:rsidR="00A27E33"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Assistant Superintendent for Human Resources &amp; Title IX Coordinator</w:t>
                      </w:r>
                    </w:p>
                    <w:p w14:paraId="20CE8916" w14:textId="77777777" w:rsidR="00E1029D" w:rsidRDefault="00E1029D" w:rsidP="00A27E33">
                      <w:pPr>
                        <w:spacing w:after="0" w:line="240" w:lineRule="auto"/>
                        <w:jc w:val="right"/>
                        <w:rPr>
                          <w:rFonts w:ascii="Optima LT Std DemiBold" w:hAnsi="Optima LT Std DemiBold"/>
                          <w:iCs/>
                          <w:color w:val="14148A"/>
                          <w:sz w:val="17"/>
                          <w:szCs w:val="17"/>
                        </w:rPr>
                      </w:pPr>
                    </w:p>
                    <w:p w14:paraId="3573FB7F" w14:textId="7B3CAFA4" w:rsidR="00E1029D" w:rsidRDefault="00E1029D" w:rsidP="00A27E33">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DAN HARTLEY, EdD</w:t>
                      </w:r>
                    </w:p>
                    <w:p w14:paraId="0A1539F3" w14:textId="562C245B" w:rsidR="00E1029D" w:rsidRPr="00E1029D" w:rsidRDefault="00E1029D" w:rsidP="00E1029D">
                      <w:pPr>
                        <w:spacing w:after="0" w:line="240" w:lineRule="auto"/>
                        <w:ind w:right="85"/>
                        <w:jc w:val="right"/>
                        <w:rPr>
                          <w:rFonts w:ascii="Optima LT Std DemiBold" w:hAnsi="Optima LT Std DemiBold"/>
                          <w:i/>
                          <w:color w:val="14148A"/>
                          <w:sz w:val="17"/>
                          <w:szCs w:val="17"/>
                        </w:rPr>
                      </w:pPr>
                      <w:r>
                        <w:rPr>
                          <w:rFonts w:ascii="Optima LT Std DemiBold" w:hAnsi="Optima LT Std DemiBold"/>
                          <w:i/>
                          <w:color w:val="14148A"/>
                          <w:sz w:val="17"/>
                          <w:szCs w:val="17"/>
                        </w:rPr>
                        <w:t>Director of Secondary Instruction</w:t>
                      </w:r>
                    </w:p>
                    <w:p w14:paraId="1450FE06" w14:textId="77777777" w:rsidR="00E1029D" w:rsidRDefault="00E1029D" w:rsidP="00A27E33">
                      <w:pPr>
                        <w:spacing w:after="0" w:line="240" w:lineRule="auto"/>
                        <w:jc w:val="right"/>
                        <w:rPr>
                          <w:rFonts w:ascii="Optima LT Std DemiBold" w:hAnsi="Optima LT Std DemiBold"/>
                          <w:i/>
                          <w:color w:val="14148A"/>
                          <w:sz w:val="17"/>
                          <w:szCs w:val="17"/>
                        </w:rPr>
                      </w:pPr>
                    </w:p>
                    <w:p w14:paraId="72DB1684" w14:textId="28991896" w:rsidR="00A27E33" w:rsidRPr="00D272B2" w:rsidRDefault="00A27E33" w:rsidP="00A27E33">
                      <w:pPr>
                        <w:spacing w:after="0" w:line="240" w:lineRule="auto"/>
                        <w:jc w:val="right"/>
                        <w:rPr>
                          <w:rFonts w:ascii="Optima LT Std DemiBold" w:hAnsi="Optima LT Std DemiBold"/>
                          <w:iCs/>
                          <w:color w:val="14148A"/>
                          <w:sz w:val="17"/>
                          <w:szCs w:val="17"/>
                        </w:rPr>
                      </w:pPr>
                      <w:r w:rsidRPr="00D272B2">
                        <w:rPr>
                          <w:rFonts w:ascii="Optima LT Std DemiBold" w:hAnsi="Optima LT Std DemiBold"/>
                          <w:iCs/>
                          <w:color w:val="14148A"/>
                          <w:sz w:val="17"/>
                          <w:szCs w:val="17"/>
                        </w:rPr>
                        <w:t>SARA DELGADO</w:t>
                      </w:r>
                      <w:r>
                        <w:rPr>
                          <w:rFonts w:ascii="Optima LT Std DemiBold" w:hAnsi="Optima LT Std DemiBold"/>
                          <w:iCs/>
                          <w:color w:val="14148A"/>
                          <w:sz w:val="17"/>
                          <w:szCs w:val="17"/>
                        </w:rPr>
                        <w:t>, Ph.D.</w:t>
                      </w:r>
                    </w:p>
                    <w:p w14:paraId="59FBC495" w14:textId="58D2C33E" w:rsidR="00A27E33" w:rsidRPr="00D272B2" w:rsidRDefault="00A27E33" w:rsidP="00E1029D">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Director of Elementary Instruction</w:t>
                      </w:r>
                      <w:r w:rsidRPr="00D272B2">
                        <w:rPr>
                          <w:rFonts w:ascii="Optima LT Std DemiBold" w:hAnsi="Optima LT Std DemiBold"/>
                          <w:i/>
                          <w:color w:val="14148A"/>
                          <w:sz w:val="17"/>
                          <w:szCs w:val="17"/>
                        </w:rPr>
                        <w:br/>
                      </w:r>
                    </w:p>
                    <w:p w14:paraId="2AB16112"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ANDREA AGRUSA</w:t>
                      </w:r>
                    </w:p>
                    <w:p w14:paraId="71E5BA51"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Business Manager</w:t>
                      </w:r>
                    </w:p>
                    <w:p w14:paraId="152999E8" w14:textId="77777777" w:rsidR="00A27E33" w:rsidRPr="00D272B2" w:rsidRDefault="00A27E33" w:rsidP="00A27E33">
                      <w:pPr>
                        <w:spacing w:after="0" w:line="240" w:lineRule="auto"/>
                        <w:rPr>
                          <w:rFonts w:ascii="Optima LT Std DemiBold" w:hAnsi="Optima LT Std DemiBold"/>
                          <w:color w:val="14148A"/>
                          <w:sz w:val="17"/>
                          <w:szCs w:val="17"/>
                        </w:rPr>
                      </w:pPr>
                    </w:p>
                    <w:p w14:paraId="78022315"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JANE STURGELL</w:t>
                      </w:r>
                    </w:p>
                    <w:p w14:paraId="0508D99D"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Special Education Director</w:t>
                      </w:r>
                    </w:p>
                    <w:p w14:paraId="3F910E9D"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3AEA67D0"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DAN WATERS</w:t>
                      </w:r>
                    </w:p>
                    <w:p w14:paraId="4D9D7B0A"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Operations, Maintenance &amp; Transportation Director</w:t>
                      </w:r>
                    </w:p>
                    <w:p w14:paraId="2D861EBA"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0D559539"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TROY LINDNER</w:t>
                      </w:r>
                    </w:p>
                    <w:p w14:paraId="274A6268"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Technology Director</w:t>
                      </w:r>
                    </w:p>
                    <w:p w14:paraId="6BADFA2F" w14:textId="77777777" w:rsidR="00A27E33" w:rsidRPr="00D272B2" w:rsidRDefault="00A27E33" w:rsidP="00A27E33">
                      <w:pPr>
                        <w:spacing w:after="0" w:line="240" w:lineRule="auto"/>
                        <w:jc w:val="right"/>
                        <w:rPr>
                          <w:rFonts w:ascii="Optima LT Std DemiBold" w:hAnsi="Optima LT Std DemiBold"/>
                          <w:i/>
                          <w:color w:val="14148A"/>
                          <w:sz w:val="17"/>
                          <w:szCs w:val="17"/>
                        </w:rPr>
                      </w:pPr>
                    </w:p>
                    <w:p w14:paraId="0C63C514"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KRISTIN LEDFORD</w:t>
                      </w:r>
                    </w:p>
                    <w:p w14:paraId="6A8C483C"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Communications Director</w:t>
                      </w:r>
                    </w:p>
                  </w:txbxContent>
                </v:textbox>
              </v:shape>
            </w:pict>
          </mc:Fallback>
        </mc:AlternateContent>
      </w:r>
      <w:r w:rsidR="0080297A">
        <w:rPr>
          <w:noProof/>
        </w:rPr>
        <mc:AlternateContent>
          <mc:Choice Requires="wps">
            <w:drawing>
              <wp:anchor distT="0" distB="0" distL="114300" distR="114300" simplePos="0" relativeHeight="251658752" behindDoc="0" locked="0" layoutInCell="1" allowOverlap="1" wp14:anchorId="553DB36D" wp14:editId="3B19523C">
                <wp:simplePos x="0" y="0"/>
                <wp:positionH relativeFrom="margin">
                  <wp:posOffset>1367790</wp:posOffset>
                </wp:positionH>
                <wp:positionV relativeFrom="margin">
                  <wp:posOffset>-3921760</wp:posOffset>
                </wp:positionV>
                <wp:extent cx="635" cy="7315200"/>
                <wp:effectExtent l="34925" t="40005" r="53975" b="48260"/>
                <wp:wrapSquare wrapText="bothSides"/>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635" cy="7315200"/>
                        </a:xfrm>
                        <a:prstGeom prst="straightConnector1">
                          <a:avLst/>
                        </a:prstGeom>
                        <a:noFill/>
                        <a:ln w="57150">
                          <a:solidFill>
                            <a:srgbClr val="14148A"/>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523C8" id="AutoShape 4" o:spid="_x0000_s1026" type="#_x0000_t32" style="position:absolute;margin-left:107.7pt;margin-top:-308.8pt;width:.05pt;height:8in;rotation:-90;flip:x;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" strokecolor="#14148a" strokeweight="4.5pt">
                <w10:wrap type="square" anchorx="margin" anchory="margin"/>
              </v:shape>
            </w:pict>
          </mc:Fallback>
        </mc:AlternateContent>
      </w:r>
    </w:p>
    <w:p w14:paraId="568DC12F" w14:textId="77777777" w:rsidR="00562496" w:rsidRPr="008A0FC6" w:rsidRDefault="00562496" w:rsidP="00562496">
      <w:pPr>
        <w:jc w:val="both"/>
        <w:rPr>
          <w:color w:val="000000"/>
        </w:rPr>
      </w:pPr>
      <w:r w:rsidRPr="008A0FC6">
        <w:rPr>
          <w:color w:val="000000"/>
        </w:rPr>
        <w:t xml:space="preserve">Dear Parent(s) of </w:t>
      </w:r>
    </w:p>
    <w:p w14:paraId="17390F41" w14:textId="77777777" w:rsidR="00562496" w:rsidRPr="008A0FC6" w:rsidRDefault="00562496" w:rsidP="00562496">
      <w:pPr>
        <w:jc w:val="both"/>
        <w:rPr>
          <w:color w:val="000000"/>
        </w:rPr>
      </w:pPr>
      <w:r w:rsidRPr="008A0FC6">
        <w:rPr>
          <w:color w:val="000000"/>
        </w:rPr>
        <w:t>As you know from our district letter explaining Multi-Tiered System of Support (MTSS), we have been providing additional support services to your child</w:t>
      </w:r>
      <w:r>
        <w:rPr>
          <w:color w:val="000000"/>
        </w:rPr>
        <w:t>.</w:t>
      </w:r>
    </w:p>
    <w:p w14:paraId="030AFFAB" w14:textId="77777777" w:rsidR="00562496" w:rsidRDefault="00562496" w:rsidP="00562496">
      <w:pPr>
        <w:jc w:val="both"/>
        <w:rPr>
          <w:color w:val="000000"/>
        </w:rPr>
      </w:pPr>
      <w:r w:rsidRPr="008A0FC6">
        <w:rPr>
          <w:color w:val="000000"/>
        </w:rPr>
        <w:t>After reviewing your child’s current assessments</w:t>
      </w:r>
      <w:r>
        <w:rPr>
          <w:color w:val="000000"/>
        </w:rPr>
        <w:t>, learning environment status (F2F or Virtual),</w:t>
      </w:r>
      <w:r w:rsidRPr="008A0FC6">
        <w:rPr>
          <w:color w:val="000000"/>
        </w:rPr>
        <w:t xml:space="preserve"> and</w:t>
      </w:r>
      <w:r>
        <w:rPr>
          <w:color w:val="000000"/>
        </w:rPr>
        <w:t xml:space="preserve"> </w:t>
      </w:r>
      <w:r w:rsidRPr="008A0FC6">
        <w:rPr>
          <w:color w:val="000000"/>
        </w:rPr>
        <w:t xml:space="preserve">progress, our Intervention Team has determined that your child </w:t>
      </w:r>
      <w:r>
        <w:rPr>
          <w:color w:val="000000"/>
        </w:rPr>
        <w:t>will have a schedule change –</w:t>
      </w:r>
    </w:p>
    <w:p w14:paraId="57FEE86F" w14:textId="77777777" w:rsidR="00562496" w:rsidRPr="008A0FC6" w:rsidRDefault="00562496" w:rsidP="00562496">
      <w:pPr>
        <w:jc w:val="both"/>
        <w:rPr>
          <w:color w:val="000000"/>
        </w:rPr>
      </w:pPr>
      <w:r>
        <w:rPr>
          <w:color w:val="000000"/>
        </w:rPr>
        <w:t>Moving from:</w:t>
      </w:r>
    </w:p>
    <w:p w14:paraId="6927D5B2" w14:textId="77777777" w:rsidR="00562496" w:rsidRPr="008A0FC6" w:rsidRDefault="00562496" w:rsidP="00562496">
      <w:pPr>
        <w:jc w:val="both"/>
        <w:rPr>
          <w:color w:val="000000"/>
        </w:rPr>
      </w:pPr>
      <w:r w:rsidRPr="008A0FC6">
        <w:rPr>
          <w:color w:val="000000"/>
        </w:rPr>
        <w:t xml:space="preserve">  ______</w:t>
      </w:r>
      <w:r>
        <w:rPr>
          <w:color w:val="000000"/>
        </w:rPr>
        <w:t>Tier 2 (26 minutes): Supportive Seminar for Math or ELA</w:t>
      </w:r>
    </w:p>
    <w:p w14:paraId="383E09AC" w14:textId="77777777" w:rsidR="00562496" w:rsidRDefault="00562496" w:rsidP="00562496">
      <w:pPr>
        <w:jc w:val="both"/>
        <w:rPr>
          <w:color w:val="000000"/>
        </w:rPr>
      </w:pPr>
      <w:r w:rsidRPr="008A0FC6">
        <w:rPr>
          <w:color w:val="000000"/>
        </w:rPr>
        <w:t xml:space="preserve">  ______</w:t>
      </w:r>
      <w:r>
        <w:rPr>
          <w:color w:val="000000"/>
        </w:rPr>
        <w:t xml:space="preserve"> Tier 3 (55 minutes): Corrective/RD 180/Conn Math/Essentials for </w:t>
      </w:r>
      <w:proofErr w:type="spellStart"/>
      <w:r>
        <w:rPr>
          <w:color w:val="000000"/>
        </w:rPr>
        <w:t>Alg</w:t>
      </w:r>
      <w:proofErr w:type="spellEnd"/>
    </w:p>
    <w:p w14:paraId="3F05D690" w14:textId="77777777" w:rsidR="00562496" w:rsidRDefault="00562496" w:rsidP="00562496">
      <w:pPr>
        <w:jc w:val="both"/>
        <w:rPr>
          <w:color w:val="000000"/>
        </w:rPr>
      </w:pPr>
      <w:proofErr w:type="spellStart"/>
      <w:r>
        <w:rPr>
          <w:color w:val="000000"/>
        </w:rPr>
        <w:t>He/She</w:t>
      </w:r>
      <w:proofErr w:type="spellEnd"/>
      <w:r>
        <w:rPr>
          <w:color w:val="000000"/>
        </w:rPr>
        <w:t xml:space="preserve"> will now be placed in:</w:t>
      </w:r>
    </w:p>
    <w:p w14:paraId="5E052C4D" w14:textId="77777777" w:rsidR="00562496" w:rsidRPr="008A0FC6" w:rsidRDefault="00562496" w:rsidP="00562496">
      <w:pPr>
        <w:jc w:val="both"/>
        <w:rPr>
          <w:color w:val="000000"/>
        </w:rPr>
      </w:pPr>
      <w:r>
        <w:rPr>
          <w:color w:val="000000"/>
        </w:rPr>
        <w:t xml:space="preserve">  </w:t>
      </w:r>
      <w:r w:rsidRPr="008A0FC6">
        <w:rPr>
          <w:color w:val="000000"/>
        </w:rPr>
        <w:t>______</w:t>
      </w:r>
      <w:r>
        <w:rPr>
          <w:color w:val="000000"/>
        </w:rPr>
        <w:t xml:space="preserve"> Tier 2 (26 minutes): Supportive Seminar for Math or ELA</w:t>
      </w:r>
    </w:p>
    <w:p w14:paraId="07816596" w14:textId="77777777" w:rsidR="00562496" w:rsidRPr="00B515D4" w:rsidRDefault="00562496" w:rsidP="00562496">
      <w:pPr>
        <w:jc w:val="both"/>
        <w:rPr>
          <w:color w:val="000000"/>
        </w:rPr>
      </w:pPr>
      <w:r w:rsidRPr="008A0FC6">
        <w:rPr>
          <w:color w:val="000000"/>
        </w:rPr>
        <w:t xml:space="preserve">  ______</w:t>
      </w:r>
      <w:r>
        <w:rPr>
          <w:color w:val="000000"/>
        </w:rPr>
        <w:t xml:space="preserve"> Tier 3 (55 minutes): Corrective/RD 180/Conn Math/Essentials for </w:t>
      </w:r>
      <w:proofErr w:type="spellStart"/>
      <w:r>
        <w:rPr>
          <w:color w:val="000000"/>
        </w:rPr>
        <w:t>Alg</w:t>
      </w:r>
      <w:proofErr w:type="spellEnd"/>
    </w:p>
    <w:p w14:paraId="0A22D648" w14:textId="77777777" w:rsidR="00562496" w:rsidRDefault="00562496" w:rsidP="00562496">
      <w:pPr>
        <w:jc w:val="both"/>
        <w:rPr>
          <w:color w:val="000000"/>
        </w:rPr>
      </w:pPr>
    </w:p>
    <w:p w14:paraId="758330C4" w14:textId="77777777" w:rsidR="00562496" w:rsidRPr="008A0FC6" w:rsidRDefault="00562496" w:rsidP="00562496">
      <w:pPr>
        <w:jc w:val="both"/>
        <w:rPr>
          <w:color w:val="000000"/>
        </w:rPr>
      </w:pPr>
      <w:r w:rsidRPr="008A0FC6">
        <w:rPr>
          <w:color w:val="000000"/>
        </w:rPr>
        <w:t xml:space="preserve">We will continue to provide you with updates to your child’s progress. If lack of progress again becomes a concern, we may need to consider additional support.   </w:t>
      </w:r>
    </w:p>
    <w:p w14:paraId="44F2BA47" w14:textId="77777777" w:rsidR="00562496" w:rsidRPr="008A0FC6" w:rsidRDefault="00562496" w:rsidP="00562496">
      <w:pPr>
        <w:jc w:val="both"/>
        <w:rPr>
          <w:color w:val="000000"/>
        </w:rPr>
      </w:pPr>
      <w:r w:rsidRPr="008A0FC6">
        <w:rPr>
          <w:color w:val="000000"/>
        </w:rPr>
        <w:t>If you have a</w:t>
      </w:r>
      <w:r>
        <w:rPr>
          <w:color w:val="000000"/>
        </w:rPr>
        <w:t xml:space="preserve">ny questions, please feel free to contact your school counselor. </w:t>
      </w:r>
    </w:p>
    <w:p w14:paraId="12739592" w14:textId="31AB36F5" w:rsidR="007E3E82" w:rsidRPr="00882F55" w:rsidRDefault="007E3E82" w:rsidP="00EB1D93">
      <w:pPr>
        <w:pStyle w:val="NormalWeb"/>
        <w:spacing w:before="0" w:beforeAutospacing="0" w:after="240" w:afterAutospacing="0"/>
      </w:pPr>
    </w:p>
    <w:sectPr w:rsidR="007E3E82" w:rsidRPr="00882F55" w:rsidSect="006B1AE2">
      <w:headerReference w:type="default" r:id="rId8"/>
      <w:footerReference w:type="default" r:id="rId9"/>
      <w:pgSz w:w="12240" w:h="15840"/>
      <w:pgMar w:top="3096" w:right="1440" w:bottom="1008" w:left="39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714C6" w14:textId="77777777" w:rsidR="00385839" w:rsidRDefault="00385839" w:rsidP="003756BC">
      <w:pPr>
        <w:spacing w:after="0" w:line="240" w:lineRule="auto"/>
      </w:pPr>
      <w:r>
        <w:separator/>
      </w:r>
    </w:p>
  </w:endnote>
  <w:endnote w:type="continuationSeparator" w:id="0">
    <w:p w14:paraId="0FF218D3" w14:textId="77777777" w:rsidR="00385839" w:rsidRDefault="00385839" w:rsidP="00375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Optima LT Std DemiBold">
    <w:altName w:val="Optima"/>
    <w:panose1 w:val="02000803080000020004"/>
    <w:charset w:val="00"/>
    <w:family w:val="auto"/>
    <w:pitch w:val="variable"/>
    <w:sig w:usb0="80000067" w:usb1="00000000" w:usb2="00000000" w:usb3="00000000" w:csb0="00000001" w:csb1="00000000"/>
  </w:font>
  <w:font w:name="Optima LT Std ExtraBlack">
    <w:altName w:val="Yu Gothic"/>
    <w:panose1 w:val="02000B03000000020004"/>
    <w:charset w:val="00"/>
    <w:family w:val="auto"/>
    <w:pitch w:val="variable"/>
    <w:sig w:usb0="80000067" w:usb1="00000000" w:usb2="00000000" w:usb3="00000000" w:csb0="00000001" w:csb1="00000000"/>
  </w:font>
  <w:font w:name="Optima LT Std Medium">
    <w:altName w:val="Optima"/>
    <w:panose1 w:val="02000503060000020004"/>
    <w:charset w:val="00"/>
    <w:family w:val="auto"/>
    <w:pitch w:val="variable"/>
    <w:sig w:usb0="80000067" w:usb1="00000000" w:usb2="00000000" w:usb3="00000000" w:csb0="00000001" w:csb1="00000000"/>
  </w:font>
  <w:font w:name="Tw Cen MT Condensed">
    <w:panose1 w:val="020B0606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BDAB" w14:textId="51C073D3" w:rsidR="007F3A6A" w:rsidRDefault="00D94B10">
    <w:pPr>
      <w:pStyle w:val="Footer"/>
    </w:pPr>
    <w:r>
      <w:rPr>
        <w:noProof/>
      </w:rPr>
      <mc:AlternateContent>
        <mc:Choice Requires="wps">
          <w:drawing>
            <wp:anchor distT="0" distB="0" distL="114300" distR="114300" simplePos="0" relativeHeight="251659776" behindDoc="0" locked="0" layoutInCell="1" allowOverlap="1" wp14:anchorId="3E79644C" wp14:editId="452B8DC9">
              <wp:simplePos x="0" y="0"/>
              <wp:positionH relativeFrom="column">
                <wp:posOffset>-2197100</wp:posOffset>
              </wp:positionH>
              <wp:positionV relativeFrom="paragraph">
                <wp:posOffset>-120853</wp:posOffset>
              </wp:positionV>
              <wp:extent cx="7086600" cy="36322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6322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316528F" w14:textId="77777777" w:rsidR="007F3A6A" w:rsidRPr="00357C77" w:rsidRDefault="007F3A6A" w:rsidP="007F3A6A">
                          <w:pPr>
                            <w:jc w:val="center"/>
                            <w:rPr>
                              <w:rFonts w:ascii="Optima LT Std ExtraBlack" w:hAnsi="Optima LT Std ExtraBlack"/>
                              <w:i/>
                              <w:sz w:val="28"/>
                              <w:szCs w:val="28"/>
                            </w:rPr>
                          </w:pPr>
                          <w:r w:rsidRPr="00357C77">
                            <w:rPr>
                              <w:rFonts w:ascii="Optima LT Std ExtraBlack" w:hAnsi="Optima LT Std ExtraBlack"/>
                              <w:i/>
                              <w:sz w:val="28"/>
                              <w:szCs w:val="28"/>
                            </w:rPr>
                            <w:t>“A caring district — working together”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9644C" id="_x0000_t202" coordsize="21600,21600" o:spt="202" path="m,l,21600r21600,l21600,xe">
              <v:stroke joinstyle="miter"/>
              <v:path gradientshapeok="t" o:connecttype="rect"/>
            </v:shapetype>
            <v:shape id="Text Box 7" o:spid="_x0000_s1031" type="#_x0000_t202" style="position:absolute;margin-left:-173pt;margin-top:-9.5pt;width:558pt;height:2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" filled="f" stroked="f">
              <v:textbox>
                <w:txbxContent>
                  <w:p w14:paraId="3316528F" w14:textId="77777777" w:rsidR="007F3A6A" w:rsidRPr="00357C77" w:rsidRDefault="007F3A6A" w:rsidP="007F3A6A">
                    <w:pPr>
                      <w:jc w:val="center"/>
                      <w:rPr>
                        <w:rFonts w:ascii="Optima LT Std ExtraBlack" w:hAnsi="Optima LT Std ExtraBlack"/>
                        <w:i/>
                        <w:sz w:val="28"/>
                        <w:szCs w:val="28"/>
                      </w:rPr>
                    </w:pPr>
                    <w:r w:rsidRPr="00357C77">
                      <w:rPr>
                        <w:rFonts w:ascii="Optima LT Std ExtraBlack" w:hAnsi="Optima LT Std ExtraBlack"/>
                        <w:i/>
                        <w:sz w:val="28"/>
                        <w:szCs w:val="28"/>
                      </w:rPr>
                      <w:t>“A caring district — working together”</w:t>
                    </w:r>
                  </w:p>
                </w:txbxContent>
              </v:textbox>
            </v:shape>
          </w:pict>
        </mc:Fallback>
      </mc:AlternateContent>
    </w:r>
    <w:r>
      <w:rPr>
        <w:noProof/>
      </w:rPr>
      <mc:AlternateContent>
        <mc:Choice Requires="wps">
          <w:drawing>
            <wp:anchor distT="0" distB="0" distL="114300" distR="114300" simplePos="0" relativeHeight="251658752" behindDoc="1" locked="0" layoutInCell="1" allowOverlap="1" wp14:anchorId="5645A19E" wp14:editId="5F284BC7">
              <wp:simplePos x="0" y="0"/>
              <wp:positionH relativeFrom="column">
                <wp:posOffset>-2167255</wp:posOffset>
              </wp:positionH>
              <wp:positionV relativeFrom="paragraph">
                <wp:posOffset>188392</wp:posOffset>
              </wp:positionV>
              <wp:extent cx="7086600" cy="308110"/>
              <wp:effectExtent l="0" t="0" r="12700"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08110"/>
                      </a:xfrm>
                      <a:prstGeom prst="rect">
                        <a:avLst/>
                      </a:prstGeom>
                      <a:solidFill>
                        <a:srgbClr val="FFFFFF"/>
                      </a:solidFill>
                      <a:ln w="9525">
                        <a:solidFill>
                          <a:srgbClr val="000000"/>
                        </a:solidFill>
                        <a:miter lim="800000"/>
                        <a:headEnd/>
                        <a:tailEnd/>
                      </a:ln>
                    </wps:spPr>
                    <wps:txbx>
                      <w:txbxContent>
                        <w:p w14:paraId="4F7623DE" w14:textId="77777777" w:rsidR="007F3A6A" w:rsidRPr="009B2368" w:rsidRDefault="007F3A6A" w:rsidP="007F3A6A">
                          <w:pPr>
                            <w:rPr>
                              <w:rFonts w:ascii="Tw Cen MT Condensed" w:hAnsi="Tw Cen MT Condensed" w:cs="Arial"/>
                              <w:sz w:val="13"/>
                              <w:szCs w:val="13"/>
                            </w:rPr>
                          </w:pPr>
                          <w:r w:rsidRPr="009B2368">
                            <w:rPr>
                              <w:rFonts w:ascii="Tw Cen MT Condensed" w:hAnsi="Tw Cen MT Condensed" w:cs="Arial"/>
                              <w:sz w:val="13"/>
                              <w:szCs w:val="13"/>
                            </w:rPr>
                            <w:t>FRASER PUBLIC SCHOOLS DOES NOT DISCRIMINATE ON THE BASIS OF RACE, COLOR, NATIONAL ORIGIN, SEX, AGE, HEIGHT, WEIGHT, RELIGION, MARITAL STATUS, OR DISABILITY IN ITS PROGRAMS AND ACTIVITIES.  THE FOLLOWING PERSON HAS BEEN DESIGNATED TO HANDLE INQUIRIES REGARDING THE NONDISCRIMINATION POLICIES:</w:t>
                          </w:r>
                          <w:r>
                            <w:rPr>
                              <w:rFonts w:ascii="Tw Cen MT Condensed" w:hAnsi="Tw Cen MT Condensed" w:cs="Arial"/>
                              <w:sz w:val="13"/>
                              <w:szCs w:val="13"/>
                            </w:rPr>
                            <w:t xml:space="preserve"> </w:t>
                          </w:r>
                          <w:r w:rsidRPr="009B2368">
                            <w:rPr>
                              <w:rFonts w:ascii="Tw Cen MT Condensed" w:hAnsi="Tw Cen MT Condensed" w:cs="Arial"/>
                              <w:sz w:val="13"/>
                              <w:szCs w:val="13"/>
                            </w:rPr>
                            <w:t>HUMAN RESOURCES DIRECTOR, 33466 GARFIELD, FRASER, MI 48026 (586) 439-7000.</w:t>
                          </w:r>
                        </w:p>
                        <w:p w14:paraId="024AE560" w14:textId="77777777" w:rsidR="007F3A6A" w:rsidRPr="009B2368" w:rsidRDefault="007F3A6A" w:rsidP="007F3A6A">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5A19E" id="Rectangle 6" o:spid="_x0000_s1032" style="position:absolute;margin-left:-170.65pt;margin-top:14.85pt;width:558pt;height:2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">
              <v:textbox>
                <w:txbxContent>
                  <w:p w14:paraId="4F7623DE" w14:textId="77777777" w:rsidR="007F3A6A" w:rsidRPr="009B2368" w:rsidRDefault="007F3A6A" w:rsidP="007F3A6A">
                    <w:pPr>
                      <w:rPr>
                        <w:rFonts w:ascii="Tw Cen MT Condensed" w:hAnsi="Tw Cen MT Condensed" w:cs="Arial"/>
                        <w:sz w:val="13"/>
                        <w:szCs w:val="13"/>
                      </w:rPr>
                    </w:pPr>
                    <w:r w:rsidRPr="009B2368">
                      <w:rPr>
                        <w:rFonts w:ascii="Tw Cen MT Condensed" w:hAnsi="Tw Cen MT Condensed" w:cs="Arial"/>
                        <w:sz w:val="13"/>
                        <w:szCs w:val="13"/>
                      </w:rPr>
                      <w:t>FRASER PUBLIC SCHOOLS DOES NOT DISCRIMINATE ON THE BASIS OF RACE, COLOR, NATIONAL ORIGIN, SEX, AGE, HEIGHT, WEIGHT, RELIGION, MARITAL STATUS, OR DISABILITY IN ITS PROGRAMS AND ACTIVITIES.  THE FOLLOWING PERSON HAS BEEN DESIGNATED TO HANDLE INQUIRIES REGARDING THE NONDISCRIMINATION POLICIES:</w:t>
                    </w:r>
                    <w:r>
                      <w:rPr>
                        <w:rFonts w:ascii="Tw Cen MT Condensed" w:hAnsi="Tw Cen MT Condensed" w:cs="Arial"/>
                        <w:sz w:val="13"/>
                        <w:szCs w:val="13"/>
                      </w:rPr>
                      <w:t xml:space="preserve"> </w:t>
                    </w:r>
                    <w:r w:rsidRPr="009B2368">
                      <w:rPr>
                        <w:rFonts w:ascii="Tw Cen MT Condensed" w:hAnsi="Tw Cen MT Condensed" w:cs="Arial"/>
                        <w:sz w:val="13"/>
                        <w:szCs w:val="13"/>
                      </w:rPr>
                      <w:t>HUMAN RESOURCES DIRECTOR, 33466 GARFIELD, FRASER, MI 48026 (586) 439-7000.</w:t>
                    </w:r>
                  </w:p>
                  <w:p w14:paraId="024AE560" w14:textId="77777777" w:rsidR="007F3A6A" w:rsidRPr="009B2368" w:rsidRDefault="007F3A6A" w:rsidP="007F3A6A">
                    <w:pPr>
                      <w:rPr>
                        <w:sz w:val="12"/>
                        <w:szCs w:val="12"/>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AB0ED" w14:textId="77777777" w:rsidR="00385839" w:rsidRDefault="00385839" w:rsidP="003756BC">
      <w:pPr>
        <w:spacing w:after="0" w:line="240" w:lineRule="auto"/>
      </w:pPr>
      <w:r>
        <w:separator/>
      </w:r>
    </w:p>
  </w:footnote>
  <w:footnote w:type="continuationSeparator" w:id="0">
    <w:p w14:paraId="469BCB3A" w14:textId="77777777" w:rsidR="00385839" w:rsidRDefault="00385839" w:rsidP="00375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125A" w14:textId="0D08CA76" w:rsidR="00C06508" w:rsidRDefault="0080297A">
    <w:pPr>
      <w:pStyle w:val="Header"/>
    </w:pPr>
    <w:r>
      <w:rPr>
        <w:noProof/>
      </w:rPr>
      <w:drawing>
        <wp:anchor distT="0" distB="0" distL="114300" distR="114300" simplePos="0" relativeHeight="251656704" behindDoc="0" locked="0" layoutInCell="1" allowOverlap="1" wp14:anchorId="3FCF7E6B" wp14:editId="65D51FDB">
          <wp:simplePos x="0" y="0"/>
          <wp:positionH relativeFrom="margin">
            <wp:posOffset>247650</wp:posOffset>
          </wp:positionH>
          <wp:positionV relativeFrom="margin">
            <wp:posOffset>-1671320</wp:posOffset>
          </wp:positionV>
          <wp:extent cx="2261235" cy="831850"/>
          <wp:effectExtent l="0" t="0" r="0" b="6350"/>
          <wp:wrapSquare wrapText="bothSides"/>
          <wp:docPr id="7" name="Picture 0" descr="Description: Fraser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Fraser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31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0B94EF1C" wp14:editId="6BA5BDAA">
              <wp:simplePos x="0" y="0"/>
              <wp:positionH relativeFrom="column">
                <wp:posOffset>-2355850</wp:posOffset>
              </wp:positionH>
              <wp:positionV relativeFrom="paragraph">
                <wp:posOffset>639445</wp:posOffset>
              </wp:positionV>
              <wp:extent cx="1714500" cy="650240"/>
              <wp:effectExtent l="6350" t="4445" r="6350" b="571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502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AF1F5BF"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p</w:t>
                          </w:r>
                          <w:r>
                            <w:rPr>
                              <w:rFonts w:ascii="Optima LT Std Medium" w:hAnsi="Optima LT Std Medium"/>
                              <w:b/>
                              <w:color w:val="14148A"/>
                              <w:sz w:val="32"/>
                              <w:szCs w:val="32"/>
                            </w:rPr>
                            <w:t xml:space="preserve"> 586.4</w:t>
                          </w:r>
                          <w:r w:rsidRPr="00866336">
                            <w:rPr>
                              <w:rFonts w:ascii="Optima LT Std Medium" w:hAnsi="Optima LT Std Medium"/>
                              <w:b/>
                              <w:color w:val="14148A"/>
                              <w:sz w:val="32"/>
                              <w:szCs w:val="32"/>
                            </w:rPr>
                            <w:t>3</w:t>
                          </w:r>
                          <w:r>
                            <w:rPr>
                              <w:rFonts w:ascii="Optima LT Std Medium" w:hAnsi="Optima LT Std Medium"/>
                              <w:b/>
                              <w:color w:val="14148A"/>
                              <w:sz w:val="32"/>
                              <w:szCs w:val="32"/>
                            </w:rPr>
                            <w:t>9</w:t>
                          </w:r>
                          <w:r w:rsidRPr="00866336">
                            <w:rPr>
                              <w:rFonts w:ascii="Optima LT Std Medium" w:hAnsi="Optima LT Std Medium"/>
                              <w:b/>
                              <w:color w:val="14148A"/>
                              <w:sz w:val="32"/>
                              <w:szCs w:val="32"/>
                            </w:rPr>
                            <w:t>.7000</w:t>
                          </w:r>
                        </w:p>
                        <w:p w14:paraId="0F6D8578"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f</w:t>
                          </w:r>
                          <w:r w:rsidRPr="00866336">
                            <w:rPr>
                              <w:rFonts w:ascii="Optima LT Std Medium" w:hAnsi="Optima LT Std Medium"/>
                              <w:b/>
                              <w:color w:val="14148A"/>
                              <w:sz w:val="32"/>
                              <w:szCs w:val="32"/>
                            </w:rPr>
                            <w:t xml:space="preserve"> 586.439.7001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4EF1C" id="_x0000_t202" coordsize="21600,21600" o:spt="202" path="m,l,21600r21600,l21600,xe">
              <v:stroke joinstyle="miter"/>
              <v:path gradientshapeok="t" o:connecttype="rect"/>
            </v:shapetype>
            <v:shape id="Text Box 5" o:spid="_x0000_s1027" type="#_x0000_t202" style="position:absolute;margin-left:-185.5pt;margin-top:50.35pt;width:135pt;height:5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" filled="f" stroked="f">
              <v:textbox>
                <w:txbxContent>
                  <w:p w14:paraId="5AF1F5BF"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p</w:t>
                    </w:r>
                    <w:r>
                      <w:rPr>
                        <w:rFonts w:ascii="Optima LT Std Medium" w:hAnsi="Optima LT Std Medium"/>
                        <w:b/>
                        <w:color w:val="14148A"/>
                        <w:sz w:val="32"/>
                        <w:szCs w:val="32"/>
                      </w:rPr>
                      <w:t xml:space="preserve"> 586.4</w:t>
                    </w:r>
                    <w:r w:rsidRPr="00866336">
                      <w:rPr>
                        <w:rFonts w:ascii="Optima LT Std Medium" w:hAnsi="Optima LT Std Medium"/>
                        <w:b/>
                        <w:color w:val="14148A"/>
                        <w:sz w:val="32"/>
                        <w:szCs w:val="32"/>
                      </w:rPr>
                      <w:t>3</w:t>
                    </w:r>
                    <w:r>
                      <w:rPr>
                        <w:rFonts w:ascii="Optima LT Std Medium" w:hAnsi="Optima LT Std Medium"/>
                        <w:b/>
                        <w:color w:val="14148A"/>
                        <w:sz w:val="32"/>
                        <w:szCs w:val="32"/>
                      </w:rPr>
                      <w:t>9</w:t>
                    </w:r>
                    <w:r w:rsidRPr="00866336">
                      <w:rPr>
                        <w:rFonts w:ascii="Optima LT Std Medium" w:hAnsi="Optima LT Std Medium"/>
                        <w:b/>
                        <w:color w:val="14148A"/>
                        <w:sz w:val="32"/>
                        <w:szCs w:val="32"/>
                      </w:rPr>
                      <w:t>.7000</w:t>
                    </w:r>
                  </w:p>
                  <w:p w14:paraId="0F6D8578"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f</w:t>
                    </w:r>
                    <w:r w:rsidRPr="00866336">
                      <w:rPr>
                        <w:rFonts w:ascii="Optima LT Std Medium" w:hAnsi="Optima LT Std Medium"/>
                        <w:b/>
                        <w:color w:val="14148A"/>
                        <w:sz w:val="32"/>
                        <w:szCs w:val="32"/>
                      </w:rPr>
                      <w:t xml:space="preserve"> 586.439.7001</w:t>
                    </w:r>
                  </w:p>
                </w:txbxContent>
              </v:textbox>
            </v:shape>
          </w:pict>
        </mc:Fallback>
      </mc:AlternateContent>
    </w:r>
    <w:r>
      <w:rPr>
        <w:noProof/>
      </w:rPr>
      <mc:AlternateContent>
        <mc:Choice Requires="wpg">
          <w:drawing>
            <wp:anchor distT="0" distB="0" distL="114300" distR="114300" simplePos="0" relativeHeight="251655680" behindDoc="0" locked="0" layoutInCell="1" allowOverlap="1" wp14:anchorId="506A2150" wp14:editId="128CCBF6">
              <wp:simplePos x="0" y="0"/>
              <wp:positionH relativeFrom="column">
                <wp:posOffset>-2514600</wp:posOffset>
              </wp:positionH>
              <wp:positionV relativeFrom="paragraph">
                <wp:posOffset>625475</wp:posOffset>
              </wp:positionV>
              <wp:extent cx="7772400" cy="713105"/>
              <wp:effectExtent l="0" t="3175"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13105"/>
                        <a:chOff x="0" y="1753"/>
                        <a:chExt cx="12240" cy="1123"/>
                      </a:xfrm>
                    </wpg:grpSpPr>
                    <wps:wsp>
                      <wps:cNvPr id="4" name="Text Box 2"/>
                      <wps:cNvSpPr txBox="1">
                        <a:spLocks noChangeArrowheads="1"/>
                      </wps:cNvSpPr>
                      <wps:spPr bwMode="auto">
                        <a:xfrm>
                          <a:off x="0" y="1753"/>
                          <a:ext cx="12240" cy="1123"/>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68E6203"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33466 Garfield   Fraser, MI 48026</w:t>
                            </w:r>
                          </w:p>
                          <w:p w14:paraId="0F52ED3A"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www.fraser.k12.mi.us</w:t>
                            </w:r>
                          </w:p>
                        </w:txbxContent>
                      </wps:txbx>
                      <wps:bodyPr rot="0" vert="horz" wrap="square" lIns="91440" tIns="45720" rIns="91440" bIns="45720" anchor="t" anchorCtr="0" upright="1">
                        <a:noAutofit/>
                      </wps:bodyPr>
                    </wps:wsp>
                    <wps:wsp>
                      <wps:cNvPr id="5" name="Oval 3"/>
                      <wps:cNvSpPr>
                        <a:spLocks noChangeArrowheads="1"/>
                      </wps:cNvSpPr>
                      <wps:spPr bwMode="auto">
                        <a:xfrm>
                          <a:off x="5940" y="1969"/>
                          <a:ext cx="86" cy="86"/>
                        </a:xfrm>
                        <a:prstGeom prst="ellipse">
                          <a:avLst/>
                        </a:prstGeom>
                        <a:solidFill>
                          <a:srgbClr val="FFCC33"/>
                        </a:solidFill>
                        <a:ln w="9525">
                          <a:solidFill>
                            <a:srgbClr val="FFCC33"/>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A2150" id="Group 1" o:spid="_x0000_s1028" style="position:absolute;margin-left:-198pt;margin-top:49.25pt;width:612pt;height:56.15pt;z-index:251655680" coordorigin=",1753" coordsize="12240,11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">
              <v:shape id="_x0000_s1029" type="#_x0000_t202" style="position:absolute;top:1753;width:12240;height:11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" filled="f" stroked="f">
                <v:textbox>
                  <w:txbxContent>
                    <w:p w14:paraId="368E6203"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33466 Garfield   Fraser, MI 48026</w:t>
                      </w:r>
                    </w:p>
                    <w:p w14:paraId="0F52ED3A"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www.fraser.k12.mi.us</w:t>
                      </w:r>
                    </w:p>
                  </w:txbxContent>
                </v:textbox>
              </v:shape>
              <v:oval id="Oval 3" o:spid="_x0000_s1030" style="position:absolute;left:5940;top:1969;width:86;height: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" fillcolor="#fc3" strokecolor="#fc3"/>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4C008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E5833"/>
    <w:multiLevelType w:val="multilevel"/>
    <w:tmpl w:val="CDD8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33CE6"/>
    <w:multiLevelType w:val="multilevel"/>
    <w:tmpl w:val="FAE6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35165A"/>
    <w:multiLevelType w:val="multilevel"/>
    <w:tmpl w:val="48F6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D116E4"/>
    <w:multiLevelType w:val="hybridMultilevel"/>
    <w:tmpl w:val="BE8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7A"/>
    <w:rsid w:val="000009A2"/>
    <w:rsid w:val="000202F3"/>
    <w:rsid w:val="00025FD3"/>
    <w:rsid w:val="00034257"/>
    <w:rsid w:val="00036152"/>
    <w:rsid w:val="00075338"/>
    <w:rsid w:val="000756C1"/>
    <w:rsid w:val="000757FD"/>
    <w:rsid w:val="000909CF"/>
    <w:rsid w:val="000A0EF4"/>
    <w:rsid w:val="000B7AE5"/>
    <w:rsid w:val="000C5B66"/>
    <w:rsid w:val="000D4AF2"/>
    <w:rsid w:val="000F476C"/>
    <w:rsid w:val="001022A4"/>
    <w:rsid w:val="00105C8A"/>
    <w:rsid w:val="00112A73"/>
    <w:rsid w:val="00117F35"/>
    <w:rsid w:val="0012282E"/>
    <w:rsid w:val="001259A0"/>
    <w:rsid w:val="001321ED"/>
    <w:rsid w:val="00142748"/>
    <w:rsid w:val="001501FB"/>
    <w:rsid w:val="001554EB"/>
    <w:rsid w:val="0015638B"/>
    <w:rsid w:val="00165EC3"/>
    <w:rsid w:val="001769B8"/>
    <w:rsid w:val="0018561F"/>
    <w:rsid w:val="00193CC9"/>
    <w:rsid w:val="001A2326"/>
    <w:rsid w:val="001B0D83"/>
    <w:rsid w:val="001B1C19"/>
    <w:rsid w:val="001B5E13"/>
    <w:rsid w:val="001B6F02"/>
    <w:rsid w:val="001C5075"/>
    <w:rsid w:val="001D02BF"/>
    <w:rsid w:val="001D0D29"/>
    <w:rsid w:val="00212343"/>
    <w:rsid w:val="00213C33"/>
    <w:rsid w:val="00215892"/>
    <w:rsid w:val="00235A9B"/>
    <w:rsid w:val="002513A1"/>
    <w:rsid w:val="00276257"/>
    <w:rsid w:val="002B343F"/>
    <w:rsid w:val="002B4172"/>
    <w:rsid w:val="002B6375"/>
    <w:rsid w:val="002C465B"/>
    <w:rsid w:val="002D4D67"/>
    <w:rsid w:val="002D6CB2"/>
    <w:rsid w:val="002E2FAF"/>
    <w:rsid w:val="002E534F"/>
    <w:rsid w:val="002E6965"/>
    <w:rsid w:val="002F2151"/>
    <w:rsid w:val="002F68B8"/>
    <w:rsid w:val="00306ECF"/>
    <w:rsid w:val="00316619"/>
    <w:rsid w:val="003418FA"/>
    <w:rsid w:val="00353929"/>
    <w:rsid w:val="00357C77"/>
    <w:rsid w:val="00363071"/>
    <w:rsid w:val="003635A4"/>
    <w:rsid w:val="0036394C"/>
    <w:rsid w:val="00374795"/>
    <w:rsid w:val="003756BC"/>
    <w:rsid w:val="00385839"/>
    <w:rsid w:val="00386264"/>
    <w:rsid w:val="003A1AFB"/>
    <w:rsid w:val="003C1B33"/>
    <w:rsid w:val="003E05EB"/>
    <w:rsid w:val="003F165D"/>
    <w:rsid w:val="00406C14"/>
    <w:rsid w:val="004147DB"/>
    <w:rsid w:val="00417041"/>
    <w:rsid w:val="00427FED"/>
    <w:rsid w:val="00431C20"/>
    <w:rsid w:val="004323DB"/>
    <w:rsid w:val="004654A1"/>
    <w:rsid w:val="00467DA7"/>
    <w:rsid w:val="00482FD9"/>
    <w:rsid w:val="0048487A"/>
    <w:rsid w:val="004C091B"/>
    <w:rsid w:val="00513D40"/>
    <w:rsid w:val="00515319"/>
    <w:rsid w:val="00521EC9"/>
    <w:rsid w:val="00534230"/>
    <w:rsid w:val="005529A6"/>
    <w:rsid w:val="00562496"/>
    <w:rsid w:val="00562543"/>
    <w:rsid w:val="00562CFD"/>
    <w:rsid w:val="005721B8"/>
    <w:rsid w:val="00585B8A"/>
    <w:rsid w:val="00587D89"/>
    <w:rsid w:val="005B197A"/>
    <w:rsid w:val="005E1AC8"/>
    <w:rsid w:val="006072CE"/>
    <w:rsid w:val="006277EA"/>
    <w:rsid w:val="00642C72"/>
    <w:rsid w:val="006538AC"/>
    <w:rsid w:val="00663C3E"/>
    <w:rsid w:val="006661B9"/>
    <w:rsid w:val="00676143"/>
    <w:rsid w:val="00681B1F"/>
    <w:rsid w:val="0068696F"/>
    <w:rsid w:val="00694A72"/>
    <w:rsid w:val="006B09B1"/>
    <w:rsid w:val="006B1AE2"/>
    <w:rsid w:val="006B586B"/>
    <w:rsid w:val="006C4C0E"/>
    <w:rsid w:val="006F40BB"/>
    <w:rsid w:val="00702F2F"/>
    <w:rsid w:val="0070752D"/>
    <w:rsid w:val="00714C65"/>
    <w:rsid w:val="007241A2"/>
    <w:rsid w:val="0074363C"/>
    <w:rsid w:val="0074482C"/>
    <w:rsid w:val="00764ED7"/>
    <w:rsid w:val="00786339"/>
    <w:rsid w:val="00790D3F"/>
    <w:rsid w:val="007B268F"/>
    <w:rsid w:val="007B4A05"/>
    <w:rsid w:val="007E3E82"/>
    <w:rsid w:val="007F3A6A"/>
    <w:rsid w:val="007F732E"/>
    <w:rsid w:val="007F7451"/>
    <w:rsid w:val="0080297A"/>
    <w:rsid w:val="00821615"/>
    <w:rsid w:val="00826E96"/>
    <w:rsid w:val="00852CDD"/>
    <w:rsid w:val="00866336"/>
    <w:rsid w:val="00866AAE"/>
    <w:rsid w:val="00882F55"/>
    <w:rsid w:val="00887E88"/>
    <w:rsid w:val="008938F5"/>
    <w:rsid w:val="008B26E3"/>
    <w:rsid w:val="008D39EC"/>
    <w:rsid w:val="008E3CD3"/>
    <w:rsid w:val="008F4C7C"/>
    <w:rsid w:val="00910665"/>
    <w:rsid w:val="0092297A"/>
    <w:rsid w:val="0092746F"/>
    <w:rsid w:val="00927BF1"/>
    <w:rsid w:val="00954DCA"/>
    <w:rsid w:val="0098481C"/>
    <w:rsid w:val="009A33DE"/>
    <w:rsid w:val="009B0902"/>
    <w:rsid w:val="009B28FD"/>
    <w:rsid w:val="009B5F8B"/>
    <w:rsid w:val="009C42CA"/>
    <w:rsid w:val="009D22B8"/>
    <w:rsid w:val="009F2CEA"/>
    <w:rsid w:val="00A06248"/>
    <w:rsid w:val="00A11D12"/>
    <w:rsid w:val="00A12E3E"/>
    <w:rsid w:val="00A25DBD"/>
    <w:rsid w:val="00A27E33"/>
    <w:rsid w:val="00A40AB8"/>
    <w:rsid w:val="00A50C21"/>
    <w:rsid w:val="00A5771E"/>
    <w:rsid w:val="00A65B7B"/>
    <w:rsid w:val="00A679A6"/>
    <w:rsid w:val="00A934B2"/>
    <w:rsid w:val="00AB48E9"/>
    <w:rsid w:val="00AC29BF"/>
    <w:rsid w:val="00AE007F"/>
    <w:rsid w:val="00AE0AE5"/>
    <w:rsid w:val="00AF2B27"/>
    <w:rsid w:val="00AF7998"/>
    <w:rsid w:val="00B00E58"/>
    <w:rsid w:val="00B02C3B"/>
    <w:rsid w:val="00B261D1"/>
    <w:rsid w:val="00B43469"/>
    <w:rsid w:val="00B533A8"/>
    <w:rsid w:val="00B60308"/>
    <w:rsid w:val="00B65E0F"/>
    <w:rsid w:val="00B8354F"/>
    <w:rsid w:val="00B845B0"/>
    <w:rsid w:val="00B87388"/>
    <w:rsid w:val="00B87665"/>
    <w:rsid w:val="00B9145A"/>
    <w:rsid w:val="00BA4C72"/>
    <w:rsid w:val="00BC6F24"/>
    <w:rsid w:val="00BD140E"/>
    <w:rsid w:val="00BD7BDA"/>
    <w:rsid w:val="00BE1124"/>
    <w:rsid w:val="00BE3474"/>
    <w:rsid w:val="00BE57B4"/>
    <w:rsid w:val="00BF051C"/>
    <w:rsid w:val="00BF3701"/>
    <w:rsid w:val="00C06508"/>
    <w:rsid w:val="00C10179"/>
    <w:rsid w:val="00C2590F"/>
    <w:rsid w:val="00C4623E"/>
    <w:rsid w:val="00C50F83"/>
    <w:rsid w:val="00C71A91"/>
    <w:rsid w:val="00C74ECC"/>
    <w:rsid w:val="00C76A93"/>
    <w:rsid w:val="00C83880"/>
    <w:rsid w:val="00C90C32"/>
    <w:rsid w:val="00C97A87"/>
    <w:rsid w:val="00CC4A0D"/>
    <w:rsid w:val="00CD3E5B"/>
    <w:rsid w:val="00CF0522"/>
    <w:rsid w:val="00CF5A87"/>
    <w:rsid w:val="00CF612A"/>
    <w:rsid w:val="00D4243E"/>
    <w:rsid w:val="00D57FB4"/>
    <w:rsid w:val="00D94B10"/>
    <w:rsid w:val="00DB069E"/>
    <w:rsid w:val="00DB390F"/>
    <w:rsid w:val="00DB3A97"/>
    <w:rsid w:val="00DD63CB"/>
    <w:rsid w:val="00DE3349"/>
    <w:rsid w:val="00DF0DFE"/>
    <w:rsid w:val="00DF3791"/>
    <w:rsid w:val="00DF46D7"/>
    <w:rsid w:val="00DF5D43"/>
    <w:rsid w:val="00E1029D"/>
    <w:rsid w:val="00E17533"/>
    <w:rsid w:val="00E1782F"/>
    <w:rsid w:val="00E27085"/>
    <w:rsid w:val="00E53577"/>
    <w:rsid w:val="00E606DE"/>
    <w:rsid w:val="00E64BCE"/>
    <w:rsid w:val="00E814F5"/>
    <w:rsid w:val="00EB1D93"/>
    <w:rsid w:val="00F145A6"/>
    <w:rsid w:val="00F14B9A"/>
    <w:rsid w:val="00F26CD9"/>
    <w:rsid w:val="00F507FC"/>
    <w:rsid w:val="00F640DE"/>
    <w:rsid w:val="00F66D7E"/>
    <w:rsid w:val="00F844AA"/>
    <w:rsid w:val="00FB2767"/>
    <w:rsid w:val="00FD00F0"/>
    <w:rsid w:val="00FD06D7"/>
    <w:rsid w:val="00FE48EA"/>
    <w:rsid w:val="00FF6B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16B75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1B3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6BC"/>
  </w:style>
  <w:style w:type="paragraph" w:styleId="Footer">
    <w:name w:val="footer"/>
    <w:basedOn w:val="Normal"/>
    <w:link w:val="FooterChar"/>
    <w:uiPriority w:val="99"/>
    <w:unhideWhenUsed/>
    <w:rsid w:val="00375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6BC"/>
  </w:style>
  <w:style w:type="paragraph" w:styleId="BalloonText">
    <w:name w:val="Balloon Text"/>
    <w:basedOn w:val="Normal"/>
    <w:link w:val="BalloonTextChar"/>
    <w:uiPriority w:val="99"/>
    <w:semiHidden/>
    <w:unhideWhenUsed/>
    <w:rsid w:val="003756B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756BC"/>
    <w:rPr>
      <w:rFonts w:ascii="Tahoma" w:hAnsi="Tahoma" w:cs="Tahoma"/>
      <w:sz w:val="16"/>
      <w:szCs w:val="16"/>
    </w:rPr>
  </w:style>
  <w:style w:type="paragraph" w:customStyle="1" w:styleId="ColorfulShading-Accent31">
    <w:name w:val="Colorful Shading - Accent 31"/>
    <w:basedOn w:val="Normal"/>
    <w:uiPriority w:val="34"/>
    <w:qFormat/>
    <w:rsid w:val="00BF3701"/>
    <w:pPr>
      <w:ind w:left="720"/>
      <w:contextualSpacing/>
    </w:pPr>
  </w:style>
  <w:style w:type="character" w:styleId="Hyperlink">
    <w:name w:val="Hyperlink"/>
    <w:rsid w:val="00482FD9"/>
    <w:rPr>
      <w:color w:val="0000FF"/>
      <w:u w:val="single"/>
    </w:rPr>
  </w:style>
  <w:style w:type="paragraph" w:styleId="NoSpacing">
    <w:name w:val="No Spacing"/>
    <w:uiPriority w:val="99"/>
    <w:qFormat/>
    <w:rsid w:val="00482FD9"/>
    <w:rPr>
      <w:sz w:val="22"/>
      <w:szCs w:val="22"/>
    </w:rPr>
  </w:style>
  <w:style w:type="paragraph" w:styleId="NormalWeb">
    <w:name w:val="Normal (Web)"/>
    <w:basedOn w:val="Normal"/>
    <w:uiPriority w:val="99"/>
    <w:unhideWhenUsed/>
    <w:rsid w:val="00E814F5"/>
    <w:pPr>
      <w:spacing w:before="100" w:beforeAutospacing="1" w:after="100" w:afterAutospacing="1" w:line="240" w:lineRule="auto"/>
    </w:pPr>
    <w:rPr>
      <w:rFonts w:ascii="Times New Roman" w:eastAsia="Times New Roman" w:hAnsi="Times New Roman"/>
      <w:sz w:val="24"/>
      <w:szCs w:val="24"/>
    </w:rPr>
  </w:style>
  <w:style w:type="paragraph" w:styleId="Date">
    <w:name w:val="Date"/>
    <w:basedOn w:val="Normal"/>
    <w:next w:val="Normal"/>
    <w:link w:val="DateChar"/>
    <w:uiPriority w:val="99"/>
    <w:semiHidden/>
    <w:unhideWhenUsed/>
    <w:rsid w:val="0012282E"/>
  </w:style>
  <w:style w:type="character" w:customStyle="1" w:styleId="DateChar">
    <w:name w:val="Date Char"/>
    <w:basedOn w:val="DefaultParagraphFont"/>
    <w:link w:val="Date"/>
    <w:uiPriority w:val="99"/>
    <w:semiHidden/>
    <w:rsid w:val="0012282E"/>
    <w:rPr>
      <w:sz w:val="22"/>
      <w:szCs w:val="22"/>
    </w:rPr>
  </w:style>
  <w:style w:type="paragraph" w:styleId="ListParagraph">
    <w:name w:val="List Paragraph"/>
    <w:basedOn w:val="Normal"/>
    <w:uiPriority w:val="34"/>
    <w:qFormat/>
    <w:rsid w:val="00D4243E"/>
    <w:pPr>
      <w:ind w:left="720"/>
      <w:contextualSpacing/>
    </w:pPr>
  </w:style>
  <w:style w:type="character" w:styleId="UnresolvedMention">
    <w:name w:val="Unresolved Mention"/>
    <w:basedOn w:val="DefaultParagraphFont"/>
    <w:uiPriority w:val="99"/>
    <w:rsid w:val="00C97A87"/>
    <w:rPr>
      <w:color w:val="605E5C"/>
      <w:shd w:val="clear" w:color="auto" w:fill="E1DFDD"/>
    </w:rPr>
  </w:style>
  <w:style w:type="table" w:styleId="TableGrid">
    <w:name w:val="Table Grid"/>
    <w:basedOn w:val="TableNormal"/>
    <w:uiPriority w:val="59"/>
    <w:rsid w:val="00893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F74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198449">
      <w:bodyDiv w:val="1"/>
      <w:marLeft w:val="0"/>
      <w:marRight w:val="0"/>
      <w:marTop w:val="0"/>
      <w:marBottom w:val="0"/>
      <w:divBdr>
        <w:top w:val="none" w:sz="0" w:space="0" w:color="auto"/>
        <w:left w:val="none" w:sz="0" w:space="0" w:color="auto"/>
        <w:bottom w:val="none" w:sz="0" w:space="0" w:color="auto"/>
        <w:right w:val="none" w:sz="0" w:space="0" w:color="auto"/>
      </w:divBdr>
    </w:div>
    <w:div w:id="688724190">
      <w:bodyDiv w:val="1"/>
      <w:marLeft w:val="0"/>
      <w:marRight w:val="0"/>
      <w:marTop w:val="0"/>
      <w:marBottom w:val="0"/>
      <w:divBdr>
        <w:top w:val="none" w:sz="0" w:space="0" w:color="auto"/>
        <w:left w:val="none" w:sz="0" w:space="0" w:color="auto"/>
        <w:bottom w:val="none" w:sz="0" w:space="0" w:color="auto"/>
        <w:right w:val="none" w:sz="0" w:space="0" w:color="auto"/>
      </w:divBdr>
    </w:div>
    <w:div w:id="1137530643">
      <w:bodyDiv w:val="1"/>
      <w:marLeft w:val="0"/>
      <w:marRight w:val="0"/>
      <w:marTop w:val="0"/>
      <w:marBottom w:val="0"/>
      <w:divBdr>
        <w:top w:val="none" w:sz="0" w:space="0" w:color="auto"/>
        <w:left w:val="none" w:sz="0" w:space="0" w:color="auto"/>
        <w:bottom w:val="none" w:sz="0" w:space="0" w:color="auto"/>
        <w:right w:val="none" w:sz="0" w:space="0" w:color="auto"/>
      </w:divBdr>
    </w:div>
    <w:div w:id="1224483028">
      <w:bodyDiv w:val="1"/>
      <w:marLeft w:val="0"/>
      <w:marRight w:val="0"/>
      <w:marTop w:val="0"/>
      <w:marBottom w:val="0"/>
      <w:divBdr>
        <w:top w:val="none" w:sz="0" w:space="0" w:color="auto"/>
        <w:left w:val="none" w:sz="0" w:space="0" w:color="auto"/>
        <w:bottom w:val="none" w:sz="0" w:space="0" w:color="auto"/>
        <w:right w:val="none" w:sz="0" w:space="0" w:color="auto"/>
      </w:divBdr>
    </w:div>
    <w:div w:id="1347368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udrive$:Michelle.Wenner:Forms:Letterhead:FPSLetterheadColor2016(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E2E0F-E1D8-2849-AB52-1CF3E517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udrive$:Michelle.Wenner:Forms:Letterhead:FPSLetterheadColor2016(2).dot</Template>
  <TotalTime>0</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Wenner</dc:creator>
  <cp:keywords/>
  <cp:lastModifiedBy>Fitzpatrick, Mary Kate</cp:lastModifiedBy>
  <cp:revision>2</cp:revision>
  <cp:lastPrinted>2019-10-28T19:56:00Z</cp:lastPrinted>
  <dcterms:created xsi:type="dcterms:W3CDTF">2022-02-04T17:26:00Z</dcterms:created>
  <dcterms:modified xsi:type="dcterms:W3CDTF">2022-02-04T17:26:00Z</dcterms:modified>
</cp:coreProperties>
</file>