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BE1B" w14:textId="26B7CA1F" w:rsidR="005529A6" w:rsidRPr="005529A6" w:rsidRDefault="00E1029D" w:rsidP="005529A6">
      <w:pPr>
        <w:pStyle w:val="NormalWeb"/>
        <w:spacing w:before="0" w:beforeAutospacing="0" w:after="0" w:afterAutospacing="0"/>
        <w:rPr>
          <w:rFonts w:ascii="Calibri" w:hAnsi="Calibri" w:cs="Calibri"/>
          <w:color w:val="000000"/>
          <w:sz w:val="22"/>
          <w:szCs w:val="22"/>
        </w:rPr>
      </w:pPr>
      <w:r>
        <w:rPr>
          <w:noProof/>
        </w:rPr>
        <mc:AlternateContent>
          <mc:Choice Requires="wps">
            <w:drawing>
              <wp:anchor distT="0" distB="0" distL="114300" distR="114300" simplePos="0" relativeHeight="251657728" behindDoc="0" locked="0" layoutInCell="1" allowOverlap="1" wp14:anchorId="4A1BDD95" wp14:editId="288D2664">
                <wp:simplePos x="0" y="0"/>
                <wp:positionH relativeFrom="column">
                  <wp:posOffset>-609223</wp:posOffset>
                </wp:positionH>
                <wp:positionV relativeFrom="paragraph">
                  <wp:posOffset>-816164</wp:posOffset>
                </wp:positionV>
                <wp:extent cx="0" cy="7900102"/>
                <wp:effectExtent l="12700" t="0" r="12700" b="2476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00102"/>
                        </a:xfrm>
                        <a:prstGeom prst="straightConnector1">
                          <a:avLst/>
                        </a:prstGeom>
                        <a:noFill/>
                        <a:ln w="28575">
                          <a:solidFill>
                            <a:srgbClr val="14148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32138" id="_x0000_t32" coordsize="21600,21600" o:spt="32" o:oned="t" path="m,l21600,21600e" filled="f">
                <v:path arrowok="t" fillok="f" o:connecttype="none"/>
                <o:lock v:ext="edit" shapetype="t"/>
              </v:shapetype>
              <v:shape id="AutoShape 3" o:spid="_x0000_s1026" type="#_x0000_t32" style="position:absolute;margin-left:-47.95pt;margin-top:-64.25pt;width:0;height:622.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" strokecolor="#14148a" strokeweight="2.25pt"/>
            </w:pict>
          </mc:Fallback>
        </mc:AlternateContent>
      </w:r>
      <w:r w:rsidR="00A27E33">
        <w:rPr>
          <w:noProof/>
        </w:rPr>
        <mc:AlternateContent>
          <mc:Choice Requires="wps">
            <w:drawing>
              <wp:anchor distT="0" distB="0" distL="114300" distR="114300" simplePos="0" relativeHeight="251660800" behindDoc="0" locked="0" layoutInCell="1" allowOverlap="1" wp14:anchorId="253BD47F" wp14:editId="762853CD">
                <wp:simplePos x="0" y="0"/>
                <wp:positionH relativeFrom="column">
                  <wp:posOffset>-2456234</wp:posOffset>
                </wp:positionH>
                <wp:positionV relativeFrom="paragraph">
                  <wp:posOffset>-224710</wp:posOffset>
                </wp:positionV>
                <wp:extent cx="1758437" cy="7529209"/>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437" cy="752920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53B026D" w14:textId="0A282183" w:rsidR="00A27E33" w:rsidRPr="00D272B2" w:rsidRDefault="00A27E33" w:rsidP="00AE007F">
                            <w:pPr>
                              <w:spacing w:after="0" w:line="240" w:lineRule="auto"/>
                              <w:jc w:val="right"/>
                              <w:rPr>
                                <w:rFonts w:ascii="Optima LT Std DemiBold" w:hAnsi="Optima LT Std DemiBold"/>
                                <w:color w:val="14148A"/>
                                <w:sz w:val="17"/>
                                <w:szCs w:val="17"/>
                              </w:rPr>
                            </w:pPr>
                            <w:r w:rsidRPr="00D272B2">
                              <w:rPr>
                                <w:rFonts w:ascii="Optima LT Std ExtraBlack" w:hAnsi="Optima LT Std ExtraBlack"/>
                                <w:color w:val="14148A"/>
                                <w:sz w:val="17"/>
                                <w:szCs w:val="17"/>
                                <w:u w:val="single"/>
                              </w:rPr>
                              <w:t>BOARD OF EDUCATION</w:t>
                            </w:r>
                            <w:r w:rsidRPr="00D272B2">
                              <w:rPr>
                                <w:rFonts w:ascii="Optima LT Std ExtraBlack" w:hAnsi="Optima LT Std ExtraBlack"/>
                                <w:color w:val="14148A"/>
                                <w:sz w:val="17"/>
                                <w:szCs w:val="17"/>
                                <w:u w:val="single"/>
                              </w:rPr>
                              <w:br/>
                            </w:r>
                          </w:p>
                          <w:p w14:paraId="43D8D3EF"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SCOTT WALLACE</w:t>
                            </w:r>
                          </w:p>
                          <w:p w14:paraId="70474479" w14:textId="53F65E0F"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President</w:t>
                            </w:r>
                          </w:p>
                          <w:p w14:paraId="6BA597C1" w14:textId="4ABBB961" w:rsidR="00AE007F" w:rsidRDefault="00AE007F" w:rsidP="00AE007F">
                            <w:pPr>
                              <w:spacing w:after="0" w:line="240" w:lineRule="auto"/>
                              <w:jc w:val="right"/>
                              <w:rPr>
                                <w:rFonts w:ascii="Optima LT Std DemiBold" w:hAnsi="Optima LT Std DemiBold"/>
                                <w:color w:val="14148A"/>
                                <w:sz w:val="17"/>
                                <w:szCs w:val="17"/>
                              </w:rPr>
                            </w:pPr>
                          </w:p>
                          <w:p w14:paraId="50B3C8AE" w14:textId="77777777" w:rsidR="00AE007F" w:rsidRPr="00D272B2" w:rsidRDefault="00AE007F" w:rsidP="00AE007F">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TODD KOCH</w:t>
                            </w:r>
                          </w:p>
                          <w:p w14:paraId="1EC3983B" w14:textId="0DE37466"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Vice President</w:t>
                            </w:r>
                          </w:p>
                          <w:p w14:paraId="69F531C3" w14:textId="77777777" w:rsidR="00AE007F" w:rsidRDefault="00AE007F" w:rsidP="00AE007F">
                            <w:pPr>
                              <w:spacing w:after="0" w:line="240" w:lineRule="auto"/>
                              <w:jc w:val="right"/>
                              <w:rPr>
                                <w:rFonts w:ascii="Optima LT Std DemiBold" w:hAnsi="Optima LT Std DemiBold"/>
                                <w:iCs/>
                                <w:color w:val="14148A"/>
                                <w:sz w:val="17"/>
                                <w:szCs w:val="17"/>
                              </w:rPr>
                            </w:pPr>
                          </w:p>
                          <w:p w14:paraId="071C8AE5" w14:textId="070F2907" w:rsidR="00AE007F" w:rsidRPr="00D272B2" w:rsidRDefault="00AE007F" w:rsidP="00AE007F">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ROBYN NORBECK</w:t>
                            </w:r>
                          </w:p>
                          <w:p w14:paraId="6D0917E7" w14:textId="77777777" w:rsidR="00AE007F"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w:t>
                            </w:r>
                            <w:r>
                              <w:rPr>
                                <w:rFonts w:ascii="Optima LT Std DemiBold" w:hAnsi="Optima LT Std DemiBold"/>
                                <w:i/>
                                <w:color w:val="14148A"/>
                                <w:sz w:val="17"/>
                                <w:szCs w:val="17"/>
                              </w:rPr>
                              <w:t>easurer</w:t>
                            </w:r>
                          </w:p>
                          <w:p w14:paraId="33DED84B" w14:textId="77777777" w:rsidR="00AE007F" w:rsidRDefault="00AE007F" w:rsidP="00A27E33">
                            <w:pPr>
                              <w:spacing w:after="0" w:line="240" w:lineRule="auto"/>
                              <w:jc w:val="right"/>
                              <w:rPr>
                                <w:rFonts w:ascii="Optima LT Std DemiBold" w:hAnsi="Optima LT Std DemiBold"/>
                                <w:color w:val="14148A"/>
                                <w:sz w:val="17"/>
                                <w:szCs w:val="17"/>
                              </w:rPr>
                            </w:pPr>
                          </w:p>
                          <w:p w14:paraId="148B60BF" w14:textId="409A4421"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LINDA CORBAT</w:t>
                            </w:r>
                          </w:p>
                          <w:p w14:paraId="171D1626" w14:textId="5ABC5B80" w:rsidR="00AE007F"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Secretary</w:t>
                            </w:r>
                            <w:r w:rsidRPr="00D272B2">
                              <w:rPr>
                                <w:rFonts w:ascii="Optima LT Std DemiBold" w:hAnsi="Optima LT Std DemiBold"/>
                                <w:i/>
                                <w:color w:val="14148A"/>
                                <w:sz w:val="17"/>
                                <w:szCs w:val="17"/>
                              </w:rPr>
                              <w:br/>
                            </w:r>
                          </w:p>
                          <w:p w14:paraId="4D00D155" w14:textId="77777777" w:rsidR="00AE007F" w:rsidRPr="00D272B2"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color w:val="14148A"/>
                                <w:sz w:val="17"/>
                                <w:szCs w:val="17"/>
                              </w:rPr>
                              <w:t>JIM BIRKO</w:t>
                            </w:r>
                          </w:p>
                          <w:p w14:paraId="3DDC71A6" w14:textId="417A7B0E"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12CFA2E7" w14:textId="77777777" w:rsidR="00AE007F" w:rsidRDefault="00AE007F" w:rsidP="00AE007F">
                            <w:pPr>
                              <w:spacing w:after="0" w:line="240" w:lineRule="auto"/>
                              <w:jc w:val="right"/>
                              <w:rPr>
                                <w:rFonts w:ascii="Optima LT Std DemiBold" w:hAnsi="Optima LT Std DemiBold"/>
                                <w:color w:val="14148A"/>
                                <w:sz w:val="17"/>
                                <w:szCs w:val="17"/>
                              </w:rPr>
                            </w:pPr>
                          </w:p>
                          <w:p w14:paraId="5F568AE2" w14:textId="231927EB"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DANIEL STAWINSKI</w:t>
                            </w:r>
                          </w:p>
                          <w:p w14:paraId="2FDA0C51" w14:textId="0559BC93" w:rsidR="00B87388"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Trustee</w:t>
                            </w:r>
                          </w:p>
                          <w:p w14:paraId="5EA3F977" w14:textId="77777777" w:rsidR="00AE007F" w:rsidRDefault="00AE007F" w:rsidP="00AE007F">
                            <w:pPr>
                              <w:spacing w:after="0" w:line="240" w:lineRule="auto"/>
                              <w:jc w:val="right"/>
                              <w:rPr>
                                <w:rFonts w:ascii="Optima LT Std DemiBold" w:hAnsi="Optima LT Std DemiBold"/>
                                <w:i/>
                                <w:color w:val="14148A"/>
                                <w:sz w:val="17"/>
                                <w:szCs w:val="17"/>
                              </w:rPr>
                            </w:pPr>
                          </w:p>
                          <w:p w14:paraId="29721B42" w14:textId="23F11675" w:rsidR="00B87388" w:rsidRDefault="00B87388"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AUTUMN OCHOA</w:t>
                            </w:r>
                          </w:p>
                          <w:p w14:paraId="72F74BA9" w14:textId="0D74F412" w:rsidR="00B87388" w:rsidRPr="00B87388" w:rsidRDefault="00B87388" w:rsidP="00A27E33">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6BC46C49"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697B0C80" w14:textId="77777777" w:rsidR="00A27E33" w:rsidRPr="00D272B2" w:rsidRDefault="00A27E33" w:rsidP="00A27E33">
                            <w:pPr>
                              <w:spacing w:after="0" w:line="240" w:lineRule="auto"/>
                              <w:jc w:val="right"/>
                              <w:rPr>
                                <w:rFonts w:ascii="Optima LT Std ExtraBlack" w:hAnsi="Optima LT Std ExtraBlack"/>
                                <w:color w:val="14148A"/>
                                <w:sz w:val="17"/>
                                <w:szCs w:val="17"/>
                                <w:u w:val="single"/>
                              </w:rPr>
                            </w:pPr>
                            <w:r w:rsidRPr="00D272B2">
                              <w:rPr>
                                <w:rFonts w:ascii="Optima LT Std ExtraBlack" w:hAnsi="Optima LT Std ExtraBlack"/>
                                <w:color w:val="14148A"/>
                                <w:sz w:val="17"/>
                                <w:szCs w:val="17"/>
                                <w:u w:val="single"/>
                              </w:rPr>
                              <w:t>ADMINISTRATION</w:t>
                            </w:r>
                          </w:p>
                          <w:p w14:paraId="309B7E91"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58534203"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CARRIE WOZNIAK</w:t>
                            </w:r>
                          </w:p>
                          <w:p w14:paraId="0D1855EB"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Superintendent</w:t>
                            </w:r>
                          </w:p>
                          <w:p w14:paraId="79A4D044"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42D6ADE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KERRY TERMAN</w:t>
                            </w:r>
                          </w:p>
                          <w:p w14:paraId="40D936E1" w14:textId="022DE342" w:rsidR="00A27E33"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Assistant Superintendent for Human Resources &amp; Title IX Coordinator</w:t>
                            </w:r>
                          </w:p>
                          <w:p w14:paraId="20CE8916" w14:textId="77777777" w:rsidR="00E1029D" w:rsidRDefault="00E1029D" w:rsidP="00A27E33">
                            <w:pPr>
                              <w:spacing w:after="0" w:line="240" w:lineRule="auto"/>
                              <w:jc w:val="right"/>
                              <w:rPr>
                                <w:rFonts w:ascii="Optima LT Std DemiBold" w:hAnsi="Optima LT Std DemiBold"/>
                                <w:iCs/>
                                <w:color w:val="14148A"/>
                                <w:sz w:val="17"/>
                                <w:szCs w:val="17"/>
                              </w:rPr>
                            </w:pPr>
                          </w:p>
                          <w:p w14:paraId="3573FB7F" w14:textId="7B3CAFA4" w:rsidR="00E1029D" w:rsidRDefault="00E1029D"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DAN HARTLEY, EdD</w:t>
                            </w:r>
                          </w:p>
                          <w:p w14:paraId="0A1539F3" w14:textId="562C245B" w:rsidR="00E1029D" w:rsidRPr="00E1029D" w:rsidRDefault="00E1029D" w:rsidP="00E1029D">
                            <w:pPr>
                              <w:spacing w:after="0" w:line="240" w:lineRule="auto"/>
                              <w:ind w:right="85"/>
                              <w:jc w:val="right"/>
                              <w:rPr>
                                <w:rFonts w:ascii="Optima LT Std DemiBold" w:hAnsi="Optima LT Std DemiBold"/>
                                <w:i/>
                                <w:color w:val="14148A"/>
                                <w:sz w:val="17"/>
                                <w:szCs w:val="17"/>
                              </w:rPr>
                            </w:pPr>
                            <w:r>
                              <w:rPr>
                                <w:rFonts w:ascii="Optima LT Std DemiBold" w:hAnsi="Optima LT Std DemiBold"/>
                                <w:i/>
                                <w:color w:val="14148A"/>
                                <w:sz w:val="17"/>
                                <w:szCs w:val="17"/>
                              </w:rPr>
                              <w:t>Director of Secondary Instruction</w:t>
                            </w:r>
                          </w:p>
                          <w:p w14:paraId="1450FE06" w14:textId="77777777" w:rsidR="00E1029D" w:rsidRDefault="00E1029D" w:rsidP="00A27E33">
                            <w:pPr>
                              <w:spacing w:after="0" w:line="240" w:lineRule="auto"/>
                              <w:jc w:val="right"/>
                              <w:rPr>
                                <w:rFonts w:ascii="Optima LT Std DemiBold" w:hAnsi="Optima LT Std DemiBold"/>
                                <w:i/>
                                <w:color w:val="14148A"/>
                                <w:sz w:val="17"/>
                                <w:szCs w:val="17"/>
                              </w:rPr>
                            </w:pPr>
                          </w:p>
                          <w:p w14:paraId="72DB1684" w14:textId="28991896" w:rsidR="00A27E33" w:rsidRPr="00D272B2" w:rsidRDefault="00A27E33" w:rsidP="00A27E33">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SARA DELGADO</w:t>
                            </w:r>
                            <w:r>
                              <w:rPr>
                                <w:rFonts w:ascii="Optima LT Std DemiBold" w:hAnsi="Optima LT Std DemiBold"/>
                                <w:iCs/>
                                <w:color w:val="14148A"/>
                                <w:sz w:val="17"/>
                                <w:szCs w:val="17"/>
                              </w:rPr>
                              <w:t>, Ph.D.</w:t>
                            </w:r>
                          </w:p>
                          <w:p w14:paraId="59FBC495" w14:textId="58D2C33E" w:rsidR="00A27E33" w:rsidRPr="00D272B2" w:rsidRDefault="00A27E33" w:rsidP="00E1029D">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Director of Elementary Instruction</w:t>
                            </w:r>
                            <w:r w:rsidRPr="00D272B2">
                              <w:rPr>
                                <w:rFonts w:ascii="Optima LT Std DemiBold" w:hAnsi="Optima LT Std DemiBold"/>
                                <w:i/>
                                <w:color w:val="14148A"/>
                                <w:sz w:val="17"/>
                                <w:szCs w:val="17"/>
                              </w:rPr>
                              <w:br/>
                            </w:r>
                          </w:p>
                          <w:p w14:paraId="2AB16112"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ANDREA AGRUSA</w:t>
                            </w:r>
                          </w:p>
                          <w:p w14:paraId="71E5BA51"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Business Manager</w:t>
                            </w:r>
                          </w:p>
                          <w:p w14:paraId="152999E8" w14:textId="77777777" w:rsidR="00A27E33" w:rsidRPr="00D272B2" w:rsidRDefault="00A27E33" w:rsidP="00A27E33">
                            <w:pPr>
                              <w:spacing w:after="0" w:line="240" w:lineRule="auto"/>
                              <w:rPr>
                                <w:rFonts w:ascii="Optima LT Std DemiBold" w:hAnsi="Optima LT Std DemiBold"/>
                                <w:color w:val="14148A"/>
                                <w:sz w:val="17"/>
                                <w:szCs w:val="17"/>
                              </w:rPr>
                            </w:pPr>
                          </w:p>
                          <w:p w14:paraId="78022315"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JANE STURGELL</w:t>
                            </w:r>
                          </w:p>
                          <w:p w14:paraId="0508D99D"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Special Education Director</w:t>
                            </w:r>
                          </w:p>
                          <w:p w14:paraId="3F910E9D"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3AEA67D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 WATERS</w:t>
                            </w:r>
                          </w:p>
                          <w:p w14:paraId="4D9D7B0A"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Operations, Maintenance &amp; Transportation Director</w:t>
                            </w:r>
                          </w:p>
                          <w:p w14:paraId="2D861EBA"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0D559539"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TROY LINDNER</w:t>
                            </w:r>
                          </w:p>
                          <w:p w14:paraId="274A6268"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Technology Director</w:t>
                            </w:r>
                          </w:p>
                          <w:p w14:paraId="6BADFA2F" w14:textId="77777777" w:rsidR="00A27E33" w:rsidRPr="00D272B2" w:rsidRDefault="00A27E33" w:rsidP="00A27E33">
                            <w:pPr>
                              <w:spacing w:after="0" w:line="240" w:lineRule="auto"/>
                              <w:jc w:val="right"/>
                              <w:rPr>
                                <w:rFonts w:ascii="Optima LT Std DemiBold" w:hAnsi="Optima LT Std DemiBold"/>
                                <w:i/>
                                <w:color w:val="14148A"/>
                                <w:sz w:val="17"/>
                                <w:szCs w:val="17"/>
                              </w:rPr>
                            </w:pPr>
                          </w:p>
                          <w:p w14:paraId="0C63C514"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KRISTIN LEDFORD</w:t>
                            </w:r>
                          </w:p>
                          <w:p w14:paraId="6A8C483C"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Communications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BD47F" id="_x0000_t202" coordsize="21600,21600" o:spt="202" path="m,l,21600r21600,l21600,xe">
                <v:stroke joinstyle="miter"/>
                <v:path gradientshapeok="t" o:connecttype="rect"/>
              </v:shapetype>
              <v:shape id="Text Box 2" o:spid="_x0000_s1026" type="#_x0000_t202" style="position:absolute;margin-left:-193.4pt;margin-top:-17.7pt;width:138.45pt;height:59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" filled="f" stroked="f">
                <v:textbox>
                  <w:txbxContent>
                    <w:p w14:paraId="053B026D" w14:textId="0A282183" w:rsidR="00A27E33" w:rsidRPr="00D272B2" w:rsidRDefault="00A27E33" w:rsidP="00AE007F">
                      <w:pPr>
                        <w:spacing w:after="0" w:line="240" w:lineRule="auto"/>
                        <w:jc w:val="right"/>
                        <w:rPr>
                          <w:rFonts w:ascii="Optima LT Std DemiBold" w:hAnsi="Optima LT Std DemiBold"/>
                          <w:color w:val="14148A"/>
                          <w:sz w:val="17"/>
                          <w:szCs w:val="17"/>
                        </w:rPr>
                      </w:pPr>
                      <w:r w:rsidRPr="00D272B2">
                        <w:rPr>
                          <w:rFonts w:ascii="Optima LT Std ExtraBlack" w:hAnsi="Optima LT Std ExtraBlack"/>
                          <w:color w:val="14148A"/>
                          <w:sz w:val="17"/>
                          <w:szCs w:val="17"/>
                          <w:u w:val="single"/>
                        </w:rPr>
                        <w:t>BOARD OF EDUCATION</w:t>
                      </w:r>
                      <w:r w:rsidRPr="00D272B2">
                        <w:rPr>
                          <w:rFonts w:ascii="Optima LT Std ExtraBlack" w:hAnsi="Optima LT Std ExtraBlack"/>
                          <w:color w:val="14148A"/>
                          <w:sz w:val="17"/>
                          <w:szCs w:val="17"/>
                          <w:u w:val="single"/>
                        </w:rPr>
                        <w:br/>
                      </w:r>
                    </w:p>
                    <w:p w14:paraId="43D8D3EF"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SCOTT WALLACE</w:t>
                      </w:r>
                    </w:p>
                    <w:p w14:paraId="70474479" w14:textId="53F65E0F"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President</w:t>
                      </w:r>
                    </w:p>
                    <w:p w14:paraId="6BA597C1" w14:textId="4ABBB961" w:rsidR="00AE007F" w:rsidRDefault="00AE007F" w:rsidP="00AE007F">
                      <w:pPr>
                        <w:spacing w:after="0" w:line="240" w:lineRule="auto"/>
                        <w:jc w:val="right"/>
                        <w:rPr>
                          <w:rFonts w:ascii="Optima LT Std DemiBold" w:hAnsi="Optima LT Std DemiBold"/>
                          <w:color w:val="14148A"/>
                          <w:sz w:val="17"/>
                          <w:szCs w:val="17"/>
                        </w:rPr>
                      </w:pPr>
                    </w:p>
                    <w:p w14:paraId="50B3C8AE" w14:textId="77777777" w:rsidR="00AE007F" w:rsidRPr="00D272B2" w:rsidRDefault="00AE007F" w:rsidP="00AE007F">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TODD KOCH</w:t>
                      </w:r>
                    </w:p>
                    <w:p w14:paraId="1EC3983B" w14:textId="0DE37466"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Vice President</w:t>
                      </w:r>
                    </w:p>
                    <w:p w14:paraId="69F531C3" w14:textId="77777777" w:rsidR="00AE007F" w:rsidRDefault="00AE007F" w:rsidP="00AE007F">
                      <w:pPr>
                        <w:spacing w:after="0" w:line="240" w:lineRule="auto"/>
                        <w:jc w:val="right"/>
                        <w:rPr>
                          <w:rFonts w:ascii="Optima LT Std DemiBold" w:hAnsi="Optima LT Std DemiBold"/>
                          <w:iCs/>
                          <w:color w:val="14148A"/>
                          <w:sz w:val="17"/>
                          <w:szCs w:val="17"/>
                        </w:rPr>
                      </w:pPr>
                    </w:p>
                    <w:p w14:paraId="071C8AE5" w14:textId="070F2907" w:rsidR="00AE007F" w:rsidRPr="00D272B2" w:rsidRDefault="00AE007F" w:rsidP="00AE007F">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ROBYN NORBECK</w:t>
                      </w:r>
                    </w:p>
                    <w:p w14:paraId="6D0917E7" w14:textId="77777777" w:rsidR="00AE007F"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w:t>
                      </w:r>
                      <w:r>
                        <w:rPr>
                          <w:rFonts w:ascii="Optima LT Std DemiBold" w:hAnsi="Optima LT Std DemiBold"/>
                          <w:i/>
                          <w:color w:val="14148A"/>
                          <w:sz w:val="17"/>
                          <w:szCs w:val="17"/>
                        </w:rPr>
                        <w:t>easurer</w:t>
                      </w:r>
                    </w:p>
                    <w:p w14:paraId="33DED84B" w14:textId="77777777" w:rsidR="00AE007F" w:rsidRDefault="00AE007F" w:rsidP="00A27E33">
                      <w:pPr>
                        <w:spacing w:after="0" w:line="240" w:lineRule="auto"/>
                        <w:jc w:val="right"/>
                        <w:rPr>
                          <w:rFonts w:ascii="Optima LT Std DemiBold" w:hAnsi="Optima LT Std DemiBold"/>
                          <w:color w:val="14148A"/>
                          <w:sz w:val="17"/>
                          <w:szCs w:val="17"/>
                        </w:rPr>
                      </w:pPr>
                    </w:p>
                    <w:p w14:paraId="148B60BF" w14:textId="409A4421"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LINDA CORBAT</w:t>
                      </w:r>
                    </w:p>
                    <w:p w14:paraId="171D1626" w14:textId="5ABC5B80" w:rsidR="00AE007F"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Secretary</w:t>
                      </w:r>
                      <w:r w:rsidRPr="00D272B2">
                        <w:rPr>
                          <w:rFonts w:ascii="Optima LT Std DemiBold" w:hAnsi="Optima LT Std DemiBold"/>
                          <w:i/>
                          <w:color w:val="14148A"/>
                          <w:sz w:val="17"/>
                          <w:szCs w:val="17"/>
                        </w:rPr>
                        <w:br/>
                      </w:r>
                    </w:p>
                    <w:p w14:paraId="4D00D155" w14:textId="77777777" w:rsidR="00AE007F" w:rsidRPr="00D272B2"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color w:val="14148A"/>
                          <w:sz w:val="17"/>
                          <w:szCs w:val="17"/>
                        </w:rPr>
                        <w:t>JIM BIRKO</w:t>
                      </w:r>
                    </w:p>
                    <w:p w14:paraId="3DDC71A6" w14:textId="417A7B0E"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12CFA2E7" w14:textId="77777777" w:rsidR="00AE007F" w:rsidRDefault="00AE007F" w:rsidP="00AE007F">
                      <w:pPr>
                        <w:spacing w:after="0" w:line="240" w:lineRule="auto"/>
                        <w:jc w:val="right"/>
                        <w:rPr>
                          <w:rFonts w:ascii="Optima LT Std DemiBold" w:hAnsi="Optima LT Std DemiBold"/>
                          <w:color w:val="14148A"/>
                          <w:sz w:val="17"/>
                          <w:szCs w:val="17"/>
                        </w:rPr>
                      </w:pPr>
                    </w:p>
                    <w:p w14:paraId="5F568AE2" w14:textId="231927EB"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DANIEL STAWINSKI</w:t>
                      </w:r>
                    </w:p>
                    <w:p w14:paraId="2FDA0C51" w14:textId="0559BC93" w:rsidR="00B87388"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Trustee</w:t>
                      </w:r>
                    </w:p>
                    <w:p w14:paraId="5EA3F977" w14:textId="77777777" w:rsidR="00AE007F" w:rsidRDefault="00AE007F" w:rsidP="00AE007F">
                      <w:pPr>
                        <w:spacing w:after="0" w:line="240" w:lineRule="auto"/>
                        <w:jc w:val="right"/>
                        <w:rPr>
                          <w:rFonts w:ascii="Optima LT Std DemiBold" w:hAnsi="Optima LT Std DemiBold"/>
                          <w:i/>
                          <w:color w:val="14148A"/>
                          <w:sz w:val="17"/>
                          <w:szCs w:val="17"/>
                        </w:rPr>
                      </w:pPr>
                    </w:p>
                    <w:p w14:paraId="29721B42" w14:textId="23F11675" w:rsidR="00B87388" w:rsidRDefault="00B87388"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AUTUMN OCHOA</w:t>
                      </w:r>
                    </w:p>
                    <w:p w14:paraId="72F74BA9" w14:textId="0D74F412" w:rsidR="00B87388" w:rsidRPr="00B87388" w:rsidRDefault="00B87388" w:rsidP="00A27E33">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6BC46C49"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697B0C80" w14:textId="77777777" w:rsidR="00A27E33" w:rsidRPr="00D272B2" w:rsidRDefault="00A27E33" w:rsidP="00A27E33">
                      <w:pPr>
                        <w:spacing w:after="0" w:line="240" w:lineRule="auto"/>
                        <w:jc w:val="right"/>
                        <w:rPr>
                          <w:rFonts w:ascii="Optima LT Std ExtraBlack" w:hAnsi="Optima LT Std ExtraBlack"/>
                          <w:color w:val="14148A"/>
                          <w:sz w:val="17"/>
                          <w:szCs w:val="17"/>
                          <w:u w:val="single"/>
                        </w:rPr>
                      </w:pPr>
                      <w:r w:rsidRPr="00D272B2">
                        <w:rPr>
                          <w:rFonts w:ascii="Optima LT Std ExtraBlack" w:hAnsi="Optima LT Std ExtraBlack"/>
                          <w:color w:val="14148A"/>
                          <w:sz w:val="17"/>
                          <w:szCs w:val="17"/>
                          <w:u w:val="single"/>
                        </w:rPr>
                        <w:t>ADMINISTRATION</w:t>
                      </w:r>
                    </w:p>
                    <w:p w14:paraId="309B7E91"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58534203"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CARRIE WOZNIAK</w:t>
                      </w:r>
                    </w:p>
                    <w:p w14:paraId="0D1855EB"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Superintendent</w:t>
                      </w:r>
                    </w:p>
                    <w:p w14:paraId="79A4D044"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42D6ADE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KERRY TERMAN</w:t>
                      </w:r>
                    </w:p>
                    <w:p w14:paraId="40D936E1" w14:textId="022DE342" w:rsidR="00A27E33"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Assistant Superintendent for Human Resources &amp; Title IX Coordinator</w:t>
                      </w:r>
                    </w:p>
                    <w:p w14:paraId="20CE8916" w14:textId="77777777" w:rsidR="00E1029D" w:rsidRDefault="00E1029D" w:rsidP="00A27E33">
                      <w:pPr>
                        <w:spacing w:after="0" w:line="240" w:lineRule="auto"/>
                        <w:jc w:val="right"/>
                        <w:rPr>
                          <w:rFonts w:ascii="Optima LT Std DemiBold" w:hAnsi="Optima LT Std DemiBold"/>
                          <w:iCs/>
                          <w:color w:val="14148A"/>
                          <w:sz w:val="17"/>
                          <w:szCs w:val="17"/>
                        </w:rPr>
                      </w:pPr>
                    </w:p>
                    <w:p w14:paraId="3573FB7F" w14:textId="7B3CAFA4" w:rsidR="00E1029D" w:rsidRDefault="00E1029D"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DAN HARTLEY, EdD</w:t>
                      </w:r>
                    </w:p>
                    <w:p w14:paraId="0A1539F3" w14:textId="562C245B" w:rsidR="00E1029D" w:rsidRPr="00E1029D" w:rsidRDefault="00E1029D" w:rsidP="00E1029D">
                      <w:pPr>
                        <w:spacing w:after="0" w:line="240" w:lineRule="auto"/>
                        <w:ind w:right="85"/>
                        <w:jc w:val="right"/>
                        <w:rPr>
                          <w:rFonts w:ascii="Optima LT Std DemiBold" w:hAnsi="Optima LT Std DemiBold"/>
                          <w:i/>
                          <w:color w:val="14148A"/>
                          <w:sz w:val="17"/>
                          <w:szCs w:val="17"/>
                        </w:rPr>
                      </w:pPr>
                      <w:r>
                        <w:rPr>
                          <w:rFonts w:ascii="Optima LT Std DemiBold" w:hAnsi="Optima LT Std DemiBold"/>
                          <w:i/>
                          <w:color w:val="14148A"/>
                          <w:sz w:val="17"/>
                          <w:szCs w:val="17"/>
                        </w:rPr>
                        <w:t>Director of Secondary Instruction</w:t>
                      </w:r>
                    </w:p>
                    <w:p w14:paraId="1450FE06" w14:textId="77777777" w:rsidR="00E1029D" w:rsidRDefault="00E1029D" w:rsidP="00A27E33">
                      <w:pPr>
                        <w:spacing w:after="0" w:line="240" w:lineRule="auto"/>
                        <w:jc w:val="right"/>
                        <w:rPr>
                          <w:rFonts w:ascii="Optima LT Std DemiBold" w:hAnsi="Optima LT Std DemiBold"/>
                          <w:i/>
                          <w:color w:val="14148A"/>
                          <w:sz w:val="17"/>
                          <w:szCs w:val="17"/>
                        </w:rPr>
                      </w:pPr>
                    </w:p>
                    <w:p w14:paraId="72DB1684" w14:textId="28991896" w:rsidR="00A27E33" w:rsidRPr="00D272B2" w:rsidRDefault="00A27E33" w:rsidP="00A27E33">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SARA DELGADO</w:t>
                      </w:r>
                      <w:r>
                        <w:rPr>
                          <w:rFonts w:ascii="Optima LT Std DemiBold" w:hAnsi="Optima LT Std DemiBold"/>
                          <w:iCs/>
                          <w:color w:val="14148A"/>
                          <w:sz w:val="17"/>
                          <w:szCs w:val="17"/>
                        </w:rPr>
                        <w:t>, Ph.D.</w:t>
                      </w:r>
                    </w:p>
                    <w:p w14:paraId="59FBC495" w14:textId="58D2C33E" w:rsidR="00A27E33" w:rsidRPr="00D272B2" w:rsidRDefault="00A27E33" w:rsidP="00E1029D">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Director of Elementary Instruction</w:t>
                      </w:r>
                      <w:r w:rsidRPr="00D272B2">
                        <w:rPr>
                          <w:rFonts w:ascii="Optima LT Std DemiBold" w:hAnsi="Optima LT Std DemiBold"/>
                          <w:i/>
                          <w:color w:val="14148A"/>
                          <w:sz w:val="17"/>
                          <w:szCs w:val="17"/>
                        </w:rPr>
                        <w:br/>
                      </w:r>
                    </w:p>
                    <w:p w14:paraId="2AB16112"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ANDREA AGRUSA</w:t>
                      </w:r>
                    </w:p>
                    <w:p w14:paraId="71E5BA51"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Business Manager</w:t>
                      </w:r>
                    </w:p>
                    <w:p w14:paraId="152999E8" w14:textId="77777777" w:rsidR="00A27E33" w:rsidRPr="00D272B2" w:rsidRDefault="00A27E33" w:rsidP="00A27E33">
                      <w:pPr>
                        <w:spacing w:after="0" w:line="240" w:lineRule="auto"/>
                        <w:rPr>
                          <w:rFonts w:ascii="Optima LT Std DemiBold" w:hAnsi="Optima LT Std DemiBold"/>
                          <w:color w:val="14148A"/>
                          <w:sz w:val="17"/>
                          <w:szCs w:val="17"/>
                        </w:rPr>
                      </w:pPr>
                    </w:p>
                    <w:p w14:paraId="78022315"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JANE STURGELL</w:t>
                      </w:r>
                    </w:p>
                    <w:p w14:paraId="0508D99D"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Special Education Director</w:t>
                      </w:r>
                    </w:p>
                    <w:p w14:paraId="3F910E9D"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3AEA67D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 WATERS</w:t>
                      </w:r>
                    </w:p>
                    <w:p w14:paraId="4D9D7B0A"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Operations, Maintenance &amp; Transportation Director</w:t>
                      </w:r>
                    </w:p>
                    <w:p w14:paraId="2D861EBA"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0D559539"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TROY LINDNER</w:t>
                      </w:r>
                    </w:p>
                    <w:p w14:paraId="274A6268"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Technology Director</w:t>
                      </w:r>
                    </w:p>
                    <w:p w14:paraId="6BADFA2F" w14:textId="77777777" w:rsidR="00A27E33" w:rsidRPr="00D272B2" w:rsidRDefault="00A27E33" w:rsidP="00A27E33">
                      <w:pPr>
                        <w:spacing w:after="0" w:line="240" w:lineRule="auto"/>
                        <w:jc w:val="right"/>
                        <w:rPr>
                          <w:rFonts w:ascii="Optima LT Std DemiBold" w:hAnsi="Optima LT Std DemiBold"/>
                          <w:i/>
                          <w:color w:val="14148A"/>
                          <w:sz w:val="17"/>
                          <w:szCs w:val="17"/>
                        </w:rPr>
                      </w:pPr>
                    </w:p>
                    <w:p w14:paraId="0C63C514"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KRISTIN LEDFORD</w:t>
                      </w:r>
                    </w:p>
                    <w:p w14:paraId="6A8C483C"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Communications Director</w:t>
                      </w:r>
                    </w:p>
                  </w:txbxContent>
                </v:textbox>
              </v:shape>
            </w:pict>
          </mc:Fallback>
        </mc:AlternateContent>
      </w:r>
      <w:r w:rsidR="0080297A">
        <w:rPr>
          <w:noProof/>
        </w:rPr>
        <mc:AlternateContent>
          <mc:Choice Requires="wps">
            <w:drawing>
              <wp:anchor distT="0" distB="0" distL="114300" distR="114300" simplePos="0" relativeHeight="251658752" behindDoc="0" locked="0" layoutInCell="1" allowOverlap="1" wp14:anchorId="553DB36D" wp14:editId="3B19523C">
                <wp:simplePos x="0" y="0"/>
                <wp:positionH relativeFrom="margin">
                  <wp:posOffset>1367790</wp:posOffset>
                </wp:positionH>
                <wp:positionV relativeFrom="margin">
                  <wp:posOffset>-3921760</wp:posOffset>
                </wp:positionV>
                <wp:extent cx="635" cy="7315200"/>
                <wp:effectExtent l="34925" t="40005" r="53975" b="48260"/>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35" cy="7315200"/>
                        </a:xfrm>
                        <a:prstGeom prst="straightConnector1">
                          <a:avLst/>
                        </a:prstGeom>
                        <a:noFill/>
                        <a:ln w="57150">
                          <a:solidFill>
                            <a:srgbClr val="14148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523C8" id="AutoShape 4" o:spid="_x0000_s1026" type="#_x0000_t32" style="position:absolute;margin-left:107.7pt;margin-top:-308.8pt;width:.05pt;height:8in;rotation:-90;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" strokecolor="#14148a" strokeweight="4.5pt">
                <w10:wrap type="square" anchorx="margin" anchory="margin"/>
              </v:shape>
            </w:pict>
          </mc:Fallback>
        </mc:AlternateContent>
      </w:r>
    </w:p>
    <w:p w14:paraId="545C83A3" w14:textId="77777777" w:rsidR="00680587" w:rsidRPr="008A0FC6" w:rsidRDefault="00680587" w:rsidP="00680587">
      <w:pPr>
        <w:jc w:val="both"/>
        <w:rPr>
          <w:color w:val="000000"/>
        </w:rPr>
      </w:pPr>
      <w:proofErr w:type="gramStart"/>
      <w:r>
        <w:t>D</w:t>
      </w:r>
      <w:r w:rsidRPr="008A0FC6">
        <w:rPr>
          <w:color w:val="000000"/>
        </w:rPr>
        <w:t>ate:_</w:t>
      </w:r>
      <w:proofErr w:type="gramEnd"/>
      <w:r w:rsidRPr="008A0FC6">
        <w:rPr>
          <w:color w:val="000000"/>
        </w:rPr>
        <w:t>___________</w:t>
      </w:r>
    </w:p>
    <w:p w14:paraId="7C32D98E" w14:textId="77777777" w:rsidR="00680587" w:rsidRPr="008A0FC6" w:rsidRDefault="00680587" w:rsidP="00680587">
      <w:pPr>
        <w:jc w:val="both"/>
        <w:rPr>
          <w:color w:val="000000"/>
        </w:rPr>
      </w:pPr>
      <w:r w:rsidRPr="008A0FC6">
        <w:rPr>
          <w:color w:val="000000"/>
        </w:rPr>
        <w:t>Dear Parent(s) of ___________________________</w:t>
      </w:r>
    </w:p>
    <w:p w14:paraId="45D11884" w14:textId="77777777" w:rsidR="00680587" w:rsidRPr="008A0FC6" w:rsidRDefault="00680587" w:rsidP="00680587">
      <w:pPr>
        <w:jc w:val="both"/>
        <w:rPr>
          <w:color w:val="000000"/>
        </w:rPr>
      </w:pPr>
      <w:r w:rsidRPr="008A0FC6">
        <w:rPr>
          <w:color w:val="000000"/>
        </w:rPr>
        <w:t xml:space="preserve">As you know from our district letter explaining Multi-Tiered System of Support (MTSS), we have been providing additional support services to your child. </w:t>
      </w:r>
    </w:p>
    <w:p w14:paraId="01A66A95" w14:textId="77777777" w:rsidR="00680587" w:rsidRPr="008A0FC6" w:rsidRDefault="00680587" w:rsidP="00680587">
      <w:pPr>
        <w:jc w:val="both"/>
        <w:rPr>
          <w:color w:val="000000"/>
        </w:rPr>
      </w:pPr>
      <w:r w:rsidRPr="008A0FC6">
        <w:rPr>
          <w:color w:val="000000"/>
        </w:rPr>
        <w:t xml:space="preserve">After reviewing your child’s current assessments and progress, our Intervention Team has determined that your child no longer needs an </w:t>
      </w:r>
      <w:r w:rsidRPr="008A0FC6">
        <w:rPr>
          <w:color w:val="000000"/>
          <w:u w:val="single"/>
        </w:rPr>
        <w:t>additional</w:t>
      </w:r>
      <w:r w:rsidRPr="008A0FC6">
        <w:rPr>
          <w:color w:val="000000"/>
        </w:rPr>
        <w:t xml:space="preserve"> level of support in the following area(s):</w:t>
      </w:r>
    </w:p>
    <w:p w14:paraId="68537572" w14:textId="77777777" w:rsidR="00680587" w:rsidRPr="008A0FC6" w:rsidRDefault="00680587" w:rsidP="00680587">
      <w:pPr>
        <w:jc w:val="both"/>
        <w:rPr>
          <w:color w:val="000000"/>
        </w:rPr>
      </w:pPr>
      <w:r w:rsidRPr="008A0FC6">
        <w:rPr>
          <w:color w:val="000000"/>
        </w:rPr>
        <w:t xml:space="preserve">  ______Reading</w:t>
      </w:r>
    </w:p>
    <w:p w14:paraId="64CD93C5" w14:textId="77777777" w:rsidR="00680587" w:rsidRDefault="00680587" w:rsidP="00680587">
      <w:pPr>
        <w:jc w:val="both"/>
        <w:rPr>
          <w:color w:val="000000"/>
        </w:rPr>
      </w:pPr>
      <w:r w:rsidRPr="008A0FC6">
        <w:rPr>
          <w:color w:val="000000"/>
        </w:rPr>
        <w:t xml:space="preserve">  ______Math</w:t>
      </w:r>
    </w:p>
    <w:p w14:paraId="3DAACD73" w14:textId="77777777" w:rsidR="00680587" w:rsidRPr="008A0FC6" w:rsidRDefault="00680587" w:rsidP="00680587">
      <w:pPr>
        <w:jc w:val="both"/>
        <w:rPr>
          <w:b/>
          <w:color w:val="000000"/>
        </w:rPr>
      </w:pPr>
      <w:r w:rsidRPr="008A0FC6">
        <w:rPr>
          <w:b/>
          <w:color w:val="000000"/>
        </w:rPr>
        <w:t xml:space="preserve">We are pleased with your child’s progress and at this time we are </w:t>
      </w:r>
      <w:proofErr w:type="gramStart"/>
      <w:r w:rsidRPr="008A0FC6">
        <w:rPr>
          <w:b/>
          <w:color w:val="000000"/>
        </w:rPr>
        <w:t>recommending:</w:t>
      </w:r>
      <w:proofErr w:type="gramEnd"/>
      <w:r w:rsidRPr="008A0FC6">
        <w:rPr>
          <w:b/>
          <w:color w:val="000000"/>
        </w:rPr>
        <w:t xml:space="preserve">  move back to Tier I. </w:t>
      </w:r>
    </w:p>
    <w:p w14:paraId="5C98894C" w14:textId="77777777" w:rsidR="00680587" w:rsidRPr="008A0FC6" w:rsidRDefault="00680587" w:rsidP="00680587">
      <w:pPr>
        <w:jc w:val="both"/>
        <w:rPr>
          <w:color w:val="000000"/>
        </w:rPr>
      </w:pPr>
      <w:r w:rsidRPr="008A0FC6">
        <w:rPr>
          <w:color w:val="000000"/>
        </w:rPr>
        <w:t xml:space="preserve">We will continue to provide you with updates to your child’s progress. If lack of progress again becomes a concern, we may need to consider additional support.   </w:t>
      </w:r>
    </w:p>
    <w:p w14:paraId="62D7FE40" w14:textId="77777777" w:rsidR="00680587" w:rsidRPr="002F0D50" w:rsidRDefault="00680587" w:rsidP="00680587">
      <w:pPr>
        <w:jc w:val="both"/>
        <w:rPr>
          <w:color w:val="000000"/>
        </w:rPr>
      </w:pPr>
      <w:r w:rsidRPr="008A0FC6">
        <w:rPr>
          <w:color w:val="000000"/>
        </w:rPr>
        <w:t>If you have a</w:t>
      </w:r>
      <w:r>
        <w:rPr>
          <w:color w:val="000000"/>
        </w:rPr>
        <w:t>ny questions, please contact your child’s counselor.</w:t>
      </w:r>
    </w:p>
    <w:p w14:paraId="12739592" w14:textId="31AB36F5" w:rsidR="007E3E82" w:rsidRPr="00882F55" w:rsidRDefault="007E3E82" w:rsidP="00EB1D93">
      <w:pPr>
        <w:pStyle w:val="NormalWeb"/>
        <w:spacing w:before="0" w:beforeAutospacing="0" w:after="240" w:afterAutospacing="0"/>
      </w:pPr>
    </w:p>
    <w:sectPr w:rsidR="007E3E82" w:rsidRPr="00882F55" w:rsidSect="006B1AE2">
      <w:headerReference w:type="default" r:id="rId8"/>
      <w:footerReference w:type="default" r:id="rId9"/>
      <w:pgSz w:w="12240" w:h="15840"/>
      <w:pgMar w:top="3096" w:right="1440" w:bottom="1008" w:left="3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E81A" w14:textId="77777777" w:rsidR="00A1593C" w:rsidRDefault="00A1593C" w:rsidP="003756BC">
      <w:pPr>
        <w:spacing w:after="0" w:line="240" w:lineRule="auto"/>
      </w:pPr>
      <w:r>
        <w:separator/>
      </w:r>
    </w:p>
  </w:endnote>
  <w:endnote w:type="continuationSeparator" w:id="0">
    <w:p w14:paraId="2D1E8501" w14:textId="77777777" w:rsidR="00A1593C" w:rsidRDefault="00A1593C" w:rsidP="0037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LT Std DemiBold">
    <w:altName w:val="Optima"/>
    <w:panose1 w:val="02000803080000020004"/>
    <w:charset w:val="00"/>
    <w:family w:val="auto"/>
    <w:pitch w:val="variable"/>
    <w:sig w:usb0="80000067" w:usb1="00000000" w:usb2="00000000" w:usb3="00000000" w:csb0="00000001" w:csb1="00000000"/>
  </w:font>
  <w:font w:name="Optima LT Std ExtraBlack">
    <w:altName w:val="Yu Gothic"/>
    <w:panose1 w:val="02000B03000000020004"/>
    <w:charset w:val="00"/>
    <w:family w:val="auto"/>
    <w:pitch w:val="variable"/>
    <w:sig w:usb0="80000067" w:usb1="00000000" w:usb2="00000000" w:usb3="00000000" w:csb0="00000001" w:csb1="00000000"/>
  </w:font>
  <w:font w:name="Optima LT Std Medium">
    <w:altName w:val="Optima"/>
    <w:panose1 w:val="02000503060000020004"/>
    <w:charset w:val="00"/>
    <w:family w:val="auto"/>
    <w:pitch w:val="variable"/>
    <w:sig w:usb0="80000067" w:usb1="00000000" w:usb2="00000000" w:usb3="00000000" w:csb0="00000001" w:csb1="00000000"/>
  </w:font>
  <w:font w:name="Tw Cen MT Condensed">
    <w:panose1 w:val="020B0606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BDAB" w14:textId="51C073D3" w:rsidR="007F3A6A" w:rsidRDefault="00D94B10">
    <w:pPr>
      <w:pStyle w:val="Footer"/>
    </w:pPr>
    <w:r>
      <w:rPr>
        <w:noProof/>
      </w:rPr>
      <mc:AlternateContent>
        <mc:Choice Requires="wps">
          <w:drawing>
            <wp:anchor distT="0" distB="0" distL="114300" distR="114300" simplePos="0" relativeHeight="251659776" behindDoc="0" locked="0" layoutInCell="1" allowOverlap="1" wp14:anchorId="3E79644C" wp14:editId="452B8DC9">
              <wp:simplePos x="0" y="0"/>
              <wp:positionH relativeFrom="column">
                <wp:posOffset>-2197100</wp:posOffset>
              </wp:positionH>
              <wp:positionV relativeFrom="paragraph">
                <wp:posOffset>-120853</wp:posOffset>
              </wp:positionV>
              <wp:extent cx="7086600" cy="3632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32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644C" id="_x0000_t202" coordsize="21600,21600" o:spt="202" path="m,l,21600r21600,l21600,xe">
              <v:stroke joinstyle="miter"/>
              <v:path gradientshapeok="t" o:connecttype="rect"/>
            </v:shapetype>
            <v:shape id="Text Box 7" o:spid="_x0000_s1031" type="#_x0000_t202" style="position:absolute;margin-left:-173pt;margin-top:-9.5pt;width:558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" filled="f" stroked="f">
              <v:textbo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5645A19E" wp14:editId="5F284BC7">
              <wp:simplePos x="0" y="0"/>
              <wp:positionH relativeFrom="column">
                <wp:posOffset>-2167255</wp:posOffset>
              </wp:positionH>
              <wp:positionV relativeFrom="paragraph">
                <wp:posOffset>188392</wp:posOffset>
              </wp:positionV>
              <wp:extent cx="7086600" cy="308110"/>
              <wp:effectExtent l="0" t="0" r="1270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08110"/>
                      </a:xfrm>
                      <a:prstGeom prst="rect">
                        <a:avLst/>
                      </a:prstGeom>
                      <a:solidFill>
                        <a:srgbClr val="FFFFFF"/>
                      </a:solidFill>
                      <a:ln w="9525">
                        <a:solidFill>
                          <a:srgbClr val="000000"/>
                        </a:solidFill>
                        <a:miter lim="800000"/>
                        <a:headEnd/>
                        <a:tailEnd/>
                      </a:ln>
                    </wps:spPr>
                    <wps:txb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5A19E" id="Rectangle 6" o:spid="_x0000_s1032" style="position:absolute;margin-left:-170.65pt;margin-top:14.85pt;width:558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">
              <v:textbo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C061" w14:textId="77777777" w:rsidR="00A1593C" w:rsidRDefault="00A1593C" w:rsidP="003756BC">
      <w:pPr>
        <w:spacing w:after="0" w:line="240" w:lineRule="auto"/>
      </w:pPr>
      <w:r>
        <w:separator/>
      </w:r>
    </w:p>
  </w:footnote>
  <w:footnote w:type="continuationSeparator" w:id="0">
    <w:p w14:paraId="19180867" w14:textId="77777777" w:rsidR="00A1593C" w:rsidRDefault="00A1593C" w:rsidP="0037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125A" w14:textId="0D08CA76" w:rsidR="00C06508" w:rsidRDefault="0080297A">
    <w:pPr>
      <w:pStyle w:val="Header"/>
    </w:pPr>
    <w:r>
      <w:rPr>
        <w:noProof/>
      </w:rPr>
      <w:drawing>
        <wp:anchor distT="0" distB="0" distL="114300" distR="114300" simplePos="0" relativeHeight="251656704" behindDoc="0" locked="0" layoutInCell="1" allowOverlap="1" wp14:anchorId="3FCF7E6B" wp14:editId="65D51FDB">
          <wp:simplePos x="0" y="0"/>
          <wp:positionH relativeFrom="margin">
            <wp:posOffset>247650</wp:posOffset>
          </wp:positionH>
          <wp:positionV relativeFrom="margin">
            <wp:posOffset>-1671320</wp:posOffset>
          </wp:positionV>
          <wp:extent cx="2261235" cy="831850"/>
          <wp:effectExtent l="0" t="0" r="0" b="6350"/>
          <wp:wrapSquare wrapText="bothSides"/>
          <wp:docPr id="7" name="Picture 0" descr="Description: Fras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raser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B94EF1C" wp14:editId="6BA5BDAA">
              <wp:simplePos x="0" y="0"/>
              <wp:positionH relativeFrom="column">
                <wp:posOffset>-2355850</wp:posOffset>
              </wp:positionH>
              <wp:positionV relativeFrom="paragraph">
                <wp:posOffset>639445</wp:posOffset>
              </wp:positionV>
              <wp:extent cx="1714500" cy="650240"/>
              <wp:effectExtent l="6350" t="4445" r="635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EF1C" id="_x0000_t202" coordsize="21600,21600" o:spt="202" path="m,l,21600r21600,l21600,xe">
              <v:stroke joinstyle="miter"/>
              <v:path gradientshapeok="t" o:connecttype="rect"/>
            </v:shapetype>
            <v:shape id="Text Box 5" o:spid="_x0000_s1027" type="#_x0000_t202" style="position:absolute;margin-left:-185.5pt;margin-top:50.35pt;width:13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" filled="f" stroked="f">
              <v:textbo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506A2150" wp14:editId="128CCBF6">
              <wp:simplePos x="0" y="0"/>
              <wp:positionH relativeFrom="column">
                <wp:posOffset>-2514600</wp:posOffset>
              </wp:positionH>
              <wp:positionV relativeFrom="paragraph">
                <wp:posOffset>625475</wp:posOffset>
              </wp:positionV>
              <wp:extent cx="7772400" cy="713105"/>
              <wp:effectExtent l="0" t="3175"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3105"/>
                        <a:chOff x="0" y="1753"/>
                        <a:chExt cx="12240" cy="1123"/>
                      </a:xfrm>
                    </wpg:grpSpPr>
                    <wps:wsp>
                      <wps:cNvPr id="4" name="Text Box 2"/>
                      <wps:cNvSpPr txBox="1">
                        <a:spLocks noChangeArrowheads="1"/>
                      </wps:cNvSpPr>
                      <wps:spPr bwMode="auto">
                        <a:xfrm>
                          <a:off x="0" y="1753"/>
                          <a:ext cx="12240" cy="112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wps:txbx>
                      <wps:bodyPr rot="0" vert="horz" wrap="square" lIns="91440" tIns="45720" rIns="91440" bIns="45720" anchor="t" anchorCtr="0" upright="1">
                        <a:noAutofit/>
                      </wps:bodyPr>
                    </wps:wsp>
                    <wps:wsp>
                      <wps:cNvPr id="5" name="Oval 3"/>
                      <wps:cNvSpPr>
                        <a:spLocks noChangeArrowheads="1"/>
                      </wps:cNvSpPr>
                      <wps:spPr bwMode="auto">
                        <a:xfrm>
                          <a:off x="5940" y="1969"/>
                          <a:ext cx="86" cy="86"/>
                        </a:xfrm>
                        <a:prstGeom prst="ellipse">
                          <a:avLst/>
                        </a:prstGeom>
                        <a:solidFill>
                          <a:srgbClr val="FFCC33"/>
                        </a:solidFill>
                        <a:ln w="9525">
                          <a:solidFill>
                            <a:srgbClr val="FFCC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A2150" id="Group 1" o:spid="_x0000_s1028" style="position:absolute;margin-left:-198pt;margin-top:49.25pt;width:612pt;height:56.15pt;z-index:251655680" coordorigin=",1753" coordsize="12240,11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">
              <v:shape id="_x0000_s1029" type="#_x0000_t202" style="position:absolute;top:1753;width:12240;height:1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v:textbox>
              </v:shape>
              <v:oval id="Oval 3" o:spid="_x0000_s1030" style="position:absolute;left:5940;top:1969;width:86;height: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" fillcolor="#fc3" strokecolor="#fc3"/>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C00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E5833"/>
    <w:multiLevelType w:val="multilevel"/>
    <w:tmpl w:val="CDD8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33CE6"/>
    <w:multiLevelType w:val="multilevel"/>
    <w:tmpl w:val="FAE6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5165A"/>
    <w:multiLevelType w:val="multilevel"/>
    <w:tmpl w:val="48F6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116E4"/>
    <w:multiLevelType w:val="hybridMultilevel"/>
    <w:tmpl w:val="BE8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A"/>
    <w:rsid w:val="000009A2"/>
    <w:rsid w:val="000202F3"/>
    <w:rsid w:val="00025FD3"/>
    <w:rsid w:val="00034257"/>
    <w:rsid w:val="00036152"/>
    <w:rsid w:val="00075338"/>
    <w:rsid w:val="000756C1"/>
    <w:rsid w:val="000757FD"/>
    <w:rsid w:val="000909CF"/>
    <w:rsid w:val="000A0EF4"/>
    <w:rsid w:val="000B7AE5"/>
    <w:rsid w:val="000C5B66"/>
    <w:rsid w:val="000D4AF2"/>
    <w:rsid w:val="000F476C"/>
    <w:rsid w:val="001022A4"/>
    <w:rsid w:val="00105C8A"/>
    <w:rsid w:val="00112A73"/>
    <w:rsid w:val="00117F35"/>
    <w:rsid w:val="0012282E"/>
    <w:rsid w:val="001259A0"/>
    <w:rsid w:val="001321ED"/>
    <w:rsid w:val="00142748"/>
    <w:rsid w:val="001501FB"/>
    <w:rsid w:val="001554EB"/>
    <w:rsid w:val="0015638B"/>
    <w:rsid w:val="00165EC3"/>
    <w:rsid w:val="001769B8"/>
    <w:rsid w:val="0018561F"/>
    <w:rsid w:val="00193CC9"/>
    <w:rsid w:val="001A2326"/>
    <w:rsid w:val="001B0D83"/>
    <w:rsid w:val="001B1C19"/>
    <w:rsid w:val="001B5E13"/>
    <w:rsid w:val="001B6F02"/>
    <w:rsid w:val="001C5075"/>
    <w:rsid w:val="001D02BF"/>
    <w:rsid w:val="001D0D29"/>
    <w:rsid w:val="00212343"/>
    <w:rsid w:val="00213C33"/>
    <w:rsid w:val="00215892"/>
    <w:rsid w:val="00235A9B"/>
    <w:rsid w:val="002513A1"/>
    <w:rsid w:val="00276257"/>
    <w:rsid w:val="002B343F"/>
    <w:rsid w:val="002B4172"/>
    <w:rsid w:val="002B6375"/>
    <w:rsid w:val="002C465B"/>
    <w:rsid w:val="002D4D67"/>
    <w:rsid w:val="002D6CB2"/>
    <w:rsid w:val="002E2FAF"/>
    <w:rsid w:val="002E534F"/>
    <w:rsid w:val="002E6965"/>
    <w:rsid w:val="002F2151"/>
    <w:rsid w:val="002F68B8"/>
    <w:rsid w:val="00306ECF"/>
    <w:rsid w:val="00316619"/>
    <w:rsid w:val="003418FA"/>
    <w:rsid w:val="00353929"/>
    <w:rsid w:val="00357C77"/>
    <w:rsid w:val="00363071"/>
    <w:rsid w:val="003635A4"/>
    <w:rsid w:val="0036394C"/>
    <w:rsid w:val="00374795"/>
    <w:rsid w:val="003756BC"/>
    <w:rsid w:val="00386264"/>
    <w:rsid w:val="003A1AFB"/>
    <w:rsid w:val="003C1B33"/>
    <w:rsid w:val="003E05EB"/>
    <w:rsid w:val="003F165D"/>
    <w:rsid w:val="00406C14"/>
    <w:rsid w:val="004147DB"/>
    <w:rsid w:val="00417041"/>
    <w:rsid w:val="00427FED"/>
    <w:rsid w:val="00431C20"/>
    <w:rsid w:val="004323DB"/>
    <w:rsid w:val="004654A1"/>
    <w:rsid w:val="00467DA7"/>
    <w:rsid w:val="00482FD9"/>
    <w:rsid w:val="0048487A"/>
    <w:rsid w:val="004C091B"/>
    <w:rsid w:val="00513D40"/>
    <w:rsid w:val="00515319"/>
    <w:rsid w:val="00521EC9"/>
    <w:rsid w:val="00534230"/>
    <w:rsid w:val="005529A6"/>
    <w:rsid w:val="00562543"/>
    <w:rsid w:val="00562CFD"/>
    <w:rsid w:val="005721B8"/>
    <w:rsid w:val="00585B8A"/>
    <w:rsid w:val="00587D89"/>
    <w:rsid w:val="005B197A"/>
    <w:rsid w:val="005E1AC8"/>
    <w:rsid w:val="006072CE"/>
    <w:rsid w:val="006277EA"/>
    <w:rsid w:val="00642C72"/>
    <w:rsid w:val="006538AC"/>
    <w:rsid w:val="00663C3E"/>
    <w:rsid w:val="006661B9"/>
    <w:rsid w:val="00676143"/>
    <w:rsid w:val="00680587"/>
    <w:rsid w:val="00681B1F"/>
    <w:rsid w:val="0068696F"/>
    <w:rsid w:val="00694A72"/>
    <w:rsid w:val="006B09B1"/>
    <w:rsid w:val="006B1AE2"/>
    <w:rsid w:val="006B586B"/>
    <w:rsid w:val="006C4C0E"/>
    <w:rsid w:val="006F40BB"/>
    <w:rsid w:val="00702F2F"/>
    <w:rsid w:val="0070752D"/>
    <w:rsid w:val="00714C65"/>
    <w:rsid w:val="007241A2"/>
    <w:rsid w:val="0074363C"/>
    <w:rsid w:val="0074482C"/>
    <w:rsid w:val="00764ED7"/>
    <w:rsid w:val="00786339"/>
    <w:rsid w:val="00790D3F"/>
    <w:rsid w:val="007B268F"/>
    <w:rsid w:val="007B4A05"/>
    <w:rsid w:val="007E3E82"/>
    <w:rsid w:val="007F3A6A"/>
    <w:rsid w:val="007F732E"/>
    <w:rsid w:val="007F7451"/>
    <w:rsid w:val="0080297A"/>
    <w:rsid w:val="00821615"/>
    <w:rsid w:val="00826E96"/>
    <w:rsid w:val="00852CDD"/>
    <w:rsid w:val="00866336"/>
    <w:rsid w:val="00866AAE"/>
    <w:rsid w:val="00882F55"/>
    <w:rsid w:val="00887E88"/>
    <w:rsid w:val="008938F5"/>
    <w:rsid w:val="008B26E3"/>
    <w:rsid w:val="008D39EC"/>
    <w:rsid w:val="008E3CD3"/>
    <w:rsid w:val="008F4C7C"/>
    <w:rsid w:val="00910665"/>
    <w:rsid w:val="0092297A"/>
    <w:rsid w:val="0092746F"/>
    <w:rsid w:val="00927BF1"/>
    <w:rsid w:val="00954DCA"/>
    <w:rsid w:val="0098481C"/>
    <w:rsid w:val="009A33DE"/>
    <w:rsid w:val="009B0902"/>
    <w:rsid w:val="009B28FD"/>
    <w:rsid w:val="009B5F8B"/>
    <w:rsid w:val="009C42CA"/>
    <w:rsid w:val="009D22B8"/>
    <w:rsid w:val="009F2CEA"/>
    <w:rsid w:val="00A06248"/>
    <w:rsid w:val="00A11D12"/>
    <w:rsid w:val="00A12E3E"/>
    <w:rsid w:val="00A1593C"/>
    <w:rsid w:val="00A25DBD"/>
    <w:rsid w:val="00A27E33"/>
    <w:rsid w:val="00A40AB8"/>
    <w:rsid w:val="00A50C21"/>
    <w:rsid w:val="00A5771E"/>
    <w:rsid w:val="00A65B7B"/>
    <w:rsid w:val="00A679A6"/>
    <w:rsid w:val="00A934B2"/>
    <w:rsid w:val="00AB48E9"/>
    <w:rsid w:val="00AC29BF"/>
    <w:rsid w:val="00AE007F"/>
    <w:rsid w:val="00AE0AE5"/>
    <w:rsid w:val="00AF2B27"/>
    <w:rsid w:val="00AF7998"/>
    <w:rsid w:val="00B00E58"/>
    <w:rsid w:val="00B02C3B"/>
    <w:rsid w:val="00B261D1"/>
    <w:rsid w:val="00B43469"/>
    <w:rsid w:val="00B533A8"/>
    <w:rsid w:val="00B60308"/>
    <w:rsid w:val="00B65E0F"/>
    <w:rsid w:val="00B8354F"/>
    <w:rsid w:val="00B845B0"/>
    <w:rsid w:val="00B87388"/>
    <w:rsid w:val="00B87665"/>
    <w:rsid w:val="00B9145A"/>
    <w:rsid w:val="00BA4C72"/>
    <w:rsid w:val="00BC6F24"/>
    <w:rsid w:val="00BD140E"/>
    <w:rsid w:val="00BD7BDA"/>
    <w:rsid w:val="00BE1124"/>
    <w:rsid w:val="00BE3474"/>
    <w:rsid w:val="00BE57B4"/>
    <w:rsid w:val="00BF051C"/>
    <w:rsid w:val="00BF3701"/>
    <w:rsid w:val="00C06508"/>
    <w:rsid w:val="00C10179"/>
    <w:rsid w:val="00C2590F"/>
    <w:rsid w:val="00C4623E"/>
    <w:rsid w:val="00C50F83"/>
    <w:rsid w:val="00C71A91"/>
    <w:rsid w:val="00C74ECC"/>
    <w:rsid w:val="00C76A93"/>
    <w:rsid w:val="00C83880"/>
    <w:rsid w:val="00C90C32"/>
    <w:rsid w:val="00C97A87"/>
    <w:rsid w:val="00CC4A0D"/>
    <w:rsid w:val="00CD3E5B"/>
    <w:rsid w:val="00CF0522"/>
    <w:rsid w:val="00CF5A87"/>
    <w:rsid w:val="00CF612A"/>
    <w:rsid w:val="00D4243E"/>
    <w:rsid w:val="00D57FB4"/>
    <w:rsid w:val="00D94B10"/>
    <w:rsid w:val="00DB069E"/>
    <w:rsid w:val="00DB390F"/>
    <w:rsid w:val="00DB3A97"/>
    <w:rsid w:val="00DD63CB"/>
    <w:rsid w:val="00DE3349"/>
    <w:rsid w:val="00DF0DFE"/>
    <w:rsid w:val="00DF3791"/>
    <w:rsid w:val="00DF46D7"/>
    <w:rsid w:val="00DF5D43"/>
    <w:rsid w:val="00E1029D"/>
    <w:rsid w:val="00E17533"/>
    <w:rsid w:val="00E1782F"/>
    <w:rsid w:val="00E27085"/>
    <w:rsid w:val="00E53577"/>
    <w:rsid w:val="00E606DE"/>
    <w:rsid w:val="00E64BCE"/>
    <w:rsid w:val="00E814F5"/>
    <w:rsid w:val="00EB1D93"/>
    <w:rsid w:val="00F145A6"/>
    <w:rsid w:val="00F14B9A"/>
    <w:rsid w:val="00F26CD9"/>
    <w:rsid w:val="00F507FC"/>
    <w:rsid w:val="00F640DE"/>
    <w:rsid w:val="00F66D7E"/>
    <w:rsid w:val="00F844AA"/>
    <w:rsid w:val="00FB2767"/>
    <w:rsid w:val="00FD00F0"/>
    <w:rsid w:val="00FD06D7"/>
    <w:rsid w:val="00FE48EA"/>
    <w:rsid w:val="00FF6B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6B7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1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BC"/>
  </w:style>
  <w:style w:type="paragraph" w:styleId="Footer">
    <w:name w:val="footer"/>
    <w:basedOn w:val="Normal"/>
    <w:link w:val="FooterChar"/>
    <w:uiPriority w:val="99"/>
    <w:unhideWhenUsed/>
    <w:rsid w:val="0037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BC"/>
  </w:style>
  <w:style w:type="paragraph" w:styleId="BalloonText">
    <w:name w:val="Balloon Text"/>
    <w:basedOn w:val="Normal"/>
    <w:link w:val="BalloonTextChar"/>
    <w:uiPriority w:val="99"/>
    <w:semiHidden/>
    <w:unhideWhenUsed/>
    <w:rsid w:val="003756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56BC"/>
    <w:rPr>
      <w:rFonts w:ascii="Tahoma" w:hAnsi="Tahoma" w:cs="Tahoma"/>
      <w:sz w:val="16"/>
      <w:szCs w:val="16"/>
    </w:rPr>
  </w:style>
  <w:style w:type="paragraph" w:customStyle="1" w:styleId="ColorfulShading-Accent31">
    <w:name w:val="Colorful Shading - Accent 31"/>
    <w:basedOn w:val="Normal"/>
    <w:uiPriority w:val="34"/>
    <w:qFormat/>
    <w:rsid w:val="00BF3701"/>
    <w:pPr>
      <w:ind w:left="720"/>
      <w:contextualSpacing/>
    </w:pPr>
  </w:style>
  <w:style w:type="character" w:styleId="Hyperlink">
    <w:name w:val="Hyperlink"/>
    <w:rsid w:val="00482FD9"/>
    <w:rPr>
      <w:color w:val="0000FF"/>
      <w:u w:val="single"/>
    </w:rPr>
  </w:style>
  <w:style w:type="paragraph" w:styleId="NoSpacing">
    <w:name w:val="No Spacing"/>
    <w:uiPriority w:val="99"/>
    <w:qFormat/>
    <w:rsid w:val="00482FD9"/>
    <w:rPr>
      <w:sz w:val="22"/>
      <w:szCs w:val="22"/>
    </w:rPr>
  </w:style>
  <w:style w:type="paragraph" w:styleId="NormalWeb">
    <w:name w:val="Normal (Web)"/>
    <w:basedOn w:val="Normal"/>
    <w:uiPriority w:val="99"/>
    <w:unhideWhenUsed/>
    <w:rsid w:val="00E814F5"/>
    <w:pPr>
      <w:spacing w:before="100" w:beforeAutospacing="1" w:after="100" w:afterAutospacing="1" w:line="240" w:lineRule="auto"/>
    </w:pPr>
    <w:rPr>
      <w:rFonts w:ascii="Times New Roman" w:eastAsia="Times New Roman" w:hAnsi="Times New Roman"/>
      <w:sz w:val="24"/>
      <w:szCs w:val="24"/>
    </w:rPr>
  </w:style>
  <w:style w:type="paragraph" w:styleId="Date">
    <w:name w:val="Date"/>
    <w:basedOn w:val="Normal"/>
    <w:next w:val="Normal"/>
    <w:link w:val="DateChar"/>
    <w:uiPriority w:val="99"/>
    <w:semiHidden/>
    <w:unhideWhenUsed/>
    <w:rsid w:val="0012282E"/>
  </w:style>
  <w:style w:type="character" w:customStyle="1" w:styleId="DateChar">
    <w:name w:val="Date Char"/>
    <w:basedOn w:val="DefaultParagraphFont"/>
    <w:link w:val="Date"/>
    <w:uiPriority w:val="99"/>
    <w:semiHidden/>
    <w:rsid w:val="0012282E"/>
    <w:rPr>
      <w:sz w:val="22"/>
      <w:szCs w:val="22"/>
    </w:rPr>
  </w:style>
  <w:style w:type="paragraph" w:styleId="ListParagraph">
    <w:name w:val="List Paragraph"/>
    <w:basedOn w:val="Normal"/>
    <w:uiPriority w:val="34"/>
    <w:qFormat/>
    <w:rsid w:val="00D4243E"/>
    <w:pPr>
      <w:ind w:left="720"/>
      <w:contextualSpacing/>
    </w:pPr>
  </w:style>
  <w:style w:type="character" w:styleId="UnresolvedMention">
    <w:name w:val="Unresolved Mention"/>
    <w:basedOn w:val="DefaultParagraphFont"/>
    <w:uiPriority w:val="99"/>
    <w:rsid w:val="00C97A87"/>
    <w:rPr>
      <w:color w:val="605E5C"/>
      <w:shd w:val="clear" w:color="auto" w:fill="E1DFDD"/>
    </w:rPr>
  </w:style>
  <w:style w:type="table" w:styleId="TableGrid">
    <w:name w:val="Table Grid"/>
    <w:basedOn w:val="TableNormal"/>
    <w:uiPriority w:val="59"/>
    <w:rsid w:val="0089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7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98449">
      <w:bodyDiv w:val="1"/>
      <w:marLeft w:val="0"/>
      <w:marRight w:val="0"/>
      <w:marTop w:val="0"/>
      <w:marBottom w:val="0"/>
      <w:divBdr>
        <w:top w:val="none" w:sz="0" w:space="0" w:color="auto"/>
        <w:left w:val="none" w:sz="0" w:space="0" w:color="auto"/>
        <w:bottom w:val="none" w:sz="0" w:space="0" w:color="auto"/>
        <w:right w:val="none" w:sz="0" w:space="0" w:color="auto"/>
      </w:divBdr>
    </w:div>
    <w:div w:id="688724190">
      <w:bodyDiv w:val="1"/>
      <w:marLeft w:val="0"/>
      <w:marRight w:val="0"/>
      <w:marTop w:val="0"/>
      <w:marBottom w:val="0"/>
      <w:divBdr>
        <w:top w:val="none" w:sz="0" w:space="0" w:color="auto"/>
        <w:left w:val="none" w:sz="0" w:space="0" w:color="auto"/>
        <w:bottom w:val="none" w:sz="0" w:space="0" w:color="auto"/>
        <w:right w:val="none" w:sz="0" w:space="0" w:color="auto"/>
      </w:divBdr>
    </w:div>
    <w:div w:id="1137530643">
      <w:bodyDiv w:val="1"/>
      <w:marLeft w:val="0"/>
      <w:marRight w:val="0"/>
      <w:marTop w:val="0"/>
      <w:marBottom w:val="0"/>
      <w:divBdr>
        <w:top w:val="none" w:sz="0" w:space="0" w:color="auto"/>
        <w:left w:val="none" w:sz="0" w:space="0" w:color="auto"/>
        <w:bottom w:val="none" w:sz="0" w:space="0" w:color="auto"/>
        <w:right w:val="none" w:sz="0" w:space="0" w:color="auto"/>
      </w:divBdr>
    </w:div>
    <w:div w:id="1224483028">
      <w:bodyDiv w:val="1"/>
      <w:marLeft w:val="0"/>
      <w:marRight w:val="0"/>
      <w:marTop w:val="0"/>
      <w:marBottom w:val="0"/>
      <w:divBdr>
        <w:top w:val="none" w:sz="0" w:space="0" w:color="auto"/>
        <w:left w:val="none" w:sz="0" w:space="0" w:color="auto"/>
        <w:bottom w:val="none" w:sz="0" w:space="0" w:color="auto"/>
        <w:right w:val="none" w:sz="0" w:space="0" w:color="auto"/>
      </w:divBdr>
    </w:div>
    <w:div w:id="134736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udrive$:Michelle.Wenner:Forms:Letterhead:FPSLetterheadColor2016(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2E0F-E1D8-2849-AB52-1CF3E517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udrive$:Michelle.Wenner:Forms:Letterhead:FPSLetterheadColor2016(2).dot</Template>
  <TotalTime>0</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Wenner</dc:creator>
  <cp:keywords/>
  <cp:lastModifiedBy>Fitzpatrick, Mary Kate</cp:lastModifiedBy>
  <cp:revision>2</cp:revision>
  <cp:lastPrinted>2019-10-28T19:56:00Z</cp:lastPrinted>
  <dcterms:created xsi:type="dcterms:W3CDTF">2022-02-04T17:31:00Z</dcterms:created>
  <dcterms:modified xsi:type="dcterms:W3CDTF">2022-02-04T17:31:00Z</dcterms:modified>
</cp:coreProperties>
</file>