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A0809F5"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2233B0C5" w14:textId="77777777" w:rsidR="00C83242" w:rsidRPr="00570C8E" w:rsidRDefault="00C83242" w:rsidP="00C83242">
      <w:pPr>
        <w:jc w:val="both"/>
        <w:rPr>
          <w:color w:val="000000"/>
        </w:rPr>
      </w:pPr>
      <w:r>
        <w:t>Dear Parent(s) of ___________________________,</w:t>
      </w:r>
    </w:p>
    <w:p w14:paraId="34113FBF" w14:textId="77777777" w:rsidR="00C83242" w:rsidRDefault="00C83242" w:rsidP="00C83242">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II) in the area(s) of: </w:t>
      </w:r>
    </w:p>
    <w:p w14:paraId="14C7557C" w14:textId="77777777" w:rsidR="00C83242" w:rsidRPr="002F0D50" w:rsidRDefault="00C83242" w:rsidP="00C83242">
      <w:pPr>
        <w:ind w:left="-576"/>
        <w:jc w:val="both"/>
        <w:rPr>
          <w:color w:val="000000"/>
        </w:rPr>
      </w:pPr>
      <w:r w:rsidRPr="002F0D50">
        <w:rPr>
          <w:color w:val="000000"/>
        </w:rPr>
        <w:t xml:space="preserve">______At Tier II your child will be given additional </w:t>
      </w:r>
      <w:r>
        <w:rPr>
          <w:b/>
          <w:color w:val="000000"/>
        </w:rPr>
        <w:t>ELA</w:t>
      </w:r>
      <w:r>
        <w:rPr>
          <w:color w:val="000000"/>
        </w:rPr>
        <w:t xml:space="preserve"> support.  </w:t>
      </w:r>
      <w:r w:rsidRPr="002F0D50">
        <w:rPr>
          <w:color w:val="000000"/>
        </w:rPr>
        <w:t xml:space="preserve">Your child will continue to receive </w:t>
      </w:r>
      <w:r>
        <w:rPr>
          <w:color w:val="000000"/>
        </w:rPr>
        <w:t>ELA</w:t>
      </w:r>
      <w:r w:rsidRPr="002F0D50">
        <w:rPr>
          <w:color w:val="000000"/>
        </w:rPr>
        <w:t xml:space="preserve"> instruction in the classroom, but we will now be adding targeted reading intervention.</w:t>
      </w:r>
      <w:r>
        <w:rPr>
          <w:color w:val="000000"/>
        </w:rPr>
        <w:t xml:space="preserve">  Additionally, they will be </w:t>
      </w:r>
      <w:r w:rsidRPr="002F0D50">
        <w:rPr>
          <w:color w:val="000000"/>
        </w:rPr>
        <w:t xml:space="preserve">progress monitored weekly. </w:t>
      </w:r>
    </w:p>
    <w:p w14:paraId="3E273A62" w14:textId="77777777" w:rsidR="00C83242" w:rsidRPr="002F0D50" w:rsidRDefault="00C83242" w:rsidP="00C83242">
      <w:pPr>
        <w:ind w:left="-576"/>
        <w:jc w:val="both"/>
        <w:rPr>
          <w:color w:val="000000"/>
        </w:rPr>
      </w:pPr>
      <w:r w:rsidRPr="002F0D50">
        <w:rPr>
          <w:color w:val="000000"/>
        </w:rPr>
        <w:t xml:space="preserve">______At Tier II your child will be given additional support in </w:t>
      </w:r>
      <w:r w:rsidRPr="002F0D50">
        <w:rPr>
          <w:b/>
          <w:color w:val="000000"/>
        </w:rPr>
        <w:t xml:space="preserve">math. </w:t>
      </w:r>
      <w:r w:rsidRPr="002F0D50">
        <w:rPr>
          <w:color w:val="000000"/>
        </w:rPr>
        <w:t>Your child will continue to receive math instruction in the classroom, but we will be adding targeted math interve</w:t>
      </w:r>
      <w:r>
        <w:rPr>
          <w:color w:val="000000"/>
        </w:rPr>
        <w:t xml:space="preserve">ntion.  Additionally, they will be </w:t>
      </w:r>
      <w:r w:rsidRPr="002F0D50">
        <w:rPr>
          <w:color w:val="000000"/>
        </w:rPr>
        <w:t xml:space="preserve">progress monitored weekly. </w:t>
      </w:r>
    </w:p>
    <w:p w14:paraId="01F78E42" w14:textId="77777777" w:rsidR="00C83242" w:rsidRPr="002F0D50" w:rsidRDefault="00C83242" w:rsidP="00C83242">
      <w:pPr>
        <w:ind w:left="-576"/>
        <w:jc w:val="both"/>
        <w:rPr>
          <w:color w:val="000000"/>
        </w:rPr>
      </w:pPr>
      <w:r w:rsidRPr="002F0D50">
        <w:rPr>
          <w:color w:val="000000"/>
        </w:rPr>
        <w:t xml:space="preserve">______At Tier II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proofErr w:type="gramStart"/>
      <w:r w:rsidRPr="002F0D50">
        <w:rPr>
          <w:color w:val="000000"/>
        </w:rPr>
        <w:t>involve:</w:t>
      </w:r>
      <w:proofErr w:type="gramEnd"/>
      <w:r w:rsidRPr="002F0D50">
        <w:rPr>
          <w:color w:val="000000"/>
        </w:rPr>
        <w:t xml:space="preserve"> observations of your child, consultation with you or your child’s teachers, classroom-based strategies or intervention</w:t>
      </w:r>
      <w:r>
        <w:rPr>
          <w:color w:val="000000"/>
        </w:rPr>
        <w:t>,</w:t>
      </w:r>
      <w:r w:rsidRPr="002F0D50">
        <w:rPr>
          <w:color w:val="000000"/>
        </w:rPr>
        <w:t xml:space="preserve"> or short-term, skill specific </w:t>
      </w:r>
      <w:r>
        <w:rPr>
          <w:color w:val="000000"/>
        </w:rPr>
        <w:t>interventions</w:t>
      </w:r>
      <w:r w:rsidRPr="002F0D50">
        <w:rPr>
          <w:color w:val="000000"/>
        </w:rPr>
        <w:t xml:space="preserve"> with the school</w:t>
      </w:r>
      <w:r>
        <w:rPr>
          <w:color w:val="000000"/>
        </w:rPr>
        <w:t xml:space="preserve"> counselor,</w:t>
      </w:r>
      <w:r w:rsidRPr="002F0D50">
        <w:rPr>
          <w:color w:val="000000"/>
        </w:rPr>
        <w:t xml:space="preserve"> </w:t>
      </w:r>
      <w:r>
        <w:rPr>
          <w:color w:val="000000"/>
        </w:rPr>
        <w:t xml:space="preserve">school </w:t>
      </w:r>
      <w:r w:rsidRPr="002F0D50">
        <w:rPr>
          <w:color w:val="000000"/>
        </w:rPr>
        <w:t>social worker</w:t>
      </w:r>
      <w:r>
        <w:rPr>
          <w:color w:val="000000"/>
        </w:rPr>
        <w:t>,</w:t>
      </w:r>
      <w:r w:rsidRPr="002F0D50">
        <w:rPr>
          <w:color w:val="000000"/>
        </w:rPr>
        <w:t xml:space="preserve"> and / or school psychologist.</w:t>
      </w:r>
    </w:p>
    <w:p w14:paraId="1119267D" w14:textId="77777777" w:rsidR="00C83242" w:rsidRPr="002F0D50" w:rsidRDefault="00C83242" w:rsidP="00C83242">
      <w:pPr>
        <w:ind w:left="-576"/>
        <w:jc w:val="both"/>
        <w:rPr>
          <w:color w:val="000000"/>
        </w:rPr>
      </w:pPr>
      <w:r w:rsidRPr="002F0D50">
        <w:rPr>
          <w:color w:val="000000"/>
        </w:rPr>
        <w:t>We will provide you with updates to your child’s progress. At that time</w:t>
      </w:r>
      <w:r>
        <w:rPr>
          <w:color w:val="000000"/>
        </w:rPr>
        <w:t>, one of</w:t>
      </w:r>
      <w:r w:rsidRPr="002F0D50">
        <w:rPr>
          <w:color w:val="000000"/>
        </w:rPr>
        <w:t xml:space="preserve"> the following will be recommended: (1) move to back to Tier I (2) continue Tier II services or (3) move to Tier III services. If lack of progress is still a concern, we may need to consider additional support through our special education program.   </w:t>
      </w:r>
    </w:p>
    <w:p w14:paraId="0CE638D8" w14:textId="77777777" w:rsidR="00C83242" w:rsidRPr="002F0D50" w:rsidRDefault="00C83242" w:rsidP="00C83242">
      <w:pPr>
        <w:ind w:left="-720"/>
        <w:jc w:val="both"/>
        <w:rPr>
          <w:color w:val="000000"/>
        </w:rPr>
      </w:pPr>
      <w:r w:rsidRPr="002F0D50">
        <w:rPr>
          <w:color w:val="000000"/>
        </w:rPr>
        <w:t xml:space="preserve">If you have </w:t>
      </w:r>
      <w:r>
        <w:rPr>
          <w:color w:val="000000"/>
        </w:rPr>
        <w:t>any questions, please contact your child’s counselor</w:t>
      </w:r>
      <w:r w:rsidRPr="002F0D50">
        <w:rPr>
          <w:color w:val="000000"/>
        </w:rPr>
        <w:t xml:space="preserve">.   Your child’s success is our primary focus! </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B0EB" w14:textId="77777777" w:rsidR="00C75292" w:rsidRDefault="00C75292" w:rsidP="003756BC">
      <w:pPr>
        <w:spacing w:after="0" w:line="240" w:lineRule="auto"/>
      </w:pPr>
      <w:r>
        <w:separator/>
      </w:r>
    </w:p>
  </w:endnote>
  <w:endnote w:type="continuationSeparator" w:id="0">
    <w:p w14:paraId="3A0FD23F" w14:textId="77777777" w:rsidR="00C75292" w:rsidRDefault="00C75292"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195A" w14:textId="77777777" w:rsidR="00C75292" w:rsidRDefault="00C75292" w:rsidP="003756BC">
      <w:pPr>
        <w:spacing w:after="0" w:line="240" w:lineRule="auto"/>
      </w:pPr>
      <w:r>
        <w:separator/>
      </w:r>
    </w:p>
  </w:footnote>
  <w:footnote w:type="continuationSeparator" w:id="0">
    <w:p w14:paraId="6FAF8970" w14:textId="77777777" w:rsidR="00C75292" w:rsidRDefault="00C75292"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B6920"/>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71A91"/>
    <w:rsid w:val="00C74ECC"/>
    <w:rsid w:val="00C75292"/>
    <w:rsid w:val="00C76A93"/>
    <w:rsid w:val="00C83242"/>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2022-02-04T17:29:00Z</dcterms:created>
  <dcterms:modified xsi:type="dcterms:W3CDTF">2022-02-04T17:29:00Z</dcterms:modified>
</cp:coreProperties>
</file>