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2A0809F5" w:rsidR="005529A6" w:rsidRPr="005529A6" w:rsidRDefault="00E1029D"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A27E33">
        <w:rPr>
          <w:noProof/>
        </w:rPr>
        <mc:AlternateContent>
          <mc:Choice Requires="wps">
            <w:drawing>
              <wp:anchor distT="0" distB="0" distL="114300" distR="114300" simplePos="0" relativeHeight="251660800" behindDoc="0" locked="0" layoutInCell="1" allowOverlap="1" wp14:anchorId="253BD47F" wp14:editId="762853CD">
                <wp:simplePos x="0" y="0"/>
                <wp:positionH relativeFrom="column">
                  <wp:posOffset>-2456234</wp:posOffset>
                </wp:positionH>
                <wp:positionV relativeFrom="paragraph">
                  <wp:posOffset>-224710</wp:posOffset>
                </wp:positionV>
                <wp:extent cx="1758437" cy="752920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37" cy="752920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93.4pt;margin-top:-17.7pt;width:138.45pt;height:5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" filled="f" stroked="f">
                <v:textbo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v:textbox>
              </v:shape>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p>
    <w:p w14:paraId="012AE16E" w14:textId="77777777" w:rsidR="009E36BB" w:rsidRPr="00AE0131" w:rsidRDefault="009E36BB" w:rsidP="009E36BB">
      <w:pPr>
        <w:ind w:left="-180"/>
        <w:jc w:val="both"/>
      </w:pPr>
      <w:r>
        <w:t>Dear Parents of __________________________________________________</w:t>
      </w:r>
    </w:p>
    <w:p w14:paraId="6516EF6F" w14:textId="77777777" w:rsidR="009E36BB" w:rsidRPr="002F0D50" w:rsidRDefault="009E36BB" w:rsidP="009E36BB">
      <w:pPr>
        <w:ind w:left="-576"/>
        <w:jc w:val="both"/>
        <w:rPr>
          <w:color w:val="000000"/>
        </w:rPr>
      </w:pPr>
      <w:r>
        <w:t>As you know from our district letter explaining</w:t>
      </w:r>
      <w:r w:rsidRPr="004221F6">
        <w:rPr>
          <w:color w:val="FF0000"/>
        </w:rPr>
        <w:t xml:space="preserve"> </w:t>
      </w:r>
      <w:r w:rsidRPr="002F0D50">
        <w:rPr>
          <w:color w:val="000000"/>
        </w:rPr>
        <w:t>Multi-Tiered System of Support (MTSS), we are providing additional</w:t>
      </w:r>
      <w:r w:rsidRPr="002F0D50">
        <w:rPr>
          <w:strike/>
          <w:color w:val="000000"/>
        </w:rPr>
        <w:t xml:space="preserve"> </w:t>
      </w:r>
      <w:r w:rsidRPr="002F0D50">
        <w:rPr>
          <w:color w:val="000000"/>
        </w:rPr>
        <w:t xml:space="preserve">support services to our students. After reviewing your child’s current assessments and progress, our Intervention Team has determined that your child needs an </w:t>
      </w:r>
      <w:r w:rsidRPr="002F0D50">
        <w:rPr>
          <w:color w:val="000000"/>
          <w:u w:val="single"/>
        </w:rPr>
        <w:t>additional</w:t>
      </w:r>
      <w:r w:rsidRPr="002F0D50">
        <w:rPr>
          <w:color w:val="000000"/>
        </w:rPr>
        <w:t xml:space="preserve"> level of strategic support (Tier </w:t>
      </w:r>
      <w:r>
        <w:rPr>
          <w:color w:val="000000"/>
        </w:rPr>
        <w:t>I</w:t>
      </w:r>
      <w:r w:rsidRPr="002F0D50">
        <w:rPr>
          <w:color w:val="000000"/>
        </w:rPr>
        <w:t xml:space="preserve">II) in the area(s) of: </w:t>
      </w:r>
    </w:p>
    <w:p w14:paraId="3BEC5130" w14:textId="77777777" w:rsidR="009E36BB" w:rsidRPr="002F0D50" w:rsidRDefault="009E36BB" w:rsidP="009E36BB">
      <w:pPr>
        <w:ind w:left="-576"/>
        <w:jc w:val="both"/>
        <w:rPr>
          <w:color w:val="000000"/>
        </w:rPr>
      </w:pPr>
      <w:r w:rsidRPr="002F0D50">
        <w:rPr>
          <w:color w:val="000000"/>
        </w:rPr>
        <w:t xml:space="preserve"> </w:t>
      </w:r>
      <w:r w:rsidRPr="00780C82">
        <w:rPr>
          <w:color w:val="000000"/>
        </w:rPr>
        <w:t xml:space="preserve">____At Tier III your child will be given additional </w:t>
      </w:r>
      <w:r>
        <w:rPr>
          <w:b/>
          <w:color w:val="000000"/>
        </w:rPr>
        <w:t>ELA</w:t>
      </w:r>
      <w:r w:rsidRPr="00780C82">
        <w:rPr>
          <w:color w:val="000000"/>
        </w:rPr>
        <w:t xml:space="preserve"> support.  Your child will continue to receive </w:t>
      </w:r>
      <w:r>
        <w:rPr>
          <w:color w:val="000000"/>
        </w:rPr>
        <w:t>traditional</w:t>
      </w:r>
      <w:r w:rsidRPr="00780C82">
        <w:rPr>
          <w:color w:val="000000"/>
        </w:rPr>
        <w:t xml:space="preserve"> instruction in the classroom, but we will now be adding targeted </w:t>
      </w:r>
      <w:r>
        <w:rPr>
          <w:color w:val="000000"/>
        </w:rPr>
        <w:t>support</w:t>
      </w:r>
      <w:r w:rsidRPr="00780C82">
        <w:rPr>
          <w:color w:val="000000"/>
        </w:rPr>
        <w:t xml:space="preserve"> for a</w:t>
      </w:r>
      <w:r>
        <w:rPr>
          <w:color w:val="000000"/>
        </w:rPr>
        <w:t>n</w:t>
      </w:r>
      <w:r w:rsidRPr="00780C82">
        <w:rPr>
          <w:color w:val="000000"/>
        </w:rPr>
        <w:t xml:space="preserve"> </w:t>
      </w:r>
      <w:r>
        <w:rPr>
          <w:color w:val="000000"/>
        </w:rPr>
        <w:t>additional 90-minutes every other day with our RD180 program.</w:t>
      </w:r>
      <w:r w:rsidRPr="00780C82">
        <w:rPr>
          <w:color w:val="000000"/>
        </w:rPr>
        <w:t xml:space="preserve"> </w:t>
      </w:r>
      <w:r>
        <w:rPr>
          <w:color w:val="000000"/>
        </w:rPr>
        <w:t xml:space="preserve"> Collectively, your child will receive support in ELA every day.</w:t>
      </w:r>
    </w:p>
    <w:p w14:paraId="73F377E6" w14:textId="77777777" w:rsidR="009E36BB" w:rsidRDefault="009E36BB" w:rsidP="009E36BB">
      <w:pPr>
        <w:ind w:left="-576"/>
        <w:jc w:val="both"/>
        <w:rPr>
          <w:color w:val="000000"/>
        </w:rPr>
      </w:pPr>
      <w:r w:rsidRPr="005E2365">
        <w:rPr>
          <w:color w:val="000000"/>
        </w:rPr>
        <w:t xml:space="preserve">______At Tier III your child will be given additional support in </w:t>
      </w:r>
      <w:r w:rsidRPr="005E2365">
        <w:rPr>
          <w:b/>
          <w:color w:val="000000"/>
        </w:rPr>
        <w:t xml:space="preserve">math. </w:t>
      </w:r>
      <w:r w:rsidRPr="005E2365">
        <w:rPr>
          <w:color w:val="000000"/>
        </w:rPr>
        <w:t>Your child will receive math instruction</w:t>
      </w:r>
      <w:r>
        <w:rPr>
          <w:color w:val="000000"/>
        </w:rPr>
        <w:t xml:space="preserve"> every day, as opposed to the every other day block scheduling design.</w:t>
      </w:r>
      <w:r w:rsidRPr="005E2365">
        <w:rPr>
          <w:color w:val="000000"/>
        </w:rPr>
        <w:t xml:space="preserve"> </w:t>
      </w:r>
    </w:p>
    <w:p w14:paraId="5E4BAE1C" w14:textId="77777777" w:rsidR="009E36BB" w:rsidRPr="002F0D50" w:rsidRDefault="009E36BB" w:rsidP="009E36BB">
      <w:pPr>
        <w:ind w:left="-576"/>
        <w:jc w:val="both"/>
        <w:rPr>
          <w:color w:val="000000"/>
        </w:rPr>
      </w:pPr>
      <w:r w:rsidRPr="002F0D50">
        <w:rPr>
          <w:color w:val="000000"/>
        </w:rPr>
        <w:t>___</w:t>
      </w:r>
      <w:r>
        <w:rPr>
          <w:color w:val="000000"/>
        </w:rPr>
        <w:t>__</w:t>
      </w:r>
      <w:r w:rsidRPr="002F0D50">
        <w:rPr>
          <w:color w:val="000000"/>
        </w:rPr>
        <w:t>_At Tier I</w:t>
      </w:r>
      <w:r>
        <w:rPr>
          <w:color w:val="000000"/>
        </w:rPr>
        <w:t>I</w:t>
      </w:r>
      <w:r w:rsidRPr="002F0D50">
        <w:rPr>
          <w:color w:val="000000"/>
        </w:rPr>
        <w:t xml:space="preserve">I your child will be given additional </w:t>
      </w:r>
      <w:r w:rsidRPr="002F0D50">
        <w:rPr>
          <w:b/>
          <w:color w:val="000000"/>
        </w:rPr>
        <w:t>social/emotional/behavioral support.</w:t>
      </w:r>
      <w:r w:rsidRPr="002F0D50">
        <w:rPr>
          <w:color w:val="000000"/>
        </w:rPr>
        <w:t xml:space="preserve"> This </w:t>
      </w:r>
      <w:r w:rsidRPr="002F0D50">
        <w:rPr>
          <w:b/>
          <w:color w:val="000000"/>
        </w:rPr>
        <w:t xml:space="preserve">may </w:t>
      </w:r>
      <w:r w:rsidRPr="002F0D50">
        <w:rPr>
          <w:color w:val="000000"/>
        </w:rPr>
        <w:t>involve: observations of your child, consultation with you or your child’s teachers, classroom-based strategies or intervention or short-term, skill specific groups with the school social worker and / or school psychologist.</w:t>
      </w:r>
    </w:p>
    <w:p w14:paraId="1863563F" w14:textId="77777777" w:rsidR="009E36BB" w:rsidRDefault="009E36BB" w:rsidP="009E36BB">
      <w:pPr>
        <w:ind w:left="-576"/>
        <w:jc w:val="both"/>
        <w:rPr>
          <w:color w:val="000000"/>
        </w:rPr>
      </w:pPr>
      <w:r w:rsidRPr="002F0D50">
        <w:rPr>
          <w:color w:val="000000"/>
        </w:rPr>
        <w:t xml:space="preserve">We will provide you with updates to your child’s progress. At that time the following will be recommended:  (1) move back to Tier I (2) </w:t>
      </w:r>
      <w:r>
        <w:rPr>
          <w:color w:val="000000"/>
        </w:rPr>
        <w:t>offer a</w:t>
      </w:r>
      <w:r w:rsidRPr="002F0D50">
        <w:rPr>
          <w:color w:val="000000"/>
        </w:rPr>
        <w:t xml:space="preserve"> Tier II service or (3) </w:t>
      </w:r>
      <w:r>
        <w:rPr>
          <w:color w:val="000000"/>
        </w:rPr>
        <w:t>continue with</w:t>
      </w:r>
      <w:r w:rsidRPr="002F0D50">
        <w:rPr>
          <w:color w:val="000000"/>
        </w:rPr>
        <w:t xml:space="preserve"> Tier III services. If lack of progress is still a concern, we may need to consider additional support</w:t>
      </w:r>
      <w:r>
        <w:rPr>
          <w:color w:val="000000"/>
        </w:rPr>
        <w:t>s</w:t>
      </w:r>
      <w:r w:rsidRPr="002F0D50">
        <w:rPr>
          <w:color w:val="000000"/>
        </w:rPr>
        <w:t xml:space="preserve">.   </w:t>
      </w:r>
    </w:p>
    <w:p w14:paraId="35F05BD8" w14:textId="77777777" w:rsidR="009E36BB" w:rsidRDefault="009E36BB" w:rsidP="009E36BB">
      <w:pPr>
        <w:ind w:left="-720"/>
        <w:jc w:val="both"/>
        <w:rPr>
          <w:color w:val="000000"/>
        </w:rPr>
      </w:pPr>
      <w:r w:rsidRPr="002F0D50">
        <w:rPr>
          <w:color w:val="000000"/>
        </w:rPr>
        <w:t xml:space="preserve">Your child’s success is our primary focus! </w:t>
      </w:r>
      <w:r>
        <w:rPr>
          <w:color w:val="000000"/>
        </w:rPr>
        <w:t xml:space="preserve"> </w:t>
      </w:r>
    </w:p>
    <w:p w14:paraId="610046B5" w14:textId="77777777" w:rsidR="009E36BB" w:rsidRDefault="009E36BB" w:rsidP="009E36BB">
      <w:pPr>
        <w:ind w:left="-720"/>
        <w:jc w:val="both"/>
        <w:rPr>
          <w:color w:val="000000"/>
        </w:rPr>
      </w:pPr>
      <w:r w:rsidRPr="002F0D50">
        <w:rPr>
          <w:color w:val="000000"/>
        </w:rPr>
        <w:t xml:space="preserve">If you have </w:t>
      </w:r>
      <w:r>
        <w:rPr>
          <w:color w:val="000000"/>
        </w:rPr>
        <w:t>any questions, please contact your child’s counselor</w:t>
      </w:r>
      <w:r w:rsidRPr="002F0D50">
        <w:rPr>
          <w:color w:val="000000"/>
        </w:rPr>
        <w:t xml:space="preserve">.  </w:t>
      </w:r>
    </w:p>
    <w:p w14:paraId="12739592" w14:textId="31AB36F5" w:rsidR="007E3E82" w:rsidRPr="00882F55" w:rsidRDefault="007E3E82" w:rsidP="00EB1D93">
      <w:pPr>
        <w:pStyle w:val="NormalWeb"/>
        <w:spacing w:before="0" w:beforeAutospacing="0" w:after="240" w:afterAutospacing="0"/>
      </w:pPr>
    </w:p>
    <w:sectPr w:rsidR="007E3E8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16A7" w14:textId="77777777" w:rsidR="000E3C8D" w:rsidRDefault="000E3C8D" w:rsidP="003756BC">
      <w:pPr>
        <w:spacing w:after="0" w:line="240" w:lineRule="auto"/>
      </w:pPr>
      <w:r>
        <w:separator/>
      </w:r>
    </w:p>
  </w:endnote>
  <w:endnote w:type="continuationSeparator" w:id="0">
    <w:p w14:paraId="714F98B7" w14:textId="77777777" w:rsidR="000E3C8D" w:rsidRDefault="000E3C8D"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DemiBold">
    <w:altName w:val="Optima"/>
    <w:panose1 w:val="02000803080000020004"/>
    <w:charset w:val="00"/>
    <w:family w:val="auto"/>
    <w:pitch w:val="variable"/>
    <w:sig w:usb0="80000067" w:usb1="00000000" w:usb2="00000000" w:usb3="00000000" w:csb0="00000001" w:csb1="00000000"/>
  </w:font>
  <w:font w:name="Optima LT Std Medium">
    <w:altName w:val="Optima"/>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61E8" w14:textId="77777777" w:rsidR="000E3C8D" w:rsidRDefault="000E3C8D" w:rsidP="003756BC">
      <w:pPr>
        <w:spacing w:after="0" w:line="240" w:lineRule="auto"/>
      </w:pPr>
      <w:r>
        <w:separator/>
      </w:r>
    </w:p>
  </w:footnote>
  <w:footnote w:type="continuationSeparator" w:id="0">
    <w:p w14:paraId="3CC35BDD" w14:textId="77777777" w:rsidR="000E3C8D" w:rsidRDefault="000E3C8D"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202F3"/>
    <w:rsid w:val="00025FD3"/>
    <w:rsid w:val="00034257"/>
    <w:rsid w:val="00036152"/>
    <w:rsid w:val="00075338"/>
    <w:rsid w:val="000756C1"/>
    <w:rsid w:val="000757FD"/>
    <w:rsid w:val="000909CF"/>
    <w:rsid w:val="000A0EF4"/>
    <w:rsid w:val="000B7AE5"/>
    <w:rsid w:val="000C5B66"/>
    <w:rsid w:val="000D4AF2"/>
    <w:rsid w:val="000E3C8D"/>
    <w:rsid w:val="000F476C"/>
    <w:rsid w:val="001022A4"/>
    <w:rsid w:val="00105C8A"/>
    <w:rsid w:val="00112A73"/>
    <w:rsid w:val="00117F35"/>
    <w:rsid w:val="0012282E"/>
    <w:rsid w:val="001259A0"/>
    <w:rsid w:val="001321ED"/>
    <w:rsid w:val="00142748"/>
    <w:rsid w:val="00146045"/>
    <w:rsid w:val="001501FB"/>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E05EB"/>
    <w:rsid w:val="003F165D"/>
    <w:rsid w:val="00406C14"/>
    <w:rsid w:val="004147DB"/>
    <w:rsid w:val="00417041"/>
    <w:rsid w:val="00427FED"/>
    <w:rsid w:val="00431C20"/>
    <w:rsid w:val="004323DB"/>
    <w:rsid w:val="004654A1"/>
    <w:rsid w:val="00467DA7"/>
    <w:rsid w:val="00482FD9"/>
    <w:rsid w:val="0048487A"/>
    <w:rsid w:val="004C091B"/>
    <w:rsid w:val="00513D40"/>
    <w:rsid w:val="00515319"/>
    <w:rsid w:val="00521EC9"/>
    <w:rsid w:val="00534230"/>
    <w:rsid w:val="005529A6"/>
    <w:rsid w:val="00562543"/>
    <w:rsid w:val="00562CFD"/>
    <w:rsid w:val="005721B8"/>
    <w:rsid w:val="00585B8A"/>
    <w:rsid w:val="00587D89"/>
    <w:rsid w:val="005B197A"/>
    <w:rsid w:val="005E1AC8"/>
    <w:rsid w:val="006072CE"/>
    <w:rsid w:val="006277EA"/>
    <w:rsid w:val="00642C72"/>
    <w:rsid w:val="006538AC"/>
    <w:rsid w:val="00663C3E"/>
    <w:rsid w:val="006661B9"/>
    <w:rsid w:val="00676143"/>
    <w:rsid w:val="00681B1F"/>
    <w:rsid w:val="0068696F"/>
    <w:rsid w:val="00694A72"/>
    <w:rsid w:val="006B09B1"/>
    <w:rsid w:val="006B1AE2"/>
    <w:rsid w:val="006B586B"/>
    <w:rsid w:val="006C4C0E"/>
    <w:rsid w:val="006F40BB"/>
    <w:rsid w:val="00702F2F"/>
    <w:rsid w:val="0070752D"/>
    <w:rsid w:val="00714C65"/>
    <w:rsid w:val="007241A2"/>
    <w:rsid w:val="0074363C"/>
    <w:rsid w:val="0074482C"/>
    <w:rsid w:val="00764ED7"/>
    <w:rsid w:val="00786339"/>
    <w:rsid w:val="00790D3F"/>
    <w:rsid w:val="007B268F"/>
    <w:rsid w:val="007B4A05"/>
    <w:rsid w:val="007E3E82"/>
    <w:rsid w:val="007F3A6A"/>
    <w:rsid w:val="007F732E"/>
    <w:rsid w:val="007F7451"/>
    <w:rsid w:val="0080297A"/>
    <w:rsid w:val="00821615"/>
    <w:rsid w:val="00826E96"/>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E36BB"/>
    <w:rsid w:val="009F2CEA"/>
    <w:rsid w:val="00A06248"/>
    <w:rsid w:val="00A11D12"/>
    <w:rsid w:val="00A12E3E"/>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3469"/>
    <w:rsid w:val="00B533A8"/>
    <w:rsid w:val="00B60308"/>
    <w:rsid w:val="00B65E0F"/>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2590F"/>
    <w:rsid w:val="00C4623E"/>
    <w:rsid w:val="00C50F83"/>
    <w:rsid w:val="00C71A91"/>
    <w:rsid w:val="00C74ECC"/>
    <w:rsid w:val="00C76A93"/>
    <w:rsid w:val="00C83880"/>
    <w:rsid w:val="00C90C32"/>
    <w:rsid w:val="00C97A87"/>
    <w:rsid w:val="00CC4A0D"/>
    <w:rsid w:val="00CD3E5B"/>
    <w:rsid w:val="00CF0522"/>
    <w:rsid w:val="00CF5A87"/>
    <w:rsid w:val="00CF612A"/>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B1D93"/>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3</cp:revision>
  <cp:lastPrinted>2019-10-28T19:56:00Z</cp:lastPrinted>
  <dcterms:created xsi:type="dcterms:W3CDTF">2022-02-04T17:22:00Z</dcterms:created>
  <dcterms:modified xsi:type="dcterms:W3CDTF">2022-02-04T17:22:00Z</dcterms:modified>
</cp:coreProperties>
</file>