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A5145E" w14:textId="77777777" w:rsidR="00264C59" w:rsidRDefault="00264C59" w:rsidP="00264C59">
      <w:pPr>
        <w:spacing w:after="0"/>
        <w:jc w:val="center"/>
        <w:rPr>
          <w:sz w:val="20"/>
          <w:szCs w:val="20"/>
        </w:rPr>
      </w:pPr>
      <w:r>
        <w:rPr>
          <w:sz w:val="20"/>
          <w:szCs w:val="20"/>
        </w:rPr>
        <w:pict w14:anchorId="54850DE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2.95pt;height:61.95pt">
            <v:imagedata r:id="rId8" o:title="MP900442319[1]"/>
          </v:shape>
        </w:pic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0"/>
        <w:gridCol w:w="5238"/>
      </w:tblGrid>
      <w:tr w:rsidR="00264C59" w:rsidRPr="006322C8" w14:paraId="00CA1E39" w14:textId="77777777" w:rsidTr="00F94023">
        <w:tc>
          <w:tcPr>
            <w:tcW w:w="5490" w:type="dxa"/>
            <w:shd w:val="clear" w:color="auto" w:fill="auto"/>
          </w:tcPr>
          <w:p w14:paraId="350B08AE" w14:textId="77777777" w:rsidR="00264C59" w:rsidRPr="006322C8" w:rsidRDefault="00264C59" w:rsidP="00264C59">
            <w:pPr>
              <w:pStyle w:val="NoSpacing"/>
              <w:rPr>
                <w:b/>
              </w:rPr>
            </w:pPr>
            <w:r w:rsidRPr="006322C8">
              <w:rPr>
                <w:b/>
              </w:rPr>
              <w:t xml:space="preserve">Unit Title:  </w:t>
            </w:r>
            <w:r>
              <w:rPr>
                <w:b/>
              </w:rPr>
              <w:t>Improving the Quality of Personal Narratives</w:t>
            </w:r>
          </w:p>
        </w:tc>
        <w:tc>
          <w:tcPr>
            <w:tcW w:w="5238" w:type="dxa"/>
            <w:shd w:val="clear" w:color="auto" w:fill="auto"/>
          </w:tcPr>
          <w:p w14:paraId="0358CD56" w14:textId="77777777" w:rsidR="00264C59" w:rsidRPr="006322C8" w:rsidRDefault="00264C59" w:rsidP="00DF1634">
            <w:pPr>
              <w:pStyle w:val="NoSpacing"/>
              <w:rPr>
                <w:b/>
              </w:rPr>
            </w:pPr>
            <w:r>
              <w:rPr>
                <w:b/>
              </w:rPr>
              <w:t>Duration:  4</w:t>
            </w:r>
            <w:r w:rsidRPr="006322C8">
              <w:rPr>
                <w:b/>
              </w:rPr>
              <w:t xml:space="preserve"> weeks</w:t>
            </w:r>
          </w:p>
        </w:tc>
      </w:tr>
      <w:tr w:rsidR="00264C59" w:rsidRPr="006322C8" w14:paraId="795D6639" w14:textId="77777777" w:rsidTr="004359D2">
        <w:tc>
          <w:tcPr>
            <w:tcW w:w="10728" w:type="dxa"/>
            <w:gridSpan w:val="2"/>
            <w:shd w:val="clear" w:color="auto" w:fill="auto"/>
          </w:tcPr>
          <w:p w14:paraId="64F60E7D" w14:textId="77777777" w:rsidR="00264C59" w:rsidRPr="006322C8" w:rsidRDefault="00264C59" w:rsidP="00DF1634">
            <w:pPr>
              <w:pStyle w:val="NoSpacing"/>
              <w:rPr>
                <w:b/>
              </w:rPr>
            </w:pPr>
            <w:r w:rsidRPr="006322C8">
              <w:rPr>
                <w:b/>
              </w:rPr>
              <w:t>Concepts:</w:t>
            </w:r>
          </w:p>
          <w:p w14:paraId="4E96C630" w14:textId="77777777" w:rsidR="00264C59" w:rsidRDefault="00264C59" w:rsidP="00C70E33">
            <w:pPr>
              <w:pStyle w:val="NoSpacing"/>
              <w:numPr>
                <w:ilvl w:val="0"/>
                <w:numId w:val="50"/>
              </w:numPr>
            </w:pPr>
            <w:r w:rsidRPr="00DF27B4">
              <w:t>Writers generate ideas and experiment with notebook entries.</w:t>
            </w:r>
          </w:p>
          <w:p w14:paraId="093DF4EF" w14:textId="77777777" w:rsidR="00264C59" w:rsidRDefault="00264C59" w:rsidP="00C70E33">
            <w:pPr>
              <w:pStyle w:val="NoSpacing"/>
              <w:numPr>
                <w:ilvl w:val="0"/>
                <w:numId w:val="50"/>
              </w:numPr>
            </w:pPr>
            <w:r w:rsidRPr="007C4AD6">
              <w:t>Writers learn strategies</w:t>
            </w:r>
            <w:r>
              <w:t xml:space="preserve"> for writing good personal narratives</w:t>
            </w:r>
            <w:r w:rsidRPr="007C4AD6">
              <w:t>.</w:t>
            </w:r>
          </w:p>
          <w:p w14:paraId="28EA31F8" w14:textId="77777777" w:rsidR="00264C59" w:rsidRDefault="00264C59" w:rsidP="00C70E33">
            <w:pPr>
              <w:pStyle w:val="NoSpacing"/>
              <w:numPr>
                <w:ilvl w:val="0"/>
                <w:numId w:val="50"/>
              </w:numPr>
            </w:pPr>
            <w:r w:rsidRPr="007C4AD6">
              <w:t>Writers learn strategies for revising</w:t>
            </w:r>
            <w:r>
              <w:t xml:space="preserve"> and editing</w:t>
            </w:r>
            <w:r w:rsidRPr="007C4AD6">
              <w:t xml:space="preserve"> their personal </w:t>
            </w:r>
            <w:r>
              <w:t>narratives</w:t>
            </w:r>
            <w:r w:rsidRPr="007C4AD6">
              <w:t>.</w:t>
            </w:r>
          </w:p>
          <w:p w14:paraId="3B8BB2F6" w14:textId="77777777" w:rsidR="00264C59" w:rsidRPr="003563B2" w:rsidRDefault="00264C59" w:rsidP="00C70E33">
            <w:pPr>
              <w:pStyle w:val="NoSpacing"/>
              <w:numPr>
                <w:ilvl w:val="0"/>
                <w:numId w:val="50"/>
              </w:numPr>
            </w:pPr>
            <w:r w:rsidRPr="007C4AD6">
              <w:t xml:space="preserve">Writers publish and share their personal </w:t>
            </w:r>
            <w:r>
              <w:t>narratives</w:t>
            </w:r>
            <w:r w:rsidRPr="007C4AD6">
              <w:t>.</w:t>
            </w:r>
          </w:p>
        </w:tc>
      </w:tr>
      <w:tr w:rsidR="00264C59" w:rsidRPr="006322C8" w14:paraId="7B2C63EC" w14:textId="77777777" w:rsidTr="00F94023">
        <w:trPr>
          <w:trHeight w:val="2420"/>
        </w:trPr>
        <w:tc>
          <w:tcPr>
            <w:tcW w:w="5490" w:type="dxa"/>
            <w:shd w:val="clear" w:color="auto" w:fill="auto"/>
          </w:tcPr>
          <w:p w14:paraId="0F279744" w14:textId="77777777" w:rsidR="00264C59" w:rsidRPr="006322C8" w:rsidRDefault="00264C59" w:rsidP="00DF1634">
            <w:pPr>
              <w:pStyle w:val="NoSpacing"/>
              <w:rPr>
                <w:b/>
              </w:rPr>
            </w:pPr>
            <w:r w:rsidRPr="006322C8">
              <w:rPr>
                <w:b/>
              </w:rPr>
              <w:t>Materials</w:t>
            </w:r>
            <w:r w:rsidR="00FB1075">
              <w:rPr>
                <w:b/>
              </w:rPr>
              <w:t xml:space="preserve"> to be provided by the teacher</w:t>
            </w:r>
            <w:r w:rsidRPr="006322C8">
              <w:rPr>
                <w:b/>
              </w:rPr>
              <w:t>:</w:t>
            </w:r>
          </w:p>
          <w:p w14:paraId="7CE2B73C" w14:textId="77777777" w:rsidR="00264C59" w:rsidRPr="00FB1075" w:rsidRDefault="00264C59" w:rsidP="00C70E33">
            <w:pPr>
              <w:pStyle w:val="NoSpacing"/>
              <w:numPr>
                <w:ilvl w:val="0"/>
                <w:numId w:val="51"/>
              </w:numPr>
            </w:pPr>
            <w:r w:rsidRPr="00FB1075">
              <w:t>Writer’s notebooks</w:t>
            </w:r>
          </w:p>
          <w:p w14:paraId="209C6718" w14:textId="77777777" w:rsidR="00264C59" w:rsidRPr="00FB1075" w:rsidRDefault="00264C59" w:rsidP="00C70E33">
            <w:pPr>
              <w:pStyle w:val="NoSpacing"/>
              <w:numPr>
                <w:ilvl w:val="0"/>
                <w:numId w:val="51"/>
              </w:numPr>
            </w:pPr>
            <w:r w:rsidRPr="00FB1075">
              <w:t>Writing folders with notebook paper</w:t>
            </w:r>
          </w:p>
          <w:p w14:paraId="2B2BC595" w14:textId="77777777" w:rsidR="00FB1075" w:rsidRPr="00FB1075" w:rsidRDefault="00FB1075" w:rsidP="00C70E33">
            <w:pPr>
              <w:pStyle w:val="NoSpacing"/>
              <w:numPr>
                <w:ilvl w:val="0"/>
                <w:numId w:val="51"/>
              </w:numPr>
            </w:pPr>
            <w:r w:rsidRPr="00FB1075">
              <w:t>Special paper for final drafts</w:t>
            </w:r>
          </w:p>
          <w:p w14:paraId="4947B201" w14:textId="77777777" w:rsidR="00FB1075" w:rsidRPr="00F252A8" w:rsidRDefault="00FB1075" w:rsidP="00FB1075">
            <w:pPr>
              <w:pStyle w:val="NoSpacing"/>
            </w:pPr>
          </w:p>
          <w:p w14:paraId="5E84B823" w14:textId="77777777" w:rsidR="00FB1075" w:rsidRPr="008E4B26" w:rsidRDefault="00FB1075" w:rsidP="00FB1075">
            <w:pPr>
              <w:pStyle w:val="NoSpacing"/>
              <w:rPr>
                <w:b/>
                <w:i/>
              </w:rPr>
            </w:pPr>
          </w:p>
        </w:tc>
        <w:tc>
          <w:tcPr>
            <w:tcW w:w="5238" w:type="dxa"/>
            <w:shd w:val="clear" w:color="auto" w:fill="auto"/>
          </w:tcPr>
          <w:p w14:paraId="24990683" w14:textId="77777777" w:rsidR="00264C59" w:rsidRPr="006322C8" w:rsidRDefault="00FB1075" w:rsidP="00DF1634">
            <w:pPr>
              <w:pStyle w:val="NoSpacing"/>
              <w:rPr>
                <w:b/>
              </w:rPr>
            </w:pPr>
            <w:r>
              <w:rPr>
                <w:b/>
              </w:rPr>
              <w:t xml:space="preserve">Professional </w:t>
            </w:r>
            <w:r w:rsidR="00264C59" w:rsidRPr="006322C8">
              <w:rPr>
                <w:b/>
              </w:rPr>
              <w:t>Resources:</w:t>
            </w:r>
          </w:p>
          <w:p w14:paraId="1D9B835E" w14:textId="77777777" w:rsidR="00264C59" w:rsidRDefault="00264C59" w:rsidP="00C70E33">
            <w:pPr>
              <w:pStyle w:val="NoSpacing"/>
              <w:numPr>
                <w:ilvl w:val="0"/>
                <w:numId w:val="52"/>
              </w:numPr>
            </w:pPr>
            <w:r w:rsidRPr="006322C8">
              <w:rPr>
                <w:b/>
                <w:i/>
              </w:rPr>
              <w:t>Lucy Calkins Units of Study for Teaching Writing, G</w:t>
            </w:r>
            <w:r>
              <w:rPr>
                <w:b/>
                <w:i/>
              </w:rPr>
              <w:t>rades 3-5, Book 2</w:t>
            </w:r>
            <w:r w:rsidRPr="006322C8">
              <w:rPr>
                <w:b/>
                <w:i/>
              </w:rPr>
              <w:t xml:space="preserve">:  </w:t>
            </w:r>
            <w:r>
              <w:rPr>
                <w:b/>
                <w:i/>
              </w:rPr>
              <w:t>Raising the Quality of Narrative Writing</w:t>
            </w:r>
            <w:r w:rsidRPr="007C4AD6">
              <w:t>, Lucy Calkins</w:t>
            </w:r>
          </w:p>
          <w:p w14:paraId="720B7454" w14:textId="77777777" w:rsidR="00264C59" w:rsidRPr="007C4AD6" w:rsidRDefault="00264C59" w:rsidP="00C70E33">
            <w:pPr>
              <w:pStyle w:val="NoSpacing"/>
              <w:numPr>
                <w:ilvl w:val="0"/>
                <w:numId w:val="52"/>
              </w:numPr>
            </w:pPr>
            <w:r>
              <w:rPr>
                <w:b/>
                <w:i/>
              </w:rPr>
              <w:t xml:space="preserve">A Curricular Plan for the Writing Workshop, Grade 3, 2011-2012, </w:t>
            </w:r>
            <w:r>
              <w:t>Lucy Calkins</w:t>
            </w:r>
          </w:p>
          <w:p w14:paraId="3C7AA9C9" w14:textId="77777777" w:rsidR="00264C59" w:rsidRDefault="00264C59" w:rsidP="00C70E33">
            <w:pPr>
              <w:pStyle w:val="NoSpacing"/>
              <w:numPr>
                <w:ilvl w:val="0"/>
                <w:numId w:val="52"/>
              </w:numPr>
            </w:pPr>
            <w:r w:rsidRPr="006322C8">
              <w:rPr>
                <w:b/>
                <w:i/>
              </w:rPr>
              <w:t>Notebook Know-How:  Strategies for the Writer’s Notebook</w:t>
            </w:r>
            <w:r w:rsidRPr="006322C8">
              <w:rPr>
                <w:i/>
              </w:rPr>
              <w:t>,</w:t>
            </w:r>
            <w:r w:rsidRPr="007C4AD6">
              <w:t xml:space="preserve"> Aimee Buckner</w:t>
            </w:r>
          </w:p>
          <w:p w14:paraId="48D053D1" w14:textId="77777777" w:rsidR="00FB1075" w:rsidRPr="00EB13E1" w:rsidRDefault="00FB1075" w:rsidP="00C70E33">
            <w:pPr>
              <w:pStyle w:val="NoSpacing"/>
              <w:numPr>
                <w:ilvl w:val="0"/>
                <w:numId w:val="52"/>
              </w:numPr>
            </w:pPr>
            <w:r w:rsidRPr="006322C8">
              <w:rPr>
                <w:b/>
                <w:i/>
              </w:rPr>
              <w:t>Assessing Writers</w:t>
            </w:r>
            <w:r w:rsidRPr="007C4AD6">
              <w:t>, Carl Anderson</w:t>
            </w:r>
          </w:p>
        </w:tc>
      </w:tr>
      <w:tr w:rsidR="00FB1075" w:rsidRPr="006322C8" w14:paraId="497E5609" w14:textId="77777777" w:rsidTr="00F94023">
        <w:trPr>
          <w:trHeight w:val="2780"/>
        </w:trPr>
        <w:tc>
          <w:tcPr>
            <w:tcW w:w="5490" w:type="dxa"/>
            <w:shd w:val="clear" w:color="auto" w:fill="auto"/>
          </w:tcPr>
          <w:p w14:paraId="71023D42" w14:textId="77777777" w:rsidR="00FB1075" w:rsidRDefault="00FB1075" w:rsidP="00DF1634">
            <w:pPr>
              <w:pStyle w:val="NoSpacing"/>
              <w:rPr>
                <w:b/>
              </w:rPr>
            </w:pPr>
            <w:r>
              <w:rPr>
                <w:b/>
              </w:rPr>
              <w:t>Materials to be produced by the teacher:</w:t>
            </w:r>
          </w:p>
          <w:p w14:paraId="7DF4F5CC" w14:textId="77777777" w:rsidR="00FB1075" w:rsidRPr="00FB1075" w:rsidRDefault="00FB1075" w:rsidP="00C70E33">
            <w:pPr>
              <w:pStyle w:val="NoSpacing"/>
              <w:numPr>
                <w:ilvl w:val="0"/>
                <w:numId w:val="56"/>
              </w:numPr>
            </w:pPr>
            <w:r w:rsidRPr="00FB1075">
              <w:t>Anchor charts:</w:t>
            </w:r>
          </w:p>
          <w:p w14:paraId="398697CF" w14:textId="77777777" w:rsidR="00FB1075" w:rsidRPr="00FB1075" w:rsidRDefault="00FB1075" w:rsidP="00C70E33">
            <w:pPr>
              <w:pStyle w:val="NoSpacing"/>
              <w:numPr>
                <w:ilvl w:val="0"/>
                <w:numId w:val="57"/>
              </w:numPr>
              <w:rPr>
                <w:b/>
                <w:i/>
              </w:rPr>
            </w:pPr>
            <w:r w:rsidRPr="00FB1075">
              <w:rPr>
                <w:b/>
                <w:i/>
              </w:rPr>
              <w:t>Strategies for Writing Good Personal Narratives</w:t>
            </w:r>
          </w:p>
          <w:p w14:paraId="7B7AAE0C" w14:textId="77777777" w:rsidR="00FB1075" w:rsidRPr="00FB1075" w:rsidRDefault="00FB1075" w:rsidP="00C70E33">
            <w:pPr>
              <w:pStyle w:val="NoSpacing"/>
              <w:numPr>
                <w:ilvl w:val="0"/>
                <w:numId w:val="57"/>
              </w:numPr>
              <w:rPr>
                <w:b/>
                <w:i/>
              </w:rPr>
            </w:pPr>
            <w:r w:rsidRPr="00FB1075">
              <w:rPr>
                <w:b/>
                <w:i/>
              </w:rPr>
              <w:t xml:space="preserve">Strategies for Generating Personal Narrative Writing </w:t>
            </w:r>
          </w:p>
          <w:p w14:paraId="2C73F800" w14:textId="77777777" w:rsidR="00FB1075" w:rsidRPr="00FB1075" w:rsidRDefault="00FB1075" w:rsidP="00C70E33">
            <w:pPr>
              <w:pStyle w:val="NoSpacing"/>
              <w:numPr>
                <w:ilvl w:val="0"/>
                <w:numId w:val="57"/>
              </w:numPr>
              <w:rPr>
                <w:b/>
                <w:i/>
              </w:rPr>
            </w:pPr>
            <w:r w:rsidRPr="00FB1075">
              <w:rPr>
                <w:b/>
                <w:i/>
              </w:rPr>
              <w:t>Turning Points</w:t>
            </w:r>
          </w:p>
          <w:p w14:paraId="77FDD25E" w14:textId="77777777" w:rsidR="00FB1075" w:rsidRPr="00FB1075" w:rsidRDefault="00FB1075" w:rsidP="00C70E33">
            <w:pPr>
              <w:pStyle w:val="NoSpacing"/>
              <w:numPr>
                <w:ilvl w:val="0"/>
                <w:numId w:val="56"/>
              </w:numPr>
            </w:pPr>
            <w:r w:rsidRPr="00FB1075">
              <w:t>Enlarged copies of the following:</w:t>
            </w:r>
          </w:p>
          <w:p w14:paraId="5F7C4D18" w14:textId="77777777" w:rsidR="00FB1075" w:rsidRPr="00FB1075" w:rsidRDefault="00FB1075" w:rsidP="00C70E33">
            <w:pPr>
              <w:pStyle w:val="NoSpacing"/>
              <w:numPr>
                <w:ilvl w:val="0"/>
                <w:numId w:val="58"/>
              </w:numPr>
              <w:rPr>
                <w:b/>
                <w:i/>
              </w:rPr>
            </w:pPr>
            <w:r w:rsidRPr="00FB1075">
              <w:rPr>
                <w:b/>
                <w:i/>
              </w:rPr>
              <w:t>Personal Narrative Revision/Editing Checklist</w:t>
            </w:r>
          </w:p>
          <w:p w14:paraId="3EA66FC1" w14:textId="77777777" w:rsidR="00FB1075" w:rsidRPr="00FB1075" w:rsidRDefault="00FB1075" w:rsidP="00C70E33">
            <w:pPr>
              <w:pStyle w:val="NoSpacing"/>
              <w:numPr>
                <w:ilvl w:val="0"/>
                <w:numId w:val="56"/>
              </w:numPr>
            </w:pPr>
            <w:r w:rsidRPr="00FB1075">
              <w:t>Individual copies of the following</w:t>
            </w:r>
            <w:r w:rsidR="00F94023">
              <w:t xml:space="preserve"> for each student</w:t>
            </w:r>
            <w:r w:rsidRPr="00FB1075">
              <w:t>:</w:t>
            </w:r>
          </w:p>
          <w:p w14:paraId="121A1762" w14:textId="77777777" w:rsidR="00155EB5" w:rsidRDefault="00155EB5" w:rsidP="00C70E33">
            <w:pPr>
              <w:pStyle w:val="NoSpacing"/>
              <w:numPr>
                <w:ilvl w:val="0"/>
                <w:numId w:val="59"/>
              </w:numPr>
              <w:rPr>
                <w:b/>
                <w:i/>
              </w:rPr>
            </w:pPr>
            <w:r>
              <w:rPr>
                <w:b/>
                <w:i/>
              </w:rPr>
              <w:t>(Optional) Personal-sized anchor charts for students who would benefit from having their own copies</w:t>
            </w:r>
          </w:p>
          <w:p w14:paraId="0DFFBD08" w14:textId="77777777" w:rsidR="00FB1075" w:rsidRDefault="00FB1075" w:rsidP="00C70E33">
            <w:pPr>
              <w:pStyle w:val="NoSpacing"/>
              <w:numPr>
                <w:ilvl w:val="0"/>
                <w:numId w:val="59"/>
              </w:numPr>
              <w:rPr>
                <w:b/>
                <w:i/>
              </w:rPr>
            </w:pPr>
            <w:r w:rsidRPr="00FB1075">
              <w:rPr>
                <w:b/>
                <w:i/>
              </w:rPr>
              <w:t>Personal Narrative Revision/Editing Checklist</w:t>
            </w:r>
          </w:p>
          <w:p w14:paraId="270398C0" w14:textId="77777777" w:rsidR="00F94023" w:rsidRPr="00F94023" w:rsidRDefault="00F94023" w:rsidP="00F94023">
            <w:pPr>
              <w:pStyle w:val="NoSpacing"/>
              <w:numPr>
                <w:ilvl w:val="0"/>
                <w:numId w:val="59"/>
              </w:numPr>
              <w:rPr>
                <w:b/>
                <w:i/>
              </w:rPr>
            </w:pPr>
            <w:r w:rsidRPr="00FB1075">
              <w:rPr>
                <w:b/>
                <w:i/>
              </w:rPr>
              <w:t>Personal Narrative Conferring Checklist</w:t>
            </w:r>
          </w:p>
          <w:p w14:paraId="5007C41B" w14:textId="77777777" w:rsidR="00FB1075" w:rsidRPr="00155EB5" w:rsidRDefault="00FB1075" w:rsidP="00C70E33">
            <w:pPr>
              <w:pStyle w:val="NoSpacing"/>
              <w:numPr>
                <w:ilvl w:val="0"/>
                <w:numId w:val="59"/>
              </w:numPr>
              <w:rPr>
                <w:b/>
                <w:i/>
              </w:rPr>
            </w:pPr>
            <w:r w:rsidRPr="00FB1075">
              <w:rPr>
                <w:b/>
                <w:i/>
              </w:rPr>
              <w:t>Personal Narrative Assessment Rubric</w:t>
            </w:r>
          </w:p>
        </w:tc>
        <w:tc>
          <w:tcPr>
            <w:tcW w:w="5238" w:type="dxa"/>
            <w:shd w:val="clear" w:color="auto" w:fill="auto"/>
          </w:tcPr>
          <w:p w14:paraId="54FB2F27" w14:textId="77777777" w:rsidR="00FB1075" w:rsidRDefault="00FB1075" w:rsidP="00DF1634">
            <w:pPr>
              <w:pStyle w:val="NoSpacing"/>
              <w:rPr>
                <w:b/>
              </w:rPr>
            </w:pPr>
            <w:r>
              <w:rPr>
                <w:b/>
              </w:rPr>
              <w:t>Mentor Text:</w:t>
            </w:r>
          </w:p>
          <w:p w14:paraId="434CC1DC" w14:textId="77777777" w:rsidR="00FB1075" w:rsidRPr="00EB13E1" w:rsidRDefault="00FB1075" w:rsidP="00C70E33">
            <w:pPr>
              <w:pStyle w:val="NoSpacing"/>
              <w:numPr>
                <w:ilvl w:val="0"/>
                <w:numId w:val="60"/>
              </w:numPr>
            </w:pPr>
            <w:r w:rsidRPr="006322C8">
              <w:rPr>
                <w:b/>
                <w:i/>
              </w:rPr>
              <w:t>Because of Winn-Dixie</w:t>
            </w:r>
            <w:proofErr w:type="gramStart"/>
            <w:r w:rsidRPr="006322C8">
              <w:rPr>
                <w:b/>
                <w:i/>
              </w:rPr>
              <w:t xml:space="preserve">, </w:t>
            </w:r>
            <w:r w:rsidRPr="00EB13E1">
              <w:t xml:space="preserve"> </w:t>
            </w:r>
            <w:r>
              <w:t>Kate</w:t>
            </w:r>
            <w:proofErr w:type="gramEnd"/>
            <w:r>
              <w:t xml:space="preserve"> </w:t>
            </w:r>
            <w:proofErr w:type="spellStart"/>
            <w:r>
              <w:t>DiCamillo</w:t>
            </w:r>
            <w:proofErr w:type="spellEnd"/>
            <w:r>
              <w:t xml:space="preserve"> </w:t>
            </w:r>
          </w:p>
          <w:p w14:paraId="72B5F4D4" w14:textId="77777777" w:rsidR="00FB1075" w:rsidRPr="006322C8" w:rsidRDefault="00FB1075" w:rsidP="00DF1634">
            <w:pPr>
              <w:pStyle w:val="NoSpacing"/>
              <w:rPr>
                <w:b/>
              </w:rPr>
            </w:pPr>
          </w:p>
        </w:tc>
      </w:tr>
      <w:tr w:rsidR="00FB1075" w:rsidRPr="006322C8" w14:paraId="5DC3F2C5" w14:textId="77777777" w:rsidTr="004359D2">
        <w:trPr>
          <w:trHeight w:val="1106"/>
        </w:trPr>
        <w:tc>
          <w:tcPr>
            <w:tcW w:w="10728" w:type="dxa"/>
            <w:gridSpan w:val="2"/>
            <w:shd w:val="clear" w:color="auto" w:fill="auto"/>
          </w:tcPr>
          <w:p w14:paraId="0EB77C34" w14:textId="77777777" w:rsidR="00FB1075" w:rsidRPr="006322C8" w:rsidRDefault="00FB1075" w:rsidP="00DF1634">
            <w:pPr>
              <w:pStyle w:val="NoSpacing"/>
              <w:rPr>
                <w:b/>
              </w:rPr>
            </w:pPr>
            <w:r w:rsidRPr="006322C8">
              <w:rPr>
                <w:b/>
              </w:rPr>
              <w:t>Notes:</w:t>
            </w:r>
          </w:p>
          <w:p w14:paraId="30247DB4" w14:textId="77777777" w:rsidR="00FB1075" w:rsidRDefault="00FB1075" w:rsidP="00C70E33">
            <w:pPr>
              <w:pStyle w:val="NoSpacing"/>
              <w:numPr>
                <w:ilvl w:val="0"/>
                <w:numId w:val="53"/>
              </w:numPr>
            </w:pPr>
            <w:r w:rsidRPr="00DF27B4">
              <w:t xml:space="preserve">It is crucial for third graders to return to a second cycle of narrative writing to create expanded small moment stories.  Real progress comes not from constantly exposing students to yet another form of writing, but from working within any one form to help them write longer, more significant, and more conventional texts. </w:t>
            </w:r>
          </w:p>
          <w:p w14:paraId="02F73FAE" w14:textId="77777777" w:rsidR="004359D2" w:rsidRDefault="00FB1075" w:rsidP="00C70E33">
            <w:pPr>
              <w:pStyle w:val="NoSpacing"/>
              <w:numPr>
                <w:ilvl w:val="0"/>
                <w:numId w:val="53"/>
              </w:numPr>
            </w:pPr>
            <w:r>
              <w:t xml:space="preserve">This unit does not include an on-demand pre/post-assessment.  However, you might want to use the post-assessment from Unit 1 as a pre-assessment for this unit and then </w:t>
            </w:r>
            <w:r w:rsidR="004359D2">
              <w:t>administer another post-</w:t>
            </w:r>
            <w:r>
              <w:t>assessment at the end of the unit to measure your students’ developing improvement as writers.</w:t>
            </w:r>
          </w:p>
          <w:p w14:paraId="6252AF28" w14:textId="77777777" w:rsidR="00FB1075" w:rsidRDefault="004359D2" w:rsidP="00C70E33">
            <w:pPr>
              <w:pStyle w:val="NoSpacing"/>
              <w:numPr>
                <w:ilvl w:val="0"/>
                <w:numId w:val="53"/>
              </w:numPr>
            </w:pPr>
            <w:r>
              <w:t>Continue to rally your students’ interest in pushing themselves to grow and develop as writers in this second personal narrative writing unit.  Celebrate all that they have learned so far and encourage them to be open and ready to learn new personal narrative writing strategies.</w:t>
            </w:r>
            <w:r w:rsidR="00FB1075">
              <w:t xml:space="preserve">  </w:t>
            </w:r>
          </w:p>
          <w:p w14:paraId="19166D2C" w14:textId="77777777" w:rsidR="004359D2" w:rsidRPr="00DF27B4" w:rsidRDefault="004359D2" w:rsidP="00C70E33">
            <w:pPr>
              <w:pStyle w:val="NoSpacing"/>
              <w:numPr>
                <w:ilvl w:val="0"/>
                <w:numId w:val="53"/>
              </w:numPr>
            </w:pPr>
            <w:r w:rsidRPr="00DF27B4">
              <w:t xml:space="preserve">Third graders should be writing approximately a page a day in school.  You should notice growth in both fluency and volume.  Continue to help students who still struggle with volume set goals for themselves and </w:t>
            </w:r>
            <w:r w:rsidRPr="00DF27B4">
              <w:lastRenderedPageBreak/>
              <w:t xml:space="preserve">rehearse their stories verbally with a partner before writing.  </w:t>
            </w:r>
          </w:p>
          <w:p w14:paraId="0C670116" w14:textId="77777777" w:rsidR="00FB1075" w:rsidRPr="00DF27B4" w:rsidRDefault="00FB1075" w:rsidP="00C70E33">
            <w:pPr>
              <w:pStyle w:val="ListParagraph"/>
              <w:numPr>
                <w:ilvl w:val="0"/>
                <w:numId w:val="53"/>
              </w:numPr>
              <w:spacing w:after="0" w:line="240" w:lineRule="auto"/>
            </w:pPr>
            <w:r w:rsidRPr="00DF27B4">
              <w:t xml:space="preserve">Begin reading the story </w:t>
            </w:r>
            <w:r w:rsidRPr="00DF27B4">
              <w:rPr>
                <w:b/>
                <w:i/>
              </w:rPr>
              <w:t>Because of Winn-Dixie</w:t>
            </w:r>
            <w:r w:rsidRPr="00DF27B4">
              <w:rPr>
                <w:i/>
              </w:rPr>
              <w:t xml:space="preserve">, </w:t>
            </w:r>
            <w:r w:rsidRPr="00DF27B4">
              <w:t xml:space="preserve">by Kate </w:t>
            </w:r>
            <w:proofErr w:type="spellStart"/>
            <w:r w:rsidRPr="00DF27B4">
              <w:t>DiCamillo</w:t>
            </w:r>
            <w:proofErr w:type="spellEnd"/>
            <w:r w:rsidRPr="00DF27B4">
              <w:t xml:space="preserve">, aloud prior to the start of Writing Workshop.  Plan to read two chapters before each session.  In many of the sessions in this unit, you will be referring back to certain sections of the text as models of good writing.   </w:t>
            </w:r>
          </w:p>
          <w:p w14:paraId="66A16322" w14:textId="77777777" w:rsidR="00FB1075" w:rsidRPr="00DF27B4" w:rsidRDefault="00FB1075" w:rsidP="00C70E33">
            <w:pPr>
              <w:pStyle w:val="NoSpacing"/>
              <w:numPr>
                <w:ilvl w:val="0"/>
                <w:numId w:val="53"/>
              </w:numPr>
            </w:pPr>
            <w:r w:rsidRPr="00DF27B4">
              <w:t>Spend more than one day for a session if necessary.</w:t>
            </w:r>
          </w:p>
          <w:p w14:paraId="58650DC1" w14:textId="77777777" w:rsidR="00FB1075" w:rsidRDefault="00FB1075" w:rsidP="00C70E33">
            <w:pPr>
              <w:pStyle w:val="NoSpacing"/>
              <w:numPr>
                <w:ilvl w:val="0"/>
                <w:numId w:val="53"/>
              </w:numPr>
            </w:pPr>
            <w:r w:rsidRPr="00DF27B4">
              <w:t>Continue adding to the permanent classroom anchor charts from Unit 1.</w:t>
            </w:r>
            <w:r w:rsidR="00155EB5">
              <w:t xml:space="preserve">    </w:t>
            </w:r>
          </w:p>
          <w:p w14:paraId="37CD8F5D" w14:textId="77777777" w:rsidR="00FB1075" w:rsidRDefault="00FB1075" w:rsidP="00C70E33">
            <w:pPr>
              <w:pStyle w:val="NoSpacing"/>
              <w:numPr>
                <w:ilvl w:val="0"/>
                <w:numId w:val="53"/>
              </w:numPr>
            </w:pPr>
            <w:r w:rsidRPr="00DF27B4">
              <w:t>Use the Conferring Checklist located at the end of this unit.</w:t>
            </w:r>
          </w:p>
          <w:p w14:paraId="6401ABFD" w14:textId="77777777" w:rsidR="004359D2" w:rsidRDefault="004359D2" w:rsidP="00C70E33">
            <w:pPr>
              <w:pStyle w:val="NoSpacing"/>
              <w:numPr>
                <w:ilvl w:val="0"/>
                <w:numId w:val="53"/>
              </w:numPr>
            </w:pPr>
            <w:r>
              <w:t>A special thank you goes out to all authors of professional resources cited in this unit for their insights and ideas.</w:t>
            </w:r>
          </w:p>
          <w:p w14:paraId="2F2FF482" w14:textId="77777777" w:rsidR="004359D2" w:rsidRPr="00CC51A8" w:rsidRDefault="004359D2" w:rsidP="004359D2">
            <w:pPr>
              <w:pStyle w:val="NoSpacing"/>
              <w:ind w:left="720"/>
            </w:pPr>
          </w:p>
        </w:tc>
      </w:tr>
    </w:tbl>
    <w:p w14:paraId="41455DB6" w14:textId="77777777" w:rsidR="004359D2" w:rsidRDefault="004359D2"/>
    <w:p w14:paraId="1D28E969" w14:textId="77777777" w:rsidR="004359D2" w:rsidRDefault="004359D2"/>
    <w:p w14:paraId="458F0FE6" w14:textId="77777777" w:rsidR="004359D2" w:rsidRDefault="004359D2"/>
    <w:p w14:paraId="1C61D195" w14:textId="77777777" w:rsidR="004359D2" w:rsidRDefault="004359D2"/>
    <w:p w14:paraId="6FB21199" w14:textId="77777777" w:rsidR="004359D2" w:rsidRDefault="004359D2"/>
    <w:p w14:paraId="1D5A1DEF" w14:textId="77777777" w:rsidR="004359D2" w:rsidRDefault="004359D2"/>
    <w:p w14:paraId="253B1D56" w14:textId="77777777" w:rsidR="004359D2" w:rsidRDefault="004359D2"/>
    <w:p w14:paraId="67E138F7" w14:textId="77777777" w:rsidR="004359D2" w:rsidRDefault="004359D2"/>
    <w:p w14:paraId="46535BEF" w14:textId="77777777" w:rsidR="004359D2" w:rsidRDefault="004359D2"/>
    <w:p w14:paraId="06FAB180" w14:textId="77777777" w:rsidR="004359D2" w:rsidRDefault="004359D2"/>
    <w:p w14:paraId="5A782E86" w14:textId="77777777" w:rsidR="004359D2" w:rsidRDefault="004359D2"/>
    <w:p w14:paraId="4F9DBF44" w14:textId="77777777" w:rsidR="004359D2" w:rsidRDefault="004359D2"/>
    <w:p w14:paraId="71BF85D1" w14:textId="77777777" w:rsidR="004359D2" w:rsidRDefault="004359D2"/>
    <w:p w14:paraId="5B7D9544" w14:textId="77777777" w:rsidR="004359D2" w:rsidRDefault="004359D2"/>
    <w:p w14:paraId="7BD432BB" w14:textId="77777777" w:rsidR="004359D2" w:rsidRDefault="004359D2"/>
    <w:p w14:paraId="16AB38C1" w14:textId="77777777" w:rsidR="004359D2" w:rsidRDefault="004359D2"/>
    <w:p w14:paraId="41AD11AA" w14:textId="77777777" w:rsidR="004359D2" w:rsidRDefault="004359D2"/>
    <w:p w14:paraId="278B8086" w14:textId="77777777" w:rsidR="004359D2" w:rsidRDefault="004359D2"/>
    <w:p w14:paraId="2DCE5F62" w14:textId="77777777" w:rsidR="00A22C88" w:rsidRDefault="00A22C88"/>
    <w:p w14:paraId="612E101C" w14:textId="77777777" w:rsidR="00D27BFF" w:rsidRPr="004740A5" w:rsidRDefault="00543970" w:rsidP="00D27BFF">
      <w:pPr>
        <w:jc w:val="center"/>
        <w:rPr>
          <w:b/>
          <w:sz w:val="24"/>
          <w:szCs w:val="24"/>
        </w:rPr>
      </w:pPr>
      <w:r>
        <w:rPr>
          <w:b/>
          <w:sz w:val="24"/>
          <w:szCs w:val="24"/>
        </w:rPr>
        <w:br w:type="page"/>
      </w:r>
      <w:r w:rsidR="004740A5">
        <w:rPr>
          <w:b/>
          <w:sz w:val="24"/>
          <w:szCs w:val="24"/>
        </w:rPr>
        <w:lastRenderedPageBreak/>
        <w:t>Overview of Sessions – Teaching and Learning Points Aligned with the Common Core</w:t>
      </w:r>
    </w:p>
    <w:p w14:paraId="3F2CF663" w14:textId="77777777" w:rsidR="00D27BFF" w:rsidRPr="004B60D5" w:rsidRDefault="00D27BFF" w:rsidP="00D27BFF">
      <w:pPr>
        <w:pStyle w:val="NoSpacing"/>
        <w:rPr>
          <w:b/>
          <w:i/>
          <w:u w:val="single"/>
        </w:rPr>
      </w:pPr>
      <w:r w:rsidRPr="004B60D5">
        <w:rPr>
          <w:b/>
          <w:i/>
          <w:u w:val="single"/>
        </w:rPr>
        <w:t>Concept:  Writers generate ideas and experiment with notebook entries.</w:t>
      </w:r>
    </w:p>
    <w:p w14:paraId="3AF5033D" w14:textId="77777777" w:rsidR="00D27BFF" w:rsidRDefault="004B60D5" w:rsidP="00D27BFF">
      <w:pPr>
        <w:pStyle w:val="NoSpacing"/>
      </w:pPr>
      <w:r>
        <w:t>CCSS:  W</w:t>
      </w:r>
      <w:r w:rsidR="00D27BFF">
        <w:t>.3.3</w:t>
      </w:r>
      <w:r>
        <w:t>a, W.3.3b</w:t>
      </w:r>
    </w:p>
    <w:p w14:paraId="648A1BBE" w14:textId="77777777" w:rsidR="00D27BFF" w:rsidRDefault="00D27BFF" w:rsidP="00D27BFF">
      <w:pPr>
        <w:pStyle w:val="NoSpacing"/>
      </w:pPr>
    </w:p>
    <w:p w14:paraId="21572709" w14:textId="77777777" w:rsidR="00D27BFF" w:rsidRDefault="00D27BFF" w:rsidP="00D27BFF">
      <w:pPr>
        <w:pStyle w:val="NoSpacing"/>
      </w:pPr>
      <w:r>
        <w:t xml:space="preserve">Sessions 1 and 2:  Writers learn how to generate ideas for personal narratives by first thinking of a </w:t>
      </w:r>
      <w:r>
        <w:rPr>
          <w:b/>
        </w:rPr>
        <w:t>strong feeling</w:t>
      </w:r>
      <w:r>
        <w:t>.</w:t>
      </w:r>
    </w:p>
    <w:p w14:paraId="27814409" w14:textId="77777777" w:rsidR="00D27BFF" w:rsidRDefault="004B60D5" w:rsidP="00D27BFF">
      <w:pPr>
        <w:pStyle w:val="NoSpacing"/>
      </w:pPr>
      <w:r>
        <w:t>CCSS:  W</w:t>
      </w:r>
      <w:r w:rsidR="00D27BFF">
        <w:t>.3.3b</w:t>
      </w:r>
    </w:p>
    <w:p w14:paraId="251BD6DA" w14:textId="77777777" w:rsidR="00D27BFF" w:rsidRPr="00FC5166" w:rsidRDefault="00D27BFF" w:rsidP="00D27BFF">
      <w:pPr>
        <w:pStyle w:val="NoSpacing"/>
      </w:pPr>
    </w:p>
    <w:p w14:paraId="380E2AE9" w14:textId="77777777" w:rsidR="00D27BFF" w:rsidRDefault="00D27BFF" w:rsidP="00D27BFF">
      <w:pPr>
        <w:pStyle w:val="NoSpacing"/>
      </w:pPr>
      <w:r>
        <w:t xml:space="preserve">Session 3:  </w:t>
      </w:r>
      <w:r w:rsidRPr="00DF27B4">
        <w:t>Writers</w:t>
      </w:r>
      <w:r>
        <w:t xml:space="preserve"> learn how to generate ideas for personal narrative by first thinking of</w:t>
      </w:r>
      <w:r w:rsidRPr="00DF27B4">
        <w:t xml:space="preserve"> </w:t>
      </w:r>
      <w:r w:rsidRPr="00DF27B4">
        <w:rPr>
          <w:b/>
        </w:rPr>
        <w:t xml:space="preserve">turning points </w:t>
      </w:r>
      <w:r w:rsidRPr="00DF27B4">
        <w:t>in their lives.</w:t>
      </w:r>
    </w:p>
    <w:p w14:paraId="1290EB96" w14:textId="77777777" w:rsidR="00D27BFF" w:rsidRDefault="004B60D5" w:rsidP="00D27BFF">
      <w:pPr>
        <w:pStyle w:val="NoSpacing"/>
      </w:pPr>
      <w:r>
        <w:t>CCSS:  W</w:t>
      </w:r>
      <w:r w:rsidR="00D27BFF">
        <w:t>.3.3a</w:t>
      </w:r>
    </w:p>
    <w:p w14:paraId="5CAAA325" w14:textId="77777777" w:rsidR="00D27BFF" w:rsidRDefault="00D27BFF" w:rsidP="00D27BFF">
      <w:pPr>
        <w:pStyle w:val="NoSpacing"/>
      </w:pPr>
    </w:p>
    <w:p w14:paraId="1941B17D" w14:textId="77777777" w:rsidR="004B60D5" w:rsidRDefault="004B60D5" w:rsidP="00D27BFF">
      <w:pPr>
        <w:pStyle w:val="NoSpacing"/>
      </w:pPr>
    </w:p>
    <w:p w14:paraId="0842C33C" w14:textId="77777777" w:rsidR="00D27BFF" w:rsidRPr="004B60D5" w:rsidRDefault="00D27BFF" w:rsidP="00D27BFF">
      <w:pPr>
        <w:pStyle w:val="NoSpacing"/>
        <w:rPr>
          <w:b/>
          <w:i/>
          <w:u w:val="single"/>
        </w:rPr>
      </w:pPr>
      <w:r w:rsidRPr="004B60D5">
        <w:rPr>
          <w:b/>
          <w:i/>
          <w:u w:val="single"/>
        </w:rPr>
        <w:t>Concept:  Writers learn strategies for writing good personal narratives.</w:t>
      </w:r>
    </w:p>
    <w:p w14:paraId="04487877" w14:textId="77777777" w:rsidR="00D27BFF" w:rsidRDefault="004B60D5" w:rsidP="00D27BFF">
      <w:pPr>
        <w:pStyle w:val="NoSpacing"/>
      </w:pPr>
      <w:r>
        <w:t>CCSS:  W.3.3a, W</w:t>
      </w:r>
      <w:r w:rsidR="00D27BFF">
        <w:t>.3.3b</w:t>
      </w:r>
    </w:p>
    <w:p w14:paraId="6B423263" w14:textId="77777777" w:rsidR="00D27BFF" w:rsidRPr="00DF7F41" w:rsidRDefault="00D27BFF" w:rsidP="00D27BFF">
      <w:pPr>
        <w:pStyle w:val="NoSpacing"/>
      </w:pPr>
      <w:r>
        <w:t xml:space="preserve"> </w:t>
      </w:r>
    </w:p>
    <w:p w14:paraId="6593F2E7" w14:textId="77777777" w:rsidR="00D27BFF" w:rsidRDefault="00D27BFF" w:rsidP="00D27BFF">
      <w:pPr>
        <w:pStyle w:val="NoSpacing"/>
      </w:pPr>
      <w:r>
        <w:t xml:space="preserve">Session 4:  Writers learn how to </w:t>
      </w:r>
      <w:r>
        <w:rPr>
          <w:b/>
        </w:rPr>
        <w:t xml:space="preserve">elaborate </w:t>
      </w:r>
      <w:r>
        <w:t xml:space="preserve">by including </w:t>
      </w:r>
      <w:r>
        <w:rPr>
          <w:b/>
        </w:rPr>
        <w:t xml:space="preserve">sensory details </w:t>
      </w:r>
      <w:r>
        <w:t xml:space="preserve">to help the reader </w:t>
      </w:r>
      <w:r>
        <w:rPr>
          <w:b/>
        </w:rPr>
        <w:t>experience the story</w:t>
      </w:r>
      <w:r>
        <w:t>.</w:t>
      </w:r>
    </w:p>
    <w:p w14:paraId="77DA7A55" w14:textId="77777777" w:rsidR="00D27BFF" w:rsidRDefault="004B60D5" w:rsidP="00D27BFF">
      <w:pPr>
        <w:pStyle w:val="NoSpacing"/>
      </w:pPr>
      <w:r>
        <w:t>CCSS:  W</w:t>
      </w:r>
      <w:r w:rsidR="00D27BFF">
        <w:t>.3.3b</w:t>
      </w:r>
    </w:p>
    <w:p w14:paraId="1393F6BC" w14:textId="77777777" w:rsidR="00D27BFF" w:rsidRDefault="00D27BFF" w:rsidP="00D27BFF">
      <w:pPr>
        <w:pStyle w:val="NoSpacing"/>
      </w:pPr>
    </w:p>
    <w:p w14:paraId="2E6D347C" w14:textId="77777777" w:rsidR="00D27BFF" w:rsidRDefault="00D27BFF" w:rsidP="00D27BFF">
      <w:pPr>
        <w:pStyle w:val="NoSpacing"/>
      </w:pPr>
      <w:r>
        <w:t xml:space="preserve">Session 5:  Writers learn how to </w:t>
      </w:r>
      <w:r>
        <w:rPr>
          <w:b/>
        </w:rPr>
        <w:t xml:space="preserve">elaborate </w:t>
      </w:r>
      <w:r>
        <w:t xml:space="preserve">by developing the </w:t>
      </w:r>
      <w:r>
        <w:rPr>
          <w:b/>
        </w:rPr>
        <w:t>internal story</w:t>
      </w:r>
      <w:r>
        <w:t xml:space="preserve"> to help the reader </w:t>
      </w:r>
      <w:r>
        <w:rPr>
          <w:b/>
        </w:rPr>
        <w:t>understand the character</w:t>
      </w:r>
      <w:r>
        <w:t>.</w:t>
      </w:r>
    </w:p>
    <w:p w14:paraId="2E8336A4" w14:textId="77777777" w:rsidR="00D27BFF" w:rsidRDefault="004B60D5" w:rsidP="00D27BFF">
      <w:pPr>
        <w:pStyle w:val="NoSpacing"/>
      </w:pPr>
      <w:r>
        <w:t>CCSS:  W</w:t>
      </w:r>
      <w:r w:rsidR="00D27BFF">
        <w:t>.3.3b</w:t>
      </w:r>
    </w:p>
    <w:p w14:paraId="7AD3F0E4" w14:textId="77777777" w:rsidR="00D27BFF" w:rsidRDefault="00D27BFF" w:rsidP="00D27BFF">
      <w:pPr>
        <w:pStyle w:val="NoSpacing"/>
      </w:pPr>
    </w:p>
    <w:p w14:paraId="2FCD4753" w14:textId="77777777" w:rsidR="00D27BFF" w:rsidRDefault="00D27BFF" w:rsidP="00D27BFF">
      <w:pPr>
        <w:pStyle w:val="NoSpacing"/>
      </w:pPr>
      <w:r>
        <w:t xml:space="preserve">Session 6:  Writers learn how to </w:t>
      </w:r>
      <w:r>
        <w:rPr>
          <w:b/>
        </w:rPr>
        <w:t xml:space="preserve">elaborate </w:t>
      </w:r>
      <w:r>
        <w:t xml:space="preserve">by developing the </w:t>
      </w:r>
      <w:r>
        <w:rPr>
          <w:b/>
        </w:rPr>
        <w:t>actions</w:t>
      </w:r>
      <w:r>
        <w:t xml:space="preserve"> to help the reader </w:t>
      </w:r>
      <w:r>
        <w:rPr>
          <w:b/>
        </w:rPr>
        <w:t>see what is happening</w:t>
      </w:r>
      <w:r>
        <w:t>.</w:t>
      </w:r>
    </w:p>
    <w:p w14:paraId="71361597" w14:textId="77777777" w:rsidR="00D27BFF" w:rsidRDefault="004B60D5" w:rsidP="00D27BFF">
      <w:pPr>
        <w:pStyle w:val="NoSpacing"/>
      </w:pPr>
      <w:r>
        <w:t>CCSS:  W</w:t>
      </w:r>
      <w:r w:rsidR="00D27BFF">
        <w:t>.3.3b</w:t>
      </w:r>
    </w:p>
    <w:p w14:paraId="42E724E9" w14:textId="77777777" w:rsidR="00D27BFF" w:rsidRDefault="00D27BFF" w:rsidP="00D27BFF">
      <w:pPr>
        <w:pStyle w:val="NoSpacing"/>
      </w:pPr>
    </w:p>
    <w:p w14:paraId="387FDD94" w14:textId="77777777" w:rsidR="00D27BFF" w:rsidRDefault="00D27BFF" w:rsidP="00D27BFF">
      <w:pPr>
        <w:pStyle w:val="NoSpacing"/>
      </w:pPr>
      <w:r>
        <w:t xml:space="preserve">Session 7:  Writers learn how to </w:t>
      </w:r>
      <w:r>
        <w:rPr>
          <w:b/>
        </w:rPr>
        <w:t xml:space="preserve">elaborate </w:t>
      </w:r>
      <w:r>
        <w:t xml:space="preserve">by developing more </w:t>
      </w:r>
      <w:r>
        <w:rPr>
          <w:b/>
        </w:rPr>
        <w:t>detailed description</w:t>
      </w:r>
      <w:r>
        <w:t xml:space="preserve"> to help the reader </w:t>
      </w:r>
      <w:r>
        <w:rPr>
          <w:b/>
        </w:rPr>
        <w:t>see what we see</w:t>
      </w:r>
      <w:r>
        <w:t>.</w:t>
      </w:r>
    </w:p>
    <w:p w14:paraId="1C6455ED" w14:textId="77777777" w:rsidR="00D27BFF" w:rsidRDefault="004B60D5" w:rsidP="00D27BFF">
      <w:pPr>
        <w:pStyle w:val="NoSpacing"/>
      </w:pPr>
      <w:r>
        <w:t>CCSS:  W</w:t>
      </w:r>
      <w:r w:rsidR="00D27BFF">
        <w:t>.3.3b</w:t>
      </w:r>
    </w:p>
    <w:p w14:paraId="504132CC" w14:textId="77777777" w:rsidR="00D27BFF" w:rsidRDefault="00D27BFF" w:rsidP="00D27BFF">
      <w:pPr>
        <w:pStyle w:val="NoSpacing"/>
      </w:pPr>
    </w:p>
    <w:p w14:paraId="7046A3CF" w14:textId="77777777" w:rsidR="00D27BFF" w:rsidRPr="00FC5166" w:rsidRDefault="00D27BFF" w:rsidP="00D27BFF">
      <w:pPr>
        <w:pStyle w:val="NoSpacing"/>
        <w:rPr>
          <w:b/>
        </w:rPr>
      </w:pPr>
      <w:r>
        <w:t xml:space="preserve">Session 8:  Writers learn how to </w:t>
      </w:r>
      <w:r w:rsidRPr="00FC5166">
        <w:rPr>
          <w:b/>
        </w:rPr>
        <w:t>elaborate</w:t>
      </w:r>
      <w:r>
        <w:t xml:space="preserve"> by including </w:t>
      </w:r>
      <w:r w:rsidRPr="00FC5166">
        <w:rPr>
          <w:b/>
        </w:rPr>
        <w:t>effective dialogue</w:t>
      </w:r>
      <w:r>
        <w:t xml:space="preserve"> to help the reader </w:t>
      </w:r>
      <w:r w:rsidRPr="00FC5166">
        <w:rPr>
          <w:b/>
        </w:rPr>
        <w:t>listen in on conversations between the characters.</w:t>
      </w:r>
    </w:p>
    <w:p w14:paraId="61072506" w14:textId="77777777" w:rsidR="00D27BFF" w:rsidRDefault="004B60D5" w:rsidP="00D27BFF">
      <w:pPr>
        <w:pStyle w:val="NoSpacing"/>
      </w:pPr>
      <w:r>
        <w:t>CCSS:  W</w:t>
      </w:r>
      <w:r w:rsidR="00D27BFF">
        <w:t>.3.3b</w:t>
      </w:r>
    </w:p>
    <w:p w14:paraId="6A243583" w14:textId="77777777" w:rsidR="00D27BFF" w:rsidRDefault="00D27BFF" w:rsidP="00D27BFF">
      <w:pPr>
        <w:pStyle w:val="NoSpacing"/>
      </w:pPr>
    </w:p>
    <w:p w14:paraId="0A25D6BB" w14:textId="77777777" w:rsidR="00D27BFF" w:rsidRDefault="00D27BFF" w:rsidP="00D27BFF">
      <w:pPr>
        <w:pStyle w:val="NoSpacing"/>
      </w:pPr>
      <w:r w:rsidRPr="00DF7F41">
        <w:t>Session 9:</w:t>
      </w:r>
      <w:r>
        <w:t xml:space="preserve">  Writers learn how to create a </w:t>
      </w:r>
      <w:r>
        <w:rPr>
          <w:b/>
        </w:rPr>
        <w:t xml:space="preserve">story mountain </w:t>
      </w:r>
      <w:r>
        <w:t>to establish the beginning, middle, and end of their story.</w:t>
      </w:r>
    </w:p>
    <w:p w14:paraId="68AB8C3D" w14:textId="77777777" w:rsidR="00D27BFF" w:rsidRDefault="004B60D5" w:rsidP="00D27BFF">
      <w:pPr>
        <w:pStyle w:val="NoSpacing"/>
      </w:pPr>
      <w:r>
        <w:t>CCSS:  W.3.3a, W</w:t>
      </w:r>
      <w:r w:rsidR="00D27BFF">
        <w:t>.3.3b</w:t>
      </w:r>
    </w:p>
    <w:p w14:paraId="182FE4DE" w14:textId="77777777" w:rsidR="00D27BFF" w:rsidRDefault="00D27BFF" w:rsidP="00D27BFF">
      <w:pPr>
        <w:pStyle w:val="NoSpacing"/>
      </w:pPr>
    </w:p>
    <w:p w14:paraId="006BD0EC" w14:textId="77777777" w:rsidR="00D27BFF" w:rsidRDefault="00D27BFF" w:rsidP="00D27BFF">
      <w:pPr>
        <w:pStyle w:val="NoSpacing"/>
      </w:pPr>
      <w:r>
        <w:t xml:space="preserve">Session 10:  Writers learn how to </w:t>
      </w:r>
      <w:r>
        <w:rPr>
          <w:b/>
        </w:rPr>
        <w:t>write strong leads</w:t>
      </w:r>
      <w:r>
        <w:t xml:space="preserve"> by trying out different ways to begin their stories.</w:t>
      </w:r>
    </w:p>
    <w:p w14:paraId="433AB105" w14:textId="77777777" w:rsidR="00D27BFF" w:rsidRDefault="004B60D5" w:rsidP="00D27BFF">
      <w:pPr>
        <w:pStyle w:val="NoSpacing"/>
      </w:pPr>
      <w:r>
        <w:t>CCSS:  W</w:t>
      </w:r>
      <w:r w:rsidR="00D27BFF">
        <w:t>.3.3a</w:t>
      </w:r>
    </w:p>
    <w:p w14:paraId="3DA5EB01" w14:textId="77777777" w:rsidR="00D27BFF" w:rsidRDefault="00D27BFF" w:rsidP="00D27BFF">
      <w:pPr>
        <w:pStyle w:val="NoSpacing"/>
      </w:pPr>
    </w:p>
    <w:p w14:paraId="213550AB" w14:textId="77777777" w:rsidR="00D27BFF" w:rsidRDefault="00D27BFF" w:rsidP="00D27BFF">
      <w:pPr>
        <w:pStyle w:val="NoSpacing"/>
      </w:pPr>
      <w:r>
        <w:t xml:space="preserve">Session 11:  Writers learn how to </w:t>
      </w:r>
      <w:r>
        <w:rPr>
          <w:b/>
        </w:rPr>
        <w:t>write strong endings</w:t>
      </w:r>
      <w:r>
        <w:t xml:space="preserve"> by trying out different ways to end their stories.</w:t>
      </w:r>
    </w:p>
    <w:p w14:paraId="156478A8" w14:textId="77777777" w:rsidR="00D27BFF" w:rsidRDefault="004B60D5" w:rsidP="00D27BFF">
      <w:pPr>
        <w:pStyle w:val="NoSpacing"/>
      </w:pPr>
      <w:r>
        <w:t>CCSS:  W</w:t>
      </w:r>
      <w:r w:rsidR="00D27BFF">
        <w:t>.3.3d</w:t>
      </w:r>
    </w:p>
    <w:p w14:paraId="4A7571EA" w14:textId="77777777" w:rsidR="00D27BFF" w:rsidRDefault="00D27BFF" w:rsidP="00D27BFF">
      <w:pPr>
        <w:pStyle w:val="NoSpacing"/>
      </w:pPr>
    </w:p>
    <w:p w14:paraId="169FF048" w14:textId="77777777" w:rsidR="00D27BFF" w:rsidRDefault="00D27BFF" w:rsidP="00D27BFF">
      <w:pPr>
        <w:pStyle w:val="NoSpacing"/>
      </w:pPr>
      <w:r>
        <w:t xml:space="preserve">Session 12:  Writers learn how to </w:t>
      </w:r>
      <w:r>
        <w:rPr>
          <w:b/>
        </w:rPr>
        <w:t>repeat</w:t>
      </w:r>
      <w:r>
        <w:t xml:space="preserve"> a word to </w:t>
      </w:r>
      <w:r>
        <w:rPr>
          <w:b/>
        </w:rPr>
        <w:t>emphasize an action or idea</w:t>
      </w:r>
      <w:r>
        <w:t>.</w:t>
      </w:r>
    </w:p>
    <w:p w14:paraId="10D1BE92" w14:textId="77777777" w:rsidR="00D27BFF" w:rsidRDefault="004B60D5" w:rsidP="00D27BFF">
      <w:pPr>
        <w:pStyle w:val="NoSpacing"/>
      </w:pPr>
      <w:r>
        <w:t>CCSS:  W</w:t>
      </w:r>
      <w:r w:rsidR="00D27BFF">
        <w:t>.3.3b</w:t>
      </w:r>
    </w:p>
    <w:p w14:paraId="5988944B" w14:textId="77777777" w:rsidR="00D27BFF" w:rsidRDefault="00D27BFF" w:rsidP="00D27BFF">
      <w:pPr>
        <w:pStyle w:val="NoSpacing"/>
      </w:pPr>
    </w:p>
    <w:p w14:paraId="67ADF65B" w14:textId="77777777" w:rsidR="004B60D5" w:rsidRDefault="004B60D5" w:rsidP="00D27BFF">
      <w:pPr>
        <w:pStyle w:val="NoSpacing"/>
      </w:pPr>
    </w:p>
    <w:p w14:paraId="17D0FD98" w14:textId="77777777" w:rsidR="00537557" w:rsidRDefault="00537557" w:rsidP="00D27BFF">
      <w:pPr>
        <w:pStyle w:val="NoSpacing"/>
      </w:pPr>
    </w:p>
    <w:p w14:paraId="479D5F59" w14:textId="77777777" w:rsidR="00537557" w:rsidRDefault="00537557" w:rsidP="00D27BFF">
      <w:pPr>
        <w:pStyle w:val="NoSpacing"/>
      </w:pPr>
    </w:p>
    <w:p w14:paraId="7B5FBCD5" w14:textId="77777777" w:rsidR="00537557" w:rsidRDefault="00537557" w:rsidP="00D27BFF">
      <w:pPr>
        <w:pStyle w:val="NoSpacing"/>
      </w:pPr>
    </w:p>
    <w:p w14:paraId="22DC3FFA" w14:textId="77777777" w:rsidR="00D27BFF" w:rsidRPr="004B60D5" w:rsidRDefault="00543970" w:rsidP="00D27BFF">
      <w:pPr>
        <w:pStyle w:val="NoSpacing"/>
        <w:rPr>
          <w:b/>
          <w:i/>
          <w:u w:val="single"/>
        </w:rPr>
      </w:pPr>
      <w:r>
        <w:rPr>
          <w:b/>
          <w:i/>
          <w:u w:val="single"/>
        </w:rPr>
        <w:br w:type="page"/>
      </w:r>
      <w:r w:rsidR="00D27BFF" w:rsidRPr="004B60D5">
        <w:rPr>
          <w:b/>
          <w:i/>
          <w:u w:val="single"/>
        </w:rPr>
        <w:lastRenderedPageBreak/>
        <w:t>Concept:  Writers learn strategies for revising and editing their personal narratives.</w:t>
      </w:r>
    </w:p>
    <w:p w14:paraId="768F1263" w14:textId="77777777" w:rsidR="00D27BFF" w:rsidRDefault="004B60D5" w:rsidP="00D27BFF">
      <w:pPr>
        <w:pStyle w:val="NoSpacing"/>
      </w:pPr>
      <w:r>
        <w:t>CCSS: W</w:t>
      </w:r>
      <w:r w:rsidR="00D27BFF">
        <w:t>.3.5</w:t>
      </w:r>
    </w:p>
    <w:p w14:paraId="69C1657C" w14:textId="77777777" w:rsidR="00D27BFF" w:rsidRPr="00DF7F41" w:rsidRDefault="00D27BFF" w:rsidP="00D27BFF">
      <w:pPr>
        <w:pStyle w:val="NoSpacing"/>
      </w:pPr>
    </w:p>
    <w:p w14:paraId="3B5F3A43" w14:textId="77777777" w:rsidR="00D27BFF" w:rsidRPr="00FC5166" w:rsidRDefault="00D27BFF" w:rsidP="00D27BFF">
      <w:pPr>
        <w:pStyle w:val="NoSpacing"/>
        <w:rPr>
          <w:b/>
        </w:rPr>
      </w:pPr>
      <w:r>
        <w:t xml:space="preserve">Session 13: Writers learn how to </w:t>
      </w:r>
      <w:r w:rsidRPr="00FC5166">
        <w:rPr>
          <w:b/>
        </w:rPr>
        <w:t>revise their stories for clarity and meaning.</w:t>
      </w:r>
    </w:p>
    <w:p w14:paraId="4F4AEB9D" w14:textId="77777777" w:rsidR="00D27BFF" w:rsidRDefault="004B60D5" w:rsidP="00D27BFF">
      <w:pPr>
        <w:pStyle w:val="NoSpacing"/>
      </w:pPr>
      <w:r>
        <w:t>CCSS:  W</w:t>
      </w:r>
      <w:r w:rsidR="00D27BFF">
        <w:t>.3.5</w:t>
      </w:r>
    </w:p>
    <w:p w14:paraId="083DC69F" w14:textId="77777777" w:rsidR="00D27BFF" w:rsidRDefault="00D27BFF" w:rsidP="00D27BFF">
      <w:pPr>
        <w:pStyle w:val="NoSpacing"/>
      </w:pPr>
    </w:p>
    <w:p w14:paraId="44F97A68" w14:textId="77777777" w:rsidR="00D27BFF" w:rsidRDefault="00D27BFF" w:rsidP="00D27BFF">
      <w:pPr>
        <w:pStyle w:val="NoSpacing"/>
      </w:pPr>
      <w:r w:rsidRPr="00DF7F41">
        <w:t>Session 14</w:t>
      </w:r>
      <w:r>
        <w:t xml:space="preserve">:  Writers learn how to use </w:t>
      </w:r>
      <w:r>
        <w:rPr>
          <w:b/>
        </w:rPr>
        <w:t>revision/editing checklists</w:t>
      </w:r>
      <w:r>
        <w:t xml:space="preserve"> to </w:t>
      </w:r>
      <w:r>
        <w:rPr>
          <w:b/>
        </w:rPr>
        <w:t>edit</w:t>
      </w:r>
      <w:r>
        <w:t xml:space="preserve"> their writing.</w:t>
      </w:r>
    </w:p>
    <w:p w14:paraId="31D9CDE9" w14:textId="77777777" w:rsidR="00D27BFF" w:rsidRDefault="004B60D5" w:rsidP="00D27BFF">
      <w:pPr>
        <w:pStyle w:val="NoSpacing"/>
      </w:pPr>
      <w:r>
        <w:t>CCSS:  W</w:t>
      </w:r>
      <w:r w:rsidR="00D27BFF">
        <w:t>.3.5</w:t>
      </w:r>
    </w:p>
    <w:p w14:paraId="0BBD2D3A" w14:textId="77777777" w:rsidR="004B60D5" w:rsidRDefault="004B60D5" w:rsidP="00D27BFF">
      <w:pPr>
        <w:pStyle w:val="NoSpacing"/>
        <w:rPr>
          <w:rFonts w:cs="Calibri"/>
          <w:i/>
        </w:rPr>
      </w:pPr>
    </w:p>
    <w:p w14:paraId="737CCBC8" w14:textId="77777777" w:rsidR="004B60D5" w:rsidRPr="00590F97" w:rsidRDefault="004B60D5" w:rsidP="00D27BFF">
      <w:pPr>
        <w:pStyle w:val="NoSpacing"/>
        <w:rPr>
          <w:rFonts w:cs="Calibri"/>
          <w:i/>
        </w:rPr>
      </w:pPr>
    </w:p>
    <w:p w14:paraId="15A29CF6" w14:textId="77777777" w:rsidR="00D27BFF" w:rsidRPr="004B60D5" w:rsidRDefault="00D27BFF" w:rsidP="00D27BFF">
      <w:pPr>
        <w:pStyle w:val="NoSpacing"/>
        <w:rPr>
          <w:b/>
          <w:i/>
          <w:u w:val="single"/>
        </w:rPr>
      </w:pPr>
      <w:r w:rsidRPr="004B60D5">
        <w:rPr>
          <w:rFonts w:cs="Calibri"/>
          <w:b/>
          <w:i/>
          <w:u w:val="single"/>
        </w:rPr>
        <w:t xml:space="preserve">Concept:  </w:t>
      </w:r>
      <w:r w:rsidRPr="004B60D5">
        <w:rPr>
          <w:b/>
          <w:i/>
          <w:u w:val="single"/>
        </w:rPr>
        <w:t>Writers publish and share their personal narratives.</w:t>
      </w:r>
    </w:p>
    <w:p w14:paraId="1A6C5306" w14:textId="77777777" w:rsidR="00D27BFF" w:rsidRDefault="004B60D5" w:rsidP="00D27BFF">
      <w:pPr>
        <w:pStyle w:val="NoSpacing"/>
      </w:pPr>
      <w:r>
        <w:t>CCSS:  W</w:t>
      </w:r>
      <w:r w:rsidR="00D27BFF">
        <w:t>.3.4</w:t>
      </w:r>
    </w:p>
    <w:p w14:paraId="48B9D5DC" w14:textId="77777777" w:rsidR="00D27BFF" w:rsidRDefault="00D27BFF" w:rsidP="00D27BFF">
      <w:pPr>
        <w:pStyle w:val="NoSpacing"/>
        <w:rPr>
          <w:b/>
          <w:i/>
        </w:rPr>
      </w:pPr>
    </w:p>
    <w:p w14:paraId="1C4E3A1B" w14:textId="77777777" w:rsidR="00D27BFF" w:rsidRDefault="00D27BFF" w:rsidP="00D27BFF">
      <w:pPr>
        <w:pStyle w:val="NoSpacing"/>
      </w:pPr>
      <w:r w:rsidRPr="00DF7F41">
        <w:t>Session 15 and 16</w:t>
      </w:r>
      <w:r>
        <w:t>:  A writing community celebrates.</w:t>
      </w:r>
    </w:p>
    <w:p w14:paraId="0017E7D8" w14:textId="77777777" w:rsidR="00D27BFF" w:rsidRDefault="004B60D5" w:rsidP="00D27BFF">
      <w:pPr>
        <w:pStyle w:val="NoSpacing"/>
      </w:pPr>
      <w:r>
        <w:t>CCSS:  W</w:t>
      </w:r>
      <w:r w:rsidR="00D27BFF">
        <w:t>.3.4</w:t>
      </w:r>
    </w:p>
    <w:p w14:paraId="3025E844" w14:textId="77777777" w:rsidR="00D27BFF" w:rsidRDefault="00D27BFF" w:rsidP="00D27BFF">
      <w:pPr>
        <w:pStyle w:val="NoSpacing"/>
      </w:pPr>
    </w:p>
    <w:p w14:paraId="394C4548" w14:textId="77777777" w:rsidR="00D27BFF" w:rsidRDefault="00D27BFF"/>
    <w:p w14:paraId="3E0AB4B2" w14:textId="77777777" w:rsidR="004B60D5" w:rsidRDefault="004B60D5"/>
    <w:p w14:paraId="3BC2ECD4" w14:textId="77777777" w:rsidR="004B60D5" w:rsidRDefault="004B60D5"/>
    <w:p w14:paraId="40044487" w14:textId="77777777" w:rsidR="004B60D5" w:rsidRDefault="004B60D5"/>
    <w:p w14:paraId="7EC5BBC4" w14:textId="77777777" w:rsidR="004B60D5" w:rsidRDefault="004B60D5"/>
    <w:p w14:paraId="02C14E69" w14:textId="77777777" w:rsidR="004B60D5" w:rsidRDefault="004B60D5"/>
    <w:p w14:paraId="4CE9BD87" w14:textId="77777777" w:rsidR="004B60D5" w:rsidRDefault="004B60D5"/>
    <w:p w14:paraId="3E18C467" w14:textId="77777777" w:rsidR="004B60D5" w:rsidRDefault="004B60D5"/>
    <w:p w14:paraId="57338486" w14:textId="77777777" w:rsidR="004B60D5" w:rsidRDefault="004B60D5"/>
    <w:p w14:paraId="6E6FF21A" w14:textId="77777777" w:rsidR="004B60D5" w:rsidRDefault="004B60D5"/>
    <w:p w14:paraId="57A7BF16" w14:textId="77777777" w:rsidR="004B60D5" w:rsidRDefault="004B60D5"/>
    <w:p w14:paraId="595AA1B5" w14:textId="77777777" w:rsidR="004B60D5" w:rsidRDefault="004B60D5"/>
    <w:p w14:paraId="04FA7A1E" w14:textId="77777777" w:rsidR="004B60D5" w:rsidRDefault="004B60D5"/>
    <w:p w14:paraId="182B90D1" w14:textId="77777777" w:rsidR="004B60D5" w:rsidRDefault="004B60D5"/>
    <w:p w14:paraId="5A5F5314" w14:textId="77777777" w:rsidR="004740A5" w:rsidRDefault="004740A5"/>
    <w:p w14:paraId="1603061A" w14:textId="77777777" w:rsidR="004740A5" w:rsidRDefault="004740A5"/>
    <w:p w14:paraId="0D0DD323" w14:textId="77777777" w:rsidR="004740A5" w:rsidRDefault="004740A5"/>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0"/>
        <w:gridCol w:w="9000"/>
      </w:tblGrid>
      <w:tr w:rsidR="00264C59" w:rsidRPr="00DF27B4" w14:paraId="7E6B6458" w14:textId="77777777" w:rsidTr="004359D2">
        <w:tc>
          <w:tcPr>
            <w:tcW w:w="10710" w:type="dxa"/>
            <w:gridSpan w:val="2"/>
            <w:tcBorders>
              <w:top w:val="single" w:sz="12" w:space="0" w:color="auto"/>
              <w:left w:val="single" w:sz="12" w:space="0" w:color="auto"/>
              <w:right w:val="single" w:sz="12" w:space="0" w:color="auto"/>
            </w:tcBorders>
            <w:shd w:val="clear" w:color="auto" w:fill="auto"/>
          </w:tcPr>
          <w:p w14:paraId="6669A853" w14:textId="77777777" w:rsidR="00264C59" w:rsidRPr="00DF27B4" w:rsidRDefault="00264C59" w:rsidP="00DF1634">
            <w:pPr>
              <w:pStyle w:val="NoSpacing"/>
              <w:jc w:val="center"/>
              <w:rPr>
                <w:b/>
              </w:rPr>
            </w:pPr>
            <w:r>
              <w:rPr>
                <w:sz w:val="20"/>
                <w:szCs w:val="20"/>
              </w:rPr>
              <w:lastRenderedPageBreak/>
              <w:br w:type="page"/>
            </w:r>
            <w:r w:rsidRPr="00DF27B4">
              <w:rPr>
                <w:b/>
              </w:rPr>
              <w:t>Sessions 1 and 2</w:t>
            </w:r>
          </w:p>
        </w:tc>
      </w:tr>
      <w:tr w:rsidR="00264C59" w:rsidRPr="00DF27B4" w14:paraId="4AB9E72F" w14:textId="77777777" w:rsidTr="004359D2">
        <w:tc>
          <w:tcPr>
            <w:tcW w:w="1710" w:type="dxa"/>
            <w:tcBorders>
              <w:top w:val="single" w:sz="12" w:space="0" w:color="auto"/>
              <w:left w:val="single" w:sz="12" w:space="0" w:color="auto"/>
            </w:tcBorders>
            <w:shd w:val="clear" w:color="auto" w:fill="auto"/>
          </w:tcPr>
          <w:p w14:paraId="78F58F42" w14:textId="77777777" w:rsidR="00264C59" w:rsidRPr="00DF27B4" w:rsidRDefault="00264C59" w:rsidP="00DF1634">
            <w:pPr>
              <w:pStyle w:val="NoSpacing"/>
              <w:rPr>
                <w:b/>
              </w:rPr>
            </w:pPr>
            <w:r w:rsidRPr="00DF27B4">
              <w:rPr>
                <w:b/>
              </w:rPr>
              <w:t xml:space="preserve">Concept </w:t>
            </w:r>
          </w:p>
        </w:tc>
        <w:tc>
          <w:tcPr>
            <w:tcW w:w="9000" w:type="dxa"/>
            <w:tcBorders>
              <w:top w:val="single" w:sz="12" w:space="0" w:color="auto"/>
              <w:right w:val="single" w:sz="12" w:space="0" w:color="auto"/>
            </w:tcBorders>
            <w:shd w:val="clear" w:color="auto" w:fill="auto"/>
          </w:tcPr>
          <w:p w14:paraId="7F85CA96" w14:textId="77777777" w:rsidR="00264C59" w:rsidRPr="00DF27B4" w:rsidRDefault="00264C59" w:rsidP="00DF1634">
            <w:pPr>
              <w:spacing w:after="0" w:line="240" w:lineRule="auto"/>
            </w:pPr>
            <w:r w:rsidRPr="00DF27B4">
              <w:t>Writers generate ideas and experiment with notebook entries.</w:t>
            </w:r>
          </w:p>
        </w:tc>
      </w:tr>
      <w:tr w:rsidR="00264C59" w:rsidRPr="00DF27B4" w14:paraId="7AF1E15A" w14:textId="77777777" w:rsidTr="004359D2">
        <w:tc>
          <w:tcPr>
            <w:tcW w:w="1710" w:type="dxa"/>
            <w:tcBorders>
              <w:left w:val="single" w:sz="12" w:space="0" w:color="auto"/>
              <w:bottom w:val="single" w:sz="12" w:space="0" w:color="auto"/>
            </w:tcBorders>
            <w:shd w:val="clear" w:color="auto" w:fill="auto"/>
          </w:tcPr>
          <w:p w14:paraId="58E6D84E" w14:textId="77777777" w:rsidR="00264C59" w:rsidRPr="00DF27B4" w:rsidRDefault="00264C59" w:rsidP="00DF1634">
            <w:pPr>
              <w:pStyle w:val="NoSpacing"/>
              <w:rPr>
                <w:b/>
              </w:rPr>
            </w:pPr>
            <w:r w:rsidRPr="00DF27B4">
              <w:rPr>
                <w:b/>
              </w:rPr>
              <w:t>Teaching Point</w:t>
            </w:r>
          </w:p>
        </w:tc>
        <w:tc>
          <w:tcPr>
            <w:tcW w:w="9000" w:type="dxa"/>
            <w:tcBorders>
              <w:bottom w:val="single" w:sz="12" w:space="0" w:color="auto"/>
              <w:right w:val="single" w:sz="12" w:space="0" w:color="auto"/>
            </w:tcBorders>
            <w:shd w:val="clear" w:color="auto" w:fill="auto"/>
          </w:tcPr>
          <w:p w14:paraId="2B050732" w14:textId="77777777" w:rsidR="00264C59" w:rsidRPr="00DF27B4" w:rsidRDefault="00264C59" w:rsidP="00015CA9">
            <w:pPr>
              <w:pStyle w:val="NoSpacing"/>
            </w:pPr>
            <w:r w:rsidRPr="00DF27B4">
              <w:t>Writers</w:t>
            </w:r>
            <w:r w:rsidR="00015CA9">
              <w:t xml:space="preserve"> learn how to generate ideas for personal narratives by</w:t>
            </w:r>
            <w:r w:rsidRPr="00DF27B4">
              <w:t xml:space="preserve"> first think</w:t>
            </w:r>
            <w:r w:rsidR="004359D2">
              <w:t>ing</w:t>
            </w:r>
            <w:r w:rsidRPr="00DF27B4">
              <w:t xml:space="preserve"> of a </w:t>
            </w:r>
            <w:r w:rsidRPr="00DF27B4">
              <w:rPr>
                <w:b/>
              </w:rPr>
              <w:t>strong fe</w:t>
            </w:r>
            <w:r w:rsidR="00B71007">
              <w:rPr>
                <w:b/>
              </w:rPr>
              <w:t>eling</w:t>
            </w:r>
            <w:r w:rsidRPr="00DF27B4">
              <w:t>.</w:t>
            </w:r>
          </w:p>
        </w:tc>
      </w:tr>
    </w:tbl>
    <w:p w14:paraId="2C5F31E2" w14:textId="77777777" w:rsidR="00264C59" w:rsidRPr="00E51713" w:rsidRDefault="00264C59" w:rsidP="00264C59">
      <w:pPr>
        <w:spacing w:after="0"/>
      </w:pPr>
    </w:p>
    <w:tbl>
      <w:tblPr>
        <w:tblW w:w="0" w:type="auto"/>
        <w:tblInd w:w="28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4950"/>
        <w:gridCol w:w="5760"/>
      </w:tblGrid>
      <w:tr w:rsidR="00264C59" w:rsidRPr="00DF27B4" w14:paraId="38F18766" w14:textId="77777777" w:rsidTr="00DF1634">
        <w:tc>
          <w:tcPr>
            <w:tcW w:w="4950" w:type="dxa"/>
            <w:shd w:val="clear" w:color="auto" w:fill="auto"/>
          </w:tcPr>
          <w:p w14:paraId="5B096C10" w14:textId="77777777" w:rsidR="00264C59" w:rsidRPr="00DF27B4" w:rsidRDefault="00264C59" w:rsidP="00DF1634">
            <w:pPr>
              <w:spacing w:after="0" w:line="240" w:lineRule="auto"/>
              <w:jc w:val="center"/>
              <w:rPr>
                <w:b/>
              </w:rPr>
            </w:pPr>
            <w:r w:rsidRPr="00DF27B4">
              <w:rPr>
                <w:b/>
              </w:rPr>
              <w:t xml:space="preserve">References </w:t>
            </w:r>
          </w:p>
        </w:tc>
        <w:tc>
          <w:tcPr>
            <w:tcW w:w="5760" w:type="dxa"/>
            <w:shd w:val="clear" w:color="auto" w:fill="auto"/>
          </w:tcPr>
          <w:p w14:paraId="13838E29" w14:textId="77777777" w:rsidR="00264C59" w:rsidRPr="00DF27B4" w:rsidRDefault="00264C59" w:rsidP="00DF1634">
            <w:pPr>
              <w:spacing w:after="0" w:line="240" w:lineRule="auto"/>
              <w:jc w:val="center"/>
              <w:rPr>
                <w:b/>
              </w:rPr>
            </w:pPr>
            <w:r w:rsidRPr="00DF27B4">
              <w:rPr>
                <w:b/>
              </w:rPr>
              <w:t>Materials</w:t>
            </w:r>
          </w:p>
        </w:tc>
      </w:tr>
      <w:tr w:rsidR="00264C59" w:rsidRPr="00DF27B4" w14:paraId="38E9D1BE" w14:textId="77777777" w:rsidTr="00DF1634">
        <w:tc>
          <w:tcPr>
            <w:tcW w:w="4950" w:type="dxa"/>
            <w:shd w:val="clear" w:color="auto" w:fill="auto"/>
          </w:tcPr>
          <w:p w14:paraId="24E418FE" w14:textId="77777777" w:rsidR="00264C59" w:rsidRPr="00DF27B4" w:rsidRDefault="00264C59" w:rsidP="00DF1634">
            <w:pPr>
              <w:pStyle w:val="ListParagraph"/>
              <w:numPr>
                <w:ilvl w:val="0"/>
                <w:numId w:val="1"/>
              </w:numPr>
              <w:spacing w:after="0" w:line="240" w:lineRule="auto"/>
              <w:rPr>
                <w:b/>
              </w:rPr>
            </w:pPr>
            <w:r w:rsidRPr="00DF27B4">
              <w:rPr>
                <w:b/>
                <w:i/>
              </w:rPr>
              <w:t>Lucy Calkins Units of Study for Teaching Writing, Grades 3-5, Book 2:  Raising the Quality of Narrative Writing</w:t>
            </w:r>
            <w:r w:rsidRPr="00DF27B4">
              <w:t>, Lucy Calkins</w:t>
            </w:r>
          </w:p>
          <w:p w14:paraId="5D9F7FF2" w14:textId="77777777" w:rsidR="00264C59" w:rsidRPr="00DF27B4" w:rsidRDefault="00264C59" w:rsidP="00DF1634">
            <w:pPr>
              <w:pStyle w:val="ListParagraph"/>
              <w:numPr>
                <w:ilvl w:val="0"/>
                <w:numId w:val="1"/>
              </w:numPr>
              <w:spacing w:after="0" w:line="240" w:lineRule="auto"/>
              <w:rPr>
                <w:b/>
              </w:rPr>
            </w:pPr>
            <w:r w:rsidRPr="00DF27B4">
              <w:rPr>
                <w:b/>
                <w:i/>
              </w:rPr>
              <w:t>A Curricular Plan for the Writing Workshop, Grade 3, 2011-2012</w:t>
            </w:r>
            <w:r w:rsidRPr="00DF27B4">
              <w:rPr>
                <w:i/>
              </w:rPr>
              <w:t>, Lucy Calkins</w:t>
            </w:r>
          </w:p>
          <w:p w14:paraId="4AFC3F2E" w14:textId="77777777" w:rsidR="00264C59" w:rsidRPr="00DF27B4" w:rsidRDefault="00264C59" w:rsidP="00DF1634">
            <w:pPr>
              <w:pStyle w:val="ListParagraph"/>
              <w:spacing w:after="0" w:line="240" w:lineRule="auto"/>
              <w:rPr>
                <w:b/>
              </w:rPr>
            </w:pPr>
          </w:p>
        </w:tc>
        <w:tc>
          <w:tcPr>
            <w:tcW w:w="5760" w:type="dxa"/>
            <w:shd w:val="clear" w:color="auto" w:fill="auto"/>
          </w:tcPr>
          <w:p w14:paraId="4A10A080" w14:textId="77777777" w:rsidR="00264C59" w:rsidRPr="00DF27B4" w:rsidRDefault="00264C59" w:rsidP="00DF1634">
            <w:pPr>
              <w:pStyle w:val="ListParagraph"/>
              <w:numPr>
                <w:ilvl w:val="0"/>
                <w:numId w:val="1"/>
              </w:numPr>
              <w:spacing w:after="0" w:line="240" w:lineRule="auto"/>
            </w:pPr>
            <w:r w:rsidRPr="00DF27B4">
              <w:t>Writer’s notebooks</w:t>
            </w:r>
          </w:p>
          <w:p w14:paraId="7AEA31B4" w14:textId="77777777" w:rsidR="00264C59" w:rsidRPr="00DF27B4" w:rsidRDefault="00264C59" w:rsidP="00DF1634">
            <w:pPr>
              <w:pStyle w:val="ListParagraph"/>
              <w:numPr>
                <w:ilvl w:val="0"/>
                <w:numId w:val="1"/>
              </w:numPr>
              <w:spacing w:after="0" w:line="240" w:lineRule="auto"/>
            </w:pPr>
            <w:r w:rsidRPr="00DF27B4">
              <w:rPr>
                <w:b/>
                <w:i/>
              </w:rPr>
              <w:t>Because of Winn-Dixie</w:t>
            </w:r>
            <w:r w:rsidRPr="00DF27B4">
              <w:rPr>
                <w:i/>
              </w:rPr>
              <w:t xml:space="preserve">, </w:t>
            </w:r>
            <w:r w:rsidRPr="00DF27B4">
              <w:t xml:space="preserve">Kate </w:t>
            </w:r>
            <w:proofErr w:type="spellStart"/>
            <w:r w:rsidRPr="00DF27B4">
              <w:t>DiCamillo</w:t>
            </w:r>
            <w:proofErr w:type="spellEnd"/>
          </w:p>
          <w:p w14:paraId="0581B31E" w14:textId="77777777" w:rsidR="00264C59" w:rsidRPr="00DF27B4" w:rsidRDefault="00264C59" w:rsidP="00DF1634">
            <w:pPr>
              <w:pStyle w:val="ListParagraph"/>
              <w:numPr>
                <w:ilvl w:val="0"/>
                <w:numId w:val="1"/>
              </w:numPr>
              <w:spacing w:after="0" w:line="240" w:lineRule="auto"/>
            </w:pPr>
            <w:r w:rsidRPr="00DF27B4">
              <w:t xml:space="preserve">Anchor charts: </w:t>
            </w:r>
          </w:p>
          <w:p w14:paraId="5BC12897" w14:textId="77777777" w:rsidR="00264C59" w:rsidRPr="00DF27B4" w:rsidRDefault="00264C59" w:rsidP="00C70E33">
            <w:pPr>
              <w:pStyle w:val="ListParagraph"/>
              <w:numPr>
                <w:ilvl w:val="0"/>
                <w:numId w:val="7"/>
              </w:numPr>
              <w:spacing w:after="0" w:line="240" w:lineRule="auto"/>
              <w:rPr>
                <w:i/>
              </w:rPr>
            </w:pPr>
            <w:r w:rsidRPr="00DF27B4">
              <w:rPr>
                <w:b/>
                <w:i/>
              </w:rPr>
              <w:t>Strategies for Writing Good Personal Narratives</w:t>
            </w:r>
          </w:p>
          <w:p w14:paraId="1C3F0685" w14:textId="77777777" w:rsidR="00264C59" w:rsidRPr="00DF27B4" w:rsidRDefault="00264C59" w:rsidP="00C70E33">
            <w:pPr>
              <w:pStyle w:val="ListParagraph"/>
              <w:numPr>
                <w:ilvl w:val="0"/>
                <w:numId w:val="7"/>
              </w:numPr>
              <w:spacing w:after="0" w:line="240" w:lineRule="auto"/>
              <w:rPr>
                <w:i/>
              </w:rPr>
            </w:pPr>
            <w:r w:rsidRPr="00DF27B4">
              <w:rPr>
                <w:b/>
                <w:i/>
              </w:rPr>
              <w:t>Strategies for Generating Personal Narrative Writing</w:t>
            </w:r>
          </w:p>
        </w:tc>
      </w:tr>
    </w:tbl>
    <w:p w14:paraId="7D202D0D" w14:textId="77777777" w:rsidR="00264C59" w:rsidRDefault="00264C59" w:rsidP="00264C59">
      <w:pPr>
        <w:spacing w:after="0"/>
        <w:rPr>
          <w:sz w:val="20"/>
          <w:szCs w:val="20"/>
        </w:rPr>
      </w:pPr>
    </w:p>
    <w:tbl>
      <w:tblPr>
        <w:tblW w:w="0" w:type="auto"/>
        <w:tblInd w:w="28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693"/>
        <w:gridCol w:w="9035"/>
      </w:tblGrid>
      <w:tr w:rsidR="00264C59" w:rsidRPr="00DF27B4" w14:paraId="3AF6456E" w14:textId="77777777" w:rsidTr="00DF1634">
        <w:tc>
          <w:tcPr>
            <w:tcW w:w="1603" w:type="dxa"/>
            <w:shd w:val="clear" w:color="auto" w:fill="auto"/>
          </w:tcPr>
          <w:p w14:paraId="566D536B" w14:textId="77777777" w:rsidR="00264C59" w:rsidRPr="00DF27B4" w:rsidRDefault="00264C59" w:rsidP="00DF1634">
            <w:pPr>
              <w:pStyle w:val="NoSpacing"/>
              <w:rPr>
                <w:b/>
              </w:rPr>
            </w:pPr>
            <w:r w:rsidRPr="00DF27B4">
              <w:rPr>
                <w:b/>
              </w:rPr>
              <w:t>Notes</w:t>
            </w:r>
          </w:p>
        </w:tc>
        <w:tc>
          <w:tcPr>
            <w:tcW w:w="9125" w:type="dxa"/>
            <w:shd w:val="clear" w:color="auto" w:fill="auto"/>
          </w:tcPr>
          <w:p w14:paraId="3B2607EA" w14:textId="77777777" w:rsidR="00E321DF" w:rsidRDefault="00E321DF" w:rsidP="00C70E33">
            <w:pPr>
              <w:pStyle w:val="NoSpacing"/>
              <w:numPr>
                <w:ilvl w:val="0"/>
                <w:numId w:val="8"/>
              </w:numPr>
            </w:pPr>
            <w:r w:rsidRPr="00DF27B4">
              <w:t>Read chapters</w:t>
            </w:r>
            <w:r>
              <w:t xml:space="preserve"> 1 and 2 for Session 1 and chapters</w:t>
            </w:r>
            <w:r w:rsidRPr="00DF27B4">
              <w:t xml:space="preserve"> 3 and 4 </w:t>
            </w:r>
            <w:r>
              <w:t>for Session 2</w:t>
            </w:r>
            <w:r w:rsidRPr="00DF27B4">
              <w:t>.</w:t>
            </w:r>
          </w:p>
          <w:p w14:paraId="3D0A5FE5" w14:textId="77777777" w:rsidR="003044EE" w:rsidRDefault="003044EE" w:rsidP="00C70E33">
            <w:pPr>
              <w:pStyle w:val="NoSpacing"/>
              <w:numPr>
                <w:ilvl w:val="0"/>
                <w:numId w:val="8"/>
              </w:numPr>
            </w:pPr>
            <w:r>
              <w:t xml:space="preserve">Help students interpret the book through the eyes of a writer, not just a reader. </w:t>
            </w:r>
          </w:p>
          <w:p w14:paraId="520D9D65" w14:textId="77777777" w:rsidR="00264C59" w:rsidRDefault="00264C59" w:rsidP="00C70E33">
            <w:pPr>
              <w:pStyle w:val="NoSpacing"/>
              <w:numPr>
                <w:ilvl w:val="0"/>
                <w:numId w:val="8"/>
              </w:numPr>
            </w:pPr>
            <w:r w:rsidRPr="00DF27B4">
              <w:t>Post on the daily schedule or verbally ask students to bring their writer’s notebooks and a pencil to the meeting area.</w:t>
            </w:r>
          </w:p>
          <w:p w14:paraId="6F5C1749" w14:textId="77777777" w:rsidR="00264C59" w:rsidRPr="00DF27B4" w:rsidRDefault="00264C59" w:rsidP="00C70E33">
            <w:pPr>
              <w:pStyle w:val="NoSpacing"/>
              <w:numPr>
                <w:ilvl w:val="0"/>
                <w:numId w:val="8"/>
              </w:numPr>
            </w:pPr>
            <w:r w:rsidRPr="00DF27B4">
              <w:t xml:space="preserve">Plan to spend two days on this Teaching Point.  </w:t>
            </w:r>
          </w:p>
        </w:tc>
      </w:tr>
      <w:tr w:rsidR="00264C59" w:rsidRPr="00DF27B4" w14:paraId="5E0534F0" w14:textId="77777777" w:rsidTr="00DF1634">
        <w:tc>
          <w:tcPr>
            <w:tcW w:w="1603" w:type="dxa"/>
            <w:shd w:val="clear" w:color="auto" w:fill="auto"/>
          </w:tcPr>
          <w:p w14:paraId="14D254D2" w14:textId="77777777" w:rsidR="00264C59" w:rsidRPr="00DF27B4" w:rsidRDefault="00264C59" w:rsidP="00DF1634">
            <w:pPr>
              <w:pStyle w:val="NoSpacing"/>
              <w:rPr>
                <w:b/>
              </w:rPr>
            </w:pPr>
            <w:r w:rsidRPr="00DF27B4">
              <w:rPr>
                <w:b/>
              </w:rPr>
              <w:t>Connection</w:t>
            </w:r>
          </w:p>
        </w:tc>
        <w:tc>
          <w:tcPr>
            <w:tcW w:w="9125" w:type="dxa"/>
            <w:shd w:val="clear" w:color="auto" w:fill="auto"/>
          </w:tcPr>
          <w:p w14:paraId="640CB72E" w14:textId="77777777" w:rsidR="00264C59" w:rsidRDefault="00DD4C76" w:rsidP="00DD4C76">
            <w:pPr>
              <w:pStyle w:val="ListParagraph"/>
              <w:spacing w:after="0" w:line="240" w:lineRule="auto"/>
              <w:ind w:left="0"/>
            </w:pPr>
            <w:r w:rsidRPr="00DD4C76">
              <w:rPr>
                <w:i/>
              </w:rPr>
              <w:t>Writers,</w:t>
            </w:r>
            <w:r>
              <w:rPr>
                <w:i/>
              </w:rPr>
              <w:t xml:space="preserve"> we</w:t>
            </w:r>
            <w:r w:rsidR="00264C59" w:rsidRPr="00DD4C76">
              <w:rPr>
                <w:i/>
              </w:rPr>
              <w:t xml:space="preserve"> will be revisitin</w:t>
            </w:r>
            <w:r>
              <w:rPr>
                <w:i/>
              </w:rPr>
              <w:t>g narrative writing so we can</w:t>
            </w:r>
            <w:r w:rsidR="00264C59" w:rsidRPr="00DD4C76">
              <w:rPr>
                <w:i/>
              </w:rPr>
              <w:t xml:space="preserve"> learn how to write it really well </w:t>
            </w:r>
            <w:r>
              <w:rPr>
                <w:i/>
              </w:rPr>
              <w:t xml:space="preserve">and </w:t>
            </w:r>
            <w:r w:rsidR="00264C59" w:rsidRPr="00DD4C76">
              <w:rPr>
                <w:i/>
              </w:rPr>
              <w:t xml:space="preserve">with increasing independence.  From the very start, </w:t>
            </w:r>
            <w:r>
              <w:rPr>
                <w:i/>
              </w:rPr>
              <w:t>we</w:t>
            </w:r>
            <w:r w:rsidR="00264C59" w:rsidRPr="00DD4C76">
              <w:rPr>
                <w:i/>
              </w:rPr>
              <w:t xml:space="preserve"> will need to draw on all</w:t>
            </w:r>
            <w:r>
              <w:rPr>
                <w:i/>
              </w:rPr>
              <w:t xml:space="preserve"> the strategies that we</w:t>
            </w:r>
            <w:r w:rsidR="00264C59" w:rsidRPr="00DD4C76">
              <w:rPr>
                <w:i/>
              </w:rPr>
              <w:t xml:space="preserve"> have already l</w:t>
            </w:r>
            <w:r>
              <w:rPr>
                <w:i/>
              </w:rPr>
              <w:t>earned.  It is easy for writers</w:t>
            </w:r>
            <w:r w:rsidR="00264C59" w:rsidRPr="00DD4C76">
              <w:rPr>
                <w:i/>
              </w:rPr>
              <w:t xml:space="preserve"> to forget new</w:t>
            </w:r>
            <w:r>
              <w:rPr>
                <w:i/>
              </w:rPr>
              <w:t xml:space="preserve"> learning and write the way we</w:t>
            </w:r>
            <w:r w:rsidR="00264C59" w:rsidRPr="00DD4C76">
              <w:rPr>
                <w:i/>
              </w:rPr>
              <w:t xml:space="preserve"> have always written.  </w:t>
            </w:r>
            <w:r>
              <w:rPr>
                <w:i/>
              </w:rPr>
              <w:t>From now on, we</w:t>
            </w:r>
            <w:r w:rsidR="00264C59" w:rsidRPr="00DD4C76">
              <w:rPr>
                <w:i/>
              </w:rPr>
              <w:t xml:space="preserve"> are </w:t>
            </w:r>
            <w:r>
              <w:rPr>
                <w:i/>
              </w:rPr>
              <w:t xml:space="preserve">all </w:t>
            </w:r>
            <w:r w:rsidR="00264C59" w:rsidRPr="00DD4C76">
              <w:rPr>
                <w:i/>
              </w:rPr>
              <w:t>responsible f</w:t>
            </w:r>
            <w:r>
              <w:rPr>
                <w:i/>
              </w:rPr>
              <w:t>or including the strategies we</w:t>
            </w:r>
            <w:r w:rsidR="00264C59" w:rsidRPr="00DD4C76">
              <w:rPr>
                <w:i/>
              </w:rPr>
              <w:t xml:space="preserve"> l</w:t>
            </w:r>
            <w:r>
              <w:rPr>
                <w:i/>
              </w:rPr>
              <w:t>earned in Unit 1 every time we</w:t>
            </w:r>
            <w:r w:rsidR="00264C59" w:rsidRPr="00DD4C76">
              <w:rPr>
                <w:i/>
              </w:rPr>
              <w:t xml:space="preserve"> write.  </w:t>
            </w:r>
            <w:r w:rsidRPr="00DD4C76">
              <w:t>(</w:t>
            </w:r>
            <w:r w:rsidR="00264C59" w:rsidRPr="00DD4C76">
              <w:t xml:space="preserve">Refer to the chart </w:t>
            </w:r>
            <w:r w:rsidR="00264C59" w:rsidRPr="00DD4C76">
              <w:rPr>
                <w:b/>
              </w:rPr>
              <w:t>Strategies for Writing Good Personal Narratives.</w:t>
            </w:r>
            <w:r w:rsidRPr="00DD4C76">
              <w:t>)</w:t>
            </w:r>
          </w:p>
          <w:p w14:paraId="56DC5712" w14:textId="77777777" w:rsidR="00155EB5" w:rsidRPr="00155EB5" w:rsidRDefault="00155EB5" w:rsidP="00155EB5">
            <w:pPr>
              <w:pStyle w:val="ListParagraph"/>
              <w:spacing w:after="0" w:line="240" w:lineRule="auto"/>
              <w:ind w:left="0"/>
            </w:pPr>
            <w:r w:rsidRPr="00155EB5">
              <w:rPr>
                <w:i/>
              </w:rPr>
              <w:t>Today</w:t>
            </w:r>
            <w:r>
              <w:rPr>
                <w:i/>
              </w:rPr>
              <w:t xml:space="preserve"> we will</w:t>
            </w:r>
            <w:r w:rsidRPr="00DD4C76">
              <w:t xml:space="preserve"> </w:t>
            </w:r>
            <w:r w:rsidRPr="00155EB5">
              <w:rPr>
                <w:i/>
              </w:rPr>
              <w:t xml:space="preserve">be learning </w:t>
            </w:r>
            <w:r>
              <w:rPr>
                <w:i/>
              </w:rPr>
              <w:t>a new strategy</w:t>
            </w:r>
            <w:r w:rsidRPr="00155EB5">
              <w:rPr>
                <w:i/>
              </w:rPr>
              <w:t xml:space="preserve"> for generating personal narratives.  </w:t>
            </w:r>
          </w:p>
        </w:tc>
      </w:tr>
      <w:tr w:rsidR="00264C59" w:rsidRPr="00DF27B4" w14:paraId="4FEF5A71" w14:textId="77777777" w:rsidTr="00DF1634">
        <w:tc>
          <w:tcPr>
            <w:tcW w:w="1603" w:type="dxa"/>
            <w:shd w:val="clear" w:color="auto" w:fill="auto"/>
          </w:tcPr>
          <w:p w14:paraId="08CCCE81" w14:textId="77777777" w:rsidR="00264C59" w:rsidRPr="00DF27B4" w:rsidRDefault="00264C59" w:rsidP="00DF1634">
            <w:pPr>
              <w:pStyle w:val="NoSpacing"/>
              <w:rPr>
                <w:b/>
              </w:rPr>
            </w:pPr>
            <w:r w:rsidRPr="00DF27B4">
              <w:rPr>
                <w:b/>
              </w:rPr>
              <w:t>Demonstration/</w:t>
            </w:r>
          </w:p>
          <w:p w14:paraId="341AF33F" w14:textId="77777777" w:rsidR="00264C59" w:rsidRPr="00DF27B4" w:rsidRDefault="00264C59" w:rsidP="00DF1634">
            <w:pPr>
              <w:pStyle w:val="NoSpacing"/>
              <w:rPr>
                <w:b/>
              </w:rPr>
            </w:pPr>
            <w:r w:rsidRPr="00DF27B4">
              <w:rPr>
                <w:b/>
              </w:rPr>
              <w:t>Teaching</w:t>
            </w:r>
          </w:p>
        </w:tc>
        <w:tc>
          <w:tcPr>
            <w:tcW w:w="9125" w:type="dxa"/>
            <w:shd w:val="clear" w:color="auto" w:fill="auto"/>
          </w:tcPr>
          <w:p w14:paraId="08F27D33" w14:textId="77777777" w:rsidR="00DD4C76" w:rsidRPr="00DD4C76" w:rsidRDefault="00DD4C76" w:rsidP="00C70E33">
            <w:pPr>
              <w:pStyle w:val="NoSpacing"/>
              <w:numPr>
                <w:ilvl w:val="0"/>
                <w:numId w:val="10"/>
              </w:numPr>
            </w:pPr>
            <w:r w:rsidRPr="00DD4C76">
              <w:t xml:space="preserve">Introduce the strategy of thinking of a </w:t>
            </w:r>
            <w:r w:rsidRPr="00DD4C76">
              <w:rPr>
                <w:b/>
              </w:rPr>
              <w:t>strong feeling</w:t>
            </w:r>
            <w:r w:rsidRPr="00DD4C76">
              <w:t xml:space="preserve"> to generate personal narrative entries that can be turned into really powerful stories.</w:t>
            </w:r>
          </w:p>
          <w:p w14:paraId="59B9C1AD" w14:textId="77777777" w:rsidR="00264C59" w:rsidRPr="00DF27B4" w:rsidRDefault="00264C59" w:rsidP="00C70E33">
            <w:pPr>
              <w:pStyle w:val="NoSpacing"/>
              <w:numPr>
                <w:ilvl w:val="0"/>
                <w:numId w:val="10"/>
              </w:numPr>
            </w:pPr>
            <w:r w:rsidRPr="00DF27B4">
              <w:t xml:space="preserve">Explain that it is easier to write well if we are writing about small moments that are important for some reason.  We’ll want to recall times when we wanted something badly or felt something strongly.  It sometimes works to think first of a </w:t>
            </w:r>
            <w:r w:rsidRPr="00DF27B4">
              <w:rPr>
                <w:b/>
              </w:rPr>
              <w:t>strong feeling</w:t>
            </w:r>
            <w:r w:rsidRPr="00DF27B4">
              <w:t xml:space="preserve"> – </w:t>
            </w:r>
            <w:r w:rsidRPr="00DF27B4">
              <w:rPr>
                <w:b/>
              </w:rPr>
              <w:t>worry</w:t>
            </w:r>
            <w:r w:rsidRPr="00DF27B4">
              <w:t xml:space="preserve"> or hope, embarrassment or sadness.  </w:t>
            </w:r>
          </w:p>
          <w:p w14:paraId="4647F3DF" w14:textId="77777777" w:rsidR="00264C59" w:rsidRPr="00DF27B4" w:rsidRDefault="00264C59" w:rsidP="00C70E33">
            <w:pPr>
              <w:pStyle w:val="NoSpacing"/>
              <w:numPr>
                <w:ilvl w:val="0"/>
                <w:numId w:val="10"/>
              </w:numPr>
            </w:pPr>
            <w:r w:rsidRPr="00DF27B4">
              <w:t xml:space="preserve">Refer back to the story </w:t>
            </w:r>
            <w:r w:rsidRPr="00DF27B4">
              <w:rPr>
                <w:b/>
                <w:i/>
              </w:rPr>
              <w:t>Because of Winn-Dixie</w:t>
            </w:r>
            <w:r w:rsidRPr="00DF27B4">
              <w:rPr>
                <w:i/>
              </w:rPr>
              <w:t xml:space="preserve">.  </w:t>
            </w:r>
            <w:r w:rsidRPr="00DF27B4">
              <w:t xml:space="preserve">Opal was </w:t>
            </w:r>
            <w:r w:rsidRPr="00DF27B4">
              <w:rPr>
                <w:b/>
              </w:rPr>
              <w:t>worried</w:t>
            </w:r>
            <w:r w:rsidRPr="00DF27B4">
              <w:t xml:space="preserve"> in chapter one when the </w:t>
            </w:r>
            <w:proofErr w:type="gramStart"/>
            <w:r w:rsidRPr="00DF27B4">
              <w:t>store owner</w:t>
            </w:r>
            <w:proofErr w:type="gramEnd"/>
            <w:r w:rsidRPr="00DF27B4">
              <w:t xml:space="preserve"> was going to have Winn-Dixie taken to the pound and in chapter two when she took Winn-Dixie home and to meet her dad.  </w:t>
            </w:r>
            <w:r w:rsidRPr="00DF27B4">
              <w:rPr>
                <w:b/>
              </w:rPr>
              <w:t>Strong feelings</w:t>
            </w:r>
            <w:r w:rsidRPr="00DF27B4">
              <w:t xml:space="preserve"> can generate ideas for new stories. </w:t>
            </w:r>
          </w:p>
          <w:p w14:paraId="51638CAD" w14:textId="77777777" w:rsidR="00264C59" w:rsidRPr="00DF27B4" w:rsidRDefault="00264C59" w:rsidP="00C70E33">
            <w:pPr>
              <w:pStyle w:val="NoSpacing"/>
              <w:numPr>
                <w:ilvl w:val="0"/>
                <w:numId w:val="10"/>
              </w:numPr>
            </w:pPr>
            <w:r w:rsidRPr="00DF27B4">
              <w:t xml:space="preserve">Demonstrate the strategy: </w:t>
            </w:r>
          </w:p>
          <w:p w14:paraId="73189A71" w14:textId="77777777" w:rsidR="00264C59" w:rsidRPr="00DF27B4" w:rsidRDefault="00264C59" w:rsidP="00C70E33">
            <w:pPr>
              <w:pStyle w:val="NoSpacing"/>
              <w:numPr>
                <w:ilvl w:val="0"/>
                <w:numId w:val="54"/>
              </w:numPr>
            </w:pPr>
            <w:r w:rsidRPr="00DF27B4">
              <w:t xml:space="preserve">Think of a </w:t>
            </w:r>
            <w:r w:rsidRPr="00DF27B4">
              <w:rPr>
                <w:b/>
              </w:rPr>
              <w:t>strong feeling</w:t>
            </w:r>
            <w:r w:rsidRPr="00DF27B4">
              <w:t xml:space="preserve"> and write it at the top of a page in your writer’s notebook.  Begin with “</w:t>
            </w:r>
            <w:r w:rsidRPr="00DF27B4">
              <w:rPr>
                <w:b/>
                <w:i/>
              </w:rPr>
              <w:t>worried</w:t>
            </w:r>
            <w:r w:rsidRPr="00DF27B4">
              <w:t xml:space="preserve">.”  Ask, “Can I remember </w:t>
            </w:r>
            <w:r w:rsidRPr="00DF27B4">
              <w:rPr>
                <w:i/>
              </w:rPr>
              <w:t>particular</w:t>
            </w:r>
            <w:r w:rsidRPr="00DF27B4">
              <w:t xml:space="preserve"> times when I felt that feeling?”  </w:t>
            </w:r>
          </w:p>
          <w:p w14:paraId="11E9D9D7" w14:textId="77777777" w:rsidR="00264C59" w:rsidRPr="00DF27B4" w:rsidRDefault="00264C59" w:rsidP="00C70E33">
            <w:pPr>
              <w:pStyle w:val="NoSpacing"/>
              <w:numPr>
                <w:ilvl w:val="0"/>
                <w:numId w:val="54"/>
              </w:numPr>
            </w:pPr>
            <w:r w:rsidRPr="00DF27B4">
              <w:t>List small mo</w:t>
            </w:r>
            <w:r w:rsidR="00DD4C76">
              <w:t>ments when you had that feeling on a new page in your writer’s notebook.</w:t>
            </w:r>
            <w:r w:rsidR="00C24BB8">
              <w:t xml:space="preserve">  Write them down in sentences rather than just a couple of words to remind yourself of the exact story you have in mind.  </w:t>
            </w:r>
          </w:p>
          <w:p w14:paraId="5356B916" w14:textId="77777777" w:rsidR="00264C59" w:rsidRPr="00DF27B4" w:rsidRDefault="00264C59" w:rsidP="00C70E33">
            <w:pPr>
              <w:pStyle w:val="NoSpacing"/>
              <w:numPr>
                <w:ilvl w:val="0"/>
                <w:numId w:val="54"/>
              </w:numPr>
            </w:pPr>
            <w:r w:rsidRPr="00DF27B4">
              <w:t>Explain that writers search for one idea that calls to them because i</w:t>
            </w:r>
            <w:r w:rsidR="00DD4C76">
              <w:t xml:space="preserve">t carries such strong meaning.  </w:t>
            </w:r>
            <w:r w:rsidRPr="00DF27B4">
              <w:t>Select</w:t>
            </w:r>
            <w:r w:rsidRPr="00DD4C76">
              <w:rPr>
                <w:b/>
              </w:rPr>
              <w:t xml:space="preserve"> one idea</w:t>
            </w:r>
            <w:r w:rsidRPr="00DF27B4">
              <w:t xml:space="preserve"> that seems the most significant.</w:t>
            </w:r>
          </w:p>
          <w:p w14:paraId="410772BC" w14:textId="77777777" w:rsidR="00264C59" w:rsidRPr="00DF27B4" w:rsidRDefault="00264C59" w:rsidP="00C70E33">
            <w:pPr>
              <w:pStyle w:val="NoSpacing"/>
              <w:numPr>
                <w:ilvl w:val="0"/>
                <w:numId w:val="54"/>
              </w:numPr>
            </w:pPr>
            <w:r w:rsidRPr="00DF27B4">
              <w:t xml:space="preserve">Make a </w:t>
            </w:r>
            <w:r w:rsidRPr="00DF27B4">
              <w:rPr>
                <w:b/>
              </w:rPr>
              <w:t>movie in your mind</w:t>
            </w:r>
            <w:r w:rsidRPr="00DF27B4">
              <w:t xml:space="preserve"> of what happened by envisioning or reliving the moment and say it aloud.  Storytell it across your fingers as you think about the beginning, </w:t>
            </w:r>
            <w:proofErr w:type="gramStart"/>
            <w:r w:rsidRPr="00DF27B4">
              <w:t>middle</w:t>
            </w:r>
            <w:proofErr w:type="gramEnd"/>
            <w:r w:rsidRPr="00DF27B4">
              <w:t>, and end.</w:t>
            </w:r>
          </w:p>
          <w:p w14:paraId="55C965CB" w14:textId="77777777" w:rsidR="00264C59" w:rsidRDefault="00264C59" w:rsidP="00C70E33">
            <w:pPr>
              <w:pStyle w:val="NoSpacing"/>
              <w:numPr>
                <w:ilvl w:val="0"/>
                <w:numId w:val="54"/>
              </w:numPr>
            </w:pPr>
            <w:r w:rsidRPr="00DF27B4">
              <w:t xml:space="preserve">Think about who said something (dialogue lead) or did something (action lead) that could get your story started, write your lead, and then continue writing the story of </w:t>
            </w:r>
            <w:r w:rsidRPr="00DF27B4">
              <w:lastRenderedPageBreak/>
              <w:t>that time.</w:t>
            </w:r>
          </w:p>
          <w:p w14:paraId="2A53123C" w14:textId="77777777" w:rsidR="00DD4C76" w:rsidRPr="00DF27B4" w:rsidRDefault="00DD4C76" w:rsidP="00C70E33">
            <w:pPr>
              <w:pStyle w:val="NoSpacing"/>
              <w:numPr>
                <w:ilvl w:val="0"/>
                <w:numId w:val="10"/>
              </w:numPr>
            </w:pPr>
            <w:r w:rsidRPr="00DF27B4">
              <w:t>Record this strategy on the</w:t>
            </w:r>
            <w:r w:rsidRPr="00DF27B4">
              <w:rPr>
                <w:b/>
              </w:rPr>
              <w:t xml:space="preserve"> </w:t>
            </w:r>
            <w:r w:rsidRPr="00DF27B4">
              <w:rPr>
                <w:b/>
                <w:i/>
              </w:rPr>
              <w:t>Strategies for Generating Personal Narrative Writing</w:t>
            </w:r>
            <w:r w:rsidRPr="00DF27B4">
              <w:t xml:space="preserve"> chart.</w:t>
            </w:r>
          </w:p>
        </w:tc>
      </w:tr>
      <w:tr w:rsidR="00264C59" w:rsidRPr="00DF27B4" w14:paraId="049AD65B" w14:textId="77777777" w:rsidTr="00DF1634">
        <w:tc>
          <w:tcPr>
            <w:tcW w:w="1603" w:type="dxa"/>
            <w:shd w:val="clear" w:color="auto" w:fill="auto"/>
          </w:tcPr>
          <w:p w14:paraId="2C6D884E" w14:textId="77777777" w:rsidR="00264C59" w:rsidRPr="00DF27B4" w:rsidRDefault="00264C59" w:rsidP="00DF1634">
            <w:pPr>
              <w:pStyle w:val="NoSpacing"/>
              <w:rPr>
                <w:b/>
              </w:rPr>
            </w:pPr>
            <w:r w:rsidRPr="00DF27B4">
              <w:rPr>
                <w:b/>
              </w:rPr>
              <w:lastRenderedPageBreak/>
              <w:t>Active Engagement</w:t>
            </w:r>
          </w:p>
        </w:tc>
        <w:tc>
          <w:tcPr>
            <w:tcW w:w="9125" w:type="dxa"/>
            <w:shd w:val="clear" w:color="auto" w:fill="auto"/>
          </w:tcPr>
          <w:p w14:paraId="0112D75B" w14:textId="77777777" w:rsidR="00264C59" w:rsidRPr="00DF27B4" w:rsidRDefault="00264C59" w:rsidP="00C70E33">
            <w:pPr>
              <w:pStyle w:val="NoSpacing"/>
              <w:numPr>
                <w:ilvl w:val="0"/>
                <w:numId w:val="61"/>
              </w:numPr>
            </w:pPr>
            <w:r w:rsidRPr="00DF27B4">
              <w:t>Have students open their notebooks and</w:t>
            </w:r>
            <w:r w:rsidR="004359D2">
              <w:t xml:space="preserve"> r</w:t>
            </w:r>
            <w:r w:rsidRPr="00DF27B4">
              <w:t xml:space="preserve">ecord a </w:t>
            </w:r>
            <w:r w:rsidRPr="004359D2">
              <w:rPr>
                <w:b/>
              </w:rPr>
              <w:t>strong feeling</w:t>
            </w:r>
            <w:r w:rsidRPr="00DF27B4">
              <w:t xml:space="preserve"> at the top of a page</w:t>
            </w:r>
            <w:r w:rsidR="004359D2">
              <w:t>. Have them</w:t>
            </w:r>
            <w:r w:rsidRPr="00DF27B4">
              <w:t xml:space="preserve"> list small moments</w:t>
            </w:r>
            <w:r w:rsidR="00CB037A">
              <w:t xml:space="preserve"> </w:t>
            </w:r>
            <w:r w:rsidR="004359D2">
              <w:t>(</w:t>
            </w:r>
            <w:r w:rsidR="00CB037A">
              <w:t>as sentences</w:t>
            </w:r>
            <w:r w:rsidR="004359D2">
              <w:t>)</w:t>
            </w:r>
            <w:r w:rsidR="00CB037A">
              <w:t xml:space="preserve"> of times</w:t>
            </w:r>
            <w:r w:rsidRPr="00DF27B4">
              <w:t xml:space="preserve"> when they had that feeling.</w:t>
            </w:r>
          </w:p>
          <w:p w14:paraId="4ADC6851" w14:textId="77777777" w:rsidR="00264C59" w:rsidRPr="00DF27B4" w:rsidRDefault="004359D2" w:rsidP="00C70E33">
            <w:pPr>
              <w:pStyle w:val="NoSpacing"/>
              <w:numPr>
                <w:ilvl w:val="0"/>
                <w:numId w:val="61"/>
              </w:numPr>
            </w:pPr>
            <w:r>
              <w:t>Have students s</w:t>
            </w:r>
            <w:r w:rsidR="00264C59" w:rsidRPr="00DF27B4">
              <w:t>elect one idea that seems the most significant and share it with their partners.</w:t>
            </w:r>
          </w:p>
        </w:tc>
      </w:tr>
      <w:tr w:rsidR="00264C59" w:rsidRPr="00DF27B4" w14:paraId="7668ED6D" w14:textId="77777777" w:rsidTr="00DF1634">
        <w:tc>
          <w:tcPr>
            <w:tcW w:w="1603" w:type="dxa"/>
            <w:shd w:val="clear" w:color="auto" w:fill="auto"/>
          </w:tcPr>
          <w:p w14:paraId="431E015A" w14:textId="77777777" w:rsidR="00264C59" w:rsidRPr="00DF27B4" w:rsidRDefault="00264C59" w:rsidP="00DF1634">
            <w:pPr>
              <w:pStyle w:val="NoSpacing"/>
              <w:rPr>
                <w:b/>
              </w:rPr>
            </w:pPr>
            <w:r w:rsidRPr="00DF27B4">
              <w:rPr>
                <w:b/>
              </w:rPr>
              <w:t>Link</w:t>
            </w:r>
          </w:p>
        </w:tc>
        <w:tc>
          <w:tcPr>
            <w:tcW w:w="9125" w:type="dxa"/>
            <w:shd w:val="clear" w:color="auto" w:fill="auto"/>
          </w:tcPr>
          <w:p w14:paraId="7126BE8C" w14:textId="77777777" w:rsidR="00264C59" w:rsidRPr="00DF27B4" w:rsidRDefault="004359D2" w:rsidP="00F41BE2">
            <w:pPr>
              <w:pStyle w:val="NoSpacing"/>
              <w:rPr>
                <w:i/>
              </w:rPr>
            </w:pPr>
            <w:r>
              <w:rPr>
                <w:i/>
              </w:rPr>
              <w:t>So writers, remember that when we write,</w:t>
            </w:r>
            <w:r w:rsidR="00264C59" w:rsidRPr="00DF27B4">
              <w:rPr>
                <w:i/>
              </w:rPr>
              <w:t xml:space="preserve"> we </w:t>
            </w:r>
            <w:r w:rsidR="00264C59" w:rsidRPr="00DF27B4">
              <w:rPr>
                <w:b/>
                <w:i/>
              </w:rPr>
              <w:t>choose</w:t>
            </w:r>
            <w:r>
              <w:rPr>
                <w:i/>
              </w:rPr>
              <w:t xml:space="preserve"> the stories that we want to tell</w:t>
            </w:r>
            <w:r w:rsidR="00F41BE2">
              <w:rPr>
                <w:i/>
              </w:rPr>
              <w:t>.  S</w:t>
            </w:r>
            <w:r w:rsidR="00264C59" w:rsidRPr="00DF27B4">
              <w:rPr>
                <w:i/>
              </w:rPr>
              <w:t>ometimes</w:t>
            </w:r>
            <w:r w:rsidR="00F41BE2">
              <w:rPr>
                <w:i/>
              </w:rPr>
              <w:t xml:space="preserve"> we</w:t>
            </w:r>
            <w:r w:rsidR="00264C59" w:rsidRPr="00DF27B4">
              <w:rPr>
                <w:i/>
              </w:rPr>
              <w:t xml:space="preserve"> use a stra</w:t>
            </w:r>
            <w:r w:rsidR="00F41BE2">
              <w:rPr>
                <w:i/>
              </w:rPr>
              <w:t>tegy to get us started.  Now we</w:t>
            </w:r>
            <w:r w:rsidR="00264C59" w:rsidRPr="00DF27B4">
              <w:rPr>
                <w:i/>
              </w:rPr>
              <w:t xml:space="preserve"> have another strategy for generating personal narratives.  As you begin your writing today, you may use the idea you shared with your partner, or you might decide to </w:t>
            </w:r>
            <w:r w:rsidR="00F41BE2">
              <w:rPr>
                <w:i/>
              </w:rPr>
              <w:t xml:space="preserve">write another story using that same </w:t>
            </w:r>
            <w:r w:rsidR="00F41BE2" w:rsidRPr="00F41BE2">
              <w:rPr>
                <w:b/>
                <w:i/>
              </w:rPr>
              <w:t>strong feeling</w:t>
            </w:r>
            <w:r w:rsidR="00F41BE2">
              <w:rPr>
                <w:b/>
                <w:i/>
              </w:rPr>
              <w:t xml:space="preserve">.  </w:t>
            </w:r>
            <w:r w:rsidR="00F41BE2" w:rsidRPr="00F41BE2">
              <w:rPr>
                <w:i/>
              </w:rPr>
              <w:t>You might also choose</w:t>
            </w:r>
            <w:r w:rsidR="00264C59" w:rsidRPr="00DF27B4">
              <w:rPr>
                <w:i/>
              </w:rPr>
              <w:t xml:space="preserve"> a different </w:t>
            </w:r>
            <w:r w:rsidR="00264C59" w:rsidRPr="00F41BE2">
              <w:rPr>
                <w:i/>
              </w:rPr>
              <w:t>strong feeling</w:t>
            </w:r>
            <w:r w:rsidR="00264C59" w:rsidRPr="00DF27B4">
              <w:rPr>
                <w:i/>
              </w:rPr>
              <w:t xml:space="preserve"> to help you begin a new story.  Think about whether </w:t>
            </w:r>
            <w:r w:rsidR="001C645A">
              <w:rPr>
                <w:i/>
              </w:rPr>
              <w:t>a dialogue lead or an action lead will</w:t>
            </w:r>
            <w:r w:rsidR="00F41BE2">
              <w:rPr>
                <w:i/>
              </w:rPr>
              <w:t xml:space="preserve"> help you begin your story, or begin with another strong lead.  Th</w:t>
            </w:r>
            <w:r w:rsidR="001C645A">
              <w:rPr>
                <w:i/>
              </w:rPr>
              <w:t xml:space="preserve">en continue </w:t>
            </w:r>
            <w:r w:rsidR="00264C59" w:rsidRPr="00DF27B4">
              <w:rPr>
                <w:i/>
              </w:rPr>
              <w:t>writing so that your story unfolds naturally.</w:t>
            </w:r>
          </w:p>
        </w:tc>
      </w:tr>
      <w:tr w:rsidR="00264C59" w:rsidRPr="00DF27B4" w14:paraId="537E5EE7" w14:textId="77777777" w:rsidTr="00DF1634">
        <w:tc>
          <w:tcPr>
            <w:tcW w:w="1603" w:type="dxa"/>
            <w:shd w:val="clear" w:color="auto" w:fill="auto"/>
          </w:tcPr>
          <w:p w14:paraId="32697672" w14:textId="77777777" w:rsidR="00264C59" w:rsidRPr="00DF27B4" w:rsidRDefault="00264C59" w:rsidP="00DF1634">
            <w:pPr>
              <w:pStyle w:val="NoSpacing"/>
              <w:rPr>
                <w:b/>
              </w:rPr>
            </w:pPr>
            <w:r w:rsidRPr="00DF27B4">
              <w:rPr>
                <w:b/>
              </w:rPr>
              <w:t xml:space="preserve">Writing and </w:t>
            </w:r>
          </w:p>
          <w:p w14:paraId="12F1B308" w14:textId="77777777" w:rsidR="00264C59" w:rsidRPr="00DF27B4" w:rsidRDefault="00264C59" w:rsidP="00DF1634">
            <w:pPr>
              <w:pStyle w:val="NoSpacing"/>
              <w:rPr>
                <w:b/>
              </w:rPr>
            </w:pPr>
            <w:r w:rsidRPr="00DF27B4">
              <w:rPr>
                <w:b/>
              </w:rPr>
              <w:t>Conferring</w:t>
            </w:r>
          </w:p>
        </w:tc>
        <w:tc>
          <w:tcPr>
            <w:tcW w:w="9125" w:type="dxa"/>
            <w:shd w:val="clear" w:color="auto" w:fill="auto"/>
          </w:tcPr>
          <w:p w14:paraId="5D6DF58C" w14:textId="77777777" w:rsidR="00264C59" w:rsidRPr="00DF27B4" w:rsidRDefault="00264C59" w:rsidP="00C70E33">
            <w:pPr>
              <w:pStyle w:val="NoSpacing"/>
              <w:numPr>
                <w:ilvl w:val="0"/>
                <w:numId w:val="2"/>
              </w:numPr>
            </w:pPr>
            <w:r w:rsidRPr="00DF27B4">
              <w:t>Conduct table conferences by reviewing the steps of the strategy.</w:t>
            </w:r>
          </w:p>
          <w:p w14:paraId="5E71EC2D" w14:textId="77777777" w:rsidR="00264C59" w:rsidRPr="00DF27B4" w:rsidRDefault="00264C59" w:rsidP="00C70E33">
            <w:pPr>
              <w:pStyle w:val="NoSpacing"/>
              <w:numPr>
                <w:ilvl w:val="0"/>
                <w:numId w:val="2"/>
              </w:numPr>
            </w:pPr>
            <w:r w:rsidRPr="00DF27B4">
              <w:t>Encourage writers who are finished to begin another story.</w:t>
            </w:r>
          </w:p>
        </w:tc>
      </w:tr>
      <w:tr w:rsidR="00264C59" w:rsidRPr="00DF27B4" w14:paraId="702EA7A6" w14:textId="77777777" w:rsidTr="00DF1634">
        <w:tc>
          <w:tcPr>
            <w:tcW w:w="1603" w:type="dxa"/>
            <w:shd w:val="clear" w:color="auto" w:fill="auto"/>
          </w:tcPr>
          <w:p w14:paraId="320B949E" w14:textId="77777777" w:rsidR="00264C59" w:rsidRPr="00DF27B4" w:rsidRDefault="00264C59" w:rsidP="00DF1634">
            <w:pPr>
              <w:pStyle w:val="NoSpacing"/>
              <w:rPr>
                <w:b/>
              </w:rPr>
            </w:pPr>
            <w:r w:rsidRPr="00DF27B4">
              <w:rPr>
                <w:b/>
              </w:rPr>
              <w:t>Mid-Workshop</w:t>
            </w:r>
          </w:p>
          <w:p w14:paraId="01513CEE" w14:textId="77777777" w:rsidR="00264C59" w:rsidRPr="00DF27B4" w:rsidRDefault="00264C59" w:rsidP="00DF1634">
            <w:pPr>
              <w:pStyle w:val="NoSpacing"/>
              <w:rPr>
                <w:b/>
              </w:rPr>
            </w:pPr>
            <w:r w:rsidRPr="00DF27B4">
              <w:rPr>
                <w:b/>
              </w:rPr>
              <w:t>Teaching Point</w:t>
            </w:r>
          </w:p>
        </w:tc>
        <w:tc>
          <w:tcPr>
            <w:tcW w:w="9125" w:type="dxa"/>
            <w:shd w:val="clear" w:color="auto" w:fill="auto"/>
          </w:tcPr>
          <w:p w14:paraId="249B2D89" w14:textId="77777777" w:rsidR="00264C59" w:rsidRPr="00DF27B4" w:rsidRDefault="00264C59" w:rsidP="00DF1634">
            <w:pPr>
              <w:pStyle w:val="NoSpacing"/>
              <w:rPr>
                <w:i/>
              </w:rPr>
            </w:pPr>
            <w:r w:rsidRPr="00DF27B4">
              <w:rPr>
                <w:i/>
              </w:rPr>
              <w:t>Some of you are telling me that you are done.  One thing that writers do when they are done is to think of a different</w:t>
            </w:r>
            <w:r w:rsidR="001C645A">
              <w:rPr>
                <w:i/>
              </w:rPr>
              <w:t xml:space="preserve"> story connected to that</w:t>
            </w:r>
            <w:r w:rsidRPr="00DF27B4">
              <w:rPr>
                <w:i/>
              </w:rPr>
              <w:t xml:space="preserve"> strong feeling and begin</w:t>
            </w:r>
            <w:r w:rsidR="00DD4C76">
              <w:rPr>
                <w:i/>
              </w:rPr>
              <w:t xml:space="preserve"> a new story.  Remember to write your stories with</w:t>
            </w:r>
            <w:r w:rsidR="00EB73DA">
              <w:rPr>
                <w:i/>
              </w:rPr>
              <w:t xml:space="preserve"> all the tiny details that </w:t>
            </w:r>
            <w:r w:rsidR="00DD4C76">
              <w:rPr>
                <w:i/>
              </w:rPr>
              <w:t>bring your story to life</w:t>
            </w:r>
            <w:r w:rsidR="00EB73DA">
              <w:rPr>
                <w:i/>
              </w:rPr>
              <w:t xml:space="preserve"> in the mind of your reader</w:t>
            </w:r>
            <w:r w:rsidR="00DD4C76">
              <w:rPr>
                <w:i/>
              </w:rPr>
              <w:t xml:space="preserve">.  </w:t>
            </w:r>
            <w:r w:rsidR="00B71007">
              <w:rPr>
                <w:i/>
              </w:rPr>
              <w:t xml:space="preserve">  </w:t>
            </w:r>
          </w:p>
        </w:tc>
      </w:tr>
      <w:tr w:rsidR="00264C59" w:rsidRPr="00DF27B4" w14:paraId="17C649AA" w14:textId="77777777" w:rsidTr="00DF1634">
        <w:tc>
          <w:tcPr>
            <w:tcW w:w="1603" w:type="dxa"/>
            <w:shd w:val="clear" w:color="auto" w:fill="auto"/>
          </w:tcPr>
          <w:p w14:paraId="48E29090" w14:textId="77777777" w:rsidR="00264C59" w:rsidRPr="00DF27B4" w:rsidRDefault="00EB73DA" w:rsidP="00DF1634">
            <w:pPr>
              <w:pStyle w:val="NoSpacing"/>
              <w:rPr>
                <w:b/>
              </w:rPr>
            </w:pPr>
            <w:r>
              <w:rPr>
                <w:b/>
              </w:rPr>
              <w:t xml:space="preserve">Teaching </w:t>
            </w:r>
            <w:r w:rsidR="00264C59" w:rsidRPr="00DF27B4">
              <w:rPr>
                <w:b/>
              </w:rPr>
              <w:t>Share</w:t>
            </w:r>
          </w:p>
        </w:tc>
        <w:tc>
          <w:tcPr>
            <w:tcW w:w="9125" w:type="dxa"/>
            <w:shd w:val="clear" w:color="auto" w:fill="auto"/>
          </w:tcPr>
          <w:p w14:paraId="36D0D348" w14:textId="77777777" w:rsidR="00264C59" w:rsidRPr="00DF27B4" w:rsidRDefault="00264C59" w:rsidP="00C70E33">
            <w:pPr>
              <w:pStyle w:val="NoSpacing"/>
              <w:numPr>
                <w:ilvl w:val="0"/>
                <w:numId w:val="3"/>
              </w:numPr>
            </w:pPr>
            <w:r w:rsidRPr="00DF27B4">
              <w:t>Convene students in the meeting area.</w:t>
            </w:r>
          </w:p>
          <w:p w14:paraId="04464B60" w14:textId="77777777" w:rsidR="00264C59" w:rsidRPr="00DF27B4" w:rsidRDefault="00264C59" w:rsidP="00C70E33">
            <w:pPr>
              <w:pStyle w:val="NoSpacing"/>
              <w:numPr>
                <w:ilvl w:val="0"/>
                <w:numId w:val="3"/>
              </w:numPr>
            </w:pPr>
            <w:r w:rsidRPr="00DF27B4">
              <w:t>Bring closure to today’s workshop by having one or two students share their small moment stories.  Summarize the strategy the students used.</w:t>
            </w:r>
          </w:p>
        </w:tc>
      </w:tr>
      <w:tr w:rsidR="00F41BE2" w:rsidRPr="00DF27B4" w14:paraId="4E6856BA" w14:textId="77777777" w:rsidTr="00DF1634">
        <w:tc>
          <w:tcPr>
            <w:tcW w:w="1603" w:type="dxa"/>
            <w:shd w:val="clear" w:color="auto" w:fill="auto"/>
          </w:tcPr>
          <w:p w14:paraId="2D04C38B" w14:textId="77777777" w:rsidR="00F41BE2" w:rsidRDefault="00F41BE2" w:rsidP="00DF1634">
            <w:pPr>
              <w:pStyle w:val="NoSpacing"/>
              <w:rPr>
                <w:b/>
              </w:rPr>
            </w:pPr>
            <w:r>
              <w:rPr>
                <w:b/>
              </w:rPr>
              <w:t>Note</w:t>
            </w:r>
          </w:p>
        </w:tc>
        <w:tc>
          <w:tcPr>
            <w:tcW w:w="9125" w:type="dxa"/>
            <w:shd w:val="clear" w:color="auto" w:fill="auto"/>
          </w:tcPr>
          <w:p w14:paraId="2ACE7B99" w14:textId="77777777" w:rsidR="00F41BE2" w:rsidRPr="00DF27B4" w:rsidRDefault="00F41BE2" w:rsidP="00C70E33">
            <w:pPr>
              <w:pStyle w:val="NoSpacing"/>
              <w:numPr>
                <w:ilvl w:val="0"/>
                <w:numId w:val="3"/>
              </w:numPr>
            </w:pPr>
            <w:r w:rsidRPr="00DF27B4">
              <w:t xml:space="preserve">Spend a second day on this Teaching Point by choosing a second strong feeling to write at the top of a page and then listing, choosing, and writing about one idea.  Remember to read chapters 3 and 4 before this lesson.  </w:t>
            </w:r>
          </w:p>
        </w:tc>
      </w:tr>
    </w:tbl>
    <w:p w14:paraId="13D3F59D" w14:textId="77777777" w:rsidR="00264C59" w:rsidRDefault="00264C59">
      <w:pPr>
        <w:rPr>
          <w:sz w:val="20"/>
          <w:szCs w:val="20"/>
        </w:rPr>
      </w:pPr>
    </w:p>
    <w:p w14:paraId="45824BEC" w14:textId="77777777" w:rsidR="00E321DF" w:rsidRDefault="00E321DF">
      <w:pPr>
        <w:rPr>
          <w:sz w:val="20"/>
          <w:szCs w:val="20"/>
        </w:rPr>
      </w:pPr>
    </w:p>
    <w:p w14:paraId="32A765F1" w14:textId="77777777" w:rsidR="00E321DF" w:rsidRDefault="00E321DF">
      <w:pPr>
        <w:rPr>
          <w:sz w:val="20"/>
          <w:szCs w:val="20"/>
        </w:rPr>
      </w:pPr>
    </w:p>
    <w:p w14:paraId="5AFE93C9" w14:textId="77777777" w:rsidR="00E321DF" w:rsidRDefault="00E321DF">
      <w:pPr>
        <w:rPr>
          <w:sz w:val="20"/>
          <w:szCs w:val="20"/>
        </w:rPr>
      </w:pPr>
    </w:p>
    <w:p w14:paraId="73785990" w14:textId="77777777" w:rsidR="00E321DF" w:rsidRDefault="00E321DF">
      <w:pPr>
        <w:rPr>
          <w:sz w:val="20"/>
          <w:szCs w:val="20"/>
        </w:rPr>
      </w:pPr>
    </w:p>
    <w:p w14:paraId="6B10D774" w14:textId="77777777" w:rsidR="00E321DF" w:rsidRDefault="00E321DF">
      <w:pPr>
        <w:rPr>
          <w:sz w:val="20"/>
          <w:szCs w:val="20"/>
        </w:rPr>
      </w:pPr>
    </w:p>
    <w:p w14:paraId="00267DF2" w14:textId="77777777" w:rsidR="00E321DF" w:rsidRDefault="00E321DF">
      <w:pPr>
        <w:rPr>
          <w:sz w:val="20"/>
          <w:szCs w:val="20"/>
        </w:rPr>
      </w:pPr>
    </w:p>
    <w:p w14:paraId="5FBA69AE" w14:textId="77777777" w:rsidR="00E321DF" w:rsidRDefault="00E321DF">
      <w:pPr>
        <w:rPr>
          <w:sz w:val="20"/>
          <w:szCs w:val="20"/>
        </w:rPr>
      </w:pPr>
    </w:p>
    <w:p w14:paraId="0D751DF8" w14:textId="77777777" w:rsidR="00B71007" w:rsidRDefault="00B71007">
      <w:pPr>
        <w:rPr>
          <w:sz w:val="20"/>
          <w:szCs w:val="20"/>
        </w:rPr>
      </w:pPr>
    </w:p>
    <w:p w14:paraId="610B6837" w14:textId="77777777" w:rsidR="00B71007" w:rsidRDefault="00B71007">
      <w:pPr>
        <w:rPr>
          <w:sz w:val="20"/>
          <w:szCs w:val="20"/>
        </w:rPr>
      </w:pPr>
    </w:p>
    <w:p w14:paraId="0DA9FDDE" w14:textId="77777777" w:rsidR="00B71007" w:rsidRDefault="00B71007">
      <w:pPr>
        <w:rPr>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14"/>
      </w:tblGrid>
      <w:tr w:rsidR="00C42136" w:rsidRPr="00DF27B4" w14:paraId="7C52DB0C" w14:textId="77777777" w:rsidTr="00DF27B4">
        <w:trPr>
          <w:trHeight w:val="1005"/>
          <w:jc w:val="center"/>
        </w:trPr>
        <w:tc>
          <w:tcPr>
            <w:tcW w:w="9414" w:type="dxa"/>
            <w:tcBorders>
              <w:top w:val="single" w:sz="12" w:space="0" w:color="auto"/>
              <w:left w:val="single" w:sz="12" w:space="0" w:color="auto"/>
              <w:bottom w:val="single" w:sz="12" w:space="0" w:color="auto"/>
              <w:right w:val="single" w:sz="12" w:space="0" w:color="auto"/>
            </w:tcBorders>
            <w:shd w:val="clear" w:color="auto" w:fill="auto"/>
            <w:hideMark/>
          </w:tcPr>
          <w:p w14:paraId="4D7CF91A" w14:textId="77777777" w:rsidR="00C42136" w:rsidRPr="00DF27B4" w:rsidRDefault="00C42136" w:rsidP="0013689B">
            <w:pPr>
              <w:pStyle w:val="NoSpacing"/>
            </w:pPr>
          </w:p>
          <w:p w14:paraId="4E6D30E9" w14:textId="77777777" w:rsidR="00C42136" w:rsidRDefault="00C42136" w:rsidP="00DF27B4">
            <w:pPr>
              <w:pStyle w:val="NoSpacing"/>
              <w:jc w:val="center"/>
              <w:rPr>
                <w:b/>
              </w:rPr>
            </w:pPr>
            <w:r w:rsidRPr="00DF27B4">
              <w:rPr>
                <w:b/>
              </w:rPr>
              <w:t>Strategies for Writing Good Personal Narratives</w:t>
            </w:r>
          </w:p>
          <w:p w14:paraId="4DFA4C03" w14:textId="77777777" w:rsidR="00EB73DA" w:rsidRPr="00DF27B4" w:rsidRDefault="00EB73DA" w:rsidP="00EB73DA">
            <w:pPr>
              <w:pStyle w:val="NoSpacing"/>
              <w:jc w:val="center"/>
              <w:rPr>
                <w:b/>
              </w:rPr>
            </w:pPr>
          </w:p>
          <w:p w14:paraId="1642E21D" w14:textId="77777777" w:rsidR="00C42136" w:rsidRPr="00DF27B4" w:rsidRDefault="00C42136" w:rsidP="00C70E33">
            <w:pPr>
              <w:pStyle w:val="NoSpacing"/>
              <w:numPr>
                <w:ilvl w:val="0"/>
                <w:numId w:val="16"/>
              </w:numPr>
            </w:pPr>
            <w:r w:rsidRPr="00DF27B4">
              <w:t xml:space="preserve">Close your eyes and </w:t>
            </w:r>
            <w:r w:rsidRPr="00DF27B4">
              <w:rPr>
                <w:b/>
              </w:rPr>
              <w:t>make a movie in your mind</w:t>
            </w:r>
            <w:r w:rsidRPr="00DF27B4">
              <w:t xml:space="preserve"> of a small moment.</w:t>
            </w:r>
          </w:p>
          <w:p w14:paraId="1EE92FE7" w14:textId="77777777" w:rsidR="00C42136" w:rsidRPr="00DF27B4" w:rsidRDefault="00C42136" w:rsidP="00C70E33">
            <w:pPr>
              <w:pStyle w:val="NoSpacing"/>
              <w:numPr>
                <w:ilvl w:val="0"/>
                <w:numId w:val="16"/>
              </w:numPr>
            </w:pPr>
            <w:r w:rsidRPr="00DF27B4">
              <w:rPr>
                <w:b/>
              </w:rPr>
              <w:t>Zoom in</w:t>
            </w:r>
            <w:r w:rsidRPr="00DF27B4">
              <w:t xml:space="preserve"> on the most important part of the story.</w:t>
            </w:r>
          </w:p>
          <w:p w14:paraId="72DF81B0" w14:textId="77777777" w:rsidR="00C42136" w:rsidRPr="00DF27B4" w:rsidRDefault="00C42136" w:rsidP="00C70E33">
            <w:pPr>
              <w:pStyle w:val="NoSpacing"/>
              <w:numPr>
                <w:ilvl w:val="0"/>
                <w:numId w:val="16"/>
              </w:numPr>
            </w:pPr>
            <w:r w:rsidRPr="00DF27B4">
              <w:t xml:space="preserve">Focus in on </w:t>
            </w:r>
            <w:r w:rsidRPr="00DF27B4">
              <w:rPr>
                <w:b/>
              </w:rPr>
              <w:t>exact details</w:t>
            </w:r>
            <w:r w:rsidRPr="00DF27B4">
              <w:t xml:space="preserve"> and </w:t>
            </w:r>
            <w:r w:rsidRPr="00DF27B4">
              <w:rPr>
                <w:b/>
              </w:rPr>
              <w:t>specific words</w:t>
            </w:r>
            <w:r w:rsidRPr="00DF27B4">
              <w:t xml:space="preserve"> rather than general sentences.</w:t>
            </w:r>
          </w:p>
          <w:p w14:paraId="037F35CD" w14:textId="77777777" w:rsidR="00C42136" w:rsidRPr="00DF27B4" w:rsidRDefault="00C42136" w:rsidP="00C70E33">
            <w:pPr>
              <w:pStyle w:val="NoSpacing"/>
              <w:numPr>
                <w:ilvl w:val="0"/>
                <w:numId w:val="16"/>
              </w:numPr>
              <w:rPr>
                <w:b/>
              </w:rPr>
            </w:pPr>
            <w:r w:rsidRPr="00DF27B4">
              <w:rPr>
                <w:b/>
              </w:rPr>
              <w:t>Leave out parts that don’t matter.</w:t>
            </w:r>
          </w:p>
          <w:p w14:paraId="423FAC80" w14:textId="77777777" w:rsidR="00C42136" w:rsidRPr="00DF27B4" w:rsidRDefault="00C42136" w:rsidP="00C70E33">
            <w:pPr>
              <w:pStyle w:val="NoSpacing"/>
              <w:numPr>
                <w:ilvl w:val="0"/>
                <w:numId w:val="16"/>
              </w:numPr>
            </w:pPr>
            <w:r w:rsidRPr="00DF27B4">
              <w:rPr>
                <w:b/>
              </w:rPr>
              <w:t xml:space="preserve">Storytell </w:t>
            </w:r>
            <w:r w:rsidRPr="00DF27B4">
              <w:t xml:space="preserve">the events in your story </w:t>
            </w:r>
            <w:r w:rsidRPr="00DF27B4">
              <w:rPr>
                <w:b/>
              </w:rPr>
              <w:t>step-by-step</w:t>
            </w:r>
            <w:r w:rsidR="00EC13EF" w:rsidRPr="00DF27B4">
              <w:t xml:space="preserve"> across your fingers</w:t>
            </w:r>
            <w:r w:rsidRPr="00DF27B4">
              <w:t>.</w:t>
            </w:r>
          </w:p>
          <w:p w14:paraId="1FC978BA" w14:textId="77777777" w:rsidR="00C42136" w:rsidRPr="00DF27B4" w:rsidRDefault="00C42136" w:rsidP="00C70E33">
            <w:pPr>
              <w:pStyle w:val="NoSpacing"/>
              <w:numPr>
                <w:ilvl w:val="0"/>
                <w:numId w:val="16"/>
              </w:numPr>
            </w:pPr>
            <w:r w:rsidRPr="00DF27B4">
              <w:t>Tell the</w:t>
            </w:r>
            <w:r w:rsidRPr="00DF27B4">
              <w:rPr>
                <w:b/>
              </w:rPr>
              <w:t xml:space="preserve"> </w:t>
            </w:r>
            <w:r w:rsidR="00086164">
              <w:rPr>
                <w:b/>
              </w:rPr>
              <w:t>internal story</w:t>
            </w:r>
            <w:r w:rsidRPr="00DF27B4">
              <w:t xml:space="preserve"> by including your </w:t>
            </w:r>
            <w:r w:rsidRPr="00DF27B4">
              <w:rPr>
                <w:b/>
              </w:rPr>
              <w:t>thoughts, feelings, and responses</w:t>
            </w:r>
            <w:r w:rsidRPr="00DF27B4">
              <w:t xml:space="preserve"> to what is happening.</w:t>
            </w:r>
          </w:p>
          <w:p w14:paraId="0F294353" w14:textId="77777777" w:rsidR="00C42136" w:rsidRPr="00DF27B4" w:rsidRDefault="00C42136" w:rsidP="00C70E33">
            <w:pPr>
              <w:pStyle w:val="NoSpacing"/>
              <w:numPr>
                <w:ilvl w:val="0"/>
                <w:numId w:val="16"/>
              </w:numPr>
            </w:pPr>
            <w:r w:rsidRPr="00DF27B4">
              <w:t xml:space="preserve">Begin with a </w:t>
            </w:r>
            <w:r w:rsidRPr="00DF27B4">
              <w:rPr>
                <w:b/>
              </w:rPr>
              <w:t>strong lead – action, setting, description, dialogue, or thoughts.</w:t>
            </w:r>
          </w:p>
          <w:p w14:paraId="3D089321" w14:textId="77777777" w:rsidR="00C42136" w:rsidRPr="00DF27B4" w:rsidRDefault="00C42136" w:rsidP="00C70E33">
            <w:pPr>
              <w:pStyle w:val="NoSpacing"/>
              <w:numPr>
                <w:ilvl w:val="0"/>
                <w:numId w:val="16"/>
              </w:numPr>
            </w:pPr>
            <w:r w:rsidRPr="00DF27B4">
              <w:t xml:space="preserve">Close with a </w:t>
            </w:r>
            <w:r w:rsidR="0026070C" w:rsidRPr="00DF27B4">
              <w:rPr>
                <w:b/>
              </w:rPr>
              <w:t xml:space="preserve">strong ending </w:t>
            </w:r>
            <w:r w:rsidRPr="00DF27B4">
              <w:rPr>
                <w:b/>
              </w:rPr>
              <w:t>– action, dialogue, thoughts, images, and whole-story reminders that make a lasting impression</w:t>
            </w:r>
            <w:r w:rsidRPr="00DF27B4">
              <w:t>.</w:t>
            </w:r>
          </w:p>
          <w:p w14:paraId="0D0139E0" w14:textId="77777777" w:rsidR="00C42136" w:rsidRPr="00DF27B4" w:rsidRDefault="00C42136" w:rsidP="00C70E33">
            <w:pPr>
              <w:pStyle w:val="NoSpacing"/>
              <w:numPr>
                <w:ilvl w:val="0"/>
                <w:numId w:val="16"/>
              </w:numPr>
            </w:pPr>
            <w:r w:rsidRPr="00DF27B4">
              <w:t xml:space="preserve">Reread your story to a partner or through a stranger’s eyes, look for confusing parts, and </w:t>
            </w:r>
            <w:r w:rsidRPr="00DF27B4">
              <w:rPr>
                <w:b/>
              </w:rPr>
              <w:t>revise for meaning</w:t>
            </w:r>
            <w:r w:rsidRPr="00DF27B4">
              <w:t>.</w:t>
            </w:r>
          </w:p>
          <w:p w14:paraId="0315F489" w14:textId="77777777" w:rsidR="00C42136" w:rsidRPr="00DF27B4" w:rsidRDefault="00C42136" w:rsidP="0013689B">
            <w:pPr>
              <w:pStyle w:val="NoSpacing"/>
            </w:pPr>
          </w:p>
        </w:tc>
      </w:tr>
    </w:tbl>
    <w:p w14:paraId="11AA4CCE" w14:textId="77777777" w:rsidR="009671B8" w:rsidRDefault="009671B8" w:rsidP="009671B8">
      <w:pPr>
        <w:rPr>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14"/>
      </w:tblGrid>
      <w:tr w:rsidR="009671B8" w:rsidRPr="00DF27B4" w14:paraId="577AAA10" w14:textId="77777777" w:rsidTr="00DF27B4">
        <w:trPr>
          <w:trHeight w:val="1005"/>
          <w:jc w:val="center"/>
        </w:trPr>
        <w:tc>
          <w:tcPr>
            <w:tcW w:w="9414" w:type="dxa"/>
            <w:tcBorders>
              <w:top w:val="single" w:sz="12" w:space="0" w:color="auto"/>
              <w:left w:val="single" w:sz="12" w:space="0" w:color="auto"/>
              <w:bottom w:val="single" w:sz="12" w:space="0" w:color="auto"/>
              <w:right w:val="single" w:sz="12" w:space="0" w:color="auto"/>
            </w:tcBorders>
            <w:shd w:val="clear" w:color="auto" w:fill="auto"/>
            <w:hideMark/>
          </w:tcPr>
          <w:p w14:paraId="4D51458A" w14:textId="77777777" w:rsidR="009671B8" w:rsidRPr="00DF27B4" w:rsidRDefault="009671B8" w:rsidP="0013689B">
            <w:pPr>
              <w:pStyle w:val="NoSpacing"/>
            </w:pPr>
          </w:p>
          <w:p w14:paraId="41E59CA5" w14:textId="77777777" w:rsidR="009671B8" w:rsidRDefault="009671B8" w:rsidP="00DF27B4">
            <w:pPr>
              <w:spacing w:after="0" w:line="240" w:lineRule="auto"/>
              <w:jc w:val="center"/>
              <w:rPr>
                <w:b/>
              </w:rPr>
            </w:pPr>
            <w:r w:rsidRPr="00DF27B4">
              <w:rPr>
                <w:b/>
              </w:rPr>
              <w:t>Strategies for Generating Personal Narrative Writing</w:t>
            </w:r>
          </w:p>
          <w:p w14:paraId="20B733CB" w14:textId="77777777" w:rsidR="00EB73DA" w:rsidRPr="00DF27B4" w:rsidRDefault="00EB73DA" w:rsidP="00DF27B4">
            <w:pPr>
              <w:spacing w:after="0" w:line="240" w:lineRule="auto"/>
              <w:jc w:val="center"/>
              <w:rPr>
                <w:b/>
              </w:rPr>
            </w:pPr>
          </w:p>
          <w:p w14:paraId="2F4AC206" w14:textId="77777777" w:rsidR="009671B8" w:rsidRPr="00DF27B4" w:rsidRDefault="009671B8" w:rsidP="00C70E33">
            <w:pPr>
              <w:pStyle w:val="ListParagraph"/>
              <w:numPr>
                <w:ilvl w:val="0"/>
                <w:numId w:val="15"/>
              </w:numPr>
              <w:spacing w:after="0" w:line="240" w:lineRule="auto"/>
            </w:pPr>
            <w:r w:rsidRPr="00DF27B4">
              <w:t xml:space="preserve">Think of a </w:t>
            </w:r>
            <w:r w:rsidRPr="00DF27B4">
              <w:rPr>
                <w:b/>
              </w:rPr>
              <w:t xml:space="preserve">person who matters </w:t>
            </w:r>
            <w:r w:rsidRPr="00DF27B4">
              <w:t>to you, then list clear, small moments you remember with that person.</w:t>
            </w:r>
          </w:p>
          <w:p w14:paraId="62021A66" w14:textId="77777777" w:rsidR="009671B8" w:rsidRPr="00DF27B4" w:rsidRDefault="009671B8" w:rsidP="00C70E33">
            <w:pPr>
              <w:pStyle w:val="ListParagraph"/>
              <w:numPr>
                <w:ilvl w:val="0"/>
                <w:numId w:val="15"/>
              </w:numPr>
              <w:spacing w:after="0" w:line="240" w:lineRule="auto"/>
            </w:pPr>
            <w:r w:rsidRPr="00DF27B4">
              <w:t xml:space="preserve">Think of a </w:t>
            </w:r>
            <w:r w:rsidRPr="00DF27B4">
              <w:rPr>
                <w:b/>
              </w:rPr>
              <w:t>place</w:t>
            </w:r>
            <w:r w:rsidRPr="00DF27B4">
              <w:t xml:space="preserve"> </w:t>
            </w:r>
            <w:r w:rsidRPr="00DF27B4">
              <w:rPr>
                <w:b/>
              </w:rPr>
              <w:t xml:space="preserve">that matters </w:t>
            </w:r>
            <w:r w:rsidRPr="00DF27B4">
              <w:t>to you, then list clear, small moments that occurred in that place.</w:t>
            </w:r>
          </w:p>
          <w:p w14:paraId="05BB9A11" w14:textId="77777777" w:rsidR="009671B8" w:rsidRPr="00DF27B4" w:rsidRDefault="009671B8" w:rsidP="00C70E33">
            <w:pPr>
              <w:pStyle w:val="ListParagraph"/>
              <w:numPr>
                <w:ilvl w:val="0"/>
                <w:numId w:val="15"/>
              </w:numPr>
              <w:spacing w:after="0" w:line="240" w:lineRule="auto"/>
            </w:pPr>
            <w:r w:rsidRPr="00DF27B4">
              <w:t xml:space="preserve">Notice an </w:t>
            </w:r>
            <w:r w:rsidRPr="00DF27B4">
              <w:rPr>
                <w:b/>
              </w:rPr>
              <w:t>object</w:t>
            </w:r>
            <w:r w:rsidRPr="00DF27B4">
              <w:t>, and let that object spark a memory.</w:t>
            </w:r>
          </w:p>
          <w:p w14:paraId="09123DF2" w14:textId="77777777" w:rsidR="009671B8" w:rsidRPr="00DF27B4" w:rsidRDefault="009671B8" w:rsidP="00C70E33">
            <w:pPr>
              <w:pStyle w:val="ListParagraph"/>
              <w:numPr>
                <w:ilvl w:val="0"/>
                <w:numId w:val="15"/>
              </w:numPr>
              <w:spacing w:after="0" w:line="240" w:lineRule="auto"/>
            </w:pPr>
            <w:r w:rsidRPr="00DF27B4">
              <w:t xml:space="preserve">Think of a </w:t>
            </w:r>
            <w:r w:rsidRPr="00DF27B4">
              <w:rPr>
                <w:b/>
              </w:rPr>
              <w:t>strong feeling</w:t>
            </w:r>
            <w:r w:rsidR="00684DD4" w:rsidRPr="00DF27B4">
              <w:t xml:space="preserve"> and list small moment</w:t>
            </w:r>
            <w:r w:rsidRPr="00DF27B4">
              <w:t>s when you had that feeling.</w:t>
            </w:r>
          </w:p>
          <w:p w14:paraId="1BDF1022" w14:textId="77777777" w:rsidR="009671B8" w:rsidRPr="00DF27B4" w:rsidRDefault="009671B8" w:rsidP="00EB73DA">
            <w:pPr>
              <w:pStyle w:val="ListParagraph"/>
              <w:spacing w:after="0" w:line="240" w:lineRule="auto"/>
            </w:pPr>
          </w:p>
        </w:tc>
      </w:tr>
    </w:tbl>
    <w:p w14:paraId="17DB0D1E" w14:textId="77777777" w:rsidR="00C42136" w:rsidRDefault="00C42136">
      <w:pPr>
        <w:rPr>
          <w:sz w:val="20"/>
          <w:szCs w:val="20"/>
        </w:rPr>
      </w:pPr>
    </w:p>
    <w:p w14:paraId="4993018D" w14:textId="77777777" w:rsidR="00C42136" w:rsidRDefault="00C42136">
      <w:pPr>
        <w:rPr>
          <w:sz w:val="20"/>
          <w:szCs w:val="20"/>
        </w:rPr>
      </w:pPr>
    </w:p>
    <w:p w14:paraId="27AF6D45" w14:textId="77777777" w:rsidR="00C42136" w:rsidRDefault="00C42136">
      <w:pPr>
        <w:rPr>
          <w:sz w:val="20"/>
          <w:szCs w:val="20"/>
        </w:rPr>
      </w:pPr>
    </w:p>
    <w:p w14:paraId="0FFFAAE3" w14:textId="77777777" w:rsidR="00C42136" w:rsidRDefault="00C42136">
      <w:pPr>
        <w:rPr>
          <w:sz w:val="20"/>
          <w:szCs w:val="20"/>
        </w:rPr>
      </w:pPr>
    </w:p>
    <w:p w14:paraId="5E4B907E" w14:textId="77777777" w:rsidR="00C42136" w:rsidRDefault="00C42136">
      <w:pPr>
        <w:rPr>
          <w:sz w:val="20"/>
          <w:szCs w:val="20"/>
        </w:rPr>
      </w:pPr>
    </w:p>
    <w:p w14:paraId="13F31D4C" w14:textId="77777777" w:rsidR="00C42136" w:rsidRDefault="00C42136">
      <w:pPr>
        <w:rPr>
          <w:sz w:val="20"/>
          <w:szCs w:val="20"/>
        </w:rPr>
      </w:pPr>
    </w:p>
    <w:p w14:paraId="70B7B92F" w14:textId="77777777" w:rsidR="00BA5162" w:rsidRDefault="00BA5162">
      <w:pPr>
        <w:rPr>
          <w:sz w:val="20"/>
          <w:szCs w:val="20"/>
        </w:rPr>
      </w:pPr>
    </w:p>
    <w:p w14:paraId="53483257" w14:textId="77777777" w:rsidR="00BA5162" w:rsidRDefault="00BA5162">
      <w:pPr>
        <w:rPr>
          <w:sz w:val="20"/>
          <w:szCs w:val="20"/>
        </w:rPr>
      </w:pPr>
    </w:p>
    <w:p w14:paraId="13C00D99" w14:textId="77777777" w:rsidR="0026070C" w:rsidRDefault="0026070C">
      <w:pPr>
        <w:rPr>
          <w:sz w:val="20"/>
          <w:szCs w:val="20"/>
        </w:rPr>
      </w:pPr>
    </w:p>
    <w:p w14:paraId="49D65FD4" w14:textId="77777777" w:rsidR="00DF27B4" w:rsidRDefault="00543970">
      <w:pPr>
        <w:rPr>
          <w:sz w:val="20"/>
          <w:szCs w:val="20"/>
        </w:rPr>
      </w:pPr>
      <w:r>
        <w:rPr>
          <w:sz w:val="20"/>
          <w:szCs w:val="20"/>
        </w:rPr>
        <w:br w:type="page"/>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0"/>
        <w:gridCol w:w="9000"/>
      </w:tblGrid>
      <w:tr w:rsidR="008F776C" w:rsidRPr="00DF27B4" w14:paraId="36FD2F3C" w14:textId="77777777" w:rsidTr="00DF27B4">
        <w:tc>
          <w:tcPr>
            <w:tcW w:w="10710" w:type="dxa"/>
            <w:gridSpan w:val="2"/>
            <w:tcBorders>
              <w:top w:val="single" w:sz="12" w:space="0" w:color="auto"/>
              <w:left w:val="single" w:sz="12" w:space="0" w:color="auto"/>
              <w:bottom w:val="single" w:sz="4" w:space="0" w:color="auto"/>
              <w:right w:val="single" w:sz="12" w:space="0" w:color="auto"/>
            </w:tcBorders>
            <w:shd w:val="clear" w:color="auto" w:fill="auto"/>
            <w:hideMark/>
          </w:tcPr>
          <w:p w14:paraId="4027192A" w14:textId="77777777" w:rsidR="008F776C" w:rsidRPr="00DF27B4" w:rsidRDefault="0032050D" w:rsidP="00DF27B4">
            <w:pPr>
              <w:pStyle w:val="NoSpacing"/>
              <w:jc w:val="center"/>
              <w:rPr>
                <w:b/>
              </w:rPr>
            </w:pPr>
            <w:r w:rsidRPr="00DF27B4">
              <w:rPr>
                <w:b/>
              </w:rPr>
              <w:t xml:space="preserve">Session </w:t>
            </w:r>
            <w:r w:rsidR="00DF27B4" w:rsidRPr="00DF27B4">
              <w:rPr>
                <w:b/>
              </w:rPr>
              <w:t>3</w:t>
            </w:r>
          </w:p>
        </w:tc>
      </w:tr>
      <w:tr w:rsidR="008F776C" w:rsidRPr="00DF27B4" w14:paraId="6EE478AF" w14:textId="77777777" w:rsidTr="00DF27B4">
        <w:tc>
          <w:tcPr>
            <w:tcW w:w="1710" w:type="dxa"/>
            <w:tcBorders>
              <w:top w:val="single" w:sz="12" w:space="0" w:color="auto"/>
              <w:left w:val="single" w:sz="12" w:space="0" w:color="auto"/>
              <w:bottom w:val="single" w:sz="4" w:space="0" w:color="auto"/>
              <w:right w:val="single" w:sz="4" w:space="0" w:color="auto"/>
            </w:tcBorders>
            <w:shd w:val="clear" w:color="auto" w:fill="auto"/>
            <w:hideMark/>
          </w:tcPr>
          <w:p w14:paraId="2A09D582" w14:textId="77777777" w:rsidR="008F776C" w:rsidRPr="00DF27B4" w:rsidRDefault="008F776C" w:rsidP="0013689B">
            <w:pPr>
              <w:pStyle w:val="NoSpacing"/>
              <w:rPr>
                <w:b/>
              </w:rPr>
            </w:pPr>
            <w:r w:rsidRPr="00DF27B4">
              <w:rPr>
                <w:b/>
              </w:rPr>
              <w:t>Concept</w:t>
            </w:r>
          </w:p>
        </w:tc>
        <w:tc>
          <w:tcPr>
            <w:tcW w:w="9000" w:type="dxa"/>
            <w:tcBorders>
              <w:top w:val="single" w:sz="12" w:space="0" w:color="auto"/>
              <w:left w:val="single" w:sz="4" w:space="0" w:color="auto"/>
              <w:bottom w:val="single" w:sz="4" w:space="0" w:color="auto"/>
              <w:right w:val="single" w:sz="12" w:space="0" w:color="auto"/>
            </w:tcBorders>
            <w:shd w:val="clear" w:color="auto" w:fill="auto"/>
            <w:hideMark/>
          </w:tcPr>
          <w:p w14:paraId="5650A55B" w14:textId="77777777" w:rsidR="008F776C" w:rsidRPr="00DF27B4" w:rsidRDefault="007B70D9" w:rsidP="0013689B">
            <w:pPr>
              <w:pStyle w:val="NoSpacing"/>
            </w:pPr>
            <w:r w:rsidRPr="00DF27B4">
              <w:t>Writers generate ideas and experiment with notebook entries.</w:t>
            </w:r>
          </w:p>
        </w:tc>
      </w:tr>
      <w:tr w:rsidR="008F776C" w:rsidRPr="00DF27B4" w14:paraId="2E03EE09" w14:textId="77777777" w:rsidTr="00DF27B4">
        <w:tc>
          <w:tcPr>
            <w:tcW w:w="1710" w:type="dxa"/>
            <w:tcBorders>
              <w:top w:val="single" w:sz="4" w:space="0" w:color="auto"/>
              <w:left w:val="single" w:sz="12" w:space="0" w:color="auto"/>
              <w:bottom w:val="single" w:sz="12" w:space="0" w:color="auto"/>
              <w:right w:val="single" w:sz="4" w:space="0" w:color="auto"/>
            </w:tcBorders>
            <w:shd w:val="clear" w:color="auto" w:fill="auto"/>
            <w:hideMark/>
          </w:tcPr>
          <w:p w14:paraId="4DF6CF9A" w14:textId="77777777" w:rsidR="008F776C" w:rsidRPr="00DF27B4" w:rsidRDefault="008F776C" w:rsidP="0013689B">
            <w:pPr>
              <w:pStyle w:val="NoSpacing"/>
              <w:rPr>
                <w:b/>
              </w:rPr>
            </w:pPr>
            <w:r w:rsidRPr="00DF27B4">
              <w:rPr>
                <w:b/>
              </w:rPr>
              <w:t>Teaching Point</w:t>
            </w:r>
          </w:p>
        </w:tc>
        <w:tc>
          <w:tcPr>
            <w:tcW w:w="9000" w:type="dxa"/>
            <w:tcBorders>
              <w:top w:val="single" w:sz="4" w:space="0" w:color="auto"/>
              <w:left w:val="single" w:sz="4" w:space="0" w:color="auto"/>
              <w:bottom w:val="single" w:sz="12" w:space="0" w:color="auto"/>
              <w:right w:val="single" w:sz="12" w:space="0" w:color="auto"/>
            </w:tcBorders>
            <w:shd w:val="clear" w:color="auto" w:fill="auto"/>
            <w:hideMark/>
          </w:tcPr>
          <w:p w14:paraId="108734DE" w14:textId="77777777" w:rsidR="008F776C" w:rsidRPr="00DF27B4" w:rsidRDefault="008F776C" w:rsidP="00015CA9">
            <w:pPr>
              <w:pStyle w:val="NoSpacing"/>
            </w:pPr>
            <w:r w:rsidRPr="00DF27B4">
              <w:t>Writers</w:t>
            </w:r>
            <w:r w:rsidR="00015CA9">
              <w:t xml:space="preserve"> learn how to generate ideas for personal narrative by first thinking of</w:t>
            </w:r>
            <w:r w:rsidRPr="00DF27B4">
              <w:t xml:space="preserve"> </w:t>
            </w:r>
            <w:r w:rsidRPr="00DF27B4">
              <w:rPr>
                <w:b/>
              </w:rPr>
              <w:t xml:space="preserve">turning points </w:t>
            </w:r>
            <w:r w:rsidRPr="00DF27B4">
              <w:t>in their lives.</w:t>
            </w:r>
          </w:p>
        </w:tc>
      </w:tr>
    </w:tbl>
    <w:p w14:paraId="67CF8A63" w14:textId="77777777" w:rsidR="008F776C" w:rsidRDefault="008F776C" w:rsidP="008F776C">
      <w:pPr>
        <w:pStyle w:val="NoSpacing"/>
      </w:pPr>
    </w:p>
    <w:tbl>
      <w:tblPr>
        <w:tblW w:w="0" w:type="auto"/>
        <w:tblInd w:w="28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4860"/>
        <w:gridCol w:w="5850"/>
      </w:tblGrid>
      <w:tr w:rsidR="008F776C" w:rsidRPr="00DF27B4" w14:paraId="0334F604" w14:textId="77777777" w:rsidTr="00DF27B4">
        <w:tc>
          <w:tcPr>
            <w:tcW w:w="4860" w:type="dxa"/>
            <w:shd w:val="clear" w:color="auto" w:fill="auto"/>
            <w:hideMark/>
          </w:tcPr>
          <w:p w14:paraId="1FFCDDDF" w14:textId="77777777" w:rsidR="008F776C" w:rsidRPr="00DF27B4" w:rsidRDefault="008F776C" w:rsidP="00DF27B4">
            <w:pPr>
              <w:pStyle w:val="NoSpacing"/>
              <w:jc w:val="center"/>
              <w:rPr>
                <w:b/>
              </w:rPr>
            </w:pPr>
            <w:r w:rsidRPr="00DF27B4">
              <w:rPr>
                <w:b/>
              </w:rPr>
              <w:t>References</w:t>
            </w:r>
          </w:p>
        </w:tc>
        <w:tc>
          <w:tcPr>
            <w:tcW w:w="5850" w:type="dxa"/>
            <w:shd w:val="clear" w:color="auto" w:fill="auto"/>
            <w:hideMark/>
          </w:tcPr>
          <w:p w14:paraId="42D868B0" w14:textId="77777777" w:rsidR="008F776C" w:rsidRPr="00DF27B4" w:rsidRDefault="008F776C" w:rsidP="00DF27B4">
            <w:pPr>
              <w:pStyle w:val="NoSpacing"/>
              <w:jc w:val="center"/>
              <w:rPr>
                <w:b/>
              </w:rPr>
            </w:pPr>
            <w:r w:rsidRPr="00DF27B4">
              <w:rPr>
                <w:b/>
              </w:rPr>
              <w:t>Materials</w:t>
            </w:r>
          </w:p>
        </w:tc>
      </w:tr>
      <w:tr w:rsidR="008F776C" w:rsidRPr="00DF27B4" w14:paraId="0BF163A0" w14:textId="77777777" w:rsidTr="00DF27B4">
        <w:tc>
          <w:tcPr>
            <w:tcW w:w="4860" w:type="dxa"/>
            <w:shd w:val="clear" w:color="auto" w:fill="auto"/>
            <w:hideMark/>
          </w:tcPr>
          <w:p w14:paraId="21CEB545" w14:textId="77777777" w:rsidR="008F776C" w:rsidRPr="00DF27B4" w:rsidRDefault="008F776C" w:rsidP="00C70E33">
            <w:pPr>
              <w:pStyle w:val="NoSpacing"/>
              <w:numPr>
                <w:ilvl w:val="0"/>
                <w:numId w:val="12"/>
              </w:numPr>
            </w:pPr>
            <w:r w:rsidRPr="00DF27B4">
              <w:rPr>
                <w:b/>
                <w:i/>
              </w:rPr>
              <w:t>Lucy Calkins Units of Study for Teaching Writing, Grades 3-5, Book 2:  Raising the Quality of Narrative Writing</w:t>
            </w:r>
            <w:r w:rsidRPr="00DF27B4">
              <w:rPr>
                <w:b/>
              </w:rPr>
              <w:t>,</w:t>
            </w:r>
            <w:r w:rsidRPr="00DF27B4">
              <w:t xml:space="preserve"> Lucy Calkins</w:t>
            </w:r>
          </w:p>
          <w:p w14:paraId="120CEC4B" w14:textId="77777777" w:rsidR="0032050D" w:rsidRPr="00DF27B4" w:rsidRDefault="00497660" w:rsidP="00C70E33">
            <w:pPr>
              <w:pStyle w:val="ListParagraph"/>
              <w:numPr>
                <w:ilvl w:val="0"/>
                <w:numId w:val="12"/>
              </w:numPr>
              <w:spacing w:after="0" w:line="240" w:lineRule="auto"/>
              <w:rPr>
                <w:b/>
              </w:rPr>
            </w:pPr>
            <w:r w:rsidRPr="00DF27B4">
              <w:rPr>
                <w:b/>
                <w:i/>
              </w:rPr>
              <w:t>A Curricular Plan for the Writing Workshop, Grade 3, 2011-2012</w:t>
            </w:r>
            <w:r w:rsidRPr="00DF27B4">
              <w:rPr>
                <w:i/>
              </w:rPr>
              <w:t>, Lucy Calkins</w:t>
            </w:r>
          </w:p>
        </w:tc>
        <w:tc>
          <w:tcPr>
            <w:tcW w:w="5850" w:type="dxa"/>
            <w:shd w:val="clear" w:color="auto" w:fill="auto"/>
            <w:hideMark/>
          </w:tcPr>
          <w:p w14:paraId="14D1A3A9" w14:textId="77777777" w:rsidR="00497660" w:rsidRPr="00DF27B4" w:rsidRDefault="00497660" w:rsidP="00DF27B4">
            <w:pPr>
              <w:pStyle w:val="ListParagraph"/>
              <w:numPr>
                <w:ilvl w:val="0"/>
                <w:numId w:val="1"/>
              </w:numPr>
              <w:spacing w:after="0" w:line="240" w:lineRule="auto"/>
            </w:pPr>
            <w:r w:rsidRPr="00DF27B4">
              <w:t>Writer’s notebook</w:t>
            </w:r>
            <w:r w:rsidR="00EA6D75" w:rsidRPr="00DF27B4">
              <w:t>s</w:t>
            </w:r>
          </w:p>
          <w:p w14:paraId="49803687" w14:textId="77777777" w:rsidR="00497660" w:rsidRPr="00DF27B4" w:rsidRDefault="00497660" w:rsidP="00DF27B4">
            <w:pPr>
              <w:pStyle w:val="ListParagraph"/>
              <w:numPr>
                <w:ilvl w:val="0"/>
                <w:numId w:val="1"/>
              </w:numPr>
              <w:spacing w:after="0" w:line="240" w:lineRule="auto"/>
            </w:pPr>
            <w:r w:rsidRPr="00DF27B4">
              <w:rPr>
                <w:b/>
                <w:i/>
              </w:rPr>
              <w:t>Because of Winn-Dixie</w:t>
            </w:r>
            <w:r w:rsidRPr="00DF27B4">
              <w:rPr>
                <w:i/>
              </w:rPr>
              <w:t xml:space="preserve">, </w:t>
            </w:r>
            <w:r w:rsidRPr="00DF27B4">
              <w:t xml:space="preserve">Kate </w:t>
            </w:r>
            <w:proofErr w:type="spellStart"/>
            <w:r w:rsidRPr="00DF27B4">
              <w:t>DiCamillo</w:t>
            </w:r>
            <w:proofErr w:type="spellEnd"/>
          </w:p>
          <w:p w14:paraId="56B8B25B" w14:textId="77777777" w:rsidR="00497660" w:rsidRPr="00DF27B4" w:rsidRDefault="00497660" w:rsidP="00DF27B4">
            <w:pPr>
              <w:pStyle w:val="ListParagraph"/>
              <w:numPr>
                <w:ilvl w:val="0"/>
                <w:numId w:val="1"/>
              </w:numPr>
              <w:spacing w:after="0" w:line="240" w:lineRule="auto"/>
            </w:pPr>
            <w:r w:rsidRPr="00DF27B4">
              <w:t xml:space="preserve">Anchor charts: </w:t>
            </w:r>
          </w:p>
          <w:p w14:paraId="069F3AAF" w14:textId="77777777" w:rsidR="00497660" w:rsidRPr="00DF27B4" w:rsidRDefault="00497660" w:rsidP="00C70E33">
            <w:pPr>
              <w:pStyle w:val="ListParagraph"/>
              <w:numPr>
                <w:ilvl w:val="0"/>
                <w:numId w:val="7"/>
              </w:numPr>
              <w:spacing w:after="0" w:line="240" w:lineRule="auto"/>
              <w:rPr>
                <w:i/>
              </w:rPr>
            </w:pPr>
            <w:r w:rsidRPr="00DF27B4">
              <w:rPr>
                <w:b/>
                <w:i/>
              </w:rPr>
              <w:t>Strategies for Writing Good Personal Narratives</w:t>
            </w:r>
          </w:p>
          <w:p w14:paraId="259AF516" w14:textId="77777777" w:rsidR="008F776C" w:rsidRPr="008E4B26" w:rsidRDefault="00497660" w:rsidP="00C70E33">
            <w:pPr>
              <w:pStyle w:val="NoSpacing"/>
              <w:numPr>
                <w:ilvl w:val="0"/>
                <w:numId w:val="13"/>
              </w:numPr>
            </w:pPr>
            <w:r w:rsidRPr="00DF27B4">
              <w:rPr>
                <w:b/>
                <w:i/>
              </w:rPr>
              <w:t>Strategies for Generating Personal Narrative Writing</w:t>
            </w:r>
          </w:p>
          <w:p w14:paraId="44B91898" w14:textId="77777777" w:rsidR="008E4B26" w:rsidRPr="00DF27B4" w:rsidRDefault="008E4B26" w:rsidP="00C70E33">
            <w:pPr>
              <w:pStyle w:val="NoSpacing"/>
              <w:numPr>
                <w:ilvl w:val="0"/>
                <w:numId w:val="13"/>
              </w:numPr>
            </w:pPr>
            <w:r>
              <w:rPr>
                <w:b/>
                <w:i/>
              </w:rPr>
              <w:t>Turning Points</w:t>
            </w:r>
          </w:p>
        </w:tc>
      </w:tr>
    </w:tbl>
    <w:p w14:paraId="4687B3E3" w14:textId="77777777" w:rsidR="008F776C" w:rsidRDefault="008F776C" w:rsidP="008F776C">
      <w:pPr>
        <w:pStyle w:val="NoSpacing"/>
      </w:pPr>
    </w:p>
    <w:tbl>
      <w:tblPr>
        <w:tblW w:w="0" w:type="auto"/>
        <w:tblInd w:w="28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693"/>
        <w:gridCol w:w="9035"/>
      </w:tblGrid>
      <w:tr w:rsidR="008F776C" w:rsidRPr="00DF27B4" w14:paraId="71F9C07C" w14:textId="77777777" w:rsidTr="00DF27B4">
        <w:tc>
          <w:tcPr>
            <w:tcW w:w="1405" w:type="dxa"/>
            <w:shd w:val="clear" w:color="auto" w:fill="auto"/>
            <w:hideMark/>
          </w:tcPr>
          <w:p w14:paraId="5F0CDF3C" w14:textId="77777777" w:rsidR="008F776C" w:rsidRPr="00DF27B4" w:rsidRDefault="008F776C" w:rsidP="0013689B">
            <w:pPr>
              <w:pStyle w:val="NoSpacing"/>
              <w:rPr>
                <w:b/>
              </w:rPr>
            </w:pPr>
            <w:r w:rsidRPr="00DF27B4">
              <w:rPr>
                <w:b/>
              </w:rPr>
              <w:t>Note</w:t>
            </w:r>
            <w:r w:rsidR="00D25268" w:rsidRPr="00DF27B4">
              <w:rPr>
                <w:b/>
              </w:rPr>
              <w:t>s</w:t>
            </w:r>
          </w:p>
        </w:tc>
        <w:tc>
          <w:tcPr>
            <w:tcW w:w="9270" w:type="dxa"/>
            <w:shd w:val="clear" w:color="auto" w:fill="auto"/>
            <w:hideMark/>
          </w:tcPr>
          <w:p w14:paraId="0BDCDD7D" w14:textId="77777777" w:rsidR="0026070C" w:rsidRPr="00DF27B4" w:rsidRDefault="0026070C" w:rsidP="00C70E33">
            <w:pPr>
              <w:pStyle w:val="NoSpacing"/>
              <w:numPr>
                <w:ilvl w:val="0"/>
                <w:numId w:val="39"/>
              </w:numPr>
            </w:pPr>
            <w:r w:rsidRPr="00DF27B4">
              <w:t xml:space="preserve">Read chapters 5 and 6 in </w:t>
            </w:r>
            <w:r w:rsidRPr="00DF27B4">
              <w:rPr>
                <w:b/>
                <w:i/>
              </w:rPr>
              <w:t>Because of Winn-Dixie.</w:t>
            </w:r>
          </w:p>
          <w:p w14:paraId="3329ABF9" w14:textId="77777777" w:rsidR="008F776C" w:rsidRPr="00DF27B4" w:rsidRDefault="008F776C" w:rsidP="00C70E33">
            <w:pPr>
              <w:pStyle w:val="NoSpacing"/>
              <w:numPr>
                <w:ilvl w:val="0"/>
                <w:numId w:val="39"/>
              </w:numPr>
            </w:pPr>
            <w:r w:rsidRPr="00DF27B4">
              <w:t>Post on the daily schedule or verbally ask students to bring their writer’s notebooks and a pencil to the meeting area.</w:t>
            </w:r>
          </w:p>
          <w:p w14:paraId="60B745B3" w14:textId="77777777" w:rsidR="0098092C" w:rsidRPr="00DF27B4" w:rsidRDefault="0067159B" w:rsidP="00C70E33">
            <w:pPr>
              <w:pStyle w:val="NoSpacing"/>
              <w:numPr>
                <w:ilvl w:val="0"/>
                <w:numId w:val="39"/>
              </w:numPr>
              <w:rPr>
                <w:i/>
              </w:rPr>
            </w:pPr>
            <w:r w:rsidRPr="00DF27B4">
              <w:t xml:space="preserve">Before this session, prepare a permanent classroom anchor chart </w:t>
            </w:r>
            <w:r w:rsidRPr="00DF27B4">
              <w:rPr>
                <w:b/>
                <w:i/>
              </w:rPr>
              <w:t xml:space="preserve">Turning Points </w:t>
            </w:r>
            <w:r w:rsidRPr="00DF27B4">
              <w:t>to use</w:t>
            </w:r>
            <w:r w:rsidRPr="00DF27B4">
              <w:rPr>
                <w:b/>
                <w:i/>
              </w:rPr>
              <w:t xml:space="preserve"> </w:t>
            </w:r>
            <w:r w:rsidRPr="00DF27B4">
              <w:t xml:space="preserve">with this lesson.  </w:t>
            </w:r>
          </w:p>
        </w:tc>
      </w:tr>
      <w:tr w:rsidR="008F776C" w:rsidRPr="00DF27B4" w14:paraId="05CF37E8" w14:textId="77777777" w:rsidTr="00DF27B4">
        <w:tc>
          <w:tcPr>
            <w:tcW w:w="1405" w:type="dxa"/>
            <w:shd w:val="clear" w:color="auto" w:fill="auto"/>
            <w:hideMark/>
          </w:tcPr>
          <w:p w14:paraId="155A5ACC" w14:textId="77777777" w:rsidR="008F776C" w:rsidRPr="00DF27B4" w:rsidRDefault="008F776C" w:rsidP="0013689B">
            <w:pPr>
              <w:pStyle w:val="NoSpacing"/>
              <w:rPr>
                <w:b/>
              </w:rPr>
            </w:pPr>
            <w:r w:rsidRPr="00DF27B4">
              <w:rPr>
                <w:b/>
              </w:rPr>
              <w:t>Connection</w:t>
            </w:r>
          </w:p>
        </w:tc>
        <w:tc>
          <w:tcPr>
            <w:tcW w:w="9270" w:type="dxa"/>
            <w:shd w:val="clear" w:color="auto" w:fill="auto"/>
            <w:hideMark/>
          </w:tcPr>
          <w:p w14:paraId="465A006D" w14:textId="77777777" w:rsidR="008F776C" w:rsidRPr="00EB73DA" w:rsidRDefault="00EB73DA" w:rsidP="00EB73DA">
            <w:pPr>
              <w:pStyle w:val="NoSpacing"/>
              <w:rPr>
                <w:i/>
              </w:rPr>
            </w:pPr>
            <w:r>
              <w:rPr>
                <w:i/>
              </w:rPr>
              <w:t>Yesterday we learned that if we first think of a strong feeling, that we can often remember times in our lives when we have had that strong feeling.  Stories are better when we write about times connected to a strong feeling.  Another way that writers think of stories is by thinking</w:t>
            </w:r>
            <w:r w:rsidR="00441E3D" w:rsidRPr="00EB73DA">
              <w:rPr>
                <w:i/>
              </w:rPr>
              <w:t xml:space="preserve"> about the first time or the last time they did something.  </w:t>
            </w:r>
            <w:r>
              <w:rPr>
                <w:i/>
              </w:rPr>
              <w:t>This is how we create</w:t>
            </w:r>
            <w:r w:rsidR="00441E3D" w:rsidRPr="00EB73DA">
              <w:rPr>
                <w:i/>
              </w:rPr>
              <w:t xml:space="preserve"> </w:t>
            </w:r>
            <w:r w:rsidR="00441E3D" w:rsidRPr="00EB73DA">
              <w:rPr>
                <w:b/>
                <w:i/>
              </w:rPr>
              <w:t>turning point stories</w:t>
            </w:r>
            <w:r>
              <w:rPr>
                <w:i/>
              </w:rPr>
              <w:t>, stories that tell about a change.</w:t>
            </w:r>
            <w:r w:rsidR="00441E3D" w:rsidRPr="00EB73DA">
              <w:rPr>
                <w:i/>
              </w:rPr>
              <w:t xml:space="preserve">  In order to come up with a first time or a last </w:t>
            </w:r>
            <w:r w:rsidR="003A1E73" w:rsidRPr="00EB73DA">
              <w:rPr>
                <w:i/>
              </w:rPr>
              <w:t xml:space="preserve">time, I take something/anything that </w:t>
            </w:r>
            <w:r w:rsidR="00441E3D" w:rsidRPr="00EB73DA">
              <w:rPr>
                <w:i/>
              </w:rPr>
              <w:t>I do all the time</w:t>
            </w:r>
            <w:r w:rsidR="000C2034" w:rsidRPr="00EB73DA">
              <w:rPr>
                <w:i/>
              </w:rPr>
              <w:t xml:space="preserve"> and</w:t>
            </w:r>
            <w:r w:rsidR="00441E3D" w:rsidRPr="00EB73DA">
              <w:rPr>
                <w:i/>
              </w:rPr>
              <w:t xml:space="preserve"> think about the first time</w:t>
            </w:r>
            <w:r w:rsidR="003A1E73" w:rsidRPr="00EB73DA">
              <w:rPr>
                <w:i/>
              </w:rPr>
              <w:t>, or the last time,</w:t>
            </w:r>
            <w:r w:rsidR="00441E3D" w:rsidRPr="00EB73DA">
              <w:rPr>
                <w:i/>
              </w:rPr>
              <w:t xml:space="preserve"> </w:t>
            </w:r>
            <w:r w:rsidR="001C645A">
              <w:rPr>
                <w:i/>
              </w:rPr>
              <w:t xml:space="preserve">that </w:t>
            </w:r>
            <w:r w:rsidR="00441E3D" w:rsidRPr="00EB73DA">
              <w:rPr>
                <w:i/>
              </w:rPr>
              <w:t xml:space="preserve">I did this thing.  </w:t>
            </w:r>
          </w:p>
        </w:tc>
      </w:tr>
      <w:tr w:rsidR="008F776C" w:rsidRPr="00DF27B4" w14:paraId="5E1A1B1A" w14:textId="77777777" w:rsidTr="00DF27B4">
        <w:tc>
          <w:tcPr>
            <w:tcW w:w="1405" w:type="dxa"/>
            <w:shd w:val="clear" w:color="auto" w:fill="auto"/>
            <w:hideMark/>
          </w:tcPr>
          <w:p w14:paraId="79A07EBE" w14:textId="77777777" w:rsidR="008F776C" w:rsidRPr="00DF27B4" w:rsidRDefault="008F776C" w:rsidP="0013689B">
            <w:pPr>
              <w:pStyle w:val="NoSpacing"/>
              <w:rPr>
                <w:b/>
              </w:rPr>
            </w:pPr>
            <w:r w:rsidRPr="00DF27B4">
              <w:rPr>
                <w:b/>
              </w:rPr>
              <w:t>Demonstration/</w:t>
            </w:r>
          </w:p>
          <w:p w14:paraId="1D2B3975" w14:textId="77777777" w:rsidR="008F776C" w:rsidRPr="00DF27B4" w:rsidRDefault="008F776C" w:rsidP="0013689B">
            <w:pPr>
              <w:pStyle w:val="NoSpacing"/>
              <w:rPr>
                <w:b/>
              </w:rPr>
            </w:pPr>
            <w:r w:rsidRPr="00DF27B4">
              <w:rPr>
                <w:b/>
              </w:rPr>
              <w:t>Teaching</w:t>
            </w:r>
          </w:p>
        </w:tc>
        <w:tc>
          <w:tcPr>
            <w:tcW w:w="9270" w:type="dxa"/>
            <w:shd w:val="clear" w:color="auto" w:fill="auto"/>
            <w:hideMark/>
          </w:tcPr>
          <w:p w14:paraId="1E480FDA" w14:textId="77777777" w:rsidR="004409D3" w:rsidRPr="00DF27B4" w:rsidRDefault="00497660" w:rsidP="00C70E33">
            <w:pPr>
              <w:pStyle w:val="NoSpacing"/>
              <w:numPr>
                <w:ilvl w:val="0"/>
                <w:numId w:val="10"/>
              </w:numPr>
            </w:pPr>
            <w:r w:rsidRPr="00DF27B4">
              <w:t xml:space="preserve">Refer back to the story </w:t>
            </w:r>
            <w:r w:rsidRPr="00DF27B4">
              <w:rPr>
                <w:b/>
                <w:i/>
              </w:rPr>
              <w:t>Because of Winn-Dixie</w:t>
            </w:r>
            <w:r w:rsidRPr="00DF27B4">
              <w:rPr>
                <w:i/>
              </w:rPr>
              <w:t xml:space="preserve">.  </w:t>
            </w:r>
            <w:r w:rsidRPr="00DF27B4">
              <w:t xml:space="preserve">In chapter three, Opal gave Winn-Dixie a bath for the </w:t>
            </w:r>
            <w:r w:rsidRPr="00DF27B4">
              <w:rPr>
                <w:b/>
                <w:i/>
              </w:rPr>
              <w:t>first time</w:t>
            </w:r>
            <w:r w:rsidR="00684DD4" w:rsidRPr="00DF27B4">
              <w:rPr>
                <w:b/>
              </w:rPr>
              <w:t xml:space="preserve"> </w:t>
            </w:r>
            <w:r w:rsidR="00684DD4" w:rsidRPr="00DF27B4">
              <w:t>and i</w:t>
            </w:r>
            <w:r w:rsidRPr="00DF27B4">
              <w:t xml:space="preserve">n chapter four, Opal asked her </w:t>
            </w:r>
            <w:r w:rsidR="004409D3" w:rsidRPr="00DF27B4">
              <w:t>dad to tell her about her mom fo</w:t>
            </w:r>
            <w:r w:rsidRPr="00DF27B4">
              <w:t xml:space="preserve">r the </w:t>
            </w:r>
            <w:r w:rsidRPr="00DF27B4">
              <w:rPr>
                <w:b/>
                <w:i/>
              </w:rPr>
              <w:t>first time</w:t>
            </w:r>
            <w:r w:rsidRPr="00DF27B4">
              <w:t xml:space="preserve">.  </w:t>
            </w:r>
            <w:r w:rsidR="004409D3" w:rsidRPr="00DF27B4">
              <w:rPr>
                <w:b/>
              </w:rPr>
              <w:t>First times</w:t>
            </w:r>
            <w:r w:rsidR="004409D3" w:rsidRPr="00DF27B4">
              <w:t xml:space="preserve"> and </w:t>
            </w:r>
            <w:r w:rsidR="004409D3" w:rsidRPr="00DF27B4">
              <w:rPr>
                <w:b/>
                <w:i/>
              </w:rPr>
              <w:t>last times</w:t>
            </w:r>
            <w:r w:rsidR="004409D3" w:rsidRPr="00DF27B4">
              <w:t xml:space="preserve"> are </w:t>
            </w:r>
            <w:r w:rsidR="004409D3" w:rsidRPr="00DF27B4">
              <w:rPr>
                <w:b/>
                <w:i/>
              </w:rPr>
              <w:t xml:space="preserve">turning points </w:t>
            </w:r>
            <w:r w:rsidR="004409D3" w:rsidRPr="00DF27B4">
              <w:t>in our lives that can generate ideas for new stories.</w:t>
            </w:r>
          </w:p>
          <w:p w14:paraId="4D94E993" w14:textId="77777777" w:rsidR="000C2034" w:rsidRPr="00DF27B4" w:rsidRDefault="000C2034" w:rsidP="00C70E33">
            <w:pPr>
              <w:pStyle w:val="NoSpacing"/>
              <w:numPr>
                <w:ilvl w:val="0"/>
                <w:numId w:val="10"/>
              </w:numPr>
            </w:pPr>
            <w:r w:rsidRPr="00DF27B4">
              <w:t xml:space="preserve">Refer to the </w:t>
            </w:r>
            <w:r w:rsidRPr="00DF27B4">
              <w:rPr>
                <w:b/>
                <w:i/>
              </w:rPr>
              <w:t>Turning Points</w:t>
            </w:r>
            <w:r w:rsidRPr="00DF27B4">
              <w:t xml:space="preserve"> chart.  </w:t>
            </w:r>
          </w:p>
          <w:p w14:paraId="64D17BE6" w14:textId="77777777" w:rsidR="00F70592" w:rsidRPr="00DF27B4" w:rsidRDefault="00F70592" w:rsidP="00C70E33">
            <w:pPr>
              <w:pStyle w:val="NoSpacing"/>
              <w:numPr>
                <w:ilvl w:val="0"/>
                <w:numId w:val="10"/>
              </w:numPr>
            </w:pPr>
            <w:r w:rsidRPr="00DF27B4">
              <w:t xml:space="preserve">Demonstrate the strategy: </w:t>
            </w:r>
          </w:p>
          <w:p w14:paraId="538B1C0B" w14:textId="77777777" w:rsidR="00F70592" w:rsidRPr="00DF27B4" w:rsidRDefault="001C645A" w:rsidP="00C70E33">
            <w:pPr>
              <w:pStyle w:val="NoSpacing"/>
              <w:numPr>
                <w:ilvl w:val="0"/>
                <w:numId w:val="55"/>
              </w:numPr>
            </w:pPr>
            <w:r>
              <w:t>Read the first item</w:t>
            </w:r>
            <w:r w:rsidR="00F70592" w:rsidRPr="00DF27B4">
              <w:t xml:space="preserve"> on the </w:t>
            </w:r>
            <w:r w:rsidR="00F70592" w:rsidRPr="00DF27B4">
              <w:rPr>
                <w:b/>
                <w:i/>
              </w:rPr>
              <w:t>Turning Points</w:t>
            </w:r>
            <w:r w:rsidR="00F70592" w:rsidRPr="00DF27B4">
              <w:t xml:space="preserve"> anchor chart.</w:t>
            </w:r>
          </w:p>
          <w:p w14:paraId="1ABFA4A5" w14:textId="77777777" w:rsidR="00F70592" w:rsidRPr="00DF27B4" w:rsidRDefault="00F70592" w:rsidP="00C70E33">
            <w:pPr>
              <w:pStyle w:val="NoSpacing"/>
              <w:numPr>
                <w:ilvl w:val="0"/>
                <w:numId w:val="55"/>
              </w:numPr>
            </w:pPr>
            <w:r w:rsidRPr="00DF27B4">
              <w:t xml:space="preserve">Think of </w:t>
            </w:r>
            <w:r w:rsidRPr="00DF27B4">
              <w:rPr>
                <w:b/>
              </w:rPr>
              <w:t>small moments</w:t>
            </w:r>
            <w:r w:rsidRPr="00DF27B4">
              <w:t xml:space="preserve"> in your life </w:t>
            </w:r>
            <w:r w:rsidR="001C645A">
              <w:t>that are connected to this item</w:t>
            </w:r>
            <w:r w:rsidRPr="00DF27B4">
              <w:t xml:space="preserve"> and list them in your writer’s notebook.</w:t>
            </w:r>
          </w:p>
          <w:p w14:paraId="451C0ED4" w14:textId="77777777" w:rsidR="003A1E73" w:rsidRPr="00DF27B4" w:rsidRDefault="001C645A" w:rsidP="00C70E33">
            <w:pPr>
              <w:pStyle w:val="NoSpacing"/>
              <w:numPr>
                <w:ilvl w:val="0"/>
                <w:numId w:val="55"/>
              </w:numPr>
            </w:pPr>
            <w:r>
              <w:t>Read each of the next two item</w:t>
            </w:r>
            <w:r w:rsidR="003A1E73" w:rsidRPr="00DF27B4">
              <w:t>s and record your ideas.</w:t>
            </w:r>
          </w:p>
          <w:p w14:paraId="6071C064" w14:textId="77777777" w:rsidR="00F70592" w:rsidRPr="00DF27B4" w:rsidRDefault="00F70592" w:rsidP="00C70E33">
            <w:pPr>
              <w:pStyle w:val="NoSpacing"/>
              <w:numPr>
                <w:ilvl w:val="0"/>
                <w:numId w:val="55"/>
              </w:numPr>
            </w:pPr>
            <w:r w:rsidRPr="00DF27B4">
              <w:t>Select</w:t>
            </w:r>
            <w:r w:rsidRPr="00DF27B4">
              <w:rPr>
                <w:b/>
              </w:rPr>
              <w:t xml:space="preserve"> one idea</w:t>
            </w:r>
            <w:r w:rsidRPr="00DF27B4">
              <w:t xml:space="preserve"> that seems the most significant.</w:t>
            </w:r>
          </w:p>
          <w:p w14:paraId="06EEB351" w14:textId="77777777" w:rsidR="00F70592" w:rsidRPr="00DF27B4" w:rsidRDefault="00F70592" w:rsidP="00C70E33">
            <w:pPr>
              <w:pStyle w:val="NoSpacing"/>
              <w:numPr>
                <w:ilvl w:val="0"/>
                <w:numId w:val="55"/>
              </w:numPr>
            </w:pPr>
            <w:r w:rsidRPr="00DF27B4">
              <w:t xml:space="preserve">Make a </w:t>
            </w:r>
            <w:r w:rsidRPr="00DF27B4">
              <w:rPr>
                <w:b/>
              </w:rPr>
              <w:t>movie in your mind</w:t>
            </w:r>
            <w:r w:rsidRPr="00DF27B4">
              <w:t xml:space="preserve"> of what happened by envisioning or reliving the moment and say it aloud.</w:t>
            </w:r>
          </w:p>
          <w:p w14:paraId="0E61EEFD" w14:textId="77777777" w:rsidR="00F70592" w:rsidRPr="00DF27B4" w:rsidRDefault="00564650" w:rsidP="00C70E33">
            <w:pPr>
              <w:pStyle w:val="NoSpacing"/>
              <w:numPr>
                <w:ilvl w:val="0"/>
                <w:numId w:val="10"/>
              </w:numPr>
            </w:pPr>
            <w:r w:rsidRPr="00DF27B4">
              <w:t>Begin with a dialogue lead or an action lead and</w:t>
            </w:r>
            <w:r w:rsidR="00F70592" w:rsidRPr="00DF27B4">
              <w:t xml:space="preserve"> continue </w:t>
            </w:r>
            <w:r w:rsidRPr="00DF27B4">
              <w:t>writing your</w:t>
            </w:r>
            <w:r w:rsidR="00F70592" w:rsidRPr="00DF27B4">
              <w:t xml:space="preserve"> story.</w:t>
            </w:r>
          </w:p>
        </w:tc>
      </w:tr>
      <w:tr w:rsidR="008F776C" w:rsidRPr="00DF27B4" w14:paraId="3A6ACF64" w14:textId="77777777" w:rsidTr="00DF27B4">
        <w:tc>
          <w:tcPr>
            <w:tcW w:w="1405" w:type="dxa"/>
            <w:shd w:val="clear" w:color="auto" w:fill="auto"/>
            <w:hideMark/>
          </w:tcPr>
          <w:p w14:paraId="2A8EA151" w14:textId="77777777" w:rsidR="008F776C" w:rsidRPr="00DF27B4" w:rsidRDefault="008F776C" w:rsidP="0013689B">
            <w:pPr>
              <w:pStyle w:val="NoSpacing"/>
              <w:rPr>
                <w:b/>
              </w:rPr>
            </w:pPr>
            <w:r w:rsidRPr="00DF27B4">
              <w:rPr>
                <w:b/>
              </w:rPr>
              <w:t>Active Engagement</w:t>
            </w:r>
          </w:p>
        </w:tc>
        <w:tc>
          <w:tcPr>
            <w:tcW w:w="9270" w:type="dxa"/>
            <w:shd w:val="clear" w:color="auto" w:fill="auto"/>
            <w:hideMark/>
          </w:tcPr>
          <w:p w14:paraId="3CCF7758" w14:textId="77777777" w:rsidR="00A87CB4" w:rsidRPr="00DF27B4" w:rsidRDefault="00564650" w:rsidP="00C70E33">
            <w:pPr>
              <w:pStyle w:val="NoSpacing"/>
              <w:numPr>
                <w:ilvl w:val="0"/>
                <w:numId w:val="40"/>
              </w:numPr>
            </w:pPr>
            <w:r w:rsidRPr="00DF27B4">
              <w:t xml:space="preserve">Have students open </w:t>
            </w:r>
            <w:r w:rsidR="00F41BE2">
              <w:t>their notebooks and do the following</w:t>
            </w:r>
            <w:r w:rsidRPr="00DF27B4">
              <w:t>:</w:t>
            </w:r>
          </w:p>
          <w:p w14:paraId="7E22396A" w14:textId="77777777" w:rsidR="00A87CB4" w:rsidRPr="00DF27B4" w:rsidRDefault="001C645A" w:rsidP="00C70E33">
            <w:pPr>
              <w:pStyle w:val="NoSpacing"/>
              <w:numPr>
                <w:ilvl w:val="0"/>
                <w:numId w:val="41"/>
              </w:numPr>
            </w:pPr>
            <w:r>
              <w:t>Read each item</w:t>
            </w:r>
            <w:r w:rsidR="00441E3D" w:rsidRPr="00DF27B4">
              <w:t xml:space="preserve"> from the </w:t>
            </w:r>
            <w:r w:rsidR="000C2034" w:rsidRPr="00DF27B4">
              <w:rPr>
                <w:b/>
                <w:i/>
              </w:rPr>
              <w:t>Turning Points</w:t>
            </w:r>
            <w:r w:rsidR="000C2034" w:rsidRPr="00DF27B4">
              <w:t xml:space="preserve"> chart and ask students to think</w:t>
            </w:r>
            <w:r w:rsidR="003A1E73" w:rsidRPr="00DF27B4">
              <w:t xml:space="preserve"> of</w:t>
            </w:r>
            <w:r w:rsidR="00441E3D" w:rsidRPr="00DF27B4">
              <w:t xml:space="preserve"> </w:t>
            </w:r>
            <w:r w:rsidR="00441E3D" w:rsidRPr="00DF27B4">
              <w:rPr>
                <w:b/>
                <w:i/>
              </w:rPr>
              <w:t>turning point</w:t>
            </w:r>
            <w:r w:rsidR="003A1E73" w:rsidRPr="00DF27B4">
              <w:t xml:space="preserve"> stories</w:t>
            </w:r>
            <w:r w:rsidR="00441E3D" w:rsidRPr="00DF27B4">
              <w:t xml:space="preserve"> they could writ</w:t>
            </w:r>
            <w:r w:rsidR="000C2034" w:rsidRPr="00DF27B4">
              <w:t>e</w:t>
            </w:r>
            <w:r w:rsidR="00441E3D" w:rsidRPr="00DF27B4">
              <w:t>.</w:t>
            </w:r>
            <w:r w:rsidR="000C2034" w:rsidRPr="00DF27B4">
              <w:t xml:space="preserve">  </w:t>
            </w:r>
          </w:p>
          <w:p w14:paraId="02019E88" w14:textId="77777777" w:rsidR="00441E3D" w:rsidRPr="00DF27B4" w:rsidRDefault="000C2034" w:rsidP="00C70E33">
            <w:pPr>
              <w:pStyle w:val="NoSpacing"/>
              <w:numPr>
                <w:ilvl w:val="0"/>
                <w:numId w:val="41"/>
              </w:numPr>
            </w:pPr>
            <w:r w:rsidRPr="00DF27B4">
              <w:t xml:space="preserve">Leave time after each item for students to jot their thoughts into their </w:t>
            </w:r>
            <w:r w:rsidR="003A1E73" w:rsidRPr="00DF27B4">
              <w:t xml:space="preserve">writer’s </w:t>
            </w:r>
            <w:r w:rsidRPr="00DF27B4">
              <w:lastRenderedPageBreak/>
              <w:t>notebooks</w:t>
            </w:r>
            <w:r w:rsidR="00564650" w:rsidRPr="00DF27B4">
              <w:t xml:space="preserve"> under</w:t>
            </w:r>
            <w:r w:rsidR="00A87CB4" w:rsidRPr="00DF27B4">
              <w:t xml:space="preserve"> the heading </w:t>
            </w:r>
            <w:r w:rsidR="00A87CB4" w:rsidRPr="00DF27B4">
              <w:rPr>
                <w:b/>
                <w:i/>
              </w:rPr>
              <w:t>Turning Point Stories</w:t>
            </w:r>
            <w:r w:rsidRPr="00DF27B4">
              <w:t>.</w:t>
            </w:r>
          </w:p>
          <w:p w14:paraId="132B872C" w14:textId="77777777" w:rsidR="00564650" w:rsidRPr="00DF27B4" w:rsidRDefault="00A87CB4" w:rsidP="00C70E33">
            <w:pPr>
              <w:pStyle w:val="NoSpacing"/>
              <w:numPr>
                <w:ilvl w:val="0"/>
                <w:numId w:val="41"/>
              </w:numPr>
            </w:pPr>
            <w:r w:rsidRPr="00DF27B4">
              <w:t>Have students select one idea that seems the most significant and share it with their partners.</w:t>
            </w:r>
          </w:p>
          <w:p w14:paraId="07ED6C92" w14:textId="77777777" w:rsidR="00A87CB4" w:rsidRPr="00DF27B4" w:rsidRDefault="00A87CB4" w:rsidP="00C70E33">
            <w:pPr>
              <w:pStyle w:val="NoSpacing"/>
              <w:numPr>
                <w:ilvl w:val="0"/>
                <w:numId w:val="40"/>
              </w:numPr>
            </w:pPr>
            <w:r w:rsidRPr="00DF27B4">
              <w:t>Have students begin their stories back at their seats.</w:t>
            </w:r>
          </w:p>
        </w:tc>
      </w:tr>
      <w:tr w:rsidR="008F776C" w:rsidRPr="00DF27B4" w14:paraId="487DBB23" w14:textId="77777777" w:rsidTr="00DF27B4">
        <w:tc>
          <w:tcPr>
            <w:tcW w:w="1405" w:type="dxa"/>
            <w:shd w:val="clear" w:color="auto" w:fill="auto"/>
            <w:hideMark/>
          </w:tcPr>
          <w:p w14:paraId="2EA30B91" w14:textId="77777777" w:rsidR="008F776C" w:rsidRPr="00DF27B4" w:rsidRDefault="008F776C" w:rsidP="0013689B">
            <w:pPr>
              <w:pStyle w:val="NoSpacing"/>
              <w:rPr>
                <w:b/>
              </w:rPr>
            </w:pPr>
            <w:r w:rsidRPr="00DF27B4">
              <w:rPr>
                <w:b/>
              </w:rPr>
              <w:lastRenderedPageBreak/>
              <w:t>Link</w:t>
            </w:r>
          </w:p>
        </w:tc>
        <w:tc>
          <w:tcPr>
            <w:tcW w:w="9270" w:type="dxa"/>
            <w:shd w:val="clear" w:color="auto" w:fill="auto"/>
            <w:hideMark/>
          </w:tcPr>
          <w:p w14:paraId="3FFF8428" w14:textId="77777777" w:rsidR="008F776C" w:rsidRPr="00DF27B4" w:rsidRDefault="008F776C" w:rsidP="0013689B">
            <w:pPr>
              <w:pStyle w:val="NoSpacing"/>
              <w:rPr>
                <w:i/>
              </w:rPr>
            </w:pPr>
            <w:r w:rsidRPr="00DF27B4">
              <w:rPr>
                <w:i/>
              </w:rPr>
              <w:t>Writers, remember that now you have another strategy for generating personal narratives.  As yo</w:t>
            </w:r>
            <w:r w:rsidR="000C2034" w:rsidRPr="00DF27B4">
              <w:rPr>
                <w:i/>
              </w:rPr>
              <w:t>u begin your writing today,</w:t>
            </w:r>
            <w:r w:rsidRPr="00DF27B4">
              <w:rPr>
                <w:i/>
              </w:rPr>
              <w:t xml:space="preserve"> use a </w:t>
            </w:r>
            <w:r w:rsidRPr="00DF27B4">
              <w:rPr>
                <w:b/>
                <w:i/>
              </w:rPr>
              <w:t>turning point</w:t>
            </w:r>
            <w:r w:rsidRPr="00DF27B4">
              <w:rPr>
                <w:i/>
              </w:rPr>
              <w:t xml:space="preserve"> moment to help you begin a new story.</w:t>
            </w:r>
            <w:r w:rsidR="000C2034" w:rsidRPr="00DF27B4">
              <w:rPr>
                <w:i/>
              </w:rPr>
              <w:t xml:space="preserve">  </w:t>
            </w:r>
          </w:p>
        </w:tc>
      </w:tr>
      <w:tr w:rsidR="008F776C" w:rsidRPr="00DF27B4" w14:paraId="1B20E264" w14:textId="77777777" w:rsidTr="00DF27B4">
        <w:tc>
          <w:tcPr>
            <w:tcW w:w="1405" w:type="dxa"/>
            <w:shd w:val="clear" w:color="auto" w:fill="auto"/>
            <w:hideMark/>
          </w:tcPr>
          <w:p w14:paraId="1A8107EE" w14:textId="77777777" w:rsidR="008F776C" w:rsidRPr="00DF27B4" w:rsidRDefault="008F776C" w:rsidP="0013689B">
            <w:pPr>
              <w:pStyle w:val="NoSpacing"/>
              <w:rPr>
                <w:b/>
              </w:rPr>
            </w:pPr>
            <w:r w:rsidRPr="00DF27B4">
              <w:rPr>
                <w:b/>
              </w:rPr>
              <w:t xml:space="preserve">Writing and </w:t>
            </w:r>
          </w:p>
          <w:p w14:paraId="631A039C" w14:textId="77777777" w:rsidR="008F776C" w:rsidRPr="00DF27B4" w:rsidRDefault="008F776C" w:rsidP="0013689B">
            <w:pPr>
              <w:pStyle w:val="NoSpacing"/>
              <w:rPr>
                <w:b/>
              </w:rPr>
            </w:pPr>
            <w:r w:rsidRPr="00DF27B4">
              <w:rPr>
                <w:b/>
              </w:rPr>
              <w:t>Conferring</w:t>
            </w:r>
          </w:p>
        </w:tc>
        <w:tc>
          <w:tcPr>
            <w:tcW w:w="9270" w:type="dxa"/>
            <w:shd w:val="clear" w:color="auto" w:fill="auto"/>
            <w:hideMark/>
          </w:tcPr>
          <w:p w14:paraId="780962D1" w14:textId="77777777" w:rsidR="008F776C" w:rsidRPr="00DF27B4" w:rsidRDefault="008F776C" w:rsidP="00C70E33">
            <w:pPr>
              <w:pStyle w:val="NoSpacing"/>
              <w:numPr>
                <w:ilvl w:val="0"/>
                <w:numId w:val="11"/>
              </w:numPr>
            </w:pPr>
            <w:r w:rsidRPr="00DF27B4">
              <w:t xml:space="preserve">Conduct individual student conferences to support students’ efforts at </w:t>
            </w:r>
            <w:r w:rsidR="006334FB" w:rsidRPr="00DF27B4">
              <w:t xml:space="preserve">generating turning point ideas and </w:t>
            </w:r>
            <w:r w:rsidRPr="00DF27B4">
              <w:t>beginning a new story.</w:t>
            </w:r>
          </w:p>
        </w:tc>
      </w:tr>
      <w:tr w:rsidR="000C2034" w:rsidRPr="00DF27B4" w14:paraId="03044FC8" w14:textId="77777777" w:rsidTr="00DF27B4">
        <w:tc>
          <w:tcPr>
            <w:tcW w:w="1405" w:type="dxa"/>
            <w:shd w:val="clear" w:color="auto" w:fill="auto"/>
          </w:tcPr>
          <w:p w14:paraId="5799D08C" w14:textId="77777777" w:rsidR="000C2034" w:rsidRPr="00DF27B4" w:rsidRDefault="000C2034" w:rsidP="0013689B">
            <w:pPr>
              <w:pStyle w:val="NoSpacing"/>
              <w:rPr>
                <w:b/>
              </w:rPr>
            </w:pPr>
            <w:r w:rsidRPr="00DF27B4">
              <w:rPr>
                <w:b/>
              </w:rPr>
              <w:t>Mid-Workshop Teaching Point</w:t>
            </w:r>
          </w:p>
        </w:tc>
        <w:tc>
          <w:tcPr>
            <w:tcW w:w="9270" w:type="dxa"/>
            <w:shd w:val="clear" w:color="auto" w:fill="auto"/>
          </w:tcPr>
          <w:p w14:paraId="42E269DE" w14:textId="77777777" w:rsidR="000C2034" w:rsidRPr="00DF27B4" w:rsidRDefault="000C2034" w:rsidP="00C70E33">
            <w:pPr>
              <w:pStyle w:val="NoSpacing"/>
              <w:numPr>
                <w:ilvl w:val="0"/>
                <w:numId w:val="11"/>
              </w:numPr>
            </w:pPr>
            <w:r w:rsidRPr="00DF27B4">
              <w:t>Undoubtedly, your students will have begun writing wi</w:t>
            </w:r>
            <w:r w:rsidR="0032050D" w:rsidRPr="00DF27B4">
              <w:t xml:space="preserve">thout remembering to use all the strategies they learned in Unit 1.   Act astonished at finding that students’ entries don’t reflect all that you have just taught.  Stop the class and ask students to refer back to the </w:t>
            </w:r>
            <w:r w:rsidR="0032050D" w:rsidRPr="00DF27B4">
              <w:rPr>
                <w:b/>
                <w:i/>
              </w:rPr>
              <w:t xml:space="preserve">Strategies for Writing Good Personal Narratives </w:t>
            </w:r>
            <w:r w:rsidR="0032050D" w:rsidRPr="00DF27B4">
              <w:t xml:space="preserve">chart.  This is the perfect opportunity to </w:t>
            </w:r>
            <w:r w:rsidR="00A87CB4" w:rsidRPr="00DF27B4">
              <w:t>remind</w:t>
            </w:r>
            <w:r w:rsidR="0032050D" w:rsidRPr="00DF27B4">
              <w:t xml:space="preserve"> students that writers carry with them a toolbox of strategies, and that they should draw on all of these strategies whenever they sit down to write.  </w:t>
            </w:r>
          </w:p>
        </w:tc>
      </w:tr>
      <w:tr w:rsidR="008F776C" w:rsidRPr="00DF27B4" w14:paraId="7693238F" w14:textId="77777777" w:rsidTr="00DF27B4">
        <w:tc>
          <w:tcPr>
            <w:tcW w:w="1405" w:type="dxa"/>
            <w:shd w:val="clear" w:color="auto" w:fill="auto"/>
            <w:hideMark/>
          </w:tcPr>
          <w:p w14:paraId="57754EDF" w14:textId="77777777" w:rsidR="008F776C" w:rsidRPr="00DF27B4" w:rsidRDefault="00EB73DA" w:rsidP="0013689B">
            <w:pPr>
              <w:pStyle w:val="NoSpacing"/>
              <w:rPr>
                <w:b/>
              </w:rPr>
            </w:pPr>
            <w:r>
              <w:rPr>
                <w:b/>
              </w:rPr>
              <w:t xml:space="preserve">Teaching </w:t>
            </w:r>
            <w:r w:rsidR="008F776C" w:rsidRPr="00DF27B4">
              <w:rPr>
                <w:b/>
              </w:rPr>
              <w:t>Share</w:t>
            </w:r>
          </w:p>
          <w:p w14:paraId="4A5FA917" w14:textId="77777777" w:rsidR="008F776C" w:rsidRPr="00DF27B4" w:rsidRDefault="008F776C" w:rsidP="0013689B">
            <w:pPr>
              <w:pStyle w:val="NoSpacing"/>
              <w:rPr>
                <w:i/>
              </w:rPr>
            </w:pPr>
          </w:p>
        </w:tc>
        <w:tc>
          <w:tcPr>
            <w:tcW w:w="9270" w:type="dxa"/>
            <w:shd w:val="clear" w:color="auto" w:fill="auto"/>
            <w:hideMark/>
          </w:tcPr>
          <w:p w14:paraId="52E6AD4C" w14:textId="77777777" w:rsidR="008F776C" w:rsidRPr="00DF27B4" w:rsidRDefault="00EB73DA" w:rsidP="00C70E33">
            <w:pPr>
              <w:pStyle w:val="NoSpacing"/>
              <w:numPr>
                <w:ilvl w:val="0"/>
                <w:numId w:val="5"/>
              </w:numPr>
            </w:pPr>
            <w:r w:rsidRPr="0006601D">
              <w:t xml:space="preserve">Bring closure to today’s workshop by </w:t>
            </w:r>
            <w:r>
              <w:t xml:space="preserve">summarizing and reinforcing the focus of the day’s teaching point.  You might share what </w:t>
            </w:r>
            <w:r w:rsidR="00F41BE2">
              <w:t>one or two writers</w:t>
            </w:r>
            <w:r>
              <w:t xml:space="preserve"> have done in ways </w:t>
            </w:r>
            <w:r w:rsidR="00F41BE2">
              <w:t>that apply to other writers</w:t>
            </w:r>
            <w:r>
              <w:t>.</w:t>
            </w:r>
          </w:p>
        </w:tc>
      </w:tr>
    </w:tbl>
    <w:p w14:paraId="05C814D2" w14:textId="77777777" w:rsidR="008F776C" w:rsidRDefault="008F776C" w:rsidP="008F776C">
      <w:pPr>
        <w:pStyle w:val="NoSpacing"/>
      </w:pPr>
    </w:p>
    <w:p w14:paraId="67D3771B" w14:textId="77777777" w:rsidR="006334FB" w:rsidRDefault="006334FB" w:rsidP="008F776C">
      <w:pPr>
        <w:pStyle w:val="NoSpacing"/>
      </w:pPr>
    </w:p>
    <w:p w14:paraId="368D3734" w14:textId="77777777" w:rsidR="006334FB" w:rsidRDefault="006334FB" w:rsidP="008F776C">
      <w:pPr>
        <w:pStyle w:val="NoSpacing"/>
      </w:pPr>
    </w:p>
    <w:p w14:paraId="628B8B0C" w14:textId="77777777" w:rsidR="006334FB" w:rsidRDefault="006334FB" w:rsidP="008F776C">
      <w:pPr>
        <w:pStyle w:val="NoSpacing"/>
      </w:pPr>
    </w:p>
    <w:p w14:paraId="1E623E4D" w14:textId="77777777" w:rsidR="006334FB" w:rsidRDefault="006334FB" w:rsidP="008F776C">
      <w:pPr>
        <w:pStyle w:val="NoSpacing"/>
      </w:pPr>
    </w:p>
    <w:p w14:paraId="39FCDBE0" w14:textId="77777777" w:rsidR="006334FB" w:rsidRDefault="006334FB" w:rsidP="008F776C">
      <w:pPr>
        <w:pStyle w:val="NoSpacing"/>
      </w:pPr>
    </w:p>
    <w:p w14:paraId="348BFA4A" w14:textId="77777777" w:rsidR="006334FB" w:rsidRDefault="006334FB" w:rsidP="008F776C">
      <w:pPr>
        <w:pStyle w:val="NoSpacing"/>
      </w:pPr>
    </w:p>
    <w:p w14:paraId="790DC185" w14:textId="77777777" w:rsidR="006334FB" w:rsidRDefault="006334FB" w:rsidP="008F776C">
      <w:pPr>
        <w:pStyle w:val="NoSpacing"/>
      </w:pPr>
    </w:p>
    <w:p w14:paraId="1FC606F3" w14:textId="77777777" w:rsidR="006334FB" w:rsidRDefault="006334FB" w:rsidP="008F776C">
      <w:pPr>
        <w:pStyle w:val="NoSpacing"/>
      </w:pPr>
    </w:p>
    <w:p w14:paraId="0B056708" w14:textId="77777777" w:rsidR="006334FB" w:rsidRDefault="006334FB" w:rsidP="008F776C">
      <w:pPr>
        <w:pStyle w:val="NoSpacing"/>
      </w:pPr>
    </w:p>
    <w:p w14:paraId="694E4DB5" w14:textId="77777777" w:rsidR="006334FB" w:rsidRDefault="006334FB" w:rsidP="008F776C">
      <w:pPr>
        <w:pStyle w:val="NoSpacing"/>
      </w:pPr>
    </w:p>
    <w:p w14:paraId="7C08149B" w14:textId="77777777" w:rsidR="006334FB" w:rsidRDefault="006334FB" w:rsidP="008F776C">
      <w:pPr>
        <w:pStyle w:val="NoSpacing"/>
      </w:pPr>
    </w:p>
    <w:p w14:paraId="5D0B882D" w14:textId="77777777" w:rsidR="006334FB" w:rsidRDefault="006334FB" w:rsidP="008F776C">
      <w:pPr>
        <w:pStyle w:val="NoSpacing"/>
      </w:pPr>
    </w:p>
    <w:p w14:paraId="1E740895" w14:textId="77777777" w:rsidR="006334FB" w:rsidRDefault="006334FB" w:rsidP="008F776C">
      <w:pPr>
        <w:pStyle w:val="NoSpacing"/>
      </w:pPr>
    </w:p>
    <w:p w14:paraId="6479F49F" w14:textId="77777777" w:rsidR="006334FB" w:rsidRDefault="006334FB" w:rsidP="008F776C">
      <w:pPr>
        <w:pStyle w:val="NoSpacing"/>
      </w:pPr>
    </w:p>
    <w:p w14:paraId="35AA7651" w14:textId="77777777" w:rsidR="006334FB" w:rsidRDefault="006334FB" w:rsidP="008F776C">
      <w:pPr>
        <w:pStyle w:val="NoSpacing"/>
      </w:pPr>
    </w:p>
    <w:p w14:paraId="6789D33F" w14:textId="77777777" w:rsidR="006334FB" w:rsidRDefault="006334FB" w:rsidP="008F776C">
      <w:pPr>
        <w:pStyle w:val="NoSpacing"/>
      </w:pPr>
    </w:p>
    <w:p w14:paraId="2D79FF37" w14:textId="77777777" w:rsidR="006334FB" w:rsidRDefault="006334FB" w:rsidP="008F776C">
      <w:pPr>
        <w:pStyle w:val="NoSpacing"/>
      </w:pPr>
    </w:p>
    <w:p w14:paraId="3C40A6F7" w14:textId="77777777" w:rsidR="006334FB" w:rsidRDefault="006334FB" w:rsidP="008F776C">
      <w:pPr>
        <w:pStyle w:val="NoSpacing"/>
      </w:pPr>
    </w:p>
    <w:p w14:paraId="17521E3C" w14:textId="77777777" w:rsidR="006334FB" w:rsidRDefault="006334FB" w:rsidP="008F776C">
      <w:pPr>
        <w:pStyle w:val="NoSpacing"/>
      </w:pPr>
    </w:p>
    <w:p w14:paraId="445EA8BB" w14:textId="77777777" w:rsidR="006334FB" w:rsidRDefault="006334FB" w:rsidP="008F776C">
      <w:pPr>
        <w:pStyle w:val="NoSpacing"/>
      </w:pPr>
    </w:p>
    <w:p w14:paraId="7E7BEBF7" w14:textId="77777777" w:rsidR="006334FB" w:rsidRDefault="006334FB" w:rsidP="008F776C">
      <w:pPr>
        <w:pStyle w:val="NoSpacing"/>
      </w:pPr>
    </w:p>
    <w:p w14:paraId="7318615B" w14:textId="77777777" w:rsidR="006334FB" w:rsidRDefault="006334FB" w:rsidP="008F776C">
      <w:pPr>
        <w:pStyle w:val="NoSpacing"/>
      </w:pPr>
    </w:p>
    <w:p w14:paraId="095BDF5E" w14:textId="77777777" w:rsidR="006334FB" w:rsidRDefault="006334FB" w:rsidP="008F776C">
      <w:pPr>
        <w:pStyle w:val="NoSpacing"/>
      </w:pPr>
    </w:p>
    <w:p w14:paraId="2494BDA4" w14:textId="77777777" w:rsidR="006334FB" w:rsidRDefault="006334FB" w:rsidP="008F776C">
      <w:pPr>
        <w:pStyle w:val="NoSpacing"/>
      </w:pPr>
    </w:p>
    <w:p w14:paraId="793C01A9" w14:textId="77777777" w:rsidR="006334FB" w:rsidRDefault="006334FB" w:rsidP="008F776C">
      <w:pPr>
        <w:pStyle w:val="NoSpacing"/>
      </w:pPr>
    </w:p>
    <w:p w14:paraId="0E189C5F" w14:textId="77777777" w:rsidR="006334FB" w:rsidRDefault="006334FB" w:rsidP="008F776C">
      <w:pPr>
        <w:pStyle w:val="NoSpacing"/>
      </w:pPr>
    </w:p>
    <w:p w14:paraId="6133923F" w14:textId="77777777" w:rsidR="006334FB" w:rsidRDefault="006334FB" w:rsidP="008F776C">
      <w:pPr>
        <w:pStyle w:val="NoSpacing"/>
      </w:pPr>
    </w:p>
    <w:p w14:paraId="127E5B66" w14:textId="77777777" w:rsidR="006334FB" w:rsidRDefault="006334FB" w:rsidP="008F776C">
      <w:pPr>
        <w:pStyle w:val="NoSpacing"/>
      </w:pPr>
    </w:p>
    <w:p w14:paraId="148509BC" w14:textId="77777777" w:rsidR="006334FB" w:rsidRDefault="006334FB" w:rsidP="008F776C">
      <w:pPr>
        <w:pStyle w:val="NoSpacing"/>
      </w:pPr>
    </w:p>
    <w:p w14:paraId="4ED3352E" w14:textId="77777777" w:rsidR="006334FB" w:rsidRDefault="006334FB" w:rsidP="008F776C">
      <w:pPr>
        <w:pStyle w:val="NoSpacing"/>
      </w:pPr>
    </w:p>
    <w:p w14:paraId="17AC1548" w14:textId="77777777" w:rsidR="006334FB" w:rsidRDefault="006334FB" w:rsidP="008F776C">
      <w:pPr>
        <w:pStyle w:val="NoSpacing"/>
      </w:pPr>
    </w:p>
    <w:p w14:paraId="3FB93064" w14:textId="77777777" w:rsidR="006334FB" w:rsidRDefault="006334FB" w:rsidP="008F776C">
      <w:pPr>
        <w:pStyle w:val="NoSpacing"/>
      </w:pPr>
    </w:p>
    <w:p w14:paraId="3E823FE0" w14:textId="77777777" w:rsidR="00E25244" w:rsidRDefault="00E25244" w:rsidP="008F776C">
      <w:pPr>
        <w:pStyle w:val="NoSpacing"/>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14"/>
      </w:tblGrid>
      <w:tr w:rsidR="00497660" w:rsidRPr="00DF27B4" w14:paraId="15393825" w14:textId="77777777" w:rsidTr="00DF27B4">
        <w:trPr>
          <w:trHeight w:val="1005"/>
          <w:jc w:val="center"/>
        </w:trPr>
        <w:tc>
          <w:tcPr>
            <w:tcW w:w="9414" w:type="dxa"/>
            <w:tcBorders>
              <w:top w:val="single" w:sz="12" w:space="0" w:color="auto"/>
              <w:left w:val="single" w:sz="12" w:space="0" w:color="auto"/>
              <w:bottom w:val="single" w:sz="12" w:space="0" w:color="auto"/>
              <w:right w:val="single" w:sz="12" w:space="0" w:color="auto"/>
            </w:tcBorders>
            <w:shd w:val="clear" w:color="auto" w:fill="auto"/>
            <w:hideMark/>
          </w:tcPr>
          <w:p w14:paraId="25D93C29" w14:textId="77777777" w:rsidR="00497660" w:rsidRPr="00DF27B4" w:rsidRDefault="00497660" w:rsidP="0013689B">
            <w:pPr>
              <w:pStyle w:val="NoSpacing"/>
            </w:pPr>
          </w:p>
          <w:p w14:paraId="19E5A4D3" w14:textId="77777777" w:rsidR="00497660" w:rsidRDefault="00497660" w:rsidP="00DF27B4">
            <w:pPr>
              <w:pStyle w:val="NoSpacing"/>
              <w:jc w:val="center"/>
              <w:rPr>
                <w:b/>
              </w:rPr>
            </w:pPr>
            <w:r w:rsidRPr="00DF27B4">
              <w:rPr>
                <w:b/>
              </w:rPr>
              <w:t>Strategies for Writing Good Personal Narratives</w:t>
            </w:r>
          </w:p>
          <w:p w14:paraId="19F0E169" w14:textId="77777777" w:rsidR="00EB73DA" w:rsidRPr="00DF27B4" w:rsidRDefault="00EB73DA" w:rsidP="00DF27B4">
            <w:pPr>
              <w:pStyle w:val="NoSpacing"/>
              <w:jc w:val="center"/>
              <w:rPr>
                <w:b/>
              </w:rPr>
            </w:pPr>
          </w:p>
          <w:p w14:paraId="490439CF" w14:textId="77777777" w:rsidR="00497660" w:rsidRPr="00DF27B4" w:rsidRDefault="00497660" w:rsidP="00C70E33">
            <w:pPr>
              <w:pStyle w:val="NoSpacing"/>
              <w:numPr>
                <w:ilvl w:val="0"/>
                <w:numId w:val="16"/>
              </w:numPr>
            </w:pPr>
            <w:r w:rsidRPr="00DF27B4">
              <w:t xml:space="preserve">Close your eyes and </w:t>
            </w:r>
            <w:r w:rsidRPr="00DF27B4">
              <w:rPr>
                <w:b/>
              </w:rPr>
              <w:t>make a movie in your mind</w:t>
            </w:r>
            <w:r w:rsidRPr="00DF27B4">
              <w:t xml:space="preserve"> of a small moment.</w:t>
            </w:r>
          </w:p>
          <w:p w14:paraId="422A8AAC" w14:textId="77777777" w:rsidR="00497660" w:rsidRPr="00DF27B4" w:rsidRDefault="00497660" w:rsidP="00C70E33">
            <w:pPr>
              <w:pStyle w:val="NoSpacing"/>
              <w:numPr>
                <w:ilvl w:val="0"/>
                <w:numId w:val="16"/>
              </w:numPr>
            </w:pPr>
            <w:r w:rsidRPr="00DF27B4">
              <w:rPr>
                <w:b/>
              </w:rPr>
              <w:t>Zoom in</w:t>
            </w:r>
            <w:r w:rsidRPr="00DF27B4">
              <w:t xml:space="preserve"> on the most important part of the story.</w:t>
            </w:r>
          </w:p>
          <w:p w14:paraId="7516C578" w14:textId="77777777" w:rsidR="00497660" w:rsidRPr="00DF27B4" w:rsidRDefault="00497660" w:rsidP="00C70E33">
            <w:pPr>
              <w:pStyle w:val="NoSpacing"/>
              <w:numPr>
                <w:ilvl w:val="0"/>
                <w:numId w:val="16"/>
              </w:numPr>
            </w:pPr>
            <w:r w:rsidRPr="00DF27B4">
              <w:t xml:space="preserve">Focus in on </w:t>
            </w:r>
            <w:r w:rsidRPr="00DF27B4">
              <w:rPr>
                <w:b/>
              </w:rPr>
              <w:t>exact details</w:t>
            </w:r>
            <w:r w:rsidRPr="00DF27B4">
              <w:t xml:space="preserve"> and </w:t>
            </w:r>
            <w:r w:rsidRPr="00DF27B4">
              <w:rPr>
                <w:b/>
              </w:rPr>
              <w:t>specific words</w:t>
            </w:r>
            <w:r w:rsidRPr="00DF27B4">
              <w:t xml:space="preserve"> rather than general sentences.</w:t>
            </w:r>
          </w:p>
          <w:p w14:paraId="05A27665" w14:textId="77777777" w:rsidR="00497660" w:rsidRPr="00DF27B4" w:rsidRDefault="00497660" w:rsidP="00C70E33">
            <w:pPr>
              <w:pStyle w:val="NoSpacing"/>
              <w:numPr>
                <w:ilvl w:val="0"/>
                <w:numId w:val="16"/>
              </w:numPr>
              <w:rPr>
                <w:b/>
              </w:rPr>
            </w:pPr>
            <w:r w:rsidRPr="00DF27B4">
              <w:rPr>
                <w:b/>
              </w:rPr>
              <w:t>Leave out parts that don’t matter.</w:t>
            </w:r>
          </w:p>
          <w:p w14:paraId="44A4C673" w14:textId="77777777" w:rsidR="00497660" w:rsidRPr="00DF27B4" w:rsidRDefault="00497660" w:rsidP="00C70E33">
            <w:pPr>
              <w:pStyle w:val="NoSpacing"/>
              <w:numPr>
                <w:ilvl w:val="0"/>
                <w:numId w:val="16"/>
              </w:numPr>
            </w:pPr>
            <w:r w:rsidRPr="00DF27B4">
              <w:rPr>
                <w:b/>
              </w:rPr>
              <w:t xml:space="preserve">Storytell </w:t>
            </w:r>
            <w:r w:rsidRPr="00DF27B4">
              <w:t xml:space="preserve">the events in your story </w:t>
            </w:r>
            <w:r w:rsidRPr="00DF27B4">
              <w:rPr>
                <w:b/>
              </w:rPr>
              <w:t>step-by-step</w:t>
            </w:r>
            <w:r w:rsidRPr="00DF27B4">
              <w:t xml:space="preserve"> acros</w:t>
            </w:r>
            <w:r w:rsidR="003700C0" w:rsidRPr="00DF27B4">
              <w:t>s your fingers</w:t>
            </w:r>
            <w:r w:rsidRPr="00DF27B4">
              <w:t>.</w:t>
            </w:r>
          </w:p>
          <w:p w14:paraId="005E07BE" w14:textId="77777777" w:rsidR="00497660" w:rsidRPr="00DF27B4" w:rsidRDefault="00497660" w:rsidP="00C70E33">
            <w:pPr>
              <w:pStyle w:val="NoSpacing"/>
              <w:numPr>
                <w:ilvl w:val="0"/>
                <w:numId w:val="16"/>
              </w:numPr>
            </w:pPr>
            <w:r w:rsidRPr="00DF27B4">
              <w:t>Tell the</w:t>
            </w:r>
            <w:r w:rsidRPr="00DF27B4">
              <w:rPr>
                <w:b/>
              </w:rPr>
              <w:t xml:space="preserve"> </w:t>
            </w:r>
            <w:r w:rsidR="00086164">
              <w:rPr>
                <w:b/>
              </w:rPr>
              <w:t>internal story</w:t>
            </w:r>
            <w:r w:rsidRPr="00DF27B4">
              <w:t xml:space="preserve"> by including your </w:t>
            </w:r>
            <w:r w:rsidRPr="00DF27B4">
              <w:rPr>
                <w:b/>
              </w:rPr>
              <w:t>thoughts, feelings, and responses</w:t>
            </w:r>
            <w:r w:rsidRPr="00DF27B4">
              <w:t xml:space="preserve"> to what is happening.</w:t>
            </w:r>
          </w:p>
          <w:p w14:paraId="325BAEF5" w14:textId="77777777" w:rsidR="00497660" w:rsidRPr="00DF27B4" w:rsidRDefault="00497660" w:rsidP="00C70E33">
            <w:pPr>
              <w:pStyle w:val="NoSpacing"/>
              <w:numPr>
                <w:ilvl w:val="0"/>
                <w:numId w:val="16"/>
              </w:numPr>
            </w:pPr>
            <w:r w:rsidRPr="00DF27B4">
              <w:t xml:space="preserve">Begin with a </w:t>
            </w:r>
            <w:r w:rsidRPr="00DF27B4">
              <w:rPr>
                <w:b/>
              </w:rPr>
              <w:t>strong lead – action, setting, description, dialogue, or thoughts.</w:t>
            </w:r>
          </w:p>
          <w:p w14:paraId="0253C9EC" w14:textId="77777777" w:rsidR="00497660" w:rsidRPr="00DF27B4" w:rsidRDefault="00497660" w:rsidP="00C70E33">
            <w:pPr>
              <w:pStyle w:val="NoSpacing"/>
              <w:numPr>
                <w:ilvl w:val="0"/>
                <w:numId w:val="16"/>
              </w:numPr>
            </w:pPr>
            <w:r w:rsidRPr="00DF27B4">
              <w:t xml:space="preserve">Close with a </w:t>
            </w:r>
            <w:r w:rsidR="0026070C" w:rsidRPr="00DF27B4">
              <w:rPr>
                <w:b/>
              </w:rPr>
              <w:t xml:space="preserve">strong ending – </w:t>
            </w:r>
            <w:r w:rsidRPr="00DF27B4">
              <w:rPr>
                <w:b/>
              </w:rPr>
              <w:t>action, dialogue, thoughts, images, and whole-story reminders that make a lasting impression</w:t>
            </w:r>
            <w:r w:rsidRPr="00DF27B4">
              <w:t>.</w:t>
            </w:r>
          </w:p>
          <w:p w14:paraId="63760739" w14:textId="77777777" w:rsidR="00497660" w:rsidRPr="00DF27B4" w:rsidRDefault="00497660" w:rsidP="00C70E33">
            <w:pPr>
              <w:pStyle w:val="NoSpacing"/>
              <w:numPr>
                <w:ilvl w:val="0"/>
                <w:numId w:val="16"/>
              </w:numPr>
            </w:pPr>
            <w:r w:rsidRPr="00DF27B4">
              <w:t xml:space="preserve">Reread your story to a partner or through a stranger’s eyes, look for confusing parts, and </w:t>
            </w:r>
            <w:r w:rsidRPr="00DF27B4">
              <w:rPr>
                <w:b/>
              </w:rPr>
              <w:t>revise for meaning</w:t>
            </w:r>
            <w:r w:rsidRPr="00DF27B4">
              <w:t>.</w:t>
            </w:r>
          </w:p>
          <w:p w14:paraId="42000128" w14:textId="77777777" w:rsidR="00497660" w:rsidRPr="00DF27B4" w:rsidRDefault="00497660" w:rsidP="0013689B">
            <w:pPr>
              <w:pStyle w:val="NoSpacing"/>
            </w:pPr>
          </w:p>
        </w:tc>
      </w:tr>
    </w:tbl>
    <w:p w14:paraId="4F2BAA66" w14:textId="77777777" w:rsidR="00497660" w:rsidRPr="00CA708C" w:rsidRDefault="00497660" w:rsidP="00497660">
      <w:pPr>
        <w:pStyle w:val="NoSpacing"/>
      </w:pPr>
    </w:p>
    <w:p w14:paraId="5934E56B" w14:textId="77777777" w:rsidR="008F776C" w:rsidRDefault="008F776C" w:rsidP="008F776C">
      <w:pPr>
        <w:pStyle w:val="NoSpacing"/>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8F776C" w:rsidRPr="00DF27B4" w14:paraId="5FE72260" w14:textId="77777777" w:rsidTr="00DF27B4">
        <w:trPr>
          <w:trHeight w:val="1005"/>
          <w:jc w:val="center"/>
        </w:trPr>
        <w:tc>
          <w:tcPr>
            <w:tcW w:w="9288" w:type="dxa"/>
            <w:tcBorders>
              <w:top w:val="single" w:sz="12" w:space="0" w:color="auto"/>
              <w:left w:val="single" w:sz="12" w:space="0" w:color="auto"/>
              <w:bottom w:val="single" w:sz="12" w:space="0" w:color="auto"/>
              <w:right w:val="single" w:sz="12" w:space="0" w:color="auto"/>
            </w:tcBorders>
            <w:shd w:val="clear" w:color="auto" w:fill="auto"/>
          </w:tcPr>
          <w:p w14:paraId="5D5215F5" w14:textId="77777777" w:rsidR="008F776C" w:rsidRPr="00DF27B4" w:rsidRDefault="008F776C" w:rsidP="0013689B">
            <w:pPr>
              <w:pStyle w:val="NoSpacing"/>
            </w:pPr>
          </w:p>
          <w:p w14:paraId="31213AE9" w14:textId="77777777" w:rsidR="008F776C" w:rsidRDefault="008F776C" w:rsidP="00DF27B4">
            <w:pPr>
              <w:spacing w:after="0" w:line="240" w:lineRule="auto"/>
              <w:jc w:val="center"/>
              <w:rPr>
                <w:b/>
              </w:rPr>
            </w:pPr>
            <w:r w:rsidRPr="00EB73DA">
              <w:rPr>
                <w:b/>
              </w:rPr>
              <w:t>Strategies for Generating Personal Narrative Writing</w:t>
            </w:r>
          </w:p>
          <w:p w14:paraId="62DDCD7E" w14:textId="77777777" w:rsidR="00EB73DA" w:rsidRPr="00EB73DA" w:rsidRDefault="00EB73DA" w:rsidP="00DF27B4">
            <w:pPr>
              <w:spacing w:after="0" w:line="240" w:lineRule="auto"/>
              <w:jc w:val="center"/>
              <w:rPr>
                <w:b/>
              </w:rPr>
            </w:pPr>
          </w:p>
          <w:p w14:paraId="7221343C" w14:textId="77777777" w:rsidR="008F776C" w:rsidRPr="00DF27B4" w:rsidRDefault="008F776C" w:rsidP="00C70E33">
            <w:pPr>
              <w:pStyle w:val="ListParagraph"/>
              <w:numPr>
                <w:ilvl w:val="0"/>
                <w:numId w:val="4"/>
              </w:numPr>
              <w:spacing w:after="0" w:line="240" w:lineRule="auto"/>
            </w:pPr>
            <w:r w:rsidRPr="00DF27B4">
              <w:t xml:space="preserve">Think of a </w:t>
            </w:r>
            <w:r w:rsidRPr="00DF27B4">
              <w:rPr>
                <w:b/>
              </w:rPr>
              <w:t>person who matters to you</w:t>
            </w:r>
            <w:r w:rsidRPr="00DF27B4">
              <w:t>, then list clear, small moments you remember with that person.</w:t>
            </w:r>
          </w:p>
          <w:p w14:paraId="7EDDDD5A" w14:textId="77777777" w:rsidR="008F776C" w:rsidRPr="00DF27B4" w:rsidRDefault="008F776C" w:rsidP="00C70E33">
            <w:pPr>
              <w:pStyle w:val="ListParagraph"/>
              <w:numPr>
                <w:ilvl w:val="0"/>
                <w:numId w:val="4"/>
              </w:numPr>
              <w:spacing w:after="0" w:line="240" w:lineRule="auto"/>
            </w:pPr>
            <w:r w:rsidRPr="00DF27B4">
              <w:t xml:space="preserve">Think of a </w:t>
            </w:r>
            <w:r w:rsidRPr="00DF27B4">
              <w:rPr>
                <w:b/>
              </w:rPr>
              <w:t>place</w:t>
            </w:r>
            <w:r w:rsidRPr="00DF27B4">
              <w:t xml:space="preserve"> </w:t>
            </w:r>
            <w:r w:rsidRPr="00DF27B4">
              <w:rPr>
                <w:b/>
              </w:rPr>
              <w:t>that matters to you</w:t>
            </w:r>
            <w:r w:rsidRPr="00DF27B4">
              <w:t>, then list clear, small moments that occurred in that place.</w:t>
            </w:r>
          </w:p>
          <w:p w14:paraId="2081B3C4" w14:textId="77777777" w:rsidR="008F776C" w:rsidRPr="00DF27B4" w:rsidRDefault="008F776C" w:rsidP="00C70E33">
            <w:pPr>
              <w:pStyle w:val="ListParagraph"/>
              <w:numPr>
                <w:ilvl w:val="0"/>
                <w:numId w:val="4"/>
              </w:numPr>
              <w:spacing w:after="0" w:line="240" w:lineRule="auto"/>
            </w:pPr>
            <w:r w:rsidRPr="00DF27B4">
              <w:t xml:space="preserve">Notice an </w:t>
            </w:r>
            <w:r w:rsidRPr="00DF27B4">
              <w:rPr>
                <w:b/>
              </w:rPr>
              <w:t>object</w:t>
            </w:r>
            <w:r w:rsidRPr="00DF27B4">
              <w:t>, and let that object spark a memory.</w:t>
            </w:r>
          </w:p>
          <w:p w14:paraId="2ADA399A" w14:textId="77777777" w:rsidR="008F776C" w:rsidRPr="00DF27B4" w:rsidRDefault="008F776C" w:rsidP="00C70E33">
            <w:pPr>
              <w:pStyle w:val="ListParagraph"/>
              <w:numPr>
                <w:ilvl w:val="0"/>
                <w:numId w:val="4"/>
              </w:numPr>
              <w:spacing w:after="0" w:line="240" w:lineRule="auto"/>
            </w:pPr>
            <w:r w:rsidRPr="00DF27B4">
              <w:t xml:space="preserve">Think of a </w:t>
            </w:r>
            <w:r w:rsidRPr="00DF27B4">
              <w:rPr>
                <w:b/>
              </w:rPr>
              <w:t>strong feeling</w:t>
            </w:r>
            <w:r w:rsidR="006334FB" w:rsidRPr="00DF27B4">
              <w:t xml:space="preserve"> and list small moment</w:t>
            </w:r>
            <w:r w:rsidRPr="00DF27B4">
              <w:t>s when you had that feeling.</w:t>
            </w:r>
          </w:p>
          <w:p w14:paraId="10E082CB" w14:textId="77777777" w:rsidR="008F776C" w:rsidRPr="00DF27B4" w:rsidRDefault="008F776C" w:rsidP="00C70E33">
            <w:pPr>
              <w:pStyle w:val="ListParagraph"/>
              <w:numPr>
                <w:ilvl w:val="0"/>
                <w:numId w:val="4"/>
              </w:numPr>
              <w:spacing w:after="0" w:line="240" w:lineRule="auto"/>
              <w:rPr>
                <w:b/>
              </w:rPr>
            </w:pPr>
            <w:r w:rsidRPr="00DF27B4">
              <w:t>Think of</w:t>
            </w:r>
            <w:r w:rsidR="00497660" w:rsidRPr="00DF27B4">
              <w:t xml:space="preserve"> </w:t>
            </w:r>
            <w:r w:rsidR="00497660" w:rsidRPr="00DF27B4">
              <w:rPr>
                <w:b/>
              </w:rPr>
              <w:t>turning point stories</w:t>
            </w:r>
            <w:r w:rsidR="00497660" w:rsidRPr="00DF27B4">
              <w:t xml:space="preserve"> based on</w:t>
            </w:r>
            <w:r w:rsidRPr="00DF27B4">
              <w:t xml:space="preserve"> </w:t>
            </w:r>
            <w:r w:rsidR="00497660" w:rsidRPr="00DF27B4">
              <w:rPr>
                <w:b/>
              </w:rPr>
              <w:t xml:space="preserve">first times </w:t>
            </w:r>
            <w:r w:rsidR="00497660" w:rsidRPr="00DF27B4">
              <w:t>or</w:t>
            </w:r>
            <w:r w:rsidRPr="00DF27B4">
              <w:rPr>
                <w:b/>
              </w:rPr>
              <w:t xml:space="preserve"> last times.</w:t>
            </w:r>
          </w:p>
          <w:p w14:paraId="100661EB" w14:textId="77777777" w:rsidR="008F776C" w:rsidRPr="00DF27B4" w:rsidRDefault="008F776C" w:rsidP="00DF27B4">
            <w:pPr>
              <w:pStyle w:val="NoSpacing"/>
              <w:ind w:left="720"/>
              <w:jc w:val="center"/>
            </w:pPr>
          </w:p>
        </w:tc>
      </w:tr>
    </w:tbl>
    <w:p w14:paraId="411EAAF2" w14:textId="77777777" w:rsidR="008F776C" w:rsidRDefault="008F776C" w:rsidP="008F776C">
      <w:pPr>
        <w:pStyle w:val="NoSpacing"/>
      </w:pPr>
    </w:p>
    <w:p w14:paraId="5090D93C" w14:textId="77777777" w:rsidR="00497660" w:rsidRDefault="00497660" w:rsidP="0098092C">
      <w:pPr>
        <w:pStyle w:val="NoSpacing"/>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98092C" w:rsidRPr="00DF27B4" w14:paraId="37793C78" w14:textId="77777777" w:rsidTr="00DF27B4">
        <w:trPr>
          <w:trHeight w:val="546"/>
          <w:jc w:val="center"/>
        </w:trPr>
        <w:tc>
          <w:tcPr>
            <w:tcW w:w="9288" w:type="dxa"/>
            <w:tcBorders>
              <w:top w:val="single" w:sz="12" w:space="0" w:color="auto"/>
              <w:left w:val="single" w:sz="12" w:space="0" w:color="auto"/>
              <w:bottom w:val="single" w:sz="12" w:space="0" w:color="auto"/>
              <w:right w:val="single" w:sz="12" w:space="0" w:color="auto"/>
            </w:tcBorders>
            <w:shd w:val="clear" w:color="auto" w:fill="auto"/>
          </w:tcPr>
          <w:p w14:paraId="5FEAAC09" w14:textId="77777777" w:rsidR="0098092C" w:rsidRPr="00DF27B4" w:rsidRDefault="0098092C" w:rsidP="0013689B">
            <w:pPr>
              <w:pStyle w:val="NoSpacing"/>
            </w:pPr>
          </w:p>
          <w:p w14:paraId="48D6BBEC" w14:textId="77777777" w:rsidR="0098092C" w:rsidRDefault="0098092C" w:rsidP="00DF27B4">
            <w:pPr>
              <w:spacing w:after="0" w:line="240" w:lineRule="auto"/>
              <w:jc w:val="center"/>
              <w:rPr>
                <w:b/>
              </w:rPr>
            </w:pPr>
            <w:r w:rsidRPr="00EB73DA">
              <w:rPr>
                <w:b/>
              </w:rPr>
              <w:t>Turning Points</w:t>
            </w:r>
          </w:p>
          <w:p w14:paraId="70F420BA" w14:textId="77777777" w:rsidR="00EB73DA" w:rsidRPr="00EB73DA" w:rsidRDefault="00EB73DA" w:rsidP="00DF27B4">
            <w:pPr>
              <w:spacing w:after="0" w:line="240" w:lineRule="auto"/>
              <w:jc w:val="center"/>
              <w:rPr>
                <w:b/>
              </w:rPr>
            </w:pPr>
          </w:p>
          <w:p w14:paraId="60987129" w14:textId="77777777" w:rsidR="0098092C" w:rsidRPr="00DF27B4" w:rsidRDefault="0098092C" w:rsidP="00C70E33">
            <w:pPr>
              <w:pStyle w:val="ListParagraph"/>
              <w:numPr>
                <w:ilvl w:val="0"/>
                <w:numId w:val="4"/>
              </w:numPr>
              <w:spacing w:after="0" w:line="240" w:lineRule="auto"/>
              <w:rPr>
                <w:b/>
              </w:rPr>
            </w:pPr>
            <w:r w:rsidRPr="00DF27B4">
              <w:t>First/last time you did something hard to do.</w:t>
            </w:r>
          </w:p>
          <w:p w14:paraId="533A19D2" w14:textId="77777777" w:rsidR="0098092C" w:rsidRPr="00DF27B4" w:rsidRDefault="0098092C" w:rsidP="00C70E33">
            <w:pPr>
              <w:pStyle w:val="ListParagraph"/>
              <w:numPr>
                <w:ilvl w:val="0"/>
                <w:numId w:val="4"/>
              </w:numPr>
              <w:spacing w:after="0" w:line="240" w:lineRule="auto"/>
              <w:rPr>
                <w:b/>
              </w:rPr>
            </w:pPr>
            <w:r w:rsidRPr="00DF27B4">
              <w:t>First/last time you did something you now do every day.</w:t>
            </w:r>
          </w:p>
          <w:p w14:paraId="76FD64A7" w14:textId="77777777" w:rsidR="0098092C" w:rsidRPr="00DF27B4" w:rsidRDefault="0098092C" w:rsidP="00C70E33">
            <w:pPr>
              <w:pStyle w:val="ListParagraph"/>
              <w:numPr>
                <w:ilvl w:val="0"/>
                <w:numId w:val="4"/>
              </w:numPr>
              <w:spacing w:after="0" w:line="240" w:lineRule="auto"/>
              <w:rPr>
                <w:b/>
              </w:rPr>
            </w:pPr>
            <w:r w:rsidRPr="00DF27B4">
              <w:t>First/last time with a person, an animal, a place, an activity.</w:t>
            </w:r>
          </w:p>
          <w:p w14:paraId="720B52ED" w14:textId="77777777" w:rsidR="0098092C" w:rsidRPr="00DF27B4" w:rsidRDefault="0098092C" w:rsidP="00DF27B4">
            <w:pPr>
              <w:pStyle w:val="ListParagraph"/>
              <w:spacing w:after="0" w:line="240" w:lineRule="auto"/>
            </w:pPr>
          </w:p>
        </w:tc>
      </w:tr>
    </w:tbl>
    <w:p w14:paraId="41119080" w14:textId="77777777" w:rsidR="0098092C" w:rsidRDefault="0098092C" w:rsidP="0098092C">
      <w:pPr>
        <w:pStyle w:val="NoSpacing"/>
      </w:pPr>
    </w:p>
    <w:p w14:paraId="59E14E39" w14:textId="77777777" w:rsidR="0098092C" w:rsidRDefault="0098092C" w:rsidP="0098092C">
      <w:pPr>
        <w:pStyle w:val="NoSpacing"/>
      </w:pPr>
    </w:p>
    <w:p w14:paraId="3382C4BD" w14:textId="77777777" w:rsidR="0098092C" w:rsidRDefault="0098092C" w:rsidP="0098092C">
      <w:pPr>
        <w:pStyle w:val="NoSpacing"/>
      </w:pPr>
    </w:p>
    <w:p w14:paraId="3AC24CF2" w14:textId="77777777" w:rsidR="00AA6E57" w:rsidRDefault="00AA6E57">
      <w:pPr>
        <w:rPr>
          <w:sz w:val="20"/>
          <w:szCs w:val="20"/>
        </w:rPr>
      </w:pPr>
    </w:p>
    <w:p w14:paraId="4B0EA1ED" w14:textId="77777777" w:rsidR="009E41CC" w:rsidRDefault="009E41CC">
      <w:pPr>
        <w:rPr>
          <w:sz w:val="20"/>
          <w:szCs w:val="20"/>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0"/>
        <w:gridCol w:w="9000"/>
      </w:tblGrid>
      <w:tr w:rsidR="0013689B" w:rsidRPr="00DF27B4" w14:paraId="040F592F" w14:textId="77777777" w:rsidTr="00DF27B4">
        <w:tc>
          <w:tcPr>
            <w:tcW w:w="10710" w:type="dxa"/>
            <w:gridSpan w:val="2"/>
            <w:tcBorders>
              <w:top w:val="single" w:sz="12" w:space="0" w:color="auto"/>
              <w:left w:val="single" w:sz="12" w:space="0" w:color="auto"/>
              <w:bottom w:val="single" w:sz="4" w:space="0" w:color="auto"/>
              <w:right w:val="single" w:sz="12" w:space="0" w:color="auto"/>
            </w:tcBorders>
            <w:shd w:val="clear" w:color="auto" w:fill="auto"/>
            <w:hideMark/>
          </w:tcPr>
          <w:p w14:paraId="0B66DBEA" w14:textId="77777777" w:rsidR="0013689B" w:rsidRPr="00DF27B4" w:rsidRDefault="00015CA9" w:rsidP="00DF27B4">
            <w:pPr>
              <w:pStyle w:val="NoSpacing"/>
              <w:jc w:val="center"/>
              <w:rPr>
                <w:b/>
              </w:rPr>
            </w:pPr>
            <w:r>
              <w:rPr>
                <w:b/>
              </w:rPr>
              <w:t>S</w:t>
            </w:r>
            <w:r w:rsidR="00DF27B4" w:rsidRPr="00DF27B4">
              <w:rPr>
                <w:b/>
              </w:rPr>
              <w:t>ession 4</w:t>
            </w:r>
          </w:p>
        </w:tc>
      </w:tr>
      <w:tr w:rsidR="0013689B" w:rsidRPr="00DF27B4" w14:paraId="7D8E8C6E" w14:textId="77777777" w:rsidTr="00DF27B4">
        <w:tc>
          <w:tcPr>
            <w:tcW w:w="1710" w:type="dxa"/>
            <w:tcBorders>
              <w:top w:val="single" w:sz="12" w:space="0" w:color="auto"/>
              <w:left w:val="single" w:sz="12" w:space="0" w:color="auto"/>
              <w:bottom w:val="single" w:sz="4" w:space="0" w:color="auto"/>
              <w:right w:val="single" w:sz="4" w:space="0" w:color="auto"/>
            </w:tcBorders>
            <w:shd w:val="clear" w:color="auto" w:fill="auto"/>
            <w:hideMark/>
          </w:tcPr>
          <w:p w14:paraId="5BDD03E3" w14:textId="77777777" w:rsidR="0013689B" w:rsidRPr="00DF27B4" w:rsidRDefault="0013689B" w:rsidP="0013689B">
            <w:pPr>
              <w:pStyle w:val="NoSpacing"/>
              <w:rPr>
                <w:b/>
              </w:rPr>
            </w:pPr>
            <w:r w:rsidRPr="00DF27B4">
              <w:rPr>
                <w:b/>
              </w:rPr>
              <w:t>Concept</w:t>
            </w:r>
          </w:p>
        </w:tc>
        <w:tc>
          <w:tcPr>
            <w:tcW w:w="9000" w:type="dxa"/>
            <w:tcBorders>
              <w:top w:val="single" w:sz="12" w:space="0" w:color="auto"/>
              <w:left w:val="single" w:sz="4" w:space="0" w:color="auto"/>
              <w:bottom w:val="single" w:sz="4" w:space="0" w:color="auto"/>
              <w:right w:val="single" w:sz="12" w:space="0" w:color="auto"/>
            </w:tcBorders>
            <w:shd w:val="clear" w:color="auto" w:fill="auto"/>
            <w:hideMark/>
          </w:tcPr>
          <w:p w14:paraId="48EB14EC" w14:textId="77777777" w:rsidR="0013689B" w:rsidRPr="00DF27B4" w:rsidRDefault="009E41CC" w:rsidP="0013689B">
            <w:pPr>
              <w:pStyle w:val="NoSpacing"/>
            </w:pPr>
            <w:r w:rsidRPr="00DF27B4">
              <w:t>Writers learn strategies for writing good personal narratives.</w:t>
            </w:r>
          </w:p>
        </w:tc>
      </w:tr>
      <w:tr w:rsidR="0013689B" w:rsidRPr="00DF27B4" w14:paraId="3EBEDAF7" w14:textId="77777777" w:rsidTr="00DF27B4">
        <w:tc>
          <w:tcPr>
            <w:tcW w:w="1710" w:type="dxa"/>
            <w:tcBorders>
              <w:top w:val="single" w:sz="4" w:space="0" w:color="auto"/>
              <w:left w:val="single" w:sz="12" w:space="0" w:color="auto"/>
              <w:bottom w:val="single" w:sz="12" w:space="0" w:color="auto"/>
              <w:right w:val="single" w:sz="4" w:space="0" w:color="auto"/>
            </w:tcBorders>
            <w:shd w:val="clear" w:color="auto" w:fill="auto"/>
            <w:hideMark/>
          </w:tcPr>
          <w:p w14:paraId="60AE4AF9" w14:textId="77777777" w:rsidR="0013689B" w:rsidRPr="00DF27B4" w:rsidRDefault="0013689B" w:rsidP="0013689B">
            <w:pPr>
              <w:pStyle w:val="NoSpacing"/>
              <w:rPr>
                <w:b/>
              </w:rPr>
            </w:pPr>
            <w:r w:rsidRPr="00DF27B4">
              <w:rPr>
                <w:b/>
              </w:rPr>
              <w:t>Teaching Point</w:t>
            </w:r>
          </w:p>
        </w:tc>
        <w:tc>
          <w:tcPr>
            <w:tcW w:w="9000" w:type="dxa"/>
            <w:tcBorders>
              <w:top w:val="single" w:sz="4" w:space="0" w:color="auto"/>
              <w:left w:val="single" w:sz="4" w:space="0" w:color="auto"/>
              <w:bottom w:val="single" w:sz="12" w:space="0" w:color="auto"/>
              <w:right w:val="single" w:sz="12" w:space="0" w:color="auto"/>
            </w:tcBorders>
            <w:shd w:val="clear" w:color="auto" w:fill="auto"/>
            <w:hideMark/>
          </w:tcPr>
          <w:p w14:paraId="197F2BC5" w14:textId="77777777" w:rsidR="0013689B" w:rsidRPr="00DF27B4" w:rsidRDefault="009E41CC" w:rsidP="0026070C">
            <w:pPr>
              <w:pStyle w:val="NoSpacing"/>
            </w:pPr>
            <w:r w:rsidRPr="00DF27B4">
              <w:t>Writers</w:t>
            </w:r>
            <w:r w:rsidR="00015CA9">
              <w:t xml:space="preserve"> learn how to</w:t>
            </w:r>
            <w:r w:rsidR="0026070C" w:rsidRPr="00DF27B4">
              <w:t xml:space="preserve"> </w:t>
            </w:r>
            <w:r w:rsidR="0026070C" w:rsidRPr="00DF27B4">
              <w:rPr>
                <w:b/>
              </w:rPr>
              <w:t xml:space="preserve">elaborate </w:t>
            </w:r>
            <w:r w:rsidR="0026070C" w:rsidRPr="00DF27B4">
              <w:t xml:space="preserve">by including </w:t>
            </w:r>
            <w:r w:rsidRPr="00DF27B4">
              <w:rPr>
                <w:b/>
              </w:rPr>
              <w:t xml:space="preserve">sensory details </w:t>
            </w:r>
            <w:r w:rsidR="00A87CB4" w:rsidRPr="00DF27B4">
              <w:t xml:space="preserve">to help the reader </w:t>
            </w:r>
            <w:r w:rsidR="00A87CB4" w:rsidRPr="00E23F91">
              <w:rPr>
                <w:b/>
              </w:rPr>
              <w:t>experience the story</w:t>
            </w:r>
            <w:r w:rsidRPr="00DF27B4">
              <w:t>.</w:t>
            </w:r>
          </w:p>
        </w:tc>
      </w:tr>
    </w:tbl>
    <w:p w14:paraId="3AE30AA0" w14:textId="77777777" w:rsidR="0013689B" w:rsidRDefault="0013689B" w:rsidP="0013689B">
      <w:pPr>
        <w:pStyle w:val="NoSpacing"/>
      </w:pPr>
    </w:p>
    <w:tbl>
      <w:tblPr>
        <w:tblW w:w="0" w:type="auto"/>
        <w:tblInd w:w="28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4860"/>
        <w:gridCol w:w="5850"/>
      </w:tblGrid>
      <w:tr w:rsidR="0013689B" w:rsidRPr="00DF27B4" w14:paraId="346FEC12" w14:textId="77777777" w:rsidTr="00DF27B4">
        <w:tc>
          <w:tcPr>
            <w:tcW w:w="4860" w:type="dxa"/>
            <w:shd w:val="clear" w:color="auto" w:fill="auto"/>
            <w:hideMark/>
          </w:tcPr>
          <w:p w14:paraId="331B6E3F" w14:textId="77777777" w:rsidR="0013689B" w:rsidRPr="00DF27B4" w:rsidRDefault="0013689B" w:rsidP="00DF27B4">
            <w:pPr>
              <w:pStyle w:val="NoSpacing"/>
              <w:jc w:val="center"/>
              <w:rPr>
                <w:b/>
              </w:rPr>
            </w:pPr>
            <w:r w:rsidRPr="00DF27B4">
              <w:rPr>
                <w:b/>
              </w:rPr>
              <w:t>References</w:t>
            </w:r>
          </w:p>
        </w:tc>
        <w:tc>
          <w:tcPr>
            <w:tcW w:w="5850" w:type="dxa"/>
            <w:shd w:val="clear" w:color="auto" w:fill="auto"/>
            <w:hideMark/>
          </w:tcPr>
          <w:p w14:paraId="3E6143B9" w14:textId="77777777" w:rsidR="0013689B" w:rsidRPr="00DF27B4" w:rsidRDefault="0013689B" w:rsidP="00DF27B4">
            <w:pPr>
              <w:pStyle w:val="NoSpacing"/>
              <w:jc w:val="center"/>
              <w:rPr>
                <w:b/>
              </w:rPr>
            </w:pPr>
            <w:r w:rsidRPr="00DF27B4">
              <w:rPr>
                <w:b/>
              </w:rPr>
              <w:t>Materials</w:t>
            </w:r>
          </w:p>
        </w:tc>
      </w:tr>
      <w:tr w:rsidR="0013689B" w:rsidRPr="00DF27B4" w14:paraId="39DF5283" w14:textId="77777777" w:rsidTr="00DF27B4">
        <w:tc>
          <w:tcPr>
            <w:tcW w:w="4860" w:type="dxa"/>
            <w:shd w:val="clear" w:color="auto" w:fill="auto"/>
            <w:hideMark/>
          </w:tcPr>
          <w:p w14:paraId="44C03C8A" w14:textId="77777777" w:rsidR="0013689B" w:rsidRPr="00DF27B4" w:rsidRDefault="0013689B" w:rsidP="00C70E33">
            <w:pPr>
              <w:pStyle w:val="NoSpacing"/>
              <w:numPr>
                <w:ilvl w:val="0"/>
                <w:numId w:val="12"/>
              </w:numPr>
            </w:pPr>
            <w:r w:rsidRPr="00DF27B4">
              <w:rPr>
                <w:b/>
                <w:i/>
              </w:rPr>
              <w:t>Lucy Calkins Units of Study for Teaching Writing, Grades 3-5, Book 2:  Raising the Quality of Narrative Writing</w:t>
            </w:r>
            <w:r w:rsidRPr="00DF27B4">
              <w:rPr>
                <w:b/>
              </w:rPr>
              <w:t>,</w:t>
            </w:r>
            <w:r w:rsidRPr="00DF27B4">
              <w:t xml:space="preserve"> Lucy Calkins</w:t>
            </w:r>
          </w:p>
          <w:p w14:paraId="1DDF5759" w14:textId="77777777" w:rsidR="0013689B" w:rsidRPr="00DF27B4" w:rsidRDefault="0013689B" w:rsidP="00C70E33">
            <w:pPr>
              <w:pStyle w:val="ListParagraph"/>
              <w:numPr>
                <w:ilvl w:val="0"/>
                <w:numId w:val="12"/>
              </w:numPr>
              <w:spacing w:after="0" w:line="240" w:lineRule="auto"/>
              <w:rPr>
                <w:b/>
              </w:rPr>
            </w:pPr>
            <w:r w:rsidRPr="00DF27B4">
              <w:rPr>
                <w:b/>
                <w:i/>
              </w:rPr>
              <w:t>A Curricular Plan for the Writing Workshop, Grade 3, 2011-2012</w:t>
            </w:r>
            <w:r w:rsidRPr="00DF27B4">
              <w:rPr>
                <w:i/>
              </w:rPr>
              <w:t>, Lucy Calkins</w:t>
            </w:r>
          </w:p>
        </w:tc>
        <w:tc>
          <w:tcPr>
            <w:tcW w:w="5850" w:type="dxa"/>
            <w:shd w:val="clear" w:color="auto" w:fill="auto"/>
            <w:hideMark/>
          </w:tcPr>
          <w:p w14:paraId="1C26A350" w14:textId="77777777" w:rsidR="0013689B" w:rsidRPr="00DF27B4" w:rsidRDefault="0013689B" w:rsidP="00DF27B4">
            <w:pPr>
              <w:pStyle w:val="ListParagraph"/>
              <w:numPr>
                <w:ilvl w:val="0"/>
                <w:numId w:val="1"/>
              </w:numPr>
              <w:spacing w:after="0" w:line="240" w:lineRule="auto"/>
            </w:pPr>
            <w:r w:rsidRPr="00DF27B4">
              <w:t>Writer’s notebook</w:t>
            </w:r>
            <w:r w:rsidR="00EA6D75" w:rsidRPr="00DF27B4">
              <w:t>s</w:t>
            </w:r>
          </w:p>
          <w:p w14:paraId="1153ED76" w14:textId="77777777" w:rsidR="0013689B" w:rsidRPr="00DF27B4" w:rsidRDefault="0013689B" w:rsidP="00DF27B4">
            <w:pPr>
              <w:pStyle w:val="ListParagraph"/>
              <w:numPr>
                <w:ilvl w:val="0"/>
                <w:numId w:val="1"/>
              </w:numPr>
              <w:spacing w:after="0" w:line="240" w:lineRule="auto"/>
            </w:pPr>
            <w:r w:rsidRPr="00DF27B4">
              <w:rPr>
                <w:b/>
                <w:i/>
              </w:rPr>
              <w:t>Because of Winn-Dixie</w:t>
            </w:r>
            <w:r w:rsidRPr="00DF27B4">
              <w:rPr>
                <w:i/>
              </w:rPr>
              <w:t xml:space="preserve">, </w:t>
            </w:r>
            <w:r w:rsidRPr="00DF27B4">
              <w:t xml:space="preserve">Kate </w:t>
            </w:r>
            <w:proofErr w:type="spellStart"/>
            <w:r w:rsidRPr="00DF27B4">
              <w:t>DiCamillo</w:t>
            </w:r>
            <w:proofErr w:type="spellEnd"/>
          </w:p>
          <w:p w14:paraId="5BC98096" w14:textId="77777777" w:rsidR="0013689B" w:rsidRPr="00DF27B4" w:rsidRDefault="0013689B" w:rsidP="00DF27B4">
            <w:pPr>
              <w:pStyle w:val="ListParagraph"/>
              <w:numPr>
                <w:ilvl w:val="0"/>
                <w:numId w:val="1"/>
              </w:numPr>
              <w:spacing w:after="0" w:line="240" w:lineRule="auto"/>
            </w:pPr>
            <w:r w:rsidRPr="00DF27B4">
              <w:t xml:space="preserve">Anchor chart: </w:t>
            </w:r>
          </w:p>
          <w:p w14:paraId="5C56E796" w14:textId="77777777" w:rsidR="0013689B" w:rsidRPr="00DF27B4" w:rsidRDefault="0013689B" w:rsidP="00C70E33">
            <w:pPr>
              <w:pStyle w:val="ListParagraph"/>
              <w:numPr>
                <w:ilvl w:val="0"/>
                <w:numId w:val="7"/>
              </w:numPr>
              <w:spacing w:after="0" w:line="240" w:lineRule="auto"/>
              <w:rPr>
                <w:i/>
              </w:rPr>
            </w:pPr>
            <w:r w:rsidRPr="00DF27B4">
              <w:rPr>
                <w:b/>
                <w:i/>
              </w:rPr>
              <w:t>Strategies for Writing Good Personal Narratives</w:t>
            </w:r>
          </w:p>
          <w:p w14:paraId="0CFF5151" w14:textId="77777777" w:rsidR="0013689B" w:rsidRPr="00DF27B4" w:rsidRDefault="0013689B" w:rsidP="009E41CC">
            <w:pPr>
              <w:pStyle w:val="NoSpacing"/>
            </w:pPr>
          </w:p>
        </w:tc>
      </w:tr>
    </w:tbl>
    <w:p w14:paraId="476D4D5F" w14:textId="77777777" w:rsidR="0013689B" w:rsidRDefault="0013689B" w:rsidP="0013689B">
      <w:pPr>
        <w:pStyle w:val="NoSpacing"/>
      </w:pPr>
    </w:p>
    <w:tbl>
      <w:tblPr>
        <w:tblW w:w="0" w:type="auto"/>
        <w:tblInd w:w="28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693"/>
        <w:gridCol w:w="9035"/>
      </w:tblGrid>
      <w:tr w:rsidR="0013689B" w:rsidRPr="00DF27B4" w14:paraId="285051E2" w14:textId="77777777" w:rsidTr="00DF27B4">
        <w:tc>
          <w:tcPr>
            <w:tcW w:w="1693" w:type="dxa"/>
            <w:shd w:val="clear" w:color="auto" w:fill="auto"/>
            <w:hideMark/>
          </w:tcPr>
          <w:p w14:paraId="473E10ED" w14:textId="77777777" w:rsidR="0013689B" w:rsidRPr="00DF27B4" w:rsidRDefault="0013689B" w:rsidP="0013689B">
            <w:pPr>
              <w:pStyle w:val="NoSpacing"/>
              <w:rPr>
                <w:b/>
              </w:rPr>
            </w:pPr>
            <w:r w:rsidRPr="00DF27B4">
              <w:rPr>
                <w:b/>
              </w:rPr>
              <w:t>Note</w:t>
            </w:r>
            <w:r w:rsidR="00F41BE2">
              <w:rPr>
                <w:b/>
              </w:rPr>
              <w:t>s</w:t>
            </w:r>
          </w:p>
        </w:tc>
        <w:tc>
          <w:tcPr>
            <w:tcW w:w="9035" w:type="dxa"/>
            <w:shd w:val="clear" w:color="auto" w:fill="auto"/>
            <w:hideMark/>
          </w:tcPr>
          <w:p w14:paraId="331C1EA7" w14:textId="77777777" w:rsidR="0026070C" w:rsidRPr="00DF27B4" w:rsidRDefault="0026070C" w:rsidP="00C70E33">
            <w:pPr>
              <w:pStyle w:val="NoSpacing"/>
              <w:numPr>
                <w:ilvl w:val="0"/>
                <w:numId w:val="47"/>
              </w:numPr>
            </w:pPr>
            <w:r w:rsidRPr="00DF27B4">
              <w:t xml:space="preserve">Read chapters 7 and 8 in </w:t>
            </w:r>
            <w:r w:rsidRPr="00DF27B4">
              <w:rPr>
                <w:b/>
                <w:i/>
              </w:rPr>
              <w:t>Because of Winn-Dixie</w:t>
            </w:r>
            <w:r w:rsidRPr="00DF27B4">
              <w:rPr>
                <w:i/>
              </w:rPr>
              <w:t>.</w:t>
            </w:r>
          </w:p>
          <w:p w14:paraId="58D0BC3E" w14:textId="77777777" w:rsidR="0013689B" w:rsidRPr="00DF27B4" w:rsidRDefault="0013689B" w:rsidP="00C70E33">
            <w:pPr>
              <w:pStyle w:val="NoSpacing"/>
              <w:numPr>
                <w:ilvl w:val="0"/>
                <w:numId w:val="47"/>
              </w:numPr>
            </w:pPr>
            <w:r w:rsidRPr="00DF27B4">
              <w:t>Post on the daily schedule or verbally ask students to bring their writer’s notebooks and a pencil to the meeting area.</w:t>
            </w:r>
          </w:p>
          <w:p w14:paraId="5AD26C9D" w14:textId="77777777" w:rsidR="00E23F91" w:rsidRDefault="0026070C" w:rsidP="00C70E33">
            <w:pPr>
              <w:pStyle w:val="NoSpacing"/>
              <w:numPr>
                <w:ilvl w:val="0"/>
                <w:numId w:val="47"/>
              </w:numPr>
            </w:pPr>
            <w:r w:rsidRPr="00DF27B4">
              <w:t xml:space="preserve">Sessions 4, 5, 6, 7, and 8 all address </w:t>
            </w:r>
            <w:r w:rsidRPr="00DF27B4">
              <w:rPr>
                <w:b/>
              </w:rPr>
              <w:t xml:space="preserve">elaboration </w:t>
            </w:r>
            <w:r w:rsidRPr="00DF27B4">
              <w:t xml:space="preserve">(sensory details, the </w:t>
            </w:r>
            <w:r w:rsidR="00086164">
              <w:t>internal story</w:t>
            </w:r>
            <w:r w:rsidRPr="00DF27B4">
              <w:t xml:space="preserve">, the action, descriptive details, and dialogue).  </w:t>
            </w:r>
            <w:r w:rsidR="00EB73DA">
              <w:t>There are several ways to elaborate when writing a story.  You will be teaching</w:t>
            </w:r>
            <w:r w:rsidR="001C645A">
              <w:t xml:space="preserve"> students each of these ways to elaborate beginning today </w:t>
            </w:r>
            <w:r w:rsidRPr="00DF27B4">
              <w:t xml:space="preserve">by inserting details into one of </w:t>
            </w:r>
            <w:r w:rsidR="001C645A">
              <w:t>their stories</w:t>
            </w:r>
            <w:r w:rsidRPr="00DF27B4">
              <w:t xml:space="preserve">. </w:t>
            </w:r>
          </w:p>
          <w:p w14:paraId="559DB7EC" w14:textId="77777777" w:rsidR="00E23F91" w:rsidRPr="00DF27B4" w:rsidRDefault="00E23F91" w:rsidP="00C70E33">
            <w:pPr>
              <w:pStyle w:val="NoSpacing"/>
              <w:numPr>
                <w:ilvl w:val="0"/>
                <w:numId w:val="6"/>
              </w:numPr>
            </w:pPr>
            <w:r w:rsidRPr="00DF27B4">
              <w:t xml:space="preserve">Kate </w:t>
            </w:r>
            <w:proofErr w:type="spellStart"/>
            <w:r w:rsidRPr="00DF27B4">
              <w:t>DiCamillo</w:t>
            </w:r>
            <w:proofErr w:type="spellEnd"/>
            <w:r w:rsidRPr="00DF27B4">
              <w:t xml:space="preserve"> provides a perfect example of elaboration in chapter three, pages 20-23, as Opal cleans Winn-Dixie.  Locate the following sentences, which are interspersed across the four pages, and you will notice that they are the kind of general writing we often see from students.  If you continue reading beyond each of these sentences in the text, however, you will find the elaboration that supports each general sentence.  </w:t>
            </w:r>
          </w:p>
          <w:p w14:paraId="1EA5C05D" w14:textId="77777777" w:rsidR="00E23F91" w:rsidRPr="00DF27B4" w:rsidRDefault="00E23F91" w:rsidP="00C70E33">
            <w:pPr>
              <w:pStyle w:val="NoSpacing"/>
              <w:numPr>
                <w:ilvl w:val="0"/>
                <w:numId w:val="20"/>
              </w:numPr>
            </w:pPr>
            <w:r w:rsidRPr="00DF27B4">
              <w:rPr>
                <w:i/>
              </w:rPr>
              <w:t xml:space="preserve">Page 20:  First, I gave him a bath.  </w:t>
            </w:r>
            <w:r w:rsidRPr="00DF27B4">
              <w:t xml:space="preserve">(The sentences that follow develop the </w:t>
            </w:r>
            <w:r w:rsidRPr="00DF27B4">
              <w:rPr>
                <w:i/>
              </w:rPr>
              <w:t>actions</w:t>
            </w:r>
            <w:r w:rsidRPr="00DF27B4">
              <w:t>, as addressed in Session 6.)</w:t>
            </w:r>
          </w:p>
          <w:p w14:paraId="57D16B47" w14:textId="77777777" w:rsidR="00E23F91" w:rsidRPr="00DF27B4" w:rsidRDefault="00E23F91" w:rsidP="00C70E33">
            <w:pPr>
              <w:pStyle w:val="NoSpacing"/>
              <w:numPr>
                <w:ilvl w:val="0"/>
                <w:numId w:val="20"/>
              </w:numPr>
            </w:pPr>
            <w:r w:rsidRPr="00DF27B4">
              <w:rPr>
                <w:i/>
              </w:rPr>
              <w:t xml:space="preserve">Page 20:  After he was all washed and dried, I brushed him good.  </w:t>
            </w:r>
            <w:r w:rsidRPr="00DF27B4">
              <w:t xml:space="preserve">(More </w:t>
            </w:r>
            <w:r w:rsidRPr="00DF27B4">
              <w:rPr>
                <w:i/>
              </w:rPr>
              <w:t>actions</w:t>
            </w:r>
            <w:r w:rsidRPr="00DF27B4">
              <w:t xml:space="preserve"> follow.)</w:t>
            </w:r>
          </w:p>
          <w:p w14:paraId="180D652D" w14:textId="77777777" w:rsidR="00E23F91" w:rsidRPr="00DF27B4" w:rsidRDefault="00E23F91" w:rsidP="00C70E33">
            <w:pPr>
              <w:pStyle w:val="NoSpacing"/>
              <w:numPr>
                <w:ilvl w:val="0"/>
                <w:numId w:val="20"/>
              </w:numPr>
            </w:pPr>
            <w:r w:rsidRPr="00DF27B4">
              <w:rPr>
                <w:i/>
              </w:rPr>
              <w:t xml:space="preserve">Page 21:  The whole time I was working on him, I was talking to him. </w:t>
            </w:r>
            <w:r w:rsidRPr="00DF27B4">
              <w:t xml:space="preserve"> (The sentences that follow develop the </w:t>
            </w:r>
            <w:r w:rsidRPr="00DF27B4">
              <w:rPr>
                <w:i/>
              </w:rPr>
              <w:t>dialogue</w:t>
            </w:r>
            <w:r w:rsidRPr="00DF27B4">
              <w:t>, as addressed in Session 7.)</w:t>
            </w:r>
          </w:p>
          <w:p w14:paraId="54EF35C8" w14:textId="77777777" w:rsidR="00E23F91" w:rsidRPr="00DF27B4" w:rsidRDefault="00E23F91" w:rsidP="00C70E33">
            <w:pPr>
              <w:pStyle w:val="NoSpacing"/>
              <w:numPr>
                <w:ilvl w:val="0"/>
                <w:numId w:val="20"/>
              </w:numPr>
            </w:pPr>
            <w:r w:rsidRPr="00DF27B4">
              <w:t xml:space="preserve">Page 23:  </w:t>
            </w:r>
            <w:r w:rsidRPr="00DF27B4">
              <w:rPr>
                <w:i/>
              </w:rPr>
              <w:t xml:space="preserve">When I was done working on him, Winn-Dixie looked a whole lot better.  </w:t>
            </w:r>
            <w:r w:rsidRPr="00DF27B4">
              <w:t xml:space="preserve">(The sentences that follow develop more </w:t>
            </w:r>
            <w:r w:rsidRPr="00DF27B4">
              <w:rPr>
                <w:i/>
              </w:rPr>
              <w:t>descriptive detail</w:t>
            </w:r>
            <w:r w:rsidRPr="00DF27B4">
              <w:t>, as addressed in Session 8.)</w:t>
            </w:r>
          </w:p>
          <w:p w14:paraId="77EF099A" w14:textId="77777777" w:rsidR="0026070C" w:rsidRPr="00DF27B4" w:rsidRDefault="00E23F91" w:rsidP="00EB73DA">
            <w:pPr>
              <w:pStyle w:val="NoSpacing"/>
              <w:ind w:left="720"/>
            </w:pPr>
            <w:r w:rsidRPr="00DF27B4">
              <w:t>If you read the four sentences together without the elaboration, they seem like the step-by-step procedural writing we might see from students who are writing about a small moment.  However, with elaboration, the section becomes much more powerful.  Share this example with your students by first reading just the four sentences, and then by reading the entire elaborated section as an introduction to the idea of elaboration.</w:t>
            </w:r>
            <w:r w:rsidR="003044EE">
              <w:t xml:space="preserve">  </w:t>
            </w:r>
          </w:p>
        </w:tc>
      </w:tr>
      <w:tr w:rsidR="0013689B" w:rsidRPr="00DF27B4" w14:paraId="44591975" w14:textId="77777777" w:rsidTr="00DF27B4">
        <w:tc>
          <w:tcPr>
            <w:tcW w:w="1693" w:type="dxa"/>
            <w:shd w:val="clear" w:color="auto" w:fill="auto"/>
            <w:hideMark/>
          </w:tcPr>
          <w:p w14:paraId="2C62052C" w14:textId="77777777" w:rsidR="0013689B" w:rsidRPr="00DF27B4" w:rsidRDefault="0013689B" w:rsidP="0013689B">
            <w:pPr>
              <w:pStyle w:val="NoSpacing"/>
              <w:rPr>
                <w:b/>
              </w:rPr>
            </w:pPr>
            <w:r w:rsidRPr="00DF27B4">
              <w:rPr>
                <w:b/>
              </w:rPr>
              <w:t>Connection</w:t>
            </w:r>
          </w:p>
        </w:tc>
        <w:tc>
          <w:tcPr>
            <w:tcW w:w="9035" w:type="dxa"/>
            <w:shd w:val="clear" w:color="auto" w:fill="auto"/>
            <w:hideMark/>
          </w:tcPr>
          <w:p w14:paraId="476D3A0F" w14:textId="77777777" w:rsidR="0013689B" w:rsidRPr="00DF27B4" w:rsidRDefault="00E715B5" w:rsidP="00E715B5">
            <w:pPr>
              <w:pStyle w:val="NoSpacing"/>
            </w:pPr>
            <w:r>
              <w:rPr>
                <w:i/>
              </w:rPr>
              <w:t>Writers, the stories that you are writing are coming alive as you focus in on using</w:t>
            </w:r>
            <w:r w:rsidR="005A3B6E" w:rsidRPr="00E715B5">
              <w:rPr>
                <w:i/>
              </w:rPr>
              <w:t xml:space="preserve"> exact de</w:t>
            </w:r>
            <w:r>
              <w:rPr>
                <w:i/>
              </w:rPr>
              <w:t>tails and specific words in you</w:t>
            </w:r>
            <w:r w:rsidR="005A3B6E" w:rsidRPr="00E715B5">
              <w:rPr>
                <w:i/>
              </w:rPr>
              <w:t>r small moment stories</w:t>
            </w:r>
            <w:r>
              <w:rPr>
                <w:i/>
              </w:rPr>
              <w:t>.  One way that you can make your stories even better is by describing how you are experiencing the moment through you</w:t>
            </w:r>
            <w:r w:rsidR="005A3B6E" w:rsidRPr="00E715B5">
              <w:rPr>
                <w:i/>
              </w:rPr>
              <w:t xml:space="preserve">r </w:t>
            </w:r>
            <w:r w:rsidR="005A3B6E" w:rsidRPr="00E715B5">
              <w:rPr>
                <w:b/>
                <w:i/>
              </w:rPr>
              <w:t>senses.</w:t>
            </w:r>
            <w:r w:rsidR="00C13835" w:rsidRPr="00E715B5">
              <w:rPr>
                <w:b/>
                <w:i/>
              </w:rPr>
              <w:t xml:space="preserve">  </w:t>
            </w:r>
            <w:r>
              <w:rPr>
                <w:i/>
              </w:rPr>
              <w:t>When you</w:t>
            </w:r>
            <w:r w:rsidR="00C13835" w:rsidRPr="00E715B5">
              <w:rPr>
                <w:i/>
              </w:rPr>
              <w:t xml:space="preserve"> include </w:t>
            </w:r>
            <w:r w:rsidR="00C13835" w:rsidRPr="00E715B5">
              <w:rPr>
                <w:b/>
                <w:i/>
              </w:rPr>
              <w:t>sensory details</w:t>
            </w:r>
            <w:r>
              <w:rPr>
                <w:i/>
              </w:rPr>
              <w:t>, you are expanding you</w:t>
            </w:r>
            <w:r w:rsidR="00C13835" w:rsidRPr="00E715B5">
              <w:rPr>
                <w:i/>
              </w:rPr>
              <w:t>r small mo</w:t>
            </w:r>
            <w:r w:rsidR="00A87CB4" w:rsidRPr="00E715B5">
              <w:rPr>
                <w:i/>
              </w:rPr>
              <w:t>ment stories in the same way that</w:t>
            </w:r>
            <w:r w:rsidR="00C13835" w:rsidRPr="00E715B5">
              <w:rPr>
                <w:i/>
              </w:rPr>
              <w:t xml:space="preserve"> published authors do.</w:t>
            </w:r>
            <w:r>
              <w:rPr>
                <w:i/>
              </w:rPr>
              <w:t xml:space="preserve">  When you use</w:t>
            </w:r>
            <w:r w:rsidR="005A3B6E" w:rsidRPr="00E715B5">
              <w:rPr>
                <w:i/>
              </w:rPr>
              <w:t xml:space="preserve"> </w:t>
            </w:r>
            <w:r w:rsidR="005A3B6E" w:rsidRPr="00E715B5">
              <w:rPr>
                <w:b/>
                <w:i/>
              </w:rPr>
              <w:t>sensory details</w:t>
            </w:r>
            <w:r w:rsidR="005A3B6E" w:rsidRPr="00E715B5">
              <w:rPr>
                <w:i/>
              </w:rPr>
              <w:t xml:space="preserve"> in your writing</w:t>
            </w:r>
            <w:r>
              <w:rPr>
                <w:i/>
              </w:rPr>
              <w:t>, this</w:t>
            </w:r>
            <w:r w:rsidR="005A3B6E" w:rsidRPr="00E715B5">
              <w:rPr>
                <w:i/>
              </w:rPr>
              <w:t xml:space="preserve"> </w:t>
            </w:r>
            <w:r w:rsidR="005A3B6E" w:rsidRPr="00E715B5">
              <w:rPr>
                <w:b/>
                <w:i/>
              </w:rPr>
              <w:t>helps the reader experience the story in the same way that you did.</w:t>
            </w:r>
            <w:r w:rsidR="005A3B6E" w:rsidRPr="00DF27B4">
              <w:t xml:space="preserve">  </w:t>
            </w:r>
          </w:p>
        </w:tc>
      </w:tr>
      <w:tr w:rsidR="0013689B" w:rsidRPr="00DF27B4" w14:paraId="266B99B1" w14:textId="77777777" w:rsidTr="00DF27B4">
        <w:tc>
          <w:tcPr>
            <w:tcW w:w="1693" w:type="dxa"/>
            <w:shd w:val="clear" w:color="auto" w:fill="auto"/>
            <w:hideMark/>
          </w:tcPr>
          <w:p w14:paraId="29326656" w14:textId="77777777" w:rsidR="0013689B" w:rsidRPr="00DF27B4" w:rsidRDefault="0013689B" w:rsidP="0013689B">
            <w:pPr>
              <w:pStyle w:val="NoSpacing"/>
              <w:rPr>
                <w:b/>
              </w:rPr>
            </w:pPr>
            <w:r w:rsidRPr="00DF27B4">
              <w:rPr>
                <w:b/>
              </w:rPr>
              <w:t>Demonstration/</w:t>
            </w:r>
          </w:p>
          <w:p w14:paraId="0D8CBA00" w14:textId="77777777" w:rsidR="0013689B" w:rsidRPr="00DF27B4" w:rsidRDefault="0013689B" w:rsidP="0013689B">
            <w:pPr>
              <w:pStyle w:val="NoSpacing"/>
              <w:rPr>
                <w:b/>
              </w:rPr>
            </w:pPr>
            <w:r w:rsidRPr="00DF27B4">
              <w:rPr>
                <w:b/>
              </w:rPr>
              <w:lastRenderedPageBreak/>
              <w:t>Teaching</w:t>
            </w:r>
          </w:p>
        </w:tc>
        <w:tc>
          <w:tcPr>
            <w:tcW w:w="9035" w:type="dxa"/>
            <w:shd w:val="clear" w:color="auto" w:fill="auto"/>
            <w:hideMark/>
          </w:tcPr>
          <w:p w14:paraId="6AC853C9" w14:textId="77777777" w:rsidR="0013689B" w:rsidRPr="00DF27B4" w:rsidRDefault="0013689B" w:rsidP="00C70E33">
            <w:pPr>
              <w:pStyle w:val="NoSpacing"/>
              <w:numPr>
                <w:ilvl w:val="0"/>
                <w:numId w:val="10"/>
              </w:numPr>
            </w:pPr>
            <w:r w:rsidRPr="00DF27B4">
              <w:lastRenderedPageBreak/>
              <w:t xml:space="preserve">Refer back to the story </w:t>
            </w:r>
            <w:r w:rsidRPr="00DF27B4">
              <w:rPr>
                <w:b/>
                <w:i/>
              </w:rPr>
              <w:t>Because of Winn-Dixie</w:t>
            </w:r>
            <w:r w:rsidRPr="00DF27B4">
              <w:rPr>
                <w:i/>
              </w:rPr>
              <w:t xml:space="preserve">.  </w:t>
            </w:r>
            <w:r w:rsidR="005A3B6E" w:rsidRPr="00DF27B4">
              <w:t>In chapter five, on page 36 and 37, Winn-</w:t>
            </w:r>
            <w:r w:rsidR="005A3B6E" w:rsidRPr="00DF27B4">
              <w:lastRenderedPageBreak/>
              <w:t xml:space="preserve">Dixie causes a commotion when he chases a mouse.  Descriptions that include </w:t>
            </w:r>
            <w:r w:rsidR="005A3B6E" w:rsidRPr="00DF27B4">
              <w:rPr>
                <w:b/>
              </w:rPr>
              <w:t>sensory</w:t>
            </w:r>
            <w:r w:rsidR="005A3B6E" w:rsidRPr="00DF27B4">
              <w:t xml:space="preserve"> </w:t>
            </w:r>
            <w:r w:rsidR="005A3B6E" w:rsidRPr="00DF27B4">
              <w:rPr>
                <w:b/>
              </w:rPr>
              <w:t>details</w:t>
            </w:r>
            <w:r w:rsidR="005A3B6E" w:rsidRPr="00DF27B4">
              <w:t xml:space="preserve"> make scenes like these come alive.  </w:t>
            </w:r>
          </w:p>
          <w:p w14:paraId="2243324B" w14:textId="77777777" w:rsidR="0013689B" w:rsidRPr="00DF27B4" w:rsidRDefault="005A3B6E" w:rsidP="00C70E33">
            <w:pPr>
              <w:pStyle w:val="NoSpacing"/>
              <w:numPr>
                <w:ilvl w:val="0"/>
                <w:numId w:val="10"/>
              </w:numPr>
            </w:pPr>
            <w:r w:rsidRPr="00DF27B4">
              <w:t xml:space="preserve">Ask students to turn and tell a partner how they experienced the </w:t>
            </w:r>
            <w:r w:rsidR="0026070C" w:rsidRPr="00DF27B4">
              <w:t>sensory details</w:t>
            </w:r>
            <w:r w:rsidRPr="00DF27B4">
              <w:rPr>
                <w:b/>
              </w:rPr>
              <w:t xml:space="preserve"> </w:t>
            </w:r>
            <w:r w:rsidR="00FF1406" w:rsidRPr="00DF27B4">
              <w:t>in this part of the</w:t>
            </w:r>
            <w:r w:rsidRPr="00DF27B4">
              <w:t xml:space="preserve"> story.</w:t>
            </w:r>
          </w:p>
          <w:p w14:paraId="06ED2CDC" w14:textId="77777777" w:rsidR="00FF1406" w:rsidRPr="00DF27B4" w:rsidRDefault="005A3B6E" w:rsidP="00C70E33">
            <w:pPr>
              <w:pStyle w:val="NoSpacing"/>
              <w:numPr>
                <w:ilvl w:val="0"/>
                <w:numId w:val="10"/>
              </w:numPr>
            </w:pPr>
            <w:r w:rsidRPr="00DF27B4">
              <w:t xml:space="preserve">Explain that what </w:t>
            </w:r>
            <w:r w:rsidRPr="00DF27B4">
              <w:rPr>
                <w:b/>
              </w:rPr>
              <w:t xml:space="preserve">you hear, feel, smell, and taste </w:t>
            </w:r>
            <w:r w:rsidR="00E715B5">
              <w:t>are often</w:t>
            </w:r>
            <w:r w:rsidRPr="00DF27B4">
              <w:t xml:space="preserve"> as important as what you </w:t>
            </w:r>
            <w:r w:rsidRPr="00DF27B4">
              <w:rPr>
                <w:b/>
              </w:rPr>
              <w:t>see</w:t>
            </w:r>
            <w:r w:rsidRPr="00DF27B4">
              <w:t>.</w:t>
            </w:r>
            <w:r w:rsidR="00FF1406" w:rsidRPr="00DF27B4">
              <w:t xml:space="preserve">  </w:t>
            </w:r>
          </w:p>
          <w:p w14:paraId="53DE9D95" w14:textId="77777777" w:rsidR="00892680" w:rsidRPr="00DF27B4" w:rsidRDefault="00892680" w:rsidP="00C70E33">
            <w:pPr>
              <w:pStyle w:val="NoSpacing"/>
              <w:numPr>
                <w:ilvl w:val="0"/>
                <w:numId w:val="10"/>
              </w:numPr>
            </w:pPr>
            <w:r w:rsidRPr="00DF27B4">
              <w:t>Demonstrate this strategy:</w:t>
            </w:r>
          </w:p>
          <w:p w14:paraId="1E5036AC" w14:textId="77777777" w:rsidR="00892680" w:rsidRPr="00DF27B4" w:rsidRDefault="00892680" w:rsidP="00C70E33">
            <w:pPr>
              <w:pStyle w:val="NoSpacing"/>
              <w:numPr>
                <w:ilvl w:val="0"/>
                <w:numId w:val="7"/>
              </w:numPr>
            </w:pPr>
            <w:r w:rsidRPr="00DF27B4">
              <w:t xml:space="preserve">Turn to a story you are working on, find a part that can be expanded to include </w:t>
            </w:r>
            <w:r w:rsidR="00DF27B4" w:rsidRPr="00DF27B4">
              <w:t xml:space="preserve">sensory details, </w:t>
            </w:r>
            <w:r w:rsidRPr="00DF27B4">
              <w:t>and put a box around it.</w:t>
            </w:r>
          </w:p>
          <w:p w14:paraId="064E1A49" w14:textId="77777777" w:rsidR="00892680" w:rsidRPr="00DF27B4" w:rsidRDefault="00892680" w:rsidP="00C70E33">
            <w:pPr>
              <w:pStyle w:val="NoSpacing"/>
              <w:numPr>
                <w:ilvl w:val="0"/>
                <w:numId w:val="7"/>
              </w:numPr>
            </w:pPr>
            <w:r w:rsidRPr="00DF27B4">
              <w:t>Rewrite that part on a new page in your writer’s notebook.</w:t>
            </w:r>
            <w:r w:rsidR="002F47F6">
              <w:t xml:space="preserve">  Connect the box and the revision with an arrow.</w:t>
            </w:r>
          </w:p>
          <w:p w14:paraId="7D532607" w14:textId="77777777" w:rsidR="005A3B6E" w:rsidRPr="00DF27B4" w:rsidRDefault="00FF1406" w:rsidP="00C70E33">
            <w:pPr>
              <w:pStyle w:val="NoSpacing"/>
              <w:numPr>
                <w:ilvl w:val="0"/>
                <w:numId w:val="10"/>
              </w:numPr>
            </w:pPr>
            <w:r w:rsidRPr="00DF27B4">
              <w:t xml:space="preserve">Emphasize how you make sure that the </w:t>
            </w:r>
            <w:r w:rsidR="00DF27B4" w:rsidRPr="00DF27B4">
              <w:t>sensory details</w:t>
            </w:r>
            <w:r w:rsidR="00DF27B4" w:rsidRPr="00DF27B4">
              <w:rPr>
                <w:b/>
              </w:rPr>
              <w:t xml:space="preserve"> </w:t>
            </w:r>
            <w:r w:rsidRPr="00DF27B4">
              <w:t>really matter in your story.</w:t>
            </w:r>
          </w:p>
          <w:p w14:paraId="79E6CDA1" w14:textId="77777777" w:rsidR="005A3B6E" w:rsidRPr="00DF27B4" w:rsidRDefault="005A3B6E" w:rsidP="00C70E33">
            <w:pPr>
              <w:pStyle w:val="NoSpacing"/>
              <w:numPr>
                <w:ilvl w:val="0"/>
                <w:numId w:val="10"/>
              </w:numPr>
              <w:rPr>
                <w:b/>
              </w:rPr>
            </w:pPr>
            <w:r w:rsidRPr="00DF27B4">
              <w:t xml:space="preserve">Record this strategy on the </w:t>
            </w:r>
            <w:r w:rsidRPr="00DF27B4">
              <w:rPr>
                <w:b/>
                <w:i/>
              </w:rPr>
              <w:t xml:space="preserve">Strategies for Writing Good Personal Narratives </w:t>
            </w:r>
            <w:r w:rsidRPr="00DF27B4">
              <w:t>chart.</w:t>
            </w:r>
          </w:p>
        </w:tc>
      </w:tr>
      <w:tr w:rsidR="0013689B" w:rsidRPr="00DF27B4" w14:paraId="06901D84" w14:textId="77777777" w:rsidTr="00DF27B4">
        <w:tc>
          <w:tcPr>
            <w:tcW w:w="1693" w:type="dxa"/>
            <w:shd w:val="clear" w:color="auto" w:fill="auto"/>
            <w:hideMark/>
          </w:tcPr>
          <w:p w14:paraId="08F3ED0D" w14:textId="77777777" w:rsidR="0013689B" w:rsidRPr="00DF27B4" w:rsidRDefault="0013689B" w:rsidP="0013689B">
            <w:pPr>
              <w:pStyle w:val="NoSpacing"/>
              <w:rPr>
                <w:b/>
              </w:rPr>
            </w:pPr>
            <w:r w:rsidRPr="00DF27B4">
              <w:rPr>
                <w:b/>
              </w:rPr>
              <w:lastRenderedPageBreak/>
              <w:t>Active Engagement</w:t>
            </w:r>
          </w:p>
        </w:tc>
        <w:tc>
          <w:tcPr>
            <w:tcW w:w="9035" w:type="dxa"/>
            <w:shd w:val="clear" w:color="auto" w:fill="auto"/>
            <w:hideMark/>
          </w:tcPr>
          <w:p w14:paraId="10D9C5B8" w14:textId="77777777" w:rsidR="00C13835" w:rsidRPr="00DF27B4" w:rsidRDefault="00BF450C" w:rsidP="00C70E33">
            <w:pPr>
              <w:pStyle w:val="NoSpacing"/>
              <w:numPr>
                <w:ilvl w:val="0"/>
                <w:numId w:val="10"/>
              </w:numPr>
            </w:pPr>
            <w:r w:rsidRPr="00DF27B4">
              <w:t xml:space="preserve">Have students turn to </w:t>
            </w:r>
            <w:r w:rsidR="002F47F6">
              <w:t>a story</w:t>
            </w:r>
            <w:r w:rsidR="00C13835" w:rsidRPr="00DF27B4">
              <w:t xml:space="preserve"> they are working on, find a part where they could include some </w:t>
            </w:r>
            <w:r w:rsidR="00C13835" w:rsidRPr="00DF27B4">
              <w:rPr>
                <w:b/>
              </w:rPr>
              <w:t>sensory details</w:t>
            </w:r>
            <w:r w:rsidR="00C13835" w:rsidRPr="00DF27B4">
              <w:t xml:space="preserve">, and put a box around it. </w:t>
            </w:r>
          </w:p>
          <w:p w14:paraId="0D82EDF4" w14:textId="77777777" w:rsidR="00C13835" w:rsidRPr="00DF27B4" w:rsidRDefault="00DF1951" w:rsidP="00C70E33">
            <w:pPr>
              <w:pStyle w:val="NoSpacing"/>
              <w:numPr>
                <w:ilvl w:val="0"/>
                <w:numId w:val="10"/>
              </w:numPr>
            </w:pPr>
            <w:r w:rsidRPr="00DF27B4">
              <w:t xml:space="preserve">Have students plan how </w:t>
            </w:r>
            <w:r w:rsidR="00C13835" w:rsidRPr="00DF27B4">
              <w:t xml:space="preserve">to include </w:t>
            </w:r>
            <w:r w:rsidR="00DF27B4" w:rsidRPr="00DF27B4">
              <w:t>sensory details</w:t>
            </w:r>
            <w:r w:rsidR="00DF27B4" w:rsidRPr="00DF27B4">
              <w:rPr>
                <w:b/>
              </w:rPr>
              <w:t xml:space="preserve"> </w:t>
            </w:r>
            <w:r w:rsidR="00C13835" w:rsidRPr="00DF27B4">
              <w:t>t</w:t>
            </w:r>
            <w:r w:rsidRPr="00DF27B4">
              <w:t>hat matter t</w:t>
            </w:r>
            <w:r w:rsidR="00C13835" w:rsidRPr="00DF27B4">
              <w:t>o someth</w:t>
            </w:r>
            <w:r w:rsidR="00BF450C" w:rsidRPr="00DF27B4">
              <w:t>ing that happened in their stories</w:t>
            </w:r>
            <w:r w:rsidR="00C13835" w:rsidRPr="00DF27B4">
              <w:t>.  Then have them turn and tell a partner.</w:t>
            </w:r>
          </w:p>
          <w:p w14:paraId="72EF4F67" w14:textId="77777777" w:rsidR="0013689B" w:rsidRPr="00DF27B4" w:rsidRDefault="00C13835" w:rsidP="00C70E33">
            <w:pPr>
              <w:pStyle w:val="NoSpacing"/>
              <w:numPr>
                <w:ilvl w:val="0"/>
                <w:numId w:val="10"/>
              </w:numPr>
            </w:pPr>
            <w:r w:rsidRPr="00DF27B4">
              <w:t>Tell students they will be rewr</w:t>
            </w:r>
            <w:r w:rsidR="00DF1951" w:rsidRPr="00DF27B4">
              <w:t>iting that part of their stor</w:t>
            </w:r>
            <w:r w:rsidR="00BF450C" w:rsidRPr="00DF27B4">
              <w:t>ies</w:t>
            </w:r>
            <w:r w:rsidRPr="00DF27B4">
              <w:t xml:space="preserve"> on a new page and including </w:t>
            </w:r>
            <w:r w:rsidR="00DF27B4" w:rsidRPr="00DF27B4">
              <w:t>sensory details</w:t>
            </w:r>
            <w:r w:rsidR="00DF27B4" w:rsidRPr="00DF27B4">
              <w:rPr>
                <w:b/>
              </w:rPr>
              <w:t xml:space="preserve"> </w:t>
            </w:r>
            <w:r w:rsidRPr="00DF27B4">
              <w:t>to help the reader experience the story like they did.</w:t>
            </w:r>
          </w:p>
          <w:p w14:paraId="61C6113C" w14:textId="77777777" w:rsidR="0007336B" w:rsidRPr="00DF27B4" w:rsidRDefault="0007336B" w:rsidP="00C70E33">
            <w:pPr>
              <w:pStyle w:val="NoSpacing"/>
              <w:numPr>
                <w:ilvl w:val="0"/>
                <w:numId w:val="10"/>
              </w:numPr>
            </w:pPr>
            <w:r w:rsidRPr="00DF27B4">
              <w:t xml:space="preserve">Have students continue work on an existing story or begin a new one when they are done. </w:t>
            </w:r>
          </w:p>
        </w:tc>
      </w:tr>
      <w:tr w:rsidR="00C13835" w:rsidRPr="00DF27B4" w14:paraId="37EDAE1A" w14:textId="77777777" w:rsidTr="00DF27B4">
        <w:tc>
          <w:tcPr>
            <w:tcW w:w="1693" w:type="dxa"/>
            <w:shd w:val="clear" w:color="auto" w:fill="auto"/>
            <w:hideMark/>
          </w:tcPr>
          <w:p w14:paraId="61C907F3" w14:textId="77777777" w:rsidR="00C13835" w:rsidRPr="00DF27B4" w:rsidRDefault="00C13835" w:rsidP="0013689B">
            <w:pPr>
              <w:pStyle w:val="NoSpacing"/>
              <w:rPr>
                <w:b/>
              </w:rPr>
            </w:pPr>
            <w:r w:rsidRPr="00DF27B4">
              <w:rPr>
                <w:b/>
              </w:rPr>
              <w:t>Link</w:t>
            </w:r>
          </w:p>
        </w:tc>
        <w:tc>
          <w:tcPr>
            <w:tcW w:w="9035" w:type="dxa"/>
            <w:shd w:val="clear" w:color="auto" w:fill="auto"/>
            <w:hideMark/>
          </w:tcPr>
          <w:p w14:paraId="7842DB8D" w14:textId="77777777" w:rsidR="00C13835" w:rsidRPr="00DF27B4" w:rsidRDefault="00C13835" w:rsidP="000954D6">
            <w:pPr>
              <w:pStyle w:val="NoSpacing"/>
              <w:rPr>
                <w:i/>
              </w:rPr>
            </w:pPr>
            <w:r w:rsidRPr="00DF27B4">
              <w:rPr>
                <w:i/>
              </w:rPr>
              <w:t xml:space="preserve">So writers, as you </w:t>
            </w:r>
            <w:r w:rsidR="000954D6">
              <w:rPr>
                <w:i/>
              </w:rPr>
              <w:t>continue drafting entries</w:t>
            </w:r>
            <w:r w:rsidRPr="00DF27B4">
              <w:rPr>
                <w:i/>
              </w:rPr>
              <w:t xml:space="preserve">, remember to include </w:t>
            </w:r>
            <w:r w:rsidRPr="00DF27B4">
              <w:rPr>
                <w:b/>
                <w:i/>
              </w:rPr>
              <w:t xml:space="preserve">sensory details </w:t>
            </w:r>
            <w:r w:rsidR="00892680" w:rsidRPr="00DF27B4">
              <w:rPr>
                <w:i/>
              </w:rPr>
              <w:t xml:space="preserve">that matter </w:t>
            </w:r>
            <w:r w:rsidR="0007336B" w:rsidRPr="00DF27B4">
              <w:rPr>
                <w:i/>
              </w:rPr>
              <w:t>in your story</w:t>
            </w:r>
            <w:r w:rsidRPr="00DF27B4">
              <w:rPr>
                <w:i/>
              </w:rPr>
              <w:t xml:space="preserve"> to help</w:t>
            </w:r>
            <w:r w:rsidR="0007336B" w:rsidRPr="00DF27B4">
              <w:rPr>
                <w:i/>
              </w:rPr>
              <w:t xml:space="preserve"> the reader experience it</w:t>
            </w:r>
            <w:r w:rsidRPr="00DF27B4">
              <w:rPr>
                <w:i/>
              </w:rPr>
              <w:t xml:space="preserve"> the same way that you did.</w:t>
            </w:r>
            <w:r w:rsidR="0007336B" w:rsidRPr="00DF27B4">
              <w:rPr>
                <w:i/>
              </w:rPr>
              <w:t xml:space="preserve">  </w:t>
            </w:r>
          </w:p>
        </w:tc>
      </w:tr>
      <w:tr w:rsidR="00C13835" w:rsidRPr="00DF27B4" w14:paraId="1A031E40" w14:textId="77777777" w:rsidTr="00DF27B4">
        <w:tc>
          <w:tcPr>
            <w:tcW w:w="1693" w:type="dxa"/>
            <w:shd w:val="clear" w:color="auto" w:fill="auto"/>
            <w:hideMark/>
          </w:tcPr>
          <w:p w14:paraId="343CFB48" w14:textId="77777777" w:rsidR="00C13835" w:rsidRPr="00DF27B4" w:rsidRDefault="00C13835" w:rsidP="0013689B">
            <w:pPr>
              <w:pStyle w:val="NoSpacing"/>
              <w:rPr>
                <w:b/>
              </w:rPr>
            </w:pPr>
            <w:r w:rsidRPr="00DF27B4">
              <w:rPr>
                <w:b/>
              </w:rPr>
              <w:t xml:space="preserve">Writing and </w:t>
            </w:r>
          </w:p>
          <w:p w14:paraId="2280B8D9" w14:textId="77777777" w:rsidR="00C13835" w:rsidRPr="00DF27B4" w:rsidRDefault="00C13835" w:rsidP="0013689B">
            <w:pPr>
              <w:pStyle w:val="NoSpacing"/>
              <w:rPr>
                <w:b/>
              </w:rPr>
            </w:pPr>
            <w:r w:rsidRPr="00DF27B4">
              <w:rPr>
                <w:b/>
              </w:rPr>
              <w:t>Conferring</w:t>
            </w:r>
          </w:p>
        </w:tc>
        <w:tc>
          <w:tcPr>
            <w:tcW w:w="9035" w:type="dxa"/>
            <w:shd w:val="clear" w:color="auto" w:fill="auto"/>
            <w:hideMark/>
          </w:tcPr>
          <w:p w14:paraId="3F401F72" w14:textId="77777777" w:rsidR="00C13835" w:rsidRPr="00DF27B4" w:rsidRDefault="00C13835" w:rsidP="00C70E33">
            <w:pPr>
              <w:pStyle w:val="NoSpacing"/>
              <w:numPr>
                <w:ilvl w:val="0"/>
                <w:numId w:val="11"/>
              </w:numPr>
            </w:pPr>
            <w:r w:rsidRPr="00DF27B4">
              <w:t>Conduct individual student conferences to make sure that students are including</w:t>
            </w:r>
            <w:r w:rsidR="00892680" w:rsidRPr="00DF27B4">
              <w:t xml:space="preserve"> relevant</w:t>
            </w:r>
            <w:r w:rsidRPr="00DF27B4">
              <w:t xml:space="preserve"> </w:t>
            </w:r>
            <w:r w:rsidRPr="00DF27B4">
              <w:rPr>
                <w:b/>
              </w:rPr>
              <w:t xml:space="preserve">sensory details </w:t>
            </w:r>
            <w:r w:rsidRPr="00DF27B4">
              <w:t>in their stories</w:t>
            </w:r>
            <w:r w:rsidRPr="00DF27B4">
              <w:rPr>
                <w:b/>
              </w:rPr>
              <w:t>.</w:t>
            </w:r>
          </w:p>
        </w:tc>
      </w:tr>
      <w:tr w:rsidR="00C13835" w:rsidRPr="00DF27B4" w14:paraId="3D07DD3E" w14:textId="77777777" w:rsidTr="00DF27B4">
        <w:tc>
          <w:tcPr>
            <w:tcW w:w="1693" w:type="dxa"/>
            <w:shd w:val="clear" w:color="auto" w:fill="auto"/>
            <w:hideMark/>
          </w:tcPr>
          <w:p w14:paraId="04AC3BD2" w14:textId="77777777" w:rsidR="00C13835" w:rsidRPr="00DF27B4" w:rsidRDefault="00E715B5" w:rsidP="0013689B">
            <w:pPr>
              <w:pStyle w:val="NoSpacing"/>
              <w:rPr>
                <w:b/>
              </w:rPr>
            </w:pPr>
            <w:r>
              <w:rPr>
                <w:b/>
              </w:rPr>
              <w:t xml:space="preserve">Teaching </w:t>
            </w:r>
            <w:r w:rsidR="00C13835" w:rsidRPr="00DF27B4">
              <w:rPr>
                <w:b/>
              </w:rPr>
              <w:t>Share</w:t>
            </w:r>
          </w:p>
          <w:p w14:paraId="5E7F8E1A" w14:textId="77777777" w:rsidR="00C13835" w:rsidRPr="00DF27B4" w:rsidRDefault="00C13835" w:rsidP="0013689B">
            <w:pPr>
              <w:pStyle w:val="NoSpacing"/>
              <w:rPr>
                <w:i/>
              </w:rPr>
            </w:pPr>
          </w:p>
        </w:tc>
        <w:tc>
          <w:tcPr>
            <w:tcW w:w="9035" w:type="dxa"/>
            <w:shd w:val="clear" w:color="auto" w:fill="auto"/>
            <w:hideMark/>
          </w:tcPr>
          <w:p w14:paraId="5E7B58BB" w14:textId="77777777" w:rsidR="00C13835" w:rsidRPr="00DF27B4" w:rsidRDefault="00E715B5" w:rsidP="00C70E33">
            <w:pPr>
              <w:pStyle w:val="NoSpacing"/>
              <w:numPr>
                <w:ilvl w:val="0"/>
                <w:numId w:val="5"/>
              </w:numPr>
            </w:pPr>
            <w:r w:rsidRPr="0006601D">
              <w:t xml:space="preserve">Bring closure to today’s workshop by </w:t>
            </w:r>
            <w:r>
              <w:t xml:space="preserve">summarizing and reinforcing the focus of the day’s teaching point.  You might share what </w:t>
            </w:r>
            <w:r w:rsidR="00F41BE2">
              <w:t>one or two writers</w:t>
            </w:r>
            <w:r>
              <w:t xml:space="preserve"> have done in ways </w:t>
            </w:r>
            <w:r w:rsidR="000954D6">
              <w:t>that apply to other writers</w:t>
            </w:r>
            <w:r>
              <w:t>.</w:t>
            </w:r>
          </w:p>
        </w:tc>
      </w:tr>
    </w:tbl>
    <w:p w14:paraId="71BF6F28" w14:textId="77777777" w:rsidR="00DF1951" w:rsidRDefault="00DF1951" w:rsidP="0013689B">
      <w:pPr>
        <w:pStyle w:val="NoSpacing"/>
      </w:pPr>
    </w:p>
    <w:p w14:paraId="5818575A" w14:textId="77777777" w:rsidR="00E715B5" w:rsidRDefault="00E715B5" w:rsidP="0013689B">
      <w:pPr>
        <w:pStyle w:val="NoSpacing"/>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14"/>
      </w:tblGrid>
      <w:tr w:rsidR="0013689B" w:rsidRPr="00DF27B4" w14:paraId="3F1A7FCB" w14:textId="77777777" w:rsidTr="00DF27B4">
        <w:trPr>
          <w:trHeight w:val="1005"/>
          <w:jc w:val="center"/>
        </w:trPr>
        <w:tc>
          <w:tcPr>
            <w:tcW w:w="9414" w:type="dxa"/>
            <w:tcBorders>
              <w:top w:val="single" w:sz="12" w:space="0" w:color="auto"/>
              <w:left w:val="single" w:sz="12" w:space="0" w:color="auto"/>
              <w:bottom w:val="single" w:sz="12" w:space="0" w:color="auto"/>
              <w:right w:val="single" w:sz="12" w:space="0" w:color="auto"/>
            </w:tcBorders>
            <w:shd w:val="clear" w:color="auto" w:fill="auto"/>
            <w:hideMark/>
          </w:tcPr>
          <w:p w14:paraId="38DC016B" w14:textId="77777777" w:rsidR="0013689B" w:rsidRPr="00DF27B4" w:rsidRDefault="0013689B" w:rsidP="0013689B">
            <w:pPr>
              <w:pStyle w:val="NoSpacing"/>
            </w:pPr>
          </w:p>
          <w:p w14:paraId="6B2F4B06" w14:textId="77777777" w:rsidR="0013689B" w:rsidRDefault="0013689B" w:rsidP="00DF27B4">
            <w:pPr>
              <w:pStyle w:val="NoSpacing"/>
              <w:jc w:val="center"/>
              <w:rPr>
                <w:b/>
              </w:rPr>
            </w:pPr>
            <w:r w:rsidRPr="00DF27B4">
              <w:rPr>
                <w:b/>
              </w:rPr>
              <w:t>Strategies for Writing Good Personal Narratives</w:t>
            </w:r>
          </w:p>
          <w:p w14:paraId="105E0744" w14:textId="77777777" w:rsidR="00E715B5" w:rsidRPr="00DF27B4" w:rsidRDefault="00E715B5" w:rsidP="00DF27B4">
            <w:pPr>
              <w:pStyle w:val="NoSpacing"/>
              <w:jc w:val="center"/>
              <w:rPr>
                <w:b/>
              </w:rPr>
            </w:pPr>
          </w:p>
          <w:p w14:paraId="02496657" w14:textId="77777777" w:rsidR="0013689B" w:rsidRPr="00DF27B4" w:rsidRDefault="0013689B" w:rsidP="00C70E33">
            <w:pPr>
              <w:pStyle w:val="NoSpacing"/>
              <w:numPr>
                <w:ilvl w:val="0"/>
                <w:numId w:val="16"/>
              </w:numPr>
            </w:pPr>
            <w:r w:rsidRPr="00DF27B4">
              <w:t xml:space="preserve">Close your eyes and </w:t>
            </w:r>
            <w:r w:rsidRPr="00DF27B4">
              <w:rPr>
                <w:b/>
              </w:rPr>
              <w:t>make a movie in your mind</w:t>
            </w:r>
            <w:r w:rsidRPr="00DF27B4">
              <w:t xml:space="preserve"> of a small moment.</w:t>
            </w:r>
          </w:p>
          <w:p w14:paraId="54E7D8A4" w14:textId="77777777" w:rsidR="0013689B" w:rsidRPr="00DF27B4" w:rsidRDefault="0013689B" w:rsidP="00C70E33">
            <w:pPr>
              <w:pStyle w:val="NoSpacing"/>
              <w:numPr>
                <w:ilvl w:val="0"/>
                <w:numId w:val="16"/>
              </w:numPr>
            </w:pPr>
            <w:r w:rsidRPr="00DF27B4">
              <w:rPr>
                <w:b/>
              </w:rPr>
              <w:t>Zoom in</w:t>
            </w:r>
            <w:r w:rsidRPr="00DF27B4">
              <w:t xml:space="preserve"> on the most important part of the story.</w:t>
            </w:r>
          </w:p>
          <w:p w14:paraId="5D6EFEE5" w14:textId="77777777" w:rsidR="0013689B" w:rsidRPr="00DF27B4" w:rsidRDefault="0013689B" w:rsidP="00C70E33">
            <w:pPr>
              <w:pStyle w:val="NoSpacing"/>
              <w:numPr>
                <w:ilvl w:val="0"/>
                <w:numId w:val="16"/>
              </w:numPr>
            </w:pPr>
            <w:r w:rsidRPr="00DF27B4">
              <w:t xml:space="preserve">Focus in on </w:t>
            </w:r>
            <w:r w:rsidRPr="00DF27B4">
              <w:rPr>
                <w:b/>
              </w:rPr>
              <w:t>exact details</w:t>
            </w:r>
            <w:r w:rsidRPr="00DF27B4">
              <w:t xml:space="preserve"> and </w:t>
            </w:r>
            <w:r w:rsidRPr="00DF27B4">
              <w:rPr>
                <w:b/>
              </w:rPr>
              <w:t>specific words</w:t>
            </w:r>
            <w:r w:rsidRPr="00DF27B4">
              <w:t xml:space="preserve"> rather than general sentences.</w:t>
            </w:r>
          </w:p>
          <w:p w14:paraId="06357694" w14:textId="77777777" w:rsidR="0013689B" w:rsidRPr="00DF27B4" w:rsidRDefault="0013689B" w:rsidP="00C70E33">
            <w:pPr>
              <w:pStyle w:val="NoSpacing"/>
              <w:numPr>
                <w:ilvl w:val="0"/>
                <w:numId w:val="16"/>
              </w:numPr>
              <w:rPr>
                <w:b/>
              </w:rPr>
            </w:pPr>
            <w:r w:rsidRPr="00DF27B4">
              <w:rPr>
                <w:b/>
              </w:rPr>
              <w:t>Leave out parts that don’t matter.</w:t>
            </w:r>
          </w:p>
          <w:p w14:paraId="4C12C802" w14:textId="77777777" w:rsidR="0013689B" w:rsidRPr="00DF27B4" w:rsidRDefault="0013689B" w:rsidP="00C70E33">
            <w:pPr>
              <w:pStyle w:val="NoSpacing"/>
              <w:numPr>
                <w:ilvl w:val="0"/>
                <w:numId w:val="16"/>
              </w:numPr>
            </w:pPr>
            <w:r w:rsidRPr="00DF27B4">
              <w:rPr>
                <w:b/>
              </w:rPr>
              <w:t xml:space="preserve">Storytell </w:t>
            </w:r>
            <w:r w:rsidRPr="00DF27B4">
              <w:t xml:space="preserve">the events in your story </w:t>
            </w:r>
            <w:r w:rsidRPr="00DF27B4">
              <w:rPr>
                <w:b/>
              </w:rPr>
              <w:t>step-by-step</w:t>
            </w:r>
            <w:r w:rsidRPr="00DF27B4">
              <w:t xml:space="preserve"> acros</w:t>
            </w:r>
            <w:r w:rsidR="003700C0" w:rsidRPr="00DF27B4">
              <w:t>s your fingers</w:t>
            </w:r>
            <w:r w:rsidRPr="00DF27B4">
              <w:t>.</w:t>
            </w:r>
          </w:p>
          <w:p w14:paraId="078FD011" w14:textId="77777777" w:rsidR="0013689B" w:rsidRPr="00DF27B4" w:rsidRDefault="0013689B" w:rsidP="00C70E33">
            <w:pPr>
              <w:pStyle w:val="NoSpacing"/>
              <w:numPr>
                <w:ilvl w:val="0"/>
                <w:numId w:val="16"/>
              </w:numPr>
            </w:pPr>
            <w:r w:rsidRPr="00DF27B4">
              <w:t>Tell the</w:t>
            </w:r>
            <w:r w:rsidRPr="00DF27B4">
              <w:rPr>
                <w:b/>
              </w:rPr>
              <w:t xml:space="preserve"> </w:t>
            </w:r>
            <w:r w:rsidR="00086164">
              <w:rPr>
                <w:b/>
              </w:rPr>
              <w:t>internal story</w:t>
            </w:r>
            <w:r w:rsidRPr="00DF27B4">
              <w:t xml:space="preserve"> by including your </w:t>
            </w:r>
            <w:r w:rsidRPr="00DF27B4">
              <w:rPr>
                <w:b/>
              </w:rPr>
              <w:t>thoughts, feelings, and responses</w:t>
            </w:r>
            <w:r w:rsidRPr="00DF27B4">
              <w:t xml:space="preserve"> to what is happening.</w:t>
            </w:r>
          </w:p>
          <w:p w14:paraId="332DDFC3" w14:textId="77777777" w:rsidR="0013689B" w:rsidRPr="00DF27B4" w:rsidRDefault="0013689B" w:rsidP="00C70E33">
            <w:pPr>
              <w:pStyle w:val="NoSpacing"/>
              <w:numPr>
                <w:ilvl w:val="0"/>
                <w:numId w:val="16"/>
              </w:numPr>
            </w:pPr>
            <w:r w:rsidRPr="00DF27B4">
              <w:t xml:space="preserve">Begin with a </w:t>
            </w:r>
            <w:r w:rsidRPr="00DF27B4">
              <w:rPr>
                <w:b/>
              </w:rPr>
              <w:t>strong lead – action, setting, description, dialogue, or thoughts.</w:t>
            </w:r>
          </w:p>
          <w:p w14:paraId="01EE0F8A" w14:textId="77777777" w:rsidR="0013689B" w:rsidRPr="00DF27B4" w:rsidRDefault="0013689B" w:rsidP="00C70E33">
            <w:pPr>
              <w:pStyle w:val="NoSpacing"/>
              <w:numPr>
                <w:ilvl w:val="0"/>
                <w:numId w:val="16"/>
              </w:numPr>
            </w:pPr>
            <w:r w:rsidRPr="00DF27B4">
              <w:t xml:space="preserve">Close with a </w:t>
            </w:r>
            <w:r w:rsidR="00DF27B4" w:rsidRPr="00DF27B4">
              <w:rPr>
                <w:b/>
              </w:rPr>
              <w:t xml:space="preserve">strong ending – </w:t>
            </w:r>
            <w:r w:rsidRPr="00DF27B4">
              <w:rPr>
                <w:b/>
              </w:rPr>
              <w:t>action, dialogue, thoughts, images, and whole-story reminders that make a lasting impression</w:t>
            </w:r>
            <w:r w:rsidRPr="00DF27B4">
              <w:t>.</w:t>
            </w:r>
          </w:p>
          <w:p w14:paraId="24D6D07D" w14:textId="77777777" w:rsidR="0013689B" w:rsidRPr="00DF27B4" w:rsidRDefault="0013689B" w:rsidP="00C70E33">
            <w:pPr>
              <w:pStyle w:val="NoSpacing"/>
              <w:numPr>
                <w:ilvl w:val="0"/>
                <w:numId w:val="16"/>
              </w:numPr>
            </w:pPr>
            <w:r w:rsidRPr="00DF27B4">
              <w:t xml:space="preserve">Reread your story to a partner or through a stranger’s eyes, look for confusing parts, and </w:t>
            </w:r>
            <w:r w:rsidRPr="00DF27B4">
              <w:rPr>
                <w:b/>
              </w:rPr>
              <w:t>revise for meaning</w:t>
            </w:r>
            <w:r w:rsidRPr="00DF27B4">
              <w:t>.</w:t>
            </w:r>
          </w:p>
          <w:p w14:paraId="60091D75" w14:textId="77777777" w:rsidR="00F5506B" w:rsidRPr="00DF27B4" w:rsidRDefault="00391B73" w:rsidP="00C70E33">
            <w:pPr>
              <w:pStyle w:val="ListParagraph"/>
              <w:numPr>
                <w:ilvl w:val="0"/>
                <w:numId w:val="16"/>
              </w:numPr>
              <w:spacing w:after="0" w:line="240" w:lineRule="auto"/>
              <w:rPr>
                <w:b/>
                <w:sz w:val="20"/>
                <w:szCs w:val="20"/>
              </w:rPr>
            </w:pPr>
            <w:r>
              <w:rPr>
                <w:b/>
              </w:rPr>
              <w:t xml:space="preserve">Elaborate </w:t>
            </w:r>
            <w:r>
              <w:t>by including</w:t>
            </w:r>
            <w:r w:rsidR="00C13835" w:rsidRPr="00DF27B4">
              <w:rPr>
                <w:b/>
              </w:rPr>
              <w:t xml:space="preserve"> sensory details </w:t>
            </w:r>
            <w:r w:rsidR="00C13835" w:rsidRPr="00DF27B4">
              <w:t xml:space="preserve">that tell what you </w:t>
            </w:r>
            <w:r w:rsidR="00C13835" w:rsidRPr="00DF27B4">
              <w:rPr>
                <w:b/>
              </w:rPr>
              <w:t>hear, feel, smell, taste, and see.</w:t>
            </w:r>
          </w:p>
          <w:p w14:paraId="58BBFE60" w14:textId="77777777" w:rsidR="0013689B" w:rsidRPr="00DF27B4" w:rsidRDefault="0013689B" w:rsidP="0013689B">
            <w:pPr>
              <w:pStyle w:val="NoSpacing"/>
            </w:pPr>
          </w:p>
        </w:tc>
      </w:tr>
    </w:tbl>
    <w:p w14:paraId="76A55D31" w14:textId="77777777" w:rsidR="0013689B" w:rsidRPr="00CA708C" w:rsidRDefault="0013689B" w:rsidP="0013689B">
      <w:pPr>
        <w:pStyle w:val="NoSpacing"/>
      </w:pPr>
    </w:p>
    <w:p w14:paraId="40F527D2" w14:textId="77777777" w:rsidR="009E41CC" w:rsidRDefault="009E41CC">
      <w:pPr>
        <w:rPr>
          <w:sz w:val="20"/>
          <w:szCs w:val="20"/>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0"/>
        <w:gridCol w:w="9000"/>
      </w:tblGrid>
      <w:tr w:rsidR="0054557C" w:rsidRPr="00DF27B4" w14:paraId="27759774" w14:textId="77777777" w:rsidTr="00DF27B4">
        <w:tc>
          <w:tcPr>
            <w:tcW w:w="10710" w:type="dxa"/>
            <w:gridSpan w:val="2"/>
            <w:tcBorders>
              <w:top w:val="single" w:sz="12" w:space="0" w:color="auto"/>
              <w:left w:val="single" w:sz="12" w:space="0" w:color="auto"/>
              <w:bottom w:val="single" w:sz="4" w:space="0" w:color="auto"/>
              <w:right w:val="single" w:sz="12" w:space="0" w:color="auto"/>
            </w:tcBorders>
            <w:shd w:val="clear" w:color="auto" w:fill="auto"/>
            <w:hideMark/>
          </w:tcPr>
          <w:p w14:paraId="1805896B" w14:textId="77777777" w:rsidR="0054557C" w:rsidRPr="00DF27B4" w:rsidRDefault="00CA721C" w:rsidP="00DF27B4">
            <w:pPr>
              <w:pStyle w:val="NoSpacing"/>
              <w:jc w:val="center"/>
              <w:rPr>
                <w:b/>
              </w:rPr>
            </w:pPr>
            <w:r w:rsidRPr="00DF27B4">
              <w:rPr>
                <w:b/>
              </w:rPr>
              <w:t>S</w:t>
            </w:r>
            <w:r w:rsidR="0054557C" w:rsidRPr="00DF27B4">
              <w:rPr>
                <w:b/>
              </w:rPr>
              <w:t>ession 5</w:t>
            </w:r>
          </w:p>
        </w:tc>
      </w:tr>
      <w:tr w:rsidR="0054557C" w:rsidRPr="00DF27B4" w14:paraId="7DD1B627" w14:textId="77777777" w:rsidTr="00DF27B4">
        <w:tc>
          <w:tcPr>
            <w:tcW w:w="1710" w:type="dxa"/>
            <w:tcBorders>
              <w:top w:val="single" w:sz="12" w:space="0" w:color="auto"/>
              <w:left w:val="single" w:sz="12" w:space="0" w:color="auto"/>
              <w:bottom w:val="single" w:sz="4" w:space="0" w:color="auto"/>
              <w:right w:val="single" w:sz="4" w:space="0" w:color="auto"/>
            </w:tcBorders>
            <w:shd w:val="clear" w:color="auto" w:fill="auto"/>
            <w:hideMark/>
          </w:tcPr>
          <w:p w14:paraId="653FFEDA" w14:textId="77777777" w:rsidR="0054557C" w:rsidRPr="00DF27B4" w:rsidRDefault="0054557C" w:rsidP="001F5865">
            <w:pPr>
              <w:pStyle w:val="NoSpacing"/>
              <w:rPr>
                <w:b/>
              </w:rPr>
            </w:pPr>
            <w:r w:rsidRPr="00DF27B4">
              <w:rPr>
                <w:b/>
              </w:rPr>
              <w:t>Concept</w:t>
            </w:r>
          </w:p>
        </w:tc>
        <w:tc>
          <w:tcPr>
            <w:tcW w:w="9000" w:type="dxa"/>
            <w:tcBorders>
              <w:top w:val="single" w:sz="12" w:space="0" w:color="auto"/>
              <w:left w:val="single" w:sz="4" w:space="0" w:color="auto"/>
              <w:bottom w:val="single" w:sz="4" w:space="0" w:color="auto"/>
              <w:right w:val="single" w:sz="12" w:space="0" w:color="auto"/>
            </w:tcBorders>
            <w:shd w:val="clear" w:color="auto" w:fill="auto"/>
            <w:hideMark/>
          </w:tcPr>
          <w:p w14:paraId="6320D67F" w14:textId="77777777" w:rsidR="0054557C" w:rsidRPr="00DF27B4" w:rsidRDefault="002D7581" w:rsidP="001F5865">
            <w:pPr>
              <w:pStyle w:val="NoSpacing"/>
            </w:pPr>
            <w:r w:rsidRPr="00DF27B4">
              <w:t>Writers learn strategies for writing good personal narratives.</w:t>
            </w:r>
          </w:p>
        </w:tc>
      </w:tr>
      <w:tr w:rsidR="0054557C" w:rsidRPr="00DF27B4" w14:paraId="73912751" w14:textId="77777777" w:rsidTr="00DF27B4">
        <w:tc>
          <w:tcPr>
            <w:tcW w:w="1710" w:type="dxa"/>
            <w:tcBorders>
              <w:top w:val="single" w:sz="4" w:space="0" w:color="auto"/>
              <w:left w:val="single" w:sz="12" w:space="0" w:color="auto"/>
              <w:bottom w:val="single" w:sz="12" w:space="0" w:color="auto"/>
              <w:right w:val="single" w:sz="4" w:space="0" w:color="auto"/>
            </w:tcBorders>
            <w:shd w:val="clear" w:color="auto" w:fill="auto"/>
            <w:hideMark/>
          </w:tcPr>
          <w:p w14:paraId="7145E536" w14:textId="77777777" w:rsidR="0054557C" w:rsidRPr="00DF27B4" w:rsidRDefault="0054557C" w:rsidP="001F5865">
            <w:pPr>
              <w:pStyle w:val="NoSpacing"/>
              <w:rPr>
                <w:b/>
              </w:rPr>
            </w:pPr>
            <w:r w:rsidRPr="00DF27B4">
              <w:rPr>
                <w:b/>
              </w:rPr>
              <w:t>Teaching Point</w:t>
            </w:r>
          </w:p>
        </w:tc>
        <w:tc>
          <w:tcPr>
            <w:tcW w:w="9000" w:type="dxa"/>
            <w:tcBorders>
              <w:top w:val="single" w:sz="4" w:space="0" w:color="auto"/>
              <w:left w:val="single" w:sz="4" w:space="0" w:color="auto"/>
              <w:bottom w:val="single" w:sz="12" w:space="0" w:color="auto"/>
              <w:right w:val="single" w:sz="12" w:space="0" w:color="auto"/>
            </w:tcBorders>
            <w:shd w:val="clear" w:color="auto" w:fill="auto"/>
            <w:hideMark/>
          </w:tcPr>
          <w:p w14:paraId="217729F4" w14:textId="77777777" w:rsidR="0054557C" w:rsidRPr="00DF27B4" w:rsidRDefault="0054557C" w:rsidP="008827E1">
            <w:pPr>
              <w:pStyle w:val="NoSpacing"/>
            </w:pPr>
            <w:r w:rsidRPr="00DF27B4">
              <w:t>Writers</w:t>
            </w:r>
            <w:r w:rsidR="00015CA9">
              <w:t xml:space="preserve"> learn how to</w:t>
            </w:r>
            <w:r w:rsidRPr="00DF27B4">
              <w:t xml:space="preserve"> </w:t>
            </w:r>
            <w:r w:rsidRPr="00DF27B4">
              <w:rPr>
                <w:b/>
              </w:rPr>
              <w:t xml:space="preserve">elaborate </w:t>
            </w:r>
            <w:r w:rsidRPr="00DF27B4">
              <w:t xml:space="preserve">by </w:t>
            </w:r>
            <w:r w:rsidR="008827E1" w:rsidRPr="00DF27B4">
              <w:t xml:space="preserve">developing the </w:t>
            </w:r>
            <w:r w:rsidR="00086164">
              <w:rPr>
                <w:b/>
              </w:rPr>
              <w:t>internal story</w:t>
            </w:r>
            <w:r w:rsidR="00526601" w:rsidRPr="00DF27B4">
              <w:t xml:space="preserve"> to help the reader </w:t>
            </w:r>
            <w:r w:rsidR="00526601" w:rsidRPr="00E23F91">
              <w:rPr>
                <w:b/>
              </w:rPr>
              <w:t>understand the character</w:t>
            </w:r>
            <w:r w:rsidRPr="00DF27B4">
              <w:t>.</w:t>
            </w:r>
            <w:r w:rsidRPr="00DF27B4">
              <w:rPr>
                <w:b/>
              </w:rPr>
              <w:t xml:space="preserve"> </w:t>
            </w:r>
          </w:p>
        </w:tc>
      </w:tr>
    </w:tbl>
    <w:p w14:paraId="229E38AD" w14:textId="77777777" w:rsidR="0054557C" w:rsidRPr="007C0882" w:rsidRDefault="0054557C" w:rsidP="0054557C">
      <w:pPr>
        <w:pStyle w:val="NoSpacing"/>
      </w:pPr>
    </w:p>
    <w:tbl>
      <w:tblPr>
        <w:tblW w:w="0" w:type="auto"/>
        <w:tblInd w:w="28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4860"/>
        <w:gridCol w:w="5850"/>
      </w:tblGrid>
      <w:tr w:rsidR="0054557C" w:rsidRPr="00DF27B4" w14:paraId="219A951E" w14:textId="77777777" w:rsidTr="00DF27B4">
        <w:tc>
          <w:tcPr>
            <w:tcW w:w="4860" w:type="dxa"/>
            <w:shd w:val="clear" w:color="auto" w:fill="auto"/>
            <w:hideMark/>
          </w:tcPr>
          <w:p w14:paraId="2AF10E34" w14:textId="77777777" w:rsidR="0054557C" w:rsidRPr="00DF27B4" w:rsidRDefault="0054557C" w:rsidP="00DF27B4">
            <w:pPr>
              <w:pStyle w:val="NoSpacing"/>
              <w:jc w:val="center"/>
              <w:rPr>
                <w:b/>
              </w:rPr>
            </w:pPr>
            <w:r w:rsidRPr="00DF27B4">
              <w:rPr>
                <w:b/>
              </w:rPr>
              <w:t>References</w:t>
            </w:r>
          </w:p>
        </w:tc>
        <w:tc>
          <w:tcPr>
            <w:tcW w:w="5850" w:type="dxa"/>
            <w:shd w:val="clear" w:color="auto" w:fill="auto"/>
            <w:hideMark/>
          </w:tcPr>
          <w:p w14:paraId="7CBAB40F" w14:textId="77777777" w:rsidR="0054557C" w:rsidRPr="00DF27B4" w:rsidRDefault="0054557C" w:rsidP="00DF27B4">
            <w:pPr>
              <w:pStyle w:val="NoSpacing"/>
              <w:jc w:val="center"/>
              <w:rPr>
                <w:b/>
              </w:rPr>
            </w:pPr>
            <w:r w:rsidRPr="00DF27B4">
              <w:rPr>
                <w:b/>
              </w:rPr>
              <w:t>Materials</w:t>
            </w:r>
          </w:p>
        </w:tc>
      </w:tr>
      <w:tr w:rsidR="0054557C" w:rsidRPr="00DF27B4" w14:paraId="03B1C101" w14:textId="77777777" w:rsidTr="00DF27B4">
        <w:tc>
          <w:tcPr>
            <w:tcW w:w="4860" w:type="dxa"/>
            <w:shd w:val="clear" w:color="auto" w:fill="auto"/>
            <w:hideMark/>
          </w:tcPr>
          <w:p w14:paraId="42576881" w14:textId="77777777" w:rsidR="00BD788E" w:rsidRPr="00DF27B4" w:rsidRDefault="00BD788E" w:rsidP="00C70E33">
            <w:pPr>
              <w:pStyle w:val="ListParagraph"/>
              <w:numPr>
                <w:ilvl w:val="0"/>
                <w:numId w:val="17"/>
              </w:numPr>
              <w:spacing w:after="0" w:line="240" w:lineRule="auto"/>
              <w:rPr>
                <w:b/>
              </w:rPr>
            </w:pPr>
            <w:r w:rsidRPr="00DF27B4">
              <w:rPr>
                <w:b/>
                <w:i/>
              </w:rPr>
              <w:t>Lucy Calkins Units of Study for Teaching Writing, Grades 3-5, Book 2:  Raising the Quality of Narrative Writing</w:t>
            </w:r>
            <w:r w:rsidRPr="00DF27B4">
              <w:t>, Lucy Calkins</w:t>
            </w:r>
          </w:p>
          <w:p w14:paraId="2E50F714" w14:textId="77777777" w:rsidR="0054557C" w:rsidRPr="00DF27B4" w:rsidRDefault="00BD788E" w:rsidP="00C70E33">
            <w:pPr>
              <w:pStyle w:val="ListParagraph"/>
              <w:numPr>
                <w:ilvl w:val="0"/>
                <w:numId w:val="17"/>
              </w:numPr>
              <w:spacing w:after="0" w:line="240" w:lineRule="auto"/>
              <w:rPr>
                <w:b/>
              </w:rPr>
            </w:pPr>
            <w:r w:rsidRPr="00DF27B4">
              <w:rPr>
                <w:b/>
                <w:i/>
              </w:rPr>
              <w:t>A Curricular Plan for the Writing Workshop, Grade 3, 2011-2012</w:t>
            </w:r>
            <w:r w:rsidRPr="00DF27B4">
              <w:rPr>
                <w:i/>
              </w:rPr>
              <w:t>, Lucy Calkins</w:t>
            </w:r>
          </w:p>
        </w:tc>
        <w:tc>
          <w:tcPr>
            <w:tcW w:w="5850" w:type="dxa"/>
            <w:shd w:val="clear" w:color="auto" w:fill="auto"/>
            <w:hideMark/>
          </w:tcPr>
          <w:p w14:paraId="7323886A" w14:textId="77777777" w:rsidR="00BD788E" w:rsidRPr="00DF27B4" w:rsidRDefault="00BD788E" w:rsidP="00C70E33">
            <w:pPr>
              <w:pStyle w:val="ListParagraph"/>
              <w:numPr>
                <w:ilvl w:val="0"/>
                <w:numId w:val="17"/>
              </w:numPr>
              <w:spacing w:after="0" w:line="240" w:lineRule="auto"/>
            </w:pPr>
            <w:r w:rsidRPr="00DF27B4">
              <w:t>Writer’s no</w:t>
            </w:r>
            <w:r w:rsidR="00EA6D75" w:rsidRPr="00DF27B4">
              <w:t>tebooks</w:t>
            </w:r>
          </w:p>
          <w:p w14:paraId="353535A8" w14:textId="77777777" w:rsidR="00BD788E" w:rsidRPr="00DF27B4" w:rsidRDefault="00BD788E" w:rsidP="00C70E33">
            <w:pPr>
              <w:pStyle w:val="ListParagraph"/>
              <w:numPr>
                <w:ilvl w:val="0"/>
                <w:numId w:val="17"/>
              </w:numPr>
              <w:spacing w:after="0" w:line="240" w:lineRule="auto"/>
            </w:pPr>
            <w:r w:rsidRPr="00DF27B4">
              <w:rPr>
                <w:b/>
                <w:i/>
              </w:rPr>
              <w:t>Because of Winn-Dixie</w:t>
            </w:r>
            <w:r w:rsidRPr="00DF27B4">
              <w:rPr>
                <w:i/>
              </w:rPr>
              <w:t xml:space="preserve">, </w:t>
            </w:r>
            <w:r w:rsidRPr="00DF27B4">
              <w:t xml:space="preserve">Kate </w:t>
            </w:r>
            <w:proofErr w:type="spellStart"/>
            <w:r w:rsidRPr="00DF27B4">
              <w:t>DiCamillo</w:t>
            </w:r>
            <w:proofErr w:type="spellEnd"/>
          </w:p>
          <w:p w14:paraId="55583E47" w14:textId="77777777" w:rsidR="00BD788E" w:rsidRPr="00DF27B4" w:rsidRDefault="00BD788E" w:rsidP="00C70E33">
            <w:pPr>
              <w:pStyle w:val="ListParagraph"/>
              <w:numPr>
                <w:ilvl w:val="0"/>
                <w:numId w:val="17"/>
              </w:numPr>
              <w:spacing w:after="0" w:line="240" w:lineRule="auto"/>
            </w:pPr>
            <w:r w:rsidRPr="00DF27B4">
              <w:t xml:space="preserve">Anchor chart: </w:t>
            </w:r>
          </w:p>
          <w:p w14:paraId="355A183D" w14:textId="77777777" w:rsidR="00BD788E" w:rsidRPr="00DF27B4" w:rsidRDefault="00BD788E" w:rsidP="00C70E33">
            <w:pPr>
              <w:pStyle w:val="ListParagraph"/>
              <w:numPr>
                <w:ilvl w:val="0"/>
                <w:numId w:val="18"/>
              </w:numPr>
              <w:spacing w:after="0" w:line="240" w:lineRule="auto"/>
              <w:rPr>
                <w:i/>
              </w:rPr>
            </w:pPr>
            <w:r w:rsidRPr="00DF27B4">
              <w:rPr>
                <w:b/>
                <w:i/>
              </w:rPr>
              <w:t>Strategies for Writing Good Personal Narratives</w:t>
            </w:r>
          </w:p>
          <w:p w14:paraId="5C60ABF5" w14:textId="77777777" w:rsidR="0054557C" w:rsidRPr="00DF27B4" w:rsidRDefault="0054557C" w:rsidP="00DF27B4">
            <w:pPr>
              <w:pStyle w:val="NoSpacing"/>
              <w:ind w:left="720"/>
              <w:rPr>
                <w:i/>
              </w:rPr>
            </w:pPr>
          </w:p>
        </w:tc>
      </w:tr>
    </w:tbl>
    <w:p w14:paraId="55460586" w14:textId="77777777" w:rsidR="0054557C" w:rsidRPr="007C0882" w:rsidRDefault="0054557C" w:rsidP="0054557C">
      <w:pPr>
        <w:pStyle w:val="NoSpacing"/>
      </w:pPr>
    </w:p>
    <w:tbl>
      <w:tblPr>
        <w:tblW w:w="0" w:type="auto"/>
        <w:tblInd w:w="28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693"/>
        <w:gridCol w:w="9035"/>
      </w:tblGrid>
      <w:tr w:rsidR="0054557C" w:rsidRPr="00DF27B4" w14:paraId="664B196B" w14:textId="77777777" w:rsidTr="00DF27B4">
        <w:tc>
          <w:tcPr>
            <w:tcW w:w="1693" w:type="dxa"/>
            <w:shd w:val="clear" w:color="auto" w:fill="auto"/>
            <w:hideMark/>
          </w:tcPr>
          <w:p w14:paraId="7A4ECE6D" w14:textId="77777777" w:rsidR="0054557C" w:rsidRPr="00DF27B4" w:rsidRDefault="0054557C" w:rsidP="001F5865">
            <w:pPr>
              <w:pStyle w:val="NoSpacing"/>
              <w:rPr>
                <w:b/>
              </w:rPr>
            </w:pPr>
            <w:r w:rsidRPr="00DF27B4">
              <w:rPr>
                <w:b/>
              </w:rPr>
              <w:t>Note</w:t>
            </w:r>
            <w:r w:rsidR="00FA772C" w:rsidRPr="00DF27B4">
              <w:rPr>
                <w:b/>
              </w:rPr>
              <w:t>s</w:t>
            </w:r>
          </w:p>
        </w:tc>
        <w:tc>
          <w:tcPr>
            <w:tcW w:w="9035" w:type="dxa"/>
            <w:shd w:val="clear" w:color="auto" w:fill="auto"/>
          </w:tcPr>
          <w:p w14:paraId="3C522941" w14:textId="77777777" w:rsidR="00E23F91" w:rsidRDefault="00E23F91" w:rsidP="00C70E33">
            <w:pPr>
              <w:pStyle w:val="NoSpacing"/>
              <w:numPr>
                <w:ilvl w:val="0"/>
                <w:numId w:val="6"/>
              </w:numPr>
            </w:pPr>
            <w:r>
              <w:t xml:space="preserve">Read chapters 9 and 10 in </w:t>
            </w:r>
            <w:r w:rsidRPr="00DF27B4">
              <w:rPr>
                <w:b/>
                <w:i/>
              </w:rPr>
              <w:t>Because of Winn-Dixie</w:t>
            </w:r>
            <w:r>
              <w:rPr>
                <w:b/>
                <w:i/>
              </w:rPr>
              <w:t>.</w:t>
            </w:r>
          </w:p>
          <w:p w14:paraId="37056D9E" w14:textId="77777777" w:rsidR="00FA772C" w:rsidRPr="00DF27B4" w:rsidRDefault="0054557C" w:rsidP="00C70E33">
            <w:pPr>
              <w:pStyle w:val="NoSpacing"/>
              <w:numPr>
                <w:ilvl w:val="0"/>
                <w:numId w:val="6"/>
              </w:numPr>
            </w:pPr>
            <w:r w:rsidRPr="00DF27B4">
              <w:t>Post on the daily schedule or verbally ask</w:t>
            </w:r>
            <w:r w:rsidR="00715DC1" w:rsidRPr="00DF27B4">
              <w:t xml:space="preserve"> students to bring their writer’s notebooks </w:t>
            </w:r>
            <w:r w:rsidRPr="00DF27B4">
              <w:t>and a pencil to the meeting area.</w:t>
            </w:r>
            <w:r w:rsidR="00FA772C" w:rsidRPr="00DF27B4">
              <w:t xml:space="preserve"> </w:t>
            </w:r>
          </w:p>
        </w:tc>
      </w:tr>
      <w:tr w:rsidR="0054557C" w:rsidRPr="00DF27B4" w14:paraId="48FB0257" w14:textId="77777777" w:rsidTr="00DF27B4">
        <w:tc>
          <w:tcPr>
            <w:tcW w:w="1693" w:type="dxa"/>
            <w:shd w:val="clear" w:color="auto" w:fill="auto"/>
            <w:hideMark/>
          </w:tcPr>
          <w:p w14:paraId="6A1B0199" w14:textId="77777777" w:rsidR="0054557C" w:rsidRPr="00DF27B4" w:rsidRDefault="0054557C" w:rsidP="001F5865">
            <w:pPr>
              <w:pStyle w:val="NoSpacing"/>
              <w:rPr>
                <w:b/>
              </w:rPr>
            </w:pPr>
            <w:r w:rsidRPr="00DF27B4">
              <w:rPr>
                <w:b/>
              </w:rPr>
              <w:t>Connection</w:t>
            </w:r>
          </w:p>
        </w:tc>
        <w:tc>
          <w:tcPr>
            <w:tcW w:w="9035" w:type="dxa"/>
            <w:shd w:val="clear" w:color="auto" w:fill="auto"/>
          </w:tcPr>
          <w:p w14:paraId="291941B8" w14:textId="77777777" w:rsidR="0054557C" w:rsidRPr="00E715B5" w:rsidRDefault="00E715B5" w:rsidP="00E715B5">
            <w:pPr>
              <w:pStyle w:val="NoSpacing"/>
              <w:rPr>
                <w:i/>
              </w:rPr>
            </w:pPr>
            <w:r>
              <w:rPr>
                <w:i/>
              </w:rPr>
              <w:t>Writers, we</w:t>
            </w:r>
            <w:r w:rsidR="008827E1" w:rsidRPr="00E715B5">
              <w:rPr>
                <w:i/>
              </w:rPr>
              <w:t xml:space="preserve"> have already learned the importance of including </w:t>
            </w:r>
            <w:r w:rsidR="008827E1" w:rsidRPr="00E715B5">
              <w:rPr>
                <w:b/>
                <w:i/>
              </w:rPr>
              <w:t>thoughts, feelings, and responses to what is happening</w:t>
            </w:r>
            <w:r>
              <w:rPr>
                <w:i/>
              </w:rPr>
              <w:t xml:space="preserve"> in ou</w:t>
            </w:r>
            <w:r w:rsidR="008827E1" w:rsidRPr="00E715B5">
              <w:rPr>
                <w:i/>
              </w:rPr>
              <w:t>r stories.  T</w:t>
            </w:r>
            <w:r>
              <w:rPr>
                <w:i/>
              </w:rPr>
              <w:t>oday we</w:t>
            </w:r>
            <w:r w:rsidR="0054557C" w:rsidRPr="00E715B5">
              <w:rPr>
                <w:i/>
              </w:rPr>
              <w:t xml:space="preserve"> will learn</w:t>
            </w:r>
            <w:r w:rsidR="00526601" w:rsidRPr="00E715B5">
              <w:rPr>
                <w:i/>
              </w:rPr>
              <w:t xml:space="preserve"> how</w:t>
            </w:r>
            <w:r w:rsidR="0054557C" w:rsidRPr="00E715B5">
              <w:rPr>
                <w:i/>
              </w:rPr>
              <w:t xml:space="preserve"> to </w:t>
            </w:r>
            <w:r w:rsidR="001D07F7" w:rsidRPr="00E715B5">
              <w:rPr>
                <w:b/>
                <w:i/>
              </w:rPr>
              <w:t>elaborate</w:t>
            </w:r>
            <w:r w:rsidR="0054557C" w:rsidRPr="00E715B5">
              <w:rPr>
                <w:i/>
              </w:rPr>
              <w:t xml:space="preserve"> by </w:t>
            </w:r>
            <w:r w:rsidR="009139CD" w:rsidRPr="00E715B5">
              <w:rPr>
                <w:i/>
              </w:rPr>
              <w:t xml:space="preserve">further </w:t>
            </w:r>
            <w:r w:rsidR="008827E1" w:rsidRPr="00E715B5">
              <w:rPr>
                <w:i/>
              </w:rPr>
              <w:t xml:space="preserve">developing the </w:t>
            </w:r>
            <w:r w:rsidR="00086164">
              <w:rPr>
                <w:b/>
                <w:i/>
              </w:rPr>
              <w:t>internal story</w:t>
            </w:r>
            <w:r w:rsidRPr="00E715B5">
              <w:rPr>
                <w:i/>
              </w:rPr>
              <w:t>.</w:t>
            </w:r>
          </w:p>
        </w:tc>
      </w:tr>
      <w:tr w:rsidR="0054557C" w:rsidRPr="00DF27B4" w14:paraId="54030F71" w14:textId="77777777" w:rsidTr="00DF27B4">
        <w:tc>
          <w:tcPr>
            <w:tcW w:w="1693" w:type="dxa"/>
            <w:shd w:val="clear" w:color="auto" w:fill="auto"/>
            <w:hideMark/>
          </w:tcPr>
          <w:p w14:paraId="60959CEB" w14:textId="77777777" w:rsidR="0054557C" w:rsidRPr="00DF27B4" w:rsidRDefault="0054557C" w:rsidP="001F5865">
            <w:pPr>
              <w:pStyle w:val="NoSpacing"/>
              <w:rPr>
                <w:b/>
              </w:rPr>
            </w:pPr>
            <w:r w:rsidRPr="00DF27B4">
              <w:rPr>
                <w:b/>
              </w:rPr>
              <w:t>Demonstration/</w:t>
            </w:r>
          </w:p>
          <w:p w14:paraId="66B1D0FD" w14:textId="77777777" w:rsidR="0054557C" w:rsidRPr="00DF27B4" w:rsidRDefault="0054557C" w:rsidP="001F5865">
            <w:pPr>
              <w:pStyle w:val="NoSpacing"/>
              <w:rPr>
                <w:b/>
              </w:rPr>
            </w:pPr>
            <w:r w:rsidRPr="00DF27B4">
              <w:rPr>
                <w:b/>
              </w:rPr>
              <w:t>Teaching</w:t>
            </w:r>
          </w:p>
        </w:tc>
        <w:tc>
          <w:tcPr>
            <w:tcW w:w="9035" w:type="dxa"/>
            <w:shd w:val="clear" w:color="auto" w:fill="auto"/>
            <w:hideMark/>
          </w:tcPr>
          <w:p w14:paraId="4EAB7025" w14:textId="77777777" w:rsidR="00AD2FFE" w:rsidRPr="00DF27B4" w:rsidRDefault="00AD2FFE" w:rsidP="00C70E33">
            <w:pPr>
              <w:pStyle w:val="NoSpacing"/>
              <w:numPr>
                <w:ilvl w:val="0"/>
                <w:numId w:val="6"/>
              </w:numPr>
            </w:pPr>
            <w:r w:rsidRPr="00DF27B4">
              <w:t>Refer back to the story</w:t>
            </w:r>
            <w:r w:rsidR="00715DC1" w:rsidRPr="00DF27B4">
              <w:t>,</w:t>
            </w:r>
            <w:r w:rsidRPr="00DF27B4">
              <w:t xml:space="preserve"> </w:t>
            </w:r>
            <w:r w:rsidRPr="00DF27B4">
              <w:rPr>
                <w:b/>
                <w:i/>
              </w:rPr>
              <w:t>Because of Winn-Dixie</w:t>
            </w:r>
            <w:r w:rsidRPr="00DF27B4">
              <w:rPr>
                <w:i/>
              </w:rPr>
              <w:t xml:space="preserve">.  </w:t>
            </w:r>
            <w:r w:rsidRPr="00DF27B4">
              <w:t xml:space="preserve">In chapter </w:t>
            </w:r>
            <w:r w:rsidR="009139CD" w:rsidRPr="00DF27B4">
              <w:t>nine, on page 62</w:t>
            </w:r>
            <w:r w:rsidRPr="00DF27B4">
              <w:t xml:space="preserve">, </w:t>
            </w:r>
            <w:r w:rsidR="009139CD" w:rsidRPr="00DF27B4">
              <w:t xml:space="preserve">Opal thought about her fear of losing Winn-Dixie, and on page 66, she </w:t>
            </w:r>
            <w:r w:rsidR="006A7E05" w:rsidRPr="00DF27B4">
              <w:t>thought about reasons why she would tell Gloria her life story</w:t>
            </w:r>
            <w:r w:rsidRPr="00DF27B4">
              <w:t xml:space="preserve">.  </w:t>
            </w:r>
            <w:r w:rsidR="009139CD" w:rsidRPr="00DF27B4">
              <w:t xml:space="preserve">An </w:t>
            </w:r>
            <w:r w:rsidR="009139CD" w:rsidRPr="00DF27B4">
              <w:rPr>
                <w:b/>
              </w:rPr>
              <w:t>elaboration of thoughts, feelings, and responses to what is happening</w:t>
            </w:r>
            <w:r w:rsidR="009139CD" w:rsidRPr="00DF27B4">
              <w:t xml:space="preserve"> helps</w:t>
            </w:r>
            <w:r w:rsidRPr="00DF27B4">
              <w:t xml:space="preserve"> the reader </w:t>
            </w:r>
            <w:r w:rsidRPr="00DF27B4">
              <w:rPr>
                <w:b/>
              </w:rPr>
              <w:t>understand the character</w:t>
            </w:r>
            <w:r w:rsidRPr="00DF27B4">
              <w:t xml:space="preserve">.  </w:t>
            </w:r>
          </w:p>
          <w:p w14:paraId="21FA2D69" w14:textId="77777777" w:rsidR="00CC012F" w:rsidRPr="00DF27B4" w:rsidRDefault="00CC012F" w:rsidP="00C70E33">
            <w:pPr>
              <w:pStyle w:val="NoSpacing"/>
              <w:numPr>
                <w:ilvl w:val="0"/>
                <w:numId w:val="6"/>
              </w:numPr>
            </w:pPr>
            <w:r w:rsidRPr="00DF27B4">
              <w:t>Ask students to turn and tell a partner how the</w:t>
            </w:r>
            <w:r w:rsidR="005607CE" w:rsidRPr="00DF27B4">
              <w:t xml:space="preserve"> author described </w:t>
            </w:r>
            <w:r w:rsidRPr="00DF27B4">
              <w:t>Opal’s</w:t>
            </w:r>
            <w:r w:rsidRPr="00E23F91">
              <w:t xml:space="preserve"> thoughts, feelings, and responses to what was happening </w:t>
            </w:r>
            <w:r w:rsidRPr="00DF27B4">
              <w:t>in this part of the story.</w:t>
            </w:r>
          </w:p>
          <w:p w14:paraId="15ACD330" w14:textId="77777777" w:rsidR="008827E1" w:rsidRPr="00DF27B4" w:rsidRDefault="0054557C" w:rsidP="00C70E33">
            <w:pPr>
              <w:pStyle w:val="NoSpacing"/>
              <w:numPr>
                <w:ilvl w:val="0"/>
                <w:numId w:val="6"/>
              </w:numPr>
            </w:pPr>
            <w:r w:rsidRPr="00DF27B4">
              <w:t>Explain that writers sometimes write one sentence when a more skilled writer would write two or three sentences</w:t>
            </w:r>
            <w:r w:rsidR="00715DC1" w:rsidRPr="00DF27B4">
              <w:t xml:space="preserve"> about the </w:t>
            </w:r>
            <w:r w:rsidR="00086164">
              <w:t>internal story</w:t>
            </w:r>
            <w:r w:rsidRPr="00DF27B4">
              <w:t xml:space="preserve">.  </w:t>
            </w:r>
            <w:r w:rsidR="001F2267" w:rsidRPr="00DF27B4">
              <w:t xml:space="preserve"> </w:t>
            </w:r>
            <w:r w:rsidR="00CC012F" w:rsidRPr="00DF27B4">
              <w:t xml:space="preserve">When a writer tells the </w:t>
            </w:r>
            <w:r w:rsidR="00086164">
              <w:t>internal story</w:t>
            </w:r>
            <w:r w:rsidR="00CC012F" w:rsidRPr="00DF27B4">
              <w:t xml:space="preserve"> in greater detail, readers can really </w:t>
            </w:r>
            <w:r w:rsidR="005607CE" w:rsidRPr="00DF27B4">
              <w:rPr>
                <w:b/>
              </w:rPr>
              <w:t>understand the character</w:t>
            </w:r>
            <w:r w:rsidR="001F2267" w:rsidRPr="00DF27B4">
              <w:t xml:space="preserve">.  </w:t>
            </w:r>
          </w:p>
          <w:p w14:paraId="222E9B33" w14:textId="77777777" w:rsidR="00CC012F" w:rsidRPr="00DF27B4" w:rsidRDefault="00CC012F" w:rsidP="00C70E33">
            <w:pPr>
              <w:pStyle w:val="NoSpacing"/>
              <w:numPr>
                <w:ilvl w:val="0"/>
                <w:numId w:val="6"/>
              </w:numPr>
            </w:pPr>
            <w:r w:rsidRPr="00DF27B4">
              <w:t>Demonstrate this strategy:</w:t>
            </w:r>
          </w:p>
          <w:p w14:paraId="7104C74B" w14:textId="77777777" w:rsidR="00BE7744" w:rsidRPr="00DF27B4" w:rsidRDefault="00CC012F" w:rsidP="00C70E33">
            <w:pPr>
              <w:pStyle w:val="NoSpacing"/>
              <w:numPr>
                <w:ilvl w:val="0"/>
                <w:numId w:val="18"/>
              </w:numPr>
            </w:pPr>
            <w:r w:rsidRPr="00DF27B4">
              <w:t>Turn to a story you are working on, find a part where there is only one sentence</w:t>
            </w:r>
            <w:r w:rsidR="00BE7744" w:rsidRPr="00DF27B4">
              <w:t xml:space="preserve"> about a </w:t>
            </w:r>
            <w:r w:rsidR="00BE7744" w:rsidRPr="00DF27B4">
              <w:rPr>
                <w:b/>
              </w:rPr>
              <w:t>thought, feeling, or response to what is happening,</w:t>
            </w:r>
            <w:r w:rsidR="00BE7744" w:rsidRPr="00DF27B4">
              <w:t xml:space="preserve"> and put a box around it.</w:t>
            </w:r>
          </w:p>
          <w:p w14:paraId="5F5E8B4B" w14:textId="77777777" w:rsidR="00CC012F" w:rsidRPr="00DF27B4" w:rsidRDefault="00CC012F" w:rsidP="00C70E33">
            <w:pPr>
              <w:pStyle w:val="NoSpacing"/>
              <w:numPr>
                <w:ilvl w:val="0"/>
                <w:numId w:val="19"/>
              </w:numPr>
            </w:pPr>
            <w:r w:rsidRPr="00DF27B4">
              <w:t>Rewrite that part on a ne</w:t>
            </w:r>
            <w:r w:rsidR="00E23F91">
              <w:t xml:space="preserve">w page </w:t>
            </w:r>
            <w:r w:rsidR="00BE7744" w:rsidRPr="00DF27B4">
              <w:t>by adding one or two more sentences</w:t>
            </w:r>
            <w:r w:rsidRPr="00DF27B4">
              <w:t>.</w:t>
            </w:r>
            <w:r w:rsidR="002F47F6">
              <w:t xml:space="preserve">  Connect the box and the revision with an arrow.</w:t>
            </w:r>
          </w:p>
          <w:p w14:paraId="4912B09C" w14:textId="77777777" w:rsidR="00CC012F" w:rsidRPr="00DF27B4" w:rsidRDefault="00526601" w:rsidP="00C70E33">
            <w:pPr>
              <w:pStyle w:val="NoSpacing"/>
              <w:numPr>
                <w:ilvl w:val="0"/>
                <w:numId w:val="19"/>
              </w:numPr>
            </w:pPr>
            <w:r w:rsidRPr="00DF27B4">
              <w:t>M</w:t>
            </w:r>
            <w:r w:rsidR="00BE7744" w:rsidRPr="00DF27B4">
              <w:t xml:space="preserve">ake sure that this </w:t>
            </w:r>
            <w:r w:rsidR="00BE7744" w:rsidRPr="00DF27B4">
              <w:rPr>
                <w:b/>
              </w:rPr>
              <w:t>elaboration</w:t>
            </w:r>
            <w:r w:rsidR="00CC012F" w:rsidRPr="00DF27B4">
              <w:t xml:space="preserve"> really matter</w:t>
            </w:r>
            <w:r w:rsidR="00BE7744" w:rsidRPr="00DF27B4">
              <w:t>s</w:t>
            </w:r>
            <w:r w:rsidR="00CC012F" w:rsidRPr="00DF27B4">
              <w:t xml:space="preserve"> in your story.</w:t>
            </w:r>
          </w:p>
          <w:p w14:paraId="6D0E2DE1" w14:textId="77777777" w:rsidR="00CC012F" w:rsidRPr="00DF27B4" w:rsidRDefault="00CC012F" w:rsidP="00C70E33">
            <w:pPr>
              <w:pStyle w:val="NoSpacing"/>
              <w:numPr>
                <w:ilvl w:val="0"/>
                <w:numId w:val="44"/>
              </w:numPr>
            </w:pPr>
            <w:r w:rsidRPr="00DF27B4">
              <w:t xml:space="preserve">Record this strategy on the </w:t>
            </w:r>
            <w:r w:rsidRPr="00DF27B4">
              <w:rPr>
                <w:b/>
                <w:i/>
              </w:rPr>
              <w:t xml:space="preserve">Strategies for Writing Good Personal Narratives </w:t>
            </w:r>
            <w:r w:rsidRPr="00DF27B4">
              <w:t>chart.</w:t>
            </w:r>
          </w:p>
        </w:tc>
      </w:tr>
      <w:tr w:rsidR="0054557C" w:rsidRPr="00DF27B4" w14:paraId="78153D5B" w14:textId="77777777" w:rsidTr="00DF27B4">
        <w:tc>
          <w:tcPr>
            <w:tcW w:w="1693" w:type="dxa"/>
            <w:shd w:val="clear" w:color="auto" w:fill="auto"/>
            <w:hideMark/>
          </w:tcPr>
          <w:p w14:paraId="147441E3" w14:textId="77777777" w:rsidR="0054557C" w:rsidRPr="00DF27B4" w:rsidRDefault="0054557C" w:rsidP="001F5865">
            <w:pPr>
              <w:pStyle w:val="NoSpacing"/>
              <w:rPr>
                <w:b/>
              </w:rPr>
            </w:pPr>
            <w:r w:rsidRPr="00DF27B4">
              <w:rPr>
                <w:b/>
              </w:rPr>
              <w:t>Active Engagement</w:t>
            </w:r>
          </w:p>
        </w:tc>
        <w:tc>
          <w:tcPr>
            <w:tcW w:w="9035" w:type="dxa"/>
            <w:shd w:val="clear" w:color="auto" w:fill="auto"/>
          </w:tcPr>
          <w:p w14:paraId="4B106127" w14:textId="77777777" w:rsidR="0054557C" w:rsidRDefault="0054557C" w:rsidP="00C70E33">
            <w:pPr>
              <w:pStyle w:val="NoSpacing"/>
              <w:numPr>
                <w:ilvl w:val="0"/>
                <w:numId w:val="6"/>
              </w:numPr>
            </w:pPr>
            <w:r w:rsidRPr="00DF27B4">
              <w:t>Ha</w:t>
            </w:r>
            <w:r w:rsidR="00E55668" w:rsidRPr="00DF27B4">
              <w:t>ve students choose any story from the</w:t>
            </w:r>
            <w:r w:rsidR="000954D6">
              <w:t xml:space="preserve">ir writer’s notebooks, find a part where there is only one sentence about </w:t>
            </w:r>
            <w:r w:rsidR="000954D6" w:rsidRPr="00DF27B4">
              <w:t xml:space="preserve">a </w:t>
            </w:r>
            <w:r w:rsidR="000954D6" w:rsidRPr="00DF27B4">
              <w:rPr>
                <w:b/>
              </w:rPr>
              <w:t>thought, feeling, or response to what is happening,</w:t>
            </w:r>
            <w:r w:rsidR="000954D6" w:rsidRPr="00DF27B4">
              <w:t xml:space="preserve"> and put a box around it.</w:t>
            </w:r>
          </w:p>
          <w:p w14:paraId="4E6BFE24" w14:textId="77777777" w:rsidR="000954D6" w:rsidRPr="00DF27B4" w:rsidRDefault="000954D6" w:rsidP="00C70E33">
            <w:pPr>
              <w:pStyle w:val="NoSpacing"/>
              <w:numPr>
                <w:ilvl w:val="0"/>
                <w:numId w:val="6"/>
              </w:numPr>
            </w:pPr>
            <w:r>
              <w:t>Have students rewrite that part on a new page by a</w:t>
            </w:r>
            <w:r w:rsidR="002F47F6">
              <w:t>dding one or two more sentences and connect the box and the revision with an arrow.</w:t>
            </w:r>
          </w:p>
          <w:p w14:paraId="20019747" w14:textId="77777777" w:rsidR="0007336B" w:rsidRPr="00DF27B4" w:rsidRDefault="0054557C" w:rsidP="00C70E33">
            <w:pPr>
              <w:pStyle w:val="NoSpacing"/>
              <w:numPr>
                <w:ilvl w:val="0"/>
                <w:numId w:val="6"/>
              </w:numPr>
            </w:pPr>
            <w:r w:rsidRPr="00DF27B4">
              <w:t>Have students s</w:t>
            </w:r>
            <w:r w:rsidR="001F2267" w:rsidRPr="00DF27B4">
              <w:t>hare their ideas with a partner, and then have one or two students share with the class.</w:t>
            </w:r>
          </w:p>
        </w:tc>
      </w:tr>
      <w:tr w:rsidR="0054557C" w:rsidRPr="00DF27B4" w14:paraId="50E03CB3" w14:textId="77777777" w:rsidTr="00DF27B4">
        <w:tc>
          <w:tcPr>
            <w:tcW w:w="1693" w:type="dxa"/>
            <w:shd w:val="clear" w:color="auto" w:fill="auto"/>
            <w:hideMark/>
          </w:tcPr>
          <w:p w14:paraId="61DFBF99" w14:textId="77777777" w:rsidR="0054557C" w:rsidRPr="00DF27B4" w:rsidRDefault="0054557C" w:rsidP="001F5865">
            <w:pPr>
              <w:pStyle w:val="NoSpacing"/>
              <w:rPr>
                <w:b/>
              </w:rPr>
            </w:pPr>
            <w:r w:rsidRPr="00DF27B4">
              <w:rPr>
                <w:b/>
              </w:rPr>
              <w:t>Link</w:t>
            </w:r>
          </w:p>
        </w:tc>
        <w:tc>
          <w:tcPr>
            <w:tcW w:w="9035" w:type="dxa"/>
            <w:shd w:val="clear" w:color="auto" w:fill="auto"/>
            <w:hideMark/>
          </w:tcPr>
          <w:p w14:paraId="5FC62E04" w14:textId="77777777" w:rsidR="0054557C" w:rsidRPr="00DF27B4" w:rsidRDefault="0054557C" w:rsidP="000954D6">
            <w:pPr>
              <w:pStyle w:val="NoSpacing"/>
              <w:rPr>
                <w:i/>
              </w:rPr>
            </w:pPr>
            <w:r w:rsidRPr="00DF27B4">
              <w:rPr>
                <w:i/>
              </w:rPr>
              <w:t xml:space="preserve">So writers, </w:t>
            </w:r>
            <w:r w:rsidR="000954D6">
              <w:rPr>
                <w:i/>
              </w:rPr>
              <w:t xml:space="preserve">as you draft today remember to </w:t>
            </w:r>
            <w:r w:rsidRPr="00DF27B4">
              <w:rPr>
                <w:b/>
                <w:i/>
              </w:rPr>
              <w:t>elaborate</w:t>
            </w:r>
            <w:r w:rsidR="005F724F" w:rsidRPr="00DF27B4">
              <w:rPr>
                <w:i/>
              </w:rPr>
              <w:t xml:space="preserve"> by developing the </w:t>
            </w:r>
            <w:r w:rsidR="00086164">
              <w:rPr>
                <w:b/>
                <w:i/>
              </w:rPr>
              <w:t>internal story</w:t>
            </w:r>
            <w:r w:rsidRPr="00DF27B4">
              <w:rPr>
                <w:i/>
              </w:rPr>
              <w:t xml:space="preserve"> so your readers can </w:t>
            </w:r>
            <w:r w:rsidR="001F2267" w:rsidRPr="00DF27B4">
              <w:rPr>
                <w:i/>
              </w:rPr>
              <w:t xml:space="preserve">really </w:t>
            </w:r>
            <w:r w:rsidR="001F2267" w:rsidRPr="00DF27B4">
              <w:rPr>
                <w:b/>
                <w:i/>
              </w:rPr>
              <w:t>understand the character</w:t>
            </w:r>
            <w:r w:rsidR="001F2267" w:rsidRPr="00DF27B4">
              <w:rPr>
                <w:i/>
              </w:rPr>
              <w:t>.</w:t>
            </w:r>
            <w:r w:rsidR="000954D6">
              <w:rPr>
                <w:i/>
              </w:rPr>
              <w:t xml:space="preserve">  Writers include</w:t>
            </w:r>
            <w:r w:rsidRPr="00DF27B4">
              <w:rPr>
                <w:i/>
              </w:rPr>
              <w:t xml:space="preserve"> </w:t>
            </w:r>
            <w:r w:rsidRPr="00DF27B4">
              <w:rPr>
                <w:b/>
                <w:i/>
              </w:rPr>
              <w:t xml:space="preserve">more than one sentence about each </w:t>
            </w:r>
            <w:r w:rsidRPr="00DF27B4">
              <w:rPr>
                <w:b/>
                <w:i/>
              </w:rPr>
              <w:lastRenderedPageBreak/>
              <w:t>thing they want to say</w:t>
            </w:r>
            <w:r w:rsidR="001F2267" w:rsidRPr="00DF27B4">
              <w:rPr>
                <w:i/>
              </w:rPr>
              <w:t xml:space="preserve"> to make their stories</w:t>
            </w:r>
            <w:r w:rsidRPr="00DF27B4">
              <w:rPr>
                <w:i/>
              </w:rPr>
              <w:t xml:space="preserve"> </w:t>
            </w:r>
            <w:r w:rsidR="000954D6">
              <w:rPr>
                <w:i/>
              </w:rPr>
              <w:t xml:space="preserve">even </w:t>
            </w:r>
            <w:r w:rsidRPr="00DF27B4">
              <w:rPr>
                <w:i/>
              </w:rPr>
              <w:t xml:space="preserve">better. </w:t>
            </w:r>
            <w:r w:rsidR="000954D6">
              <w:rPr>
                <w:i/>
              </w:rPr>
              <w:t>Cont</w:t>
            </w:r>
            <w:r w:rsidR="008C7C82">
              <w:rPr>
                <w:i/>
              </w:rPr>
              <w:t xml:space="preserve">inue working on </w:t>
            </w:r>
            <w:r w:rsidR="000954D6">
              <w:rPr>
                <w:i/>
              </w:rPr>
              <w:t>this story and</w:t>
            </w:r>
            <w:r w:rsidR="0007336B" w:rsidRPr="00DF27B4">
              <w:rPr>
                <w:i/>
              </w:rPr>
              <w:t xml:space="preserve"> begin a new one when you are done.</w:t>
            </w:r>
            <w:r w:rsidRPr="00DF27B4">
              <w:rPr>
                <w:i/>
              </w:rPr>
              <w:t xml:space="preserve">  </w:t>
            </w:r>
          </w:p>
        </w:tc>
      </w:tr>
      <w:tr w:rsidR="0054557C" w:rsidRPr="00DF27B4" w14:paraId="562281E0" w14:textId="77777777" w:rsidTr="00DF27B4">
        <w:tc>
          <w:tcPr>
            <w:tcW w:w="1693" w:type="dxa"/>
            <w:shd w:val="clear" w:color="auto" w:fill="auto"/>
            <w:hideMark/>
          </w:tcPr>
          <w:p w14:paraId="4585726C" w14:textId="77777777" w:rsidR="0054557C" w:rsidRPr="00DF27B4" w:rsidRDefault="0054557C" w:rsidP="001F5865">
            <w:pPr>
              <w:pStyle w:val="NoSpacing"/>
              <w:rPr>
                <w:b/>
              </w:rPr>
            </w:pPr>
            <w:r w:rsidRPr="00DF27B4">
              <w:rPr>
                <w:b/>
              </w:rPr>
              <w:lastRenderedPageBreak/>
              <w:t xml:space="preserve">Writing and </w:t>
            </w:r>
          </w:p>
          <w:p w14:paraId="2B837972" w14:textId="77777777" w:rsidR="0054557C" w:rsidRPr="00DF27B4" w:rsidRDefault="0054557C" w:rsidP="001F5865">
            <w:pPr>
              <w:pStyle w:val="NoSpacing"/>
              <w:rPr>
                <w:b/>
              </w:rPr>
            </w:pPr>
            <w:r w:rsidRPr="00DF27B4">
              <w:rPr>
                <w:b/>
              </w:rPr>
              <w:t>Conferring</w:t>
            </w:r>
          </w:p>
        </w:tc>
        <w:tc>
          <w:tcPr>
            <w:tcW w:w="9035" w:type="dxa"/>
            <w:shd w:val="clear" w:color="auto" w:fill="auto"/>
            <w:hideMark/>
          </w:tcPr>
          <w:p w14:paraId="6DD6C694" w14:textId="77777777" w:rsidR="0054557C" w:rsidRPr="002D7881" w:rsidRDefault="0054557C" w:rsidP="00C70E33">
            <w:pPr>
              <w:pStyle w:val="NoSpacing"/>
              <w:numPr>
                <w:ilvl w:val="0"/>
                <w:numId w:val="6"/>
              </w:numPr>
            </w:pPr>
            <w:r w:rsidRPr="00DF27B4">
              <w:t xml:space="preserve">Conduct individual student conferences to support students’ efforts at </w:t>
            </w:r>
            <w:r w:rsidRPr="00DF27B4">
              <w:rPr>
                <w:b/>
              </w:rPr>
              <w:t>elaboration.</w:t>
            </w:r>
          </w:p>
          <w:p w14:paraId="638D167F" w14:textId="77777777" w:rsidR="002D7881" w:rsidRPr="00DF27B4" w:rsidRDefault="002D7881" w:rsidP="00C70E33">
            <w:pPr>
              <w:pStyle w:val="NoSpacing"/>
              <w:numPr>
                <w:ilvl w:val="0"/>
                <w:numId w:val="21"/>
              </w:numPr>
            </w:pPr>
            <w:r>
              <w:t>If you have students who struggle</w:t>
            </w:r>
            <w:r w:rsidRPr="00DF27B4">
              <w:t xml:space="preserve"> with elaboration, you might meet with these students together in a s</w:t>
            </w:r>
            <w:r w:rsidR="002C6995">
              <w:t xml:space="preserve">trategy group </w:t>
            </w:r>
            <w:r w:rsidRPr="00DF27B4">
              <w:t xml:space="preserve">and teach them </w:t>
            </w:r>
            <w:r>
              <w:t xml:space="preserve">a strategy called </w:t>
            </w:r>
            <w:r>
              <w:rPr>
                <w:b/>
                <w:i/>
              </w:rPr>
              <w:t>Underline and write more:</w:t>
            </w:r>
          </w:p>
          <w:p w14:paraId="36A4F45B" w14:textId="77777777" w:rsidR="002D7881" w:rsidRPr="00DF27B4" w:rsidRDefault="002C6995" w:rsidP="00C70E33">
            <w:pPr>
              <w:pStyle w:val="NoSpacing"/>
              <w:numPr>
                <w:ilvl w:val="0"/>
                <w:numId w:val="46"/>
              </w:numPr>
            </w:pPr>
            <w:r>
              <w:t xml:space="preserve">Have </w:t>
            </w:r>
            <w:r w:rsidR="002D7881" w:rsidRPr="00DF27B4">
              <w:t>student</w:t>
            </w:r>
            <w:r w:rsidR="002D7881">
              <w:t>s</w:t>
            </w:r>
            <w:r w:rsidR="00E715B5">
              <w:t xml:space="preserve"> choose a</w:t>
            </w:r>
            <w:r>
              <w:t xml:space="preserve"> small moment and write a sentence about it</w:t>
            </w:r>
            <w:r w:rsidR="002D7881">
              <w:t xml:space="preserve"> on a clean page</w:t>
            </w:r>
            <w:r w:rsidR="002D7881" w:rsidRPr="00DF27B4">
              <w:t>.</w:t>
            </w:r>
          </w:p>
          <w:p w14:paraId="713F2850" w14:textId="77777777" w:rsidR="002D7881" w:rsidRPr="00DF27B4" w:rsidRDefault="002C6995" w:rsidP="00C70E33">
            <w:pPr>
              <w:pStyle w:val="NoSpacing"/>
              <w:numPr>
                <w:ilvl w:val="0"/>
                <w:numId w:val="46"/>
              </w:numPr>
            </w:pPr>
            <w:r>
              <w:t xml:space="preserve">Have </w:t>
            </w:r>
            <w:r w:rsidR="002D7881" w:rsidRPr="00DF27B4">
              <w:t>student</w:t>
            </w:r>
            <w:r w:rsidR="002D7881">
              <w:t>s</w:t>
            </w:r>
            <w:r w:rsidR="002D7881" w:rsidRPr="00DF27B4">
              <w:t xml:space="preserve"> underl</w:t>
            </w:r>
            <w:r>
              <w:t>ine a key word in that sentence, one that they could tell more about.</w:t>
            </w:r>
          </w:p>
          <w:p w14:paraId="1EFA7C6D" w14:textId="77777777" w:rsidR="002D7881" w:rsidRPr="00DF27B4" w:rsidRDefault="002C6995" w:rsidP="00C70E33">
            <w:pPr>
              <w:pStyle w:val="NoSpacing"/>
              <w:numPr>
                <w:ilvl w:val="0"/>
                <w:numId w:val="46"/>
              </w:numPr>
            </w:pPr>
            <w:r>
              <w:t xml:space="preserve">Have </w:t>
            </w:r>
            <w:r w:rsidR="002D7881" w:rsidRPr="00DF27B4">
              <w:t>student</w:t>
            </w:r>
            <w:r w:rsidR="002D7881">
              <w:t>s</w:t>
            </w:r>
            <w:r w:rsidR="002D7881" w:rsidRPr="00DF27B4">
              <w:t xml:space="preserve"> think about something more to say about that underlined word and write another sentence.</w:t>
            </w:r>
            <w:r>
              <w:t xml:space="preserve">  New sentences can include </w:t>
            </w:r>
            <w:r w:rsidRPr="002C6995">
              <w:rPr>
                <w:b/>
              </w:rPr>
              <w:t>descriptions, actions, thoughts, dialogue, or explanation</w:t>
            </w:r>
            <w:r>
              <w:t>.</w:t>
            </w:r>
          </w:p>
          <w:p w14:paraId="0A8422B7" w14:textId="77777777" w:rsidR="002D7881" w:rsidRDefault="002C6995" w:rsidP="00C70E33">
            <w:pPr>
              <w:pStyle w:val="NoSpacing"/>
              <w:numPr>
                <w:ilvl w:val="0"/>
                <w:numId w:val="46"/>
              </w:numPr>
            </w:pPr>
            <w:r>
              <w:t xml:space="preserve">Have </w:t>
            </w:r>
            <w:r w:rsidR="002D7881" w:rsidRPr="00DF27B4">
              <w:t>student</w:t>
            </w:r>
            <w:r>
              <w:t>s underline a key word in the new</w:t>
            </w:r>
            <w:r w:rsidR="002D7881" w:rsidRPr="00DF27B4">
              <w:t xml:space="preserve"> sentence and continue </w:t>
            </w:r>
            <w:r>
              <w:t>underlining and writing more until they are ready to move onto the next idea.</w:t>
            </w:r>
          </w:p>
          <w:p w14:paraId="0A34740A" w14:textId="77777777" w:rsidR="002C6995" w:rsidRDefault="002C6995" w:rsidP="00C70E33">
            <w:pPr>
              <w:pStyle w:val="NoSpacing"/>
              <w:numPr>
                <w:ilvl w:val="0"/>
                <w:numId w:val="46"/>
              </w:numPr>
            </w:pPr>
            <w:r>
              <w:t xml:space="preserve">Explain that this is </w:t>
            </w:r>
            <w:r>
              <w:rPr>
                <w:b/>
              </w:rPr>
              <w:t xml:space="preserve">just one way </w:t>
            </w:r>
            <w:r>
              <w:t>to elaborate.</w:t>
            </w:r>
          </w:p>
          <w:p w14:paraId="195467E5" w14:textId="77777777" w:rsidR="002D7881" w:rsidRPr="00DF27B4" w:rsidRDefault="002D7881" w:rsidP="002D7881">
            <w:pPr>
              <w:pStyle w:val="NoSpacing"/>
              <w:ind w:left="720"/>
            </w:pPr>
            <w:r w:rsidRPr="00DF27B4">
              <w:t>Students</w:t>
            </w:r>
            <w:r w:rsidR="002F47F6">
              <w:t xml:space="preserve"> who struggle</w:t>
            </w:r>
            <w:r w:rsidRPr="00DF27B4">
              <w:t xml:space="preserve"> will be </w:t>
            </w:r>
            <w:r w:rsidR="002C6995">
              <w:t xml:space="preserve">better </w:t>
            </w:r>
            <w:r w:rsidRPr="00DF27B4">
              <w:t>able to write cohesive paragraphs using this strategy.</w:t>
            </w:r>
          </w:p>
        </w:tc>
      </w:tr>
      <w:tr w:rsidR="0054557C" w:rsidRPr="00DF27B4" w14:paraId="1B782337" w14:textId="77777777" w:rsidTr="00DF27B4">
        <w:tc>
          <w:tcPr>
            <w:tcW w:w="1693" w:type="dxa"/>
            <w:shd w:val="clear" w:color="auto" w:fill="auto"/>
          </w:tcPr>
          <w:p w14:paraId="04DD455F" w14:textId="77777777" w:rsidR="0054557C" w:rsidRPr="00DF27B4" w:rsidRDefault="0054557C" w:rsidP="001F5865">
            <w:pPr>
              <w:pStyle w:val="NoSpacing"/>
              <w:rPr>
                <w:b/>
              </w:rPr>
            </w:pPr>
            <w:r w:rsidRPr="00DF27B4">
              <w:rPr>
                <w:b/>
              </w:rPr>
              <w:t>Mid-Workshop Teaching Point</w:t>
            </w:r>
          </w:p>
        </w:tc>
        <w:tc>
          <w:tcPr>
            <w:tcW w:w="9035" w:type="dxa"/>
            <w:shd w:val="clear" w:color="auto" w:fill="auto"/>
          </w:tcPr>
          <w:p w14:paraId="37BAFC91" w14:textId="77777777" w:rsidR="0054557C" w:rsidRPr="00DF27B4" w:rsidRDefault="005F724F" w:rsidP="00C70E33">
            <w:pPr>
              <w:pStyle w:val="NoSpacing"/>
              <w:numPr>
                <w:ilvl w:val="0"/>
                <w:numId w:val="6"/>
              </w:numPr>
              <w:rPr>
                <w:i/>
              </w:rPr>
            </w:pPr>
            <w:r w:rsidRPr="00DF27B4">
              <w:t xml:space="preserve">Consider teaching your students how to use </w:t>
            </w:r>
            <w:r w:rsidRPr="00DF27B4">
              <w:rPr>
                <w:b/>
              </w:rPr>
              <w:t>paragraphing</w:t>
            </w:r>
            <w:r w:rsidRPr="00DF27B4">
              <w:t xml:space="preserve"> at this point to support their</w:t>
            </w:r>
            <w:r w:rsidR="002F47F6">
              <w:t xml:space="preserve"> </w:t>
            </w:r>
            <w:r w:rsidRPr="00DF27B4">
              <w:t xml:space="preserve">efforts at </w:t>
            </w:r>
            <w:r w:rsidRPr="00DF27B4">
              <w:rPr>
                <w:b/>
              </w:rPr>
              <w:t>elaboration</w:t>
            </w:r>
            <w:r w:rsidRPr="00DF27B4">
              <w:t xml:space="preserve">.  </w:t>
            </w:r>
            <w:r w:rsidRPr="00E23F91">
              <w:t xml:space="preserve">Paragraphs </w:t>
            </w:r>
            <w:r w:rsidRPr="00DF27B4">
              <w:t xml:space="preserve">begin every time there is a </w:t>
            </w:r>
            <w:r w:rsidRPr="00E23F91">
              <w:rPr>
                <w:b/>
              </w:rPr>
              <w:t xml:space="preserve">new speaker, </w:t>
            </w:r>
            <w:r w:rsidR="00526601" w:rsidRPr="00E23F91">
              <w:rPr>
                <w:b/>
              </w:rPr>
              <w:t xml:space="preserve">new </w:t>
            </w:r>
            <w:r w:rsidRPr="00E23F91">
              <w:rPr>
                <w:b/>
              </w:rPr>
              <w:t>setting, or</w:t>
            </w:r>
            <w:r w:rsidR="00526601" w:rsidRPr="00E23F91">
              <w:rPr>
                <w:b/>
              </w:rPr>
              <w:t xml:space="preserve"> new</w:t>
            </w:r>
            <w:r w:rsidRPr="00E23F91">
              <w:rPr>
                <w:b/>
              </w:rPr>
              <w:t xml:space="preserve"> idea</w:t>
            </w:r>
            <w:r w:rsidRPr="00DF27B4">
              <w:t xml:space="preserve">.  </w:t>
            </w:r>
            <w:r w:rsidR="00BE7744" w:rsidRPr="00DF27B4">
              <w:t xml:space="preserve">Students who use paragraphing </w:t>
            </w:r>
            <w:r w:rsidR="00BE7744" w:rsidRPr="00DF27B4">
              <w:rPr>
                <w:i/>
              </w:rPr>
              <w:t>as</w:t>
            </w:r>
            <w:r w:rsidR="00BE7744" w:rsidRPr="00DF27B4">
              <w:t xml:space="preserve"> </w:t>
            </w:r>
            <w:r w:rsidR="00BE7744" w:rsidRPr="00DF27B4">
              <w:rPr>
                <w:i/>
              </w:rPr>
              <w:t>they write</w:t>
            </w:r>
            <w:r w:rsidR="00BE7744" w:rsidRPr="00DF27B4">
              <w:t xml:space="preserve"> sometimes </w:t>
            </w:r>
            <w:r w:rsidRPr="00DF27B4">
              <w:t>real</w:t>
            </w:r>
            <w:r w:rsidR="00BE7744" w:rsidRPr="00DF27B4">
              <w:t xml:space="preserve">ize that short paragraphs </w:t>
            </w:r>
            <w:r w:rsidRPr="00DF27B4">
              <w:t xml:space="preserve">need more details.  </w:t>
            </w:r>
          </w:p>
        </w:tc>
      </w:tr>
      <w:tr w:rsidR="0054557C" w:rsidRPr="00DF27B4" w14:paraId="2C74458E" w14:textId="77777777" w:rsidTr="00DF27B4">
        <w:tc>
          <w:tcPr>
            <w:tcW w:w="1693" w:type="dxa"/>
            <w:shd w:val="clear" w:color="auto" w:fill="auto"/>
            <w:hideMark/>
          </w:tcPr>
          <w:p w14:paraId="6AEBB4F8" w14:textId="77777777" w:rsidR="0054557C" w:rsidRPr="00DF27B4" w:rsidRDefault="00E715B5" w:rsidP="001F5865">
            <w:pPr>
              <w:pStyle w:val="NoSpacing"/>
              <w:rPr>
                <w:b/>
              </w:rPr>
            </w:pPr>
            <w:r>
              <w:rPr>
                <w:b/>
              </w:rPr>
              <w:t xml:space="preserve">Teaching </w:t>
            </w:r>
            <w:r w:rsidR="0054557C" w:rsidRPr="00DF27B4">
              <w:rPr>
                <w:b/>
              </w:rPr>
              <w:t>Share</w:t>
            </w:r>
          </w:p>
        </w:tc>
        <w:tc>
          <w:tcPr>
            <w:tcW w:w="9035" w:type="dxa"/>
            <w:shd w:val="clear" w:color="auto" w:fill="auto"/>
            <w:hideMark/>
          </w:tcPr>
          <w:p w14:paraId="6F8A6C93" w14:textId="77777777" w:rsidR="0054557C" w:rsidRPr="00DF27B4" w:rsidRDefault="00E715B5" w:rsidP="00C70E33">
            <w:pPr>
              <w:pStyle w:val="NoSpacing"/>
              <w:numPr>
                <w:ilvl w:val="0"/>
                <w:numId w:val="6"/>
              </w:numPr>
            </w:pPr>
            <w:r w:rsidRPr="0006601D">
              <w:t xml:space="preserve">Bring closure to today’s workshop by </w:t>
            </w:r>
            <w:r>
              <w:t xml:space="preserve">summarizing and reinforcing the focus of the day’s teaching point.  You might share what </w:t>
            </w:r>
            <w:r w:rsidR="00F41BE2">
              <w:t>one or two writers</w:t>
            </w:r>
            <w:r>
              <w:t xml:space="preserve"> have done in ways </w:t>
            </w:r>
            <w:r w:rsidR="000954D6">
              <w:t>that apply to other writers</w:t>
            </w:r>
            <w:r>
              <w:t>.</w:t>
            </w:r>
          </w:p>
        </w:tc>
      </w:tr>
    </w:tbl>
    <w:p w14:paraId="039D1FB2" w14:textId="77777777" w:rsidR="0054557C" w:rsidRDefault="0054557C" w:rsidP="0054557C">
      <w:pPr>
        <w:pStyle w:val="NoSpacing"/>
      </w:pPr>
    </w:p>
    <w:p w14:paraId="3DD5B19A" w14:textId="77777777" w:rsidR="0054557C" w:rsidRDefault="0054557C" w:rsidP="0054557C">
      <w:pPr>
        <w:pStyle w:val="NoSpacing"/>
      </w:pPr>
    </w:p>
    <w:tbl>
      <w:tblPr>
        <w:tblW w:w="0" w:type="auto"/>
        <w:jc w:val="center"/>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7"/>
      </w:tblGrid>
      <w:tr w:rsidR="00BE7744" w:rsidRPr="00DF27B4" w14:paraId="42E9CC0C" w14:textId="77777777" w:rsidTr="00DF27B4">
        <w:trPr>
          <w:trHeight w:val="1005"/>
          <w:jc w:val="center"/>
        </w:trPr>
        <w:tc>
          <w:tcPr>
            <w:tcW w:w="9387" w:type="dxa"/>
            <w:tcBorders>
              <w:top w:val="single" w:sz="12" w:space="0" w:color="auto"/>
              <w:left w:val="single" w:sz="12" w:space="0" w:color="auto"/>
              <w:bottom w:val="single" w:sz="12" w:space="0" w:color="auto"/>
              <w:right w:val="single" w:sz="12" w:space="0" w:color="auto"/>
            </w:tcBorders>
            <w:shd w:val="clear" w:color="auto" w:fill="auto"/>
            <w:hideMark/>
          </w:tcPr>
          <w:p w14:paraId="4A0B34CA" w14:textId="77777777" w:rsidR="00BE7744" w:rsidRPr="00DF27B4" w:rsidRDefault="00BE7744" w:rsidP="006F729E">
            <w:pPr>
              <w:pStyle w:val="NoSpacing"/>
            </w:pPr>
          </w:p>
          <w:p w14:paraId="2AF50D0A" w14:textId="77777777" w:rsidR="00BE7744" w:rsidRDefault="00BE7744" w:rsidP="00DF27B4">
            <w:pPr>
              <w:pStyle w:val="NoSpacing"/>
              <w:jc w:val="center"/>
              <w:rPr>
                <w:b/>
              </w:rPr>
            </w:pPr>
            <w:r w:rsidRPr="00DF27B4">
              <w:rPr>
                <w:b/>
              </w:rPr>
              <w:t>Strategies for Writing Good Personal Narratives</w:t>
            </w:r>
          </w:p>
          <w:p w14:paraId="16020271" w14:textId="77777777" w:rsidR="00E715B5" w:rsidRPr="00DF27B4" w:rsidRDefault="00E715B5" w:rsidP="00DF27B4">
            <w:pPr>
              <w:pStyle w:val="NoSpacing"/>
              <w:jc w:val="center"/>
              <w:rPr>
                <w:b/>
              </w:rPr>
            </w:pPr>
          </w:p>
          <w:p w14:paraId="6624594D" w14:textId="77777777" w:rsidR="00BE7744" w:rsidRPr="00DF27B4" w:rsidRDefault="00BE7744" w:rsidP="00C70E33">
            <w:pPr>
              <w:pStyle w:val="NoSpacing"/>
              <w:numPr>
                <w:ilvl w:val="0"/>
                <w:numId w:val="16"/>
              </w:numPr>
            </w:pPr>
            <w:r w:rsidRPr="00DF27B4">
              <w:t xml:space="preserve">Close your eyes and </w:t>
            </w:r>
            <w:r w:rsidRPr="00DF27B4">
              <w:rPr>
                <w:b/>
              </w:rPr>
              <w:t>make a movie in your mind</w:t>
            </w:r>
            <w:r w:rsidRPr="00DF27B4">
              <w:t xml:space="preserve"> of a small moment.</w:t>
            </w:r>
          </w:p>
          <w:p w14:paraId="1B82DE47" w14:textId="77777777" w:rsidR="00BE7744" w:rsidRPr="00DF27B4" w:rsidRDefault="00BE7744" w:rsidP="00C70E33">
            <w:pPr>
              <w:pStyle w:val="NoSpacing"/>
              <w:numPr>
                <w:ilvl w:val="0"/>
                <w:numId w:val="16"/>
              </w:numPr>
            </w:pPr>
            <w:r w:rsidRPr="00DF27B4">
              <w:rPr>
                <w:b/>
              </w:rPr>
              <w:t>Zoom in</w:t>
            </w:r>
            <w:r w:rsidRPr="00DF27B4">
              <w:t xml:space="preserve"> on the most important part of the story.</w:t>
            </w:r>
          </w:p>
          <w:p w14:paraId="06961493" w14:textId="77777777" w:rsidR="00BE7744" w:rsidRPr="00DF27B4" w:rsidRDefault="00BE7744" w:rsidP="00C70E33">
            <w:pPr>
              <w:pStyle w:val="NoSpacing"/>
              <w:numPr>
                <w:ilvl w:val="0"/>
                <w:numId w:val="16"/>
              </w:numPr>
            </w:pPr>
            <w:r w:rsidRPr="00DF27B4">
              <w:t xml:space="preserve">Focus in on </w:t>
            </w:r>
            <w:r w:rsidRPr="00DF27B4">
              <w:rPr>
                <w:b/>
              </w:rPr>
              <w:t>exact details</w:t>
            </w:r>
            <w:r w:rsidRPr="00DF27B4">
              <w:t xml:space="preserve"> and </w:t>
            </w:r>
            <w:r w:rsidRPr="00DF27B4">
              <w:rPr>
                <w:b/>
              </w:rPr>
              <w:t>specific words</w:t>
            </w:r>
            <w:r w:rsidRPr="00DF27B4">
              <w:t xml:space="preserve"> rather than general sentences.</w:t>
            </w:r>
          </w:p>
          <w:p w14:paraId="46A00985" w14:textId="77777777" w:rsidR="00BE7744" w:rsidRPr="00DF27B4" w:rsidRDefault="00BE7744" w:rsidP="00C70E33">
            <w:pPr>
              <w:pStyle w:val="NoSpacing"/>
              <w:numPr>
                <w:ilvl w:val="0"/>
                <w:numId w:val="16"/>
              </w:numPr>
              <w:rPr>
                <w:b/>
              </w:rPr>
            </w:pPr>
            <w:r w:rsidRPr="00DF27B4">
              <w:rPr>
                <w:b/>
              </w:rPr>
              <w:t>Leave out parts that don’t matter.</w:t>
            </w:r>
          </w:p>
          <w:p w14:paraId="0499FD0D" w14:textId="77777777" w:rsidR="00BE7744" w:rsidRPr="00DF27B4" w:rsidRDefault="00BE7744" w:rsidP="00C70E33">
            <w:pPr>
              <w:pStyle w:val="NoSpacing"/>
              <w:numPr>
                <w:ilvl w:val="0"/>
                <w:numId w:val="16"/>
              </w:numPr>
            </w:pPr>
            <w:r w:rsidRPr="00DF27B4">
              <w:rPr>
                <w:b/>
              </w:rPr>
              <w:t xml:space="preserve">Storytell </w:t>
            </w:r>
            <w:r w:rsidRPr="00DF27B4">
              <w:t xml:space="preserve">the events in your story </w:t>
            </w:r>
            <w:r w:rsidRPr="00DF27B4">
              <w:rPr>
                <w:b/>
              </w:rPr>
              <w:t>step-by-step</w:t>
            </w:r>
            <w:r w:rsidRPr="00DF27B4">
              <w:t xml:space="preserve"> across your finger</w:t>
            </w:r>
            <w:r w:rsidR="003700C0" w:rsidRPr="00DF27B4">
              <w:t>s</w:t>
            </w:r>
            <w:r w:rsidRPr="00DF27B4">
              <w:t>.</w:t>
            </w:r>
          </w:p>
          <w:p w14:paraId="228D8503" w14:textId="77777777" w:rsidR="00BE7744" w:rsidRPr="00DF27B4" w:rsidRDefault="00BE7744" w:rsidP="00C70E33">
            <w:pPr>
              <w:pStyle w:val="NoSpacing"/>
              <w:numPr>
                <w:ilvl w:val="0"/>
                <w:numId w:val="16"/>
              </w:numPr>
            </w:pPr>
            <w:r w:rsidRPr="00DF27B4">
              <w:t>Tell the</w:t>
            </w:r>
            <w:r w:rsidRPr="00DF27B4">
              <w:rPr>
                <w:b/>
              </w:rPr>
              <w:t xml:space="preserve"> </w:t>
            </w:r>
            <w:r w:rsidR="00086164">
              <w:rPr>
                <w:b/>
              </w:rPr>
              <w:t>internal story</w:t>
            </w:r>
            <w:r w:rsidRPr="00DF27B4">
              <w:t xml:space="preserve"> by including your </w:t>
            </w:r>
            <w:r w:rsidRPr="00DF27B4">
              <w:rPr>
                <w:b/>
              </w:rPr>
              <w:t>thoughts, feelings, and responses</w:t>
            </w:r>
            <w:r w:rsidRPr="00DF27B4">
              <w:t xml:space="preserve"> to what is happening.</w:t>
            </w:r>
          </w:p>
          <w:p w14:paraId="2A347ACA" w14:textId="77777777" w:rsidR="00BE7744" w:rsidRPr="00DF27B4" w:rsidRDefault="00BE7744" w:rsidP="00C70E33">
            <w:pPr>
              <w:pStyle w:val="NoSpacing"/>
              <w:numPr>
                <w:ilvl w:val="0"/>
                <w:numId w:val="16"/>
              </w:numPr>
            </w:pPr>
            <w:r w:rsidRPr="00DF27B4">
              <w:t xml:space="preserve">Begin with a </w:t>
            </w:r>
            <w:r w:rsidRPr="00DF27B4">
              <w:rPr>
                <w:b/>
              </w:rPr>
              <w:t>strong lead – action, setting, description, dialogue, or thoughts.</w:t>
            </w:r>
          </w:p>
          <w:p w14:paraId="3A5761CA" w14:textId="77777777" w:rsidR="00BE7744" w:rsidRPr="00DF27B4" w:rsidRDefault="00BE7744" w:rsidP="00C70E33">
            <w:pPr>
              <w:pStyle w:val="NoSpacing"/>
              <w:numPr>
                <w:ilvl w:val="0"/>
                <w:numId w:val="16"/>
              </w:numPr>
            </w:pPr>
            <w:r w:rsidRPr="00DF27B4">
              <w:t xml:space="preserve">Close with a </w:t>
            </w:r>
            <w:r w:rsidRPr="00DF27B4">
              <w:rPr>
                <w:b/>
              </w:rPr>
              <w:t>strong ending – action, dialogue, thoughts, images, and whole-story reminders that make a lasting impression</w:t>
            </w:r>
            <w:r w:rsidRPr="00DF27B4">
              <w:t>.</w:t>
            </w:r>
          </w:p>
          <w:p w14:paraId="454F4405" w14:textId="77777777" w:rsidR="00BE7744" w:rsidRPr="00DF27B4" w:rsidRDefault="00BE7744" w:rsidP="00C70E33">
            <w:pPr>
              <w:pStyle w:val="NoSpacing"/>
              <w:numPr>
                <w:ilvl w:val="0"/>
                <w:numId w:val="16"/>
              </w:numPr>
            </w:pPr>
            <w:r w:rsidRPr="00DF27B4">
              <w:t xml:space="preserve">Reread your story to a partner or through a stranger’s eyes, look for confusing parts, and </w:t>
            </w:r>
            <w:r w:rsidRPr="00DF27B4">
              <w:rPr>
                <w:b/>
              </w:rPr>
              <w:t>revise for meaning</w:t>
            </w:r>
            <w:r w:rsidRPr="00DF27B4">
              <w:t>.</w:t>
            </w:r>
          </w:p>
          <w:p w14:paraId="0CF15228" w14:textId="77777777" w:rsidR="00BE7744" w:rsidRPr="00E23F91" w:rsidRDefault="00E23F91" w:rsidP="00C70E33">
            <w:pPr>
              <w:pStyle w:val="ListParagraph"/>
              <w:numPr>
                <w:ilvl w:val="0"/>
                <w:numId w:val="16"/>
              </w:numPr>
              <w:spacing w:after="0" w:line="240" w:lineRule="auto"/>
              <w:rPr>
                <w:b/>
                <w:sz w:val="20"/>
                <w:szCs w:val="20"/>
              </w:rPr>
            </w:pPr>
            <w:r w:rsidRPr="00E23F91">
              <w:rPr>
                <w:b/>
              </w:rPr>
              <w:t>Elaborate</w:t>
            </w:r>
            <w:r>
              <w:t xml:space="preserve"> by including </w:t>
            </w:r>
            <w:r w:rsidR="00BE7744" w:rsidRPr="00DF27B4">
              <w:rPr>
                <w:b/>
              </w:rPr>
              <w:t xml:space="preserve">sensory details </w:t>
            </w:r>
            <w:r w:rsidR="00BE7744" w:rsidRPr="00DF27B4">
              <w:t xml:space="preserve">that tell what you </w:t>
            </w:r>
            <w:r w:rsidR="00BE7744" w:rsidRPr="00DF27B4">
              <w:rPr>
                <w:b/>
              </w:rPr>
              <w:t>hear, feel, smell, taste, and see.</w:t>
            </w:r>
          </w:p>
          <w:p w14:paraId="20E96FF2" w14:textId="77777777" w:rsidR="00BE7744" w:rsidRPr="00DF27B4" w:rsidRDefault="00BE7744" w:rsidP="00C70E33">
            <w:pPr>
              <w:pStyle w:val="NoSpacing"/>
              <w:numPr>
                <w:ilvl w:val="0"/>
                <w:numId w:val="16"/>
              </w:numPr>
            </w:pPr>
            <w:r w:rsidRPr="00DF27B4">
              <w:rPr>
                <w:b/>
              </w:rPr>
              <w:t xml:space="preserve">Elaborate </w:t>
            </w:r>
            <w:r w:rsidRPr="00DF27B4">
              <w:t xml:space="preserve">by writing more than one sentence about the </w:t>
            </w:r>
            <w:r w:rsidR="00086164">
              <w:rPr>
                <w:b/>
              </w:rPr>
              <w:t>internal story</w:t>
            </w:r>
            <w:r w:rsidRPr="00DF27B4">
              <w:t>.</w:t>
            </w:r>
          </w:p>
          <w:p w14:paraId="36785F39" w14:textId="77777777" w:rsidR="00BE7744" w:rsidRPr="00DF27B4" w:rsidRDefault="00BE7744" w:rsidP="006F729E">
            <w:pPr>
              <w:pStyle w:val="NoSpacing"/>
            </w:pPr>
          </w:p>
        </w:tc>
      </w:tr>
    </w:tbl>
    <w:p w14:paraId="1E45C6FF" w14:textId="77777777" w:rsidR="001F2267" w:rsidRDefault="001F2267" w:rsidP="001F2267">
      <w:pPr>
        <w:rPr>
          <w:sz w:val="20"/>
          <w:szCs w:val="20"/>
        </w:rPr>
      </w:pPr>
    </w:p>
    <w:p w14:paraId="75EFE7EB" w14:textId="77777777" w:rsidR="00E23F91" w:rsidRDefault="00E23F91" w:rsidP="001F2267">
      <w:pPr>
        <w:rPr>
          <w:sz w:val="20"/>
          <w:szCs w:val="20"/>
        </w:rPr>
      </w:pPr>
    </w:p>
    <w:p w14:paraId="0FA126EC" w14:textId="77777777" w:rsidR="00E23F91" w:rsidRDefault="00E23F91" w:rsidP="001F2267">
      <w:pPr>
        <w:rPr>
          <w:sz w:val="20"/>
          <w:szCs w:val="20"/>
        </w:rPr>
      </w:pPr>
    </w:p>
    <w:p w14:paraId="345EEBA6" w14:textId="77777777" w:rsidR="002F47F6" w:rsidRDefault="002F47F6" w:rsidP="001F2267">
      <w:pPr>
        <w:rPr>
          <w:sz w:val="20"/>
          <w:szCs w:val="20"/>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0"/>
        <w:gridCol w:w="9000"/>
      </w:tblGrid>
      <w:tr w:rsidR="001F2267" w:rsidRPr="00DF27B4" w14:paraId="180F5620" w14:textId="77777777" w:rsidTr="00DF27B4">
        <w:tc>
          <w:tcPr>
            <w:tcW w:w="10710" w:type="dxa"/>
            <w:gridSpan w:val="2"/>
            <w:tcBorders>
              <w:top w:val="single" w:sz="12" w:space="0" w:color="auto"/>
              <w:left w:val="single" w:sz="12" w:space="0" w:color="auto"/>
              <w:bottom w:val="single" w:sz="4" w:space="0" w:color="auto"/>
              <w:right w:val="single" w:sz="12" w:space="0" w:color="auto"/>
            </w:tcBorders>
            <w:shd w:val="clear" w:color="auto" w:fill="auto"/>
            <w:hideMark/>
          </w:tcPr>
          <w:p w14:paraId="388316D2" w14:textId="77777777" w:rsidR="001F2267" w:rsidRPr="00DF27B4" w:rsidRDefault="001F2267" w:rsidP="00DF27B4">
            <w:pPr>
              <w:pStyle w:val="NoSpacing"/>
              <w:jc w:val="center"/>
              <w:rPr>
                <w:b/>
              </w:rPr>
            </w:pPr>
            <w:r w:rsidRPr="00DF27B4">
              <w:rPr>
                <w:b/>
              </w:rPr>
              <w:t>Session 6</w:t>
            </w:r>
          </w:p>
        </w:tc>
      </w:tr>
      <w:tr w:rsidR="001F2267" w:rsidRPr="00DF27B4" w14:paraId="641FA477" w14:textId="77777777" w:rsidTr="00DF27B4">
        <w:tc>
          <w:tcPr>
            <w:tcW w:w="1710" w:type="dxa"/>
            <w:tcBorders>
              <w:top w:val="single" w:sz="12" w:space="0" w:color="auto"/>
              <w:left w:val="single" w:sz="12" w:space="0" w:color="auto"/>
              <w:bottom w:val="single" w:sz="4" w:space="0" w:color="auto"/>
              <w:right w:val="single" w:sz="4" w:space="0" w:color="auto"/>
            </w:tcBorders>
            <w:shd w:val="clear" w:color="auto" w:fill="auto"/>
            <w:hideMark/>
          </w:tcPr>
          <w:p w14:paraId="1F67C951" w14:textId="77777777" w:rsidR="001F2267" w:rsidRPr="00DF27B4" w:rsidRDefault="001F2267" w:rsidP="001F5865">
            <w:pPr>
              <w:pStyle w:val="NoSpacing"/>
              <w:rPr>
                <w:b/>
              </w:rPr>
            </w:pPr>
            <w:r w:rsidRPr="00DF27B4">
              <w:rPr>
                <w:b/>
              </w:rPr>
              <w:t>Concept</w:t>
            </w:r>
          </w:p>
        </w:tc>
        <w:tc>
          <w:tcPr>
            <w:tcW w:w="9000" w:type="dxa"/>
            <w:tcBorders>
              <w:top w:val="single" w:sz="12" w:space="0" w:color="auto"/>
              <w:left w:val="single" w:sz="4" w:space="0" w:color="auto"/>
              <w:bottom w:val="single" w:sz="4" w:space="0" w:color="auto"/>
              <w:right w:val="single" w:sz="12" w:space="0" w:color="auto"/>
            </w:tcBorders>
            <w:shd w:val="clear" w:color="auto" w:fill="auto"/>
            <w:hideMark/>
          </w:tcPr>
          <w:p w14:paraId="6BA2EB09" w14:textId="77777777" w:rsidR="001F2267" w:rsidRPr="00DF27B4" w:rsidRDefault="002D7581" w:rsidP="001F5865">
            <w:pPr>
              <w:pStyle w:val="NoSpacing"/>
            </w:pPr>
            <w:r w:rsidRPr="00DF27B4">
              <w:t>Writers learn strategies for writing good personal narratives.</w:t>
            </w:r>
          </w:p>
        </w:tc>
      </w:tr>
      <w:tr w:rsidR="001F2267" w:rsidRPr="00DF27B4" w14:paraId="5A0DB7D3" w14:textId="77777777" w:rsidTr="00DF27B4">
        <w:tc>
          <w:tcPr>
            <w:tcW w:w="1710" w:type="dxa"/>
            <w:tcBorders>
              <w:top w:val="single" w:sz="4" w:space="0" w:color="auto"/>
              <w:left w:val="single" w:sz="12" w:space="0" w:color="auto"/>
              <w:bottom w:val="single" w:sz="12" w:space="0" w:color="auto"/>
              <w:right w:val="single" w:sz="4" w:space="0" w:color="auto"/>
            </w:tcBorders>
            <w:shd w:val="clear" w:color="auto" w:fill="auto"/>
            <w:hideMark/>
          </w:tcPr>
          <w:p w14:paraId="2CF54E29" w14:textId="77777777" w:rsidR="001F2267" w:rsidRPr="00DF27B4" w:rsidRDefault="001F2267" w:rsidP="001F5865">
            <w:pPr>
              <w:pStyle w:val="NoSpacing"/>
              <w:rPr>
                <w:b/>
              </w:rPr>
            </w:pPr>
            <w:r w:rsidRPr="00DF27B4">
              <w:rPr>
                <w:b/>
              </w:rPr>
              <w:t>Teaching Point</w:t>
            </w:r>
          </w:p>
        </w:tc>
        <w:tc>
          <w:tcPr>
            <w:tcW w:w="9000" w:type="dxa"/>
            <w:tcBorders>
              <w:top w:val="single" w:sz="4" w:space="0" w:color="auto"/>
              <w:left w:val="single" w:sz="4" w:space="0" w:color="auto"/>
              <w:bottom w:val="single" w:sz="12" w:space="0" w:color="auto"/>
              <w:right w:val="single" w:sz="12" w:space="0" w:color="auto"/>
            </w:tcBorders>
            <w:shd w:val="clear" w:color="auto" w:fill="auto"/>
            <w:hideMark/>
          </w:tcPr>
          <w:p w14:paraId="59C44812" w14:textId="77777777" w:rsidR="001F2267" w:rsidRPr="00DF27B4" w:rsidRDefault="001F2267" w:rsidP="00526601">
            <w:pPr>
              <w:pStyle w:val="NoSpacing"/>
            </w:pPr>
            <w:r w:rsidRPr="00DF27B4">
              <w:t>Writers</w:t>
            </w:r>
            <w:r w:rsidR="00015CA9">
              <w:t xml:space="preserve"> learn how to</w:t>
            </w:r>
            <w:r w:rsidRPr="00DF27B4">
              <w:t xml:space="preserve"> </w:t>
            </w:r>
            <w:r w:rsidRPr="00DF27B4">
              <w:rPr>
                <w:b/>
              </w:rPr>
              <w:t xml:space="preserve">elaborate </w:t>
            </w:r>
            <w:r w:rsidRPr="00DF27B4">
              <w:t xml:space="preserve">by developing </w:t>
            </w:r>
            <w:r w:rsidR="00BD788E" w:rsidRPr="00DF27B4">
              <w:t xml:space="preserve">the </w:t>
            </w:r>
            <w:r w:rsidR="005F724F" w:rsidRPr="00DF27B4">
              <w:rPr>
                <w:b/>
              </w:rPr>
              <w:t>actions</w:t>
            </w:r>
            <w:r w:rsidR="00526601" w:rsidRPr="00DF27B4">
              <w:t xml:space="preserve"> to help the reader </w:t>
            </w:r>
            <w:r w:rsidR="00526601" w:rsidRPr="00E23F91">
              <w:rPr>
                <w:b/>
              </w:rPr>
              <w:t>see what is happening</w:t>
            </w:r>
            <w:r w:rsidRPr="00DF27B4">
              <w:t>.</w:t>
            </w:r>
            <w:r w:rsidRPr="00DF27B4">
              <w:rPr>
                <w:b/>
              </w:rPr>
              <w:t xml:space="preserve"> </w:t>
            </w:r>
          </w:p>
        </w:tc>
      </w:tr>
    </w:tbl>
    <w:p w14:paraId="5B51F8F6" w14:textId="77777777" w:rsidR="001F2267" w:rsidRPr="007C0882" w:rsidRDefault="001F2267" w:rsidP="001F2267">
      <w:pPr>
        <w:pStyle w:val="NoSpacing"/>
      </w:pPr>
    </w:p>
    <w:tbl>
      <w:tblPr>
        <w:tblW w:w="0" w:type="auto"/>
        <w:tblInd w:w="28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4860"/>
        <w:gridCol w:w="5850"/>
      </w:tblGrid>
      <w:tr w:rsidR="001F2267" w:rsidRPr="00DF27B4" w14:paraId="2E9E4C04" w14:textId="77777777" w:rsidTr="00DF27B4">
        <w:tc>
          <w:tcPr>
            <w:tcW w:w="4860" w:type="dxa"/>
            <w:shd w:val="clear" w:color="auto" w:fill="auto"/>
            <w:hideMark/>
          </w:tcPr>
          <w:p w14:paraId="72C8D100" w14:textId="77777777" w:rsidR="001F2267" w:rsidRPr="00DF27B4" w:rsidRDefault="001F2267" w:rsidP="00DF27B4">
            <w:pPr>
              <w:pStyle w:val="NoSpacing"/>
              <w:jc w:val="center"/>
              <w:rPr>
                <w:b/>
              </w:rPr>
            </w:pPr>
            <w:r w:rsidRPr="00DF27B4">
              <w:rPr>
                <w:b/>
              </w:rPr>
              <w:t>References</w:t>
            </w:r>
          </w:p>
        </w:tc>
        <w:tc>
          <w:tcPr>
            <w:tcW w:w="5850" w:type="dxa"/>
            <w:shd w:val="clear" w:color="auto" w:fill="auto"/>
            <w:hideMark/>
          </w:tcPr>
          <w:p w14:paraId="1D06F2D3" w14:textId="77777777" w:rsidR="001F2267" w:rsidRPr="00DF27B4" w:rsidRDefault="001F2267" w:rsidP="00DF27B4">
            <w:pPr>
              <w:pStyle w:val="NoSpacing"/>
              <w:jc w:val="center"/>
              <w:rPr>
                <w:b/>
              </w:rPr>
            </w:pPr>
            <w:r w:rsidRPr="00DF27B4">
              <w:rPr>
                <w:b/>
              </w:rPr>
              <w:t>Materials</w:t>
            </w:r>
          </w:p>
        </w:tc>
      </w:tr>
      <w:tr w:rsidR="001F2267" w:rsidRPr="00DF27B4" w14:paraId="55B49A30" w14:textId="77777777" w:rsidTr="00DF27B4">
        <w:tc>
          <w:tcPr>
            <w:tcW w:w="4860" w:type="dxa"/>
            <w:shd w:val="clear" w:color="auto" w:fill="auto"/>
            <w:hideMark/>
          </w:tcPr>
          <w:p w14:paraId="09D6F43F" w14:textId="77777777" w:rsidR="00BD788E" w:rsidRPr="00DF27B4" w:rsidRDefault="00BD788E" w:rsidP="00DF27B4">
            <w:pPr>
              <w:pStyle w:val="ListParagraph"/>
              <w:numPr>
                <w:ilvl w:val="0"/>
                <w:numId w:val="1"/>
              </w:numPr>
              <w:spacing w:after="0" w:line="240" w:lineRule="auto"/>
              <w:rPr>
                <w:b/>
              </w:rPr>
            </w:pPr>
            <w:r w:rsidRPr="00DF27B4">
              <w:rPr>
                <w:b/>
                <w:i/>
              </w:rPr>
              <w:t>Lucy Calkins Units of Study for Teaching Writing, Grades 3-5, Book 2:  Raising the Quality of Narrative Writing</w:t>
            </w:r>
            <w:r w:rsidRPr="00DF27B4">
              <w:t>, Lucy Calkins</w:t>
            </w:r>
          </w:p>
          <w:p w14:paraId="1664D09C" w14:textId="77777777" w:rsidR="001F2267" w:rsidRPr="00DF27B4" w:rsidRDefault="00BD788E" w:rsidP="00DF27B4">
            <w:pPr>
              <w:pStyle w:val="ListParagraph"/>
              <w:numPr>
                <w:ilvl w:val="0"/>
                <w:numId w:val="1"/>
              </w:numPr>
              <w:spacing w:after="0" w:line="240" w:lineRule="auto"/>
              <w:rPr>
                <w:b/>
              </w:rPr>
            </w:pPr>
            <w:r w:rsidRPr="00DF27B4">
              <w:rPr>
                <w:b/>
                <w:i/>
              </w:rPr>
              <w:t>A Curricular Plan for the Writing Workshop, Grade 3, 2011-2012</w:t>
            </w:r>
            <w:r w:rsidRPr="00DF27B4">
              <w:rPr>
                <w:i/>
              </w:rPr>
              <w:t>, Lucy Calkins</w:t>
            </w:r>
          </w:p>
        </w:tc>
        <w:tc>
          <w:tcPr>
            <w:tcW w:w="5850" w:type="dxa"/>
            <w:shd w:val="clear" w:color="auto" w:fill="auto"/>
            <w:hideMark/>
          </w:tcPr>
          <w:p w14:paraId="34A39B3B" w14:textId="77777777" w:rsidR="005607CE" w:rsidRPr="00DF27B4" w:rsidRDefault="005607CE" w:rsidP="00DF27B4">
            <w:pPr>
              <w:pStyle w:val="ListParagraph"/>
              <w:numPr>
                <w:ilvl w:val="0"/>
                <w:numId w:val="1"/>
              </w:numPr>
              <w:spacing w:after="0" w:line="240" w:lineRule="auto"/>
            </w:pPr>
            <w:r w:rsidRPr="00DF27B4">
              <w:t>Writer’s notebook</w:t>
            </w:r>
            <w:r w:rsidR="00EA6D75" w:rsidRPr="00DF27B4">
              <w:t>s</w:t>
            </w:r>
          </w:p>
          <w:p w14:paraId="038706DF" w14:textId="77777777" w:rsidR="005607CE" w:rsidRPr="00DF27B4" w:rsidRDefault="005607CE" w:rsidP="00DF27B4">
            <w:pPr>
              <w:pStyle w:val="ListParagraph"/>
              <w:numPr>
                <w:ilvl w:val="0"/>
                <w:numId w:val="1"/>
              </w:numPr>
              <w:spacing w:after="0" w:line="240" w:lineRule="auto"/>
            </w:pPr>
            <w:r w:rsidRPr="00DF27B4">
              <w:rPr>
                <w:b/>
                <w:i/>
              </w:rPr>
              <w:t>Because of Winn-Dixie</w:t>
            </w:r>
            <w:r w:rsidRPr="00DF27B4">
              <w:rPr>
                <w:i/>
              </w:rPr>
              <w:t xml:space="preserve">, </w:t>
            </w:r>
            <w:r w:rsidRPr="00DF27B4">
              <w:t xml:space="preserve">Kate </w:t>
            </w:r>
            <w:proofErr w:type="spellStart"/>
            <w:r w:rsidRPr="00DF27B4">
              <w:t>DiCamillo</w:t>
            </w:r>
            <w:proofErr w:type="spellEnd"/>
          </w:p>
          <w:p w14:paraId="6E1F43B8" w14:textId="77777777" w:rsidR="005607CE" w:rsidRPr="00DF27B4" w:rsidRDefault="005607CE" w:rsidP="00DF27B4">
            <w:pPr>
              <w:pStyle w:val="ListParagraph"/>
              <w:numPr>
                <w:ilvl w:val="0"/>
                <w:numId w:val="1"/>
              </w:numPr>
              <w:spacing w:after="0" w:line="240" w:lineRule="auto"/>
            </w:pPr>
            <w:r w:rsidRPr="00DF27B4">
              <w:t xml:space="preserve">Anchor chart: </w:t>
            </w:r>
          </w:p>
          <w:p w14:paraId="4075D837" w14:textId="77777777" w:rsidR="005607CE" w:rsidRPr="00DF27B4" w:rsidRDefault="005607CE" w:rsidP="00C70E33">
            <w:pPr>
              <w:pStyle w:val="ListParagraph"/>
              <w:numPr>
                <w:ilvl w:val="0"/>
                <w:numId w:val="20"/>
              </w:numPr>
              <w:spacing w:after="0" w:line="240" w:lineRule="auto"/>
              <w:rPr>
                <w:i/>
              </w:rPr>
            </w:pPr>
            <w:r w:rsidRPr="00DF27B4">
              <w:rPr>
                <w:b/>
                <w:i/>
              </w:rPr>
              <w:t>Strategies for Writing Good Personal Narratives</w:t>
            </w:r>
          </w:p>
          <w:p w14:paraId="03F47EE4" w14:textId="77777777" w:rsidR="001F2267" w:rsidRPr="00DF27B4" w:rsidRDefault="001F2267" w:rsidP="00DF27B4">
            <w:pPr>
              <w:pStyle w:val="ListParagraph"/>
              <w:ind w:left="1080"/>
              <w:rPr>
                <w:i/>
              </w:rPr>
            </w:pPr>
          </w:p>
        </w:tc>
      </w:tr>
    </w:tbl>
    <w:p w14:paraId="0C8C0778" w14:textId="77777777" w:rsidR="001F2267" w:rsidRPr="007C0882" w:rsidRDefault="001F2267" w:rsidP="001F2267">
      <w:pPr>
        <w:pStyle w:val="NoSpacing"/>
      </w:pPr>
    </w:p>
    <w:tbl>
      <w:tblPr>
        <w:tblW w:w="0" w:type="auto"/>
        <w:tblInd w:w="28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693"/>
        <w:gridCol w:w="9035"/>
      </w:tblGrid>
      <w:tr w:rsidR="001F2267" w:rsidRPr="00DF27B4" w14:paraId="2B5AF0CB" w14:textId="77777777" w:rsidTr="00DF27B4">
        <w:tc>
          <w:tcPr>
            <w:tcW w:w="1693" w:type="dxa"/>
            <w:shd w:val="clear" w:color="auto" w:fill="auto"/>
            <w:hideMark/>
          </w:tcPr>
          <w:p w14:paraId="73074CE0" w14:textId="77777777" w:rsidR="001F2267" w:rsidRPr="00DF27B4" w:rsidRDefault="001F2267" w:rsidP="001F5865">
            <w:pPr>
              <w:pStyle w:val="NoSpacing"/>
              <w:rPr>
                <w:b/>
              </w:rPr>
            </w:pPr>
            <w:r w:rsidRPr="00DF27B4">
              <w:rPr>
                <w:b/>
              </w:rPr>
              <w:t>Note</w:t>
            </w:r>
            <w:r w:rsidR="002C0C96" w:rsidRPr="00DF27B4">
              <w:rPr>
                <w:b/>
              </w:rPr>
              <w:t>s</w:t>
            </w:r>
          </w:p>
        </w:tc>
        <w:tc>
          <w:tcPr>
            <w:tcW w:w="9035" w:type="dxa"/>
            <w:shd w:val="clear" w:color="auto" w:fill="auto"/>
          </w:tcPr>
          <w:p w14:paraId="7A1D15BF" w14:textId="77777777" w:rsidR="00E23F91" w:rsidRDefault="00E23F91" w:rsidP="00C70E33">
            <w:pPr>
              <w:pStyle w:val="NoSpacing"/>
              <w:numPr>
                <w:ilvl w:val="0"/>
                <w:numId w:val="6"/>
              </w:numPr>
            </w:pPr>
            <w:r>
              <w:t xml:space="preserve">Read chapters 11 and 12 in </w:t>
            </w:r>
            <w:r w:rsidRPr="00DF27B4">
              <w:rPr>
                <w:b/>
                <w:i/>
              </w:rPr>
              <w:t>Because of Winn-Dixie</w:t>
            </w:r>
            <w:r>
              <w:rPr>
                <w:b/>
                <w:i/>
              </w:rPr>
              <w:t>.</w:t>
            </w:r>
          </w:p>
          <w:p w14:paraId="48D841A3" w14:textId="77777777" w:rsidR="005B6F41" w:rsidRPr="00DF27B4" w:rsidRDefault="001F2267" w:rsidP="00C70E33">
            <w:pPr>
              <w:pStyle w:val="NoSpacing"/>
              <w:numPr>
                <w:ilvl w:val="0"/>
                <w:numId w:val="6"/>
              </w:numPr>
            </w:pPr>
            <w:r w:rsidRPr="00DF27B4">
              <w:t>Post on the daily schedule or verbally ask student</w:t>
            </w:r>
            <w:r w:rsidR="005607CE" w:rsidRPr="00DF27B4">
              <w:t>s to bring their writer’s notebooks</w:t>
            </w:r>
            <w:r w:rsidRPr="00DF27B4">
              <w:t xml:space="preserve"> and a pencil to the meeting area.</w:t>
            </w:r>
            <w:r w:rsidR="00ED292D" w:rsidRPr="00DF27B4">
              <w:t xml:space="preserve"> </w:t>
            </w:r>
          </w:p>
        </w:tc>
      </w:tr>
      <w:tr w:rsidR="001F2267" w:rsidRPr="00DF27B4" w14:paraId="0155E259" w14:textId="77777777" w:rsidTr="00DF27B4">
        <w:tc>
          <w:tcPr>
            <w:tcW w:w="1693" w:type="dxa"/>
            <w:shd w:val="clear" w:color="auto" w:fill="auto"/>
            <w:hideMark/>
          </w:tcPr>
          <w:p w14:paraId="5AD468C5" w14:textId="77777777" w:rsidR="001F2267" w:rsidRPr="00DF27B4" w:rsidRDefault="001F2267" w:rsidP="001F5865">
            <w:pPr>
              <w:pStyle w:val="NoSpacing"/>
              <w:rPr>
                <w:b/>
              </w:rPr>
            </w:pPr>
            <w:r w:rsidRPr="00DF27B4">
              <w:rPr>
                <w:b/>
              </w:rPr>
              <w:t>Connection</w:t>
            </w:r>
          </w:p>
        </w:tc>
        <w:tc>
          <w:tcPr>
            <w:tcW w:w="9035" w:type="dxa"/>
            <w:shd w:val="clear" w:color="auto" w:fill="auto"/>
          </w:tcPr>
          <w:p w14:paraId="21C44348" w14:textId="77777777" w:rsidR="001F2267" w:rsidRPr="00E715B5" w:rsidRDefault="00E715B5" w:rsidP="00E715B5">
            <w:pPr>
              <w:pStyle w:val="NoSpacing"/>
              <w:rPr>
                <w:i/>
              </w:rPr>
            </w:pPr>
            <w:r>
              <w:rPr>
                <w:i/>
              </w:rPr>
              <w:t>Writers, we</w:t>
            </w:r>
            <w:r w:rsidR="001F2267" w:rsidRPr="00E715B5">
              <w:rPr>
                <w:i/>
              </w:rPr>
              <w:t xml:space="preserve"> have already learned the importance of </w:t>
            </w:r>
            <w:r w:rsidR="00BD788E" w:rsidRPr="00E715B5">
              <w:rPr>
                <w:i/>
              </w:rPr>
              <w:t xml:space="preserve">elaborating by developing the </w:t>
            </w:r>
            <w:r w:rsidR="00086164">
              <w:rPr>
                <w:i/>
              </w:rPr>
              <w:t>internal story</w:t>
            </w:r>
            <w:r>
              <w:rPr>
                <w:i/>
              </w:rPr>
              <w:t>.  Today we</w:t>
            </w:r>
            <w:r w:rsidR="001F2267" w:rsidRPr="00E715B5">
              <w:rPr>
                <w:i/>
              </w:rPr>
              <w:t xml:space="preserve"> will learn </w:t>
            </w:r>
            <w:r w:rsidR="00526601" w:rsidRPr="00E715B5">
              <w:rPr>
                <w:i/>
              </w:rPr>
              <w:t>how</w:t>
            </w:r>
            <w:r w:rsidR="001F2267" w:rsidRPr="00E715B5">
              <w:rPr>
                <w:i/>
              </w:rPr>
              <w:t xml:space="preserve"> to </w:t>
            </w:r>
            <w:r w:rsidR="00526601" w:rsidRPr="00E715B5">
              <w:rPr>
                <w:b/>
                <w:i/>
              </w:rPr>
              <w:t>elaborate</w:t>
            </w:r>
            <w:r w:rsidR="001F2267" w:rsidRPr="00E715B5">
              <w:rPr>
                <w:i/>
              </w:rPr>
              <w:t xml:space="preserve"> by </w:t>
            </w:r>
            <w:r w:rsidR="00BD788E" w:rsidRPr="00E715B5">
              <w:rPr>
                <w:i/>
              </w:rPr>
              <w:t xml:space="preserve">developing the </w:t>
            </w:r>
            <w:r w:rsidR="00BD788E" w:rsidRPr="00E715B5">
              <w:rPr>
                <w:b/>
                <w:i/>
              </w:rPr>
              <w:t>actions</w:t>
            </w:r>
            <w:r w:rsidR="00BD788E" w:rsidRPr="00E715B5">
              <w:rPr>
                <w:i/>
              </w:rPr>
              <w:t xml:space="preserve"> in a story.</w:t>
            </w:r>
          </w:p>
        </w:tc>
      </w:tr>
      <w:tr w:rsidR="001F2267" w:rsidRPr="00DF27B4" w14:paraId="553C90D8" w14:textId="77777777" w:rsidTr="00DF27B4">
        <w:tc>
          <w:tcPr>
            <w:tcW w:w="1693" w:type="dxa"/>
            <w:shd w:val="clear" w:color="auto" w:fill="auto"/>
            <w:hideMark/>
          </w:tcPr>
          <w:p w14:paraId="56D924DB" w14:textId="77777777" w:rsidR="001F2267" w:rsidRPr="00DF27B4" w:rsidRDefault="001F2267" w:rsidP="001F5865">
            <w:pPr>
              <w:pStyle w:val="NoSpacing"/>
              <w:rPr>
                <w:b/>
              </w:rPr>
            </w:pPr>
            <w:r w:rsidRPr="00DF27B4">
              <w:rPr>
                <w:b/>
              </w:rPr>
              <w:t>Demonstration/</w:t>
            </w:r>
          </w:p>
          <w:p w14:paraId="6367CC0F" w14:textId="77777777" w:rsidR="001F2267" w:rsidRPr="00DF27B4" w:rsidRDefault="001F2267" w:rsidP="001F5865">
            <w:pPr>
              <w:pStyle w:val="NoSpacing"/>
              <w:rPr>
                <w:b/>
              </w:rPr>
            </w:pPr>
            <w:r w:rsidRPr="00DF27B4">
              <w:rPr>
                <w:b/>
              </w:rPr>
              <w:t>Teaching</w:t>
            </w:r>
          </w:p>
        </w:tc>
        <w:tc>
          <w:tcPr>
            <w:tcW w:w="9035" w:type="dxa"/>
            <w:shd w:val="clear" w:color="auto" w:fill="auto"/>
            <w:hideMark/>
          </w:tcPr>
          <w:p w14:paraId="200C5356" w14:textId="77777777" w:rsidR="005607CE" w:rsidRPr="00DF27B4" w:rsidRDefault="001F2267" w:rsidP="00C70E33">
            <w:pPr>
              <w:pStyle w:val="NoSpacing"/>
              <w:numPr>
                <w:ilvl w:val="0"/>
                <w:numId w:val="6"/>
              </w:numPr>
            </w:pPr>
            <w:r w:rsidRPr="00DF27B4">
              <w:t>Refer back to the story</w:t>
            </w:r>
            <w:r w:rsidR="005607CE" w:rsidRPr="00DF27B4">
              <w:t>,</w:t>
            </w:r>
            <w:r w:rsidRPr="00DF27B4">
              <w:t xml:space="preserve"> </w:t>
            </w:r>
            <w:r w:rsidRPr="00DF27B4">
              <w:rPr>
                <w:b/>
                <w:i/>
              </w:rPr>
              <w:t>Because of Winn-Dixie</w:t>
            </w:r>
            <w:r w:rsidRPr="00DF27B4">
              <w:rPr>
                <w:i/>
              </w:rPr>
              <w:t xml:space="preserve">.  </w:t>
            </w:r>
            <w:r w:rsidRPr="00DF27B4">
              <w:t xml:space="preserve">In chapter </w:t>
            </w:r>
            <w:r w:rsidR="00BD788E" w:rsidRPr="00DF27B4">
              <w:t>eleven</w:t>
            </w:r>
            <w:r w:rsidRPr="00DF27B4">
              <w:t xml:space="preserve">, on </w:t>
            </w:r>
            <w:r w:rsidR="00BD788E" w:rsidRPr="00DF27B4">
              <w:t>pages 73 and 74</w:t>
            </w:r>
            <w:r w:rsidRPr="00DF27B4">
              <w:t xml:space="preserve">, </w:t>
            </w:r>
            <w:r w:rsidR="00BD788E" w:rsidRPr="00DF27B4">
              <w:t>Winn-Dixie responds to a thunderstorm</w:t>
            </w:r>
            <w:r w:rsidR="009918ED" w:rsidRPr="00DF27B4">
              <w:t>, and in chapter twelve</w:t>
            </w:r>
            <w:r w:rsidR="00BD788E" w:rsidRPr="00DF27B4">
              <w:t>, on pages 80 and 81, Winn-Dixie responds to the action in a pet store</w:t>
            </w:r>
            <w:r w:rsidRPr="00DF27B4">
              <w:t xml:space="preserve">.  An </w:t>
            </w:r>
            <w:r w:rsidRPr="00DF27B4">
              <w:rPr>
                <w:b/>
              </w:rPr>
              <w:t xml:space="preserve">elaboration of </w:t>
            </w:r>
            <w:r w:rsidR="00BD788E" w:rsidRPr="00DF27B4">
              <w:rPr>
                <w:b/>
              </w:rPr>
              <w:t>the action</w:t>
            </w:r>
            <w:r w:rsidR="005F724F" w:rsidRPr="00DF27B4">
              <w:t xml:space="preserve"> in a story helps the</w:t>
            </w:r>
            <w:r w:rsidR="00BD788E" w:rsidRPr="00DF27B4">
              <w:t xml:space="preserve"> reader </w:t>
            </w:r>
            <w:r w:rsidR="005F724F" w:rsidRPr="00DF27B4">
              <w:t xml:space="preserve">to </w:t>
            </w:r>
            <w:r w:rsidR="00BD788E" w:rsidRPr="00DF27B4">
              <w:rPr>
                <w:b/>
              </w:rPr>
              <w:t>see what is happening</w:t>
            </w:r>
            <w:r w:rsidR="00BD788E" w:rsidRPr="00DF27B4">
              <w:t>.</w:t>
            </w:r>
          </w:p>
          <w:p w14:paraId="13E5D5B3" w14:textId="77777777" w:rsidR="001F2267" w:rsidRPr="00DF27B4" w:rsidRDefault="005607CE" w:rsidP="00C70E33">
            <w:pPr>
              <w:pStyle w:val="NoSpacing"/>
              <w:numPr>
                <w:ilvl w:val="0"/>
                <w:numId w:val="6"/>
              </w:numPr>
            </w:pPr>
            <w:r w:rsidRPr="00DF27B4">
              <w:t xml:space="preserve">Ask students to turn and tell a partner how the author described the </w:t>
            </w:r>
            <w:r w:rsidRPr="00DF27B4">
              <w:rPr>
                <w:b/>
              </w:rPr>
              <w:t xml:space="preserve">action </w:t>
            </w:r>
            <w:r w:rsidRPr="00DF27B4">
              <w:t>in this part of the story.</w:t>
            </w:r>
            <w:r w:rsidR="001F2267" w:rsidRPr="00DF27B4">
              <w:t xml:space="preserve">  </w:t>
            </w:r>
          </w:p>
          <w:p w14:paraId="7343E421" w14:textId="77777777" w:rsidR="005607CE" w:rsidRPr="00DF27B4" w:rsidRDefault="005607CE" w:rsidP="00C70E33">
            <w:pPr>
              <w:pStyle w:val="NoSpacing"/>
              <w:numPr>
                <w:ilvl w:val="0"/>
                <w:numId w:val="6"/>
              </w:numPr>
            </w:pPr>
            <w:r w:rsidRPr="00DF27B4">
              <w:t>Demonstrate this strategy:</w:t>
            </w:r>
          </w:p>
          <w:p w14:paraId="0E93B75C" w14:textId="77777777" w:rsidR="005607CE" w:rsidRPr="00DF27B4" w:rsidRDefault="005607CE" w:rsidP="00C70E33">
            <w:pPr>
              <w:pStyle w:val="NoSpacing"/>
              <w:numPr>
                <w:ilvl w:val="0"/>
                <w:numId w:val="18"/>
              </w:numPr>
            </w:pPr>
            <w:r w:rsidRPr="00DF27B4">
              <w:t>Tur</w:t>
            </w:r>
            <w:r w:rsidR="003267C8">
              <w:t>n to a story you are working on and</w:t>
            </w:r>
            <w:r w:rsidRPr="00DF27B4">
              <w:t xml:space="preserve"> find a part where there is only one sentence about an </w:t>
            </w:r>
            <w:r w:rsidRPr="00DF27B4">
              <w:rPr>
                <w:b/>
              </w:rPr>
              <w:t>action</w:t>
            </w:r>
            <w:r w:rsidR="003267C8">
              <w:rPr>
                <w:b/>
              </w:rPr>
              <w:t xml:space="preserve">.  </w:t>
            </w:r>
            <w:r w:rsidR="003267C8">
              <w:t xml:space="preserve">This time, instead of putting a box around it, use a </w:t>
            </w:r>
            <w:r w:rsidR="003267C8">
              <w:rPr>
                <w:b/>
              </w:rPr>
              <w:t xml:space="preserve">numbered insert.  </w:t>
            </w:r>
            <w:r w:rsidR="003267C8">
              <w:t xml:space="preserve">Explain that this is another way to add information to a story.  Simply write the number 1 at the place where you want to add something, put a circle around the number (it shows up better with a circle around it), and write the number in the same way on a new page.  Write the added information there.  Additional insertions are written using subsequent numbers.  </w:t>
            </w:r>
          </w:p>
          <w:p w14:paraId="53EDF127" w14:textId="77777777" w:rsidR="005607CE" w:rsidRPr="00DF27B4" w:rsidRDefault="005607CE" w:rsidP="00C70E33">
            <w:pPr>
              <w:pStyle w:val="NoSpacing"/>
              <w:numPr>
                <w:ilvl w:val="0"/>
                <w:numId w:val="19"/>
              </w:numPr>
            </w:pPr>
            <w:r w:rsidRPr="00DF27B4">
              <w:t>Rewrite that part on a new</w:t>
            </w:r>
            <w:r w:rsidR="003267C8">
              <w:t xml:space="preserve"> page </w:t>
            </w:r>
            <w:r w:rsidRPr="00DF27B4">
              <w:t>by adding one or two more sentences.</w:t>
            </w:r>
          </w:p>
          <w:p w14:paraId="6A494FDD" w14:textId="77777777" w:rsidR="005607CE" w:rsidRPr="00DF27B4" w:rsidRDefault="00526601" w:rsidP="00C70E33">
            <w:pPr>
              <w:pStyle w:val="NoSpacing"/>
              <w:numPr>
                <w:ilvl w:val="0"/>
                <w:numId w:val="19"/>
              </w:numPr>
            </w:pPr>
            <w:r w:rsidRPr="00DF27B4">
              <w:t>M</w:t>
            </w:r>
            <w:r w:rsidR="005607CE" w:rsidRPr="00DF27B4">
              <w:t xml:space="preserve">ake sure that this </w:t>
            </w:r>
            <w:r w:rsidR="005607CE" w:rsidRPr="003267C8">
              <w:t xml:space="preserve">elaboration </w:t>
            </w:r>
            <w:r w:rsidR="005607CE" w:rsidRPr="00DF27B4">
              <w:t>really matters in your story.</w:t>
            </w:r>
          </w:p>
          <w:p w14:paraId="1989C44E" w14:textId="77777777" w:rsidR="001F2267" w:rsidRPr="00DF27B4" w:rsidRDefault="005607CE" w:rsidP="00C70E33">
            <w:pPr>
              <w:pStyle w:val="NoSpacing"/>
              <w:numPr>
                <w:ilvl w:val="0"/>
                <w:numId w:val="6"/>
              </w:numPr>
            </w:pPr>
            <w:r w:rsidRPr="00DF27B4">
              <w:t xml:space="preserve">Record this strategy on the </w:t>
            </w:r>
            <w:r w:rsidRPr="00DF27B4">
              <w:rPr>
                <w:b/>
                <w:i/>
              </w:rPr>
              <w:t xml:space="preserve">Strategies for Writing Good Personal Narratives </w:t>
            </w:r>
            <w:r w:rsidRPr="00DF27B4">
              <w:t>chart.</w:t>
            </w:r>
          </w:p>
        </w:tc>
      </w:tr>
      <w:tr w:rsidR="001F2267" w:rsidRPr="00DF27B4" w14:paraId="1172B232" w14:textId="77777777" w:rsidTr="00DF27B4">
        <w:tc>
          <w:tcPr>
            <w:tcW w:w="1693" w:type="dxa"/>
            <w:shd w:val="clear" w:color="auto" w:fill="auto"/>
            <w:hideMark/>
          </w:tcPr>
          <w:p w14:paraId="0F8D8444" w14:textId="77777777" w:rsidR="001F2267" w:rsidRPr="00DF27B4" w:rsidRDefault="001F2267" w:rsidP="001F5865">
            <w:pPr>
              <w:pStyle w:val="NoSpacing"/>
              <w:rPr>
                <w:b/>
              </w:rPr>
            </w:pPr>
            <w:r w:rsidRPr="00DF27B4">
              <w:rPr>
                <w:b/>
              </w:rPr>
              <w:t>Active Engagement</w:t>
            </w:r>
          </w:p>
        </w:tc>
        <w:tc>
          <w:tcPr>
            <w:tcW w:w="9035" w:type="dxa"/>
            <w:shd w:val="clear" w:color="auto" w:fill="auto"/>
          </w:tcPr>
          <w:p w14:paraId="4317D75B" w14:textId="77777777" w:rsidR="000954D6" w:rsidRPr="00DF27B4" w:rsidRDefault="00E55668" w:rsidP="00C70E33">
            <w:pPr>
              <w:pStyle w:val="NoSpacing"/>
              <w:numPr>
                <w:ilvl w:val="0"/>
                <w:numId w:val="6"/>
              </w:numPr>
            </w:pPr>
            <w:r w:rsidRPr="00DF27B4">
              <w:t>Have students choose any stor</w:t>
            </w:r>
            <w:r w:rsidR="00526601" w:rsidRPr="00DF27B4">
              <w:t>y from their writer’s notebooks</w:t>
            </w:r>
            <w:r w:rsidR="000954D6">
              <w:t>, find a part where they is only one sentence about an action, and use a numbered insert to add information on a new page.</w:t>
            </w:r>
          </w:p>
          <w:p w14:paraId="04AD8FCF" w14:textId="77777777" w:rsidR="001F2267" w:rsidRPr="00DF27B4" w:rsidRDefault="001F2267" w:rsidP="00C70E33">
            <w:pPr>
              <w:pStyle w:val="NoSpacing"/>
              <w:numPr>
                <w:ilvl w:val="0"/>
                <w:numId w:val="6"/>
              </w:numPr>
            </w:pPr>
            <w:r w:rsidRPr="00DF27B4">
              <w:t>Have students share their ideas with a partner, and then have one or two students share with the class.</w:t>
            </w:r>
          </w:p>
        </w:tc>
      </w:tr>
      <w:tr w:rsidR="001F2267" w:rsidRPr="00DF27B4" w14:paraId="7E0FFF9E" w14:textId="77777777" w:rsidTr="00DF27B4">
        <w:tc>
          <w:tcPr>
            <w:tcW w:w="1693" w:type="dxa"/>
            <w:shd w:val="clear" w:color="auto" w:fill="auto"/>
            <w:hideMark/>
          </w:tcPr>
          <w:p w14:paraId="782AF244" w14:textId="77777777" w:rsidR="001F2267" w:rsidRPr="00DF27B4" w:rsidRDefault="001F2267" w:rsidP="001F5865">
            <w:pPr>
              <w:pStyle w:val="NoSpacing"/>
              <w:rPr>
                <w:b/>
              </w:rPr>
            </w:pPr>
            <w:r w:rsidRPr="00DF27B4">
              <w:rPr>
                <w:b/>
              </w:rPr>
              <w:t>Link</w:t>
            </w:r>
          </w:p>
        </w:tc>
        <w:tc>
          <w:tcPr>
            <w:tcW w:w="9035" w:type="dxa"/>
            <w:shd w:val="clear" w:color="auto" w:fill="auto"/>
            <w:hideMark/>
          </w:tcPr>
          <w:p w14:paraId="229D0D32" w14:textId="77777777" w:rsidR="001F2267" w:rsidRPr="00DF27B4" w:rsidRDefault="001F2267" w:rsidP="000954D6">
            <w:pPr>
              <w:pStyle w:val="NoSpacing"/>
              <w:rPr>
                <w:i/>
              </w:rPr>
            </w:pPr>
            <w:r w:rsidRPr="00DF27B4">
              <w:rPr>
                <w:i/>
              </w:rPr>
              <w:t xml:space="preserve">So writers, as you </w:t>
            </w:r>
            <w:r w:rsidR="000954D6">
              <w:rPr>
                <w:i/>
              </w:rPr>
              <w:t>draft today</w:t>
            </w:r>
            <w:r w:rsidRPr="00DF27B4">
              <w:rPr>
                <w:i/>
              </w:rPr>
              <w:t>, look for more places in your writing where you need to elaborate</w:t>
            </w:r>
            <w:r w:rsidR="005F724F" w:rsidRPr="00DF27B4">
              <w:rPr>
                <w:i/>
              </w:rPr>
              <w:t xml:space="preserve"> by telling more about the </w:t>
            </w:r>
            <w:r w:rsidR="005F724F" w:rsidRPr="003267C8">
              <w:rPr>
                <w:b/>
                <w:i/>
              </w:rPr>
              <w:t>action</w:t>
            </w:r>
            <w:r w:rsidRPr="00DF27B4">
              <w:rPr>
                <w:i/>
              </w:rPr>
              <w:t xml:space="preserve"> so your readers can really </w:t>
            </w:r>
            <w:r w:rsidR="005F724F" w:rsidRPr="003267C8">
              <w:rPr>
                <w:b/>
                <w:i/>
              </w:rPr>
              <w:t>see what is happening</w:t>
            </w:r>
            <w:r w:rsidRPr="00DF27B4">
              <w:rPr>
                <w:i/>
              </w:rPr>
              <w:t xml:space="preserve">.  Remember that writers write </w:t>
            </w:r>
            <w:r w:rsidRPr="00DF27B4">
              <w:rPr>
                <w:b/>
                <w:i/>
              </w:rPr>
              <w:t>more than one sentence about each thing they want to say</w:t>
            </w:r>
            <w:r w:rsidRPr="00DF27B4">
              <w:rPr>
                <w:i/>
              </w:rPr>
              <w:t xml:space="preserve"> to make their stories better.</w:t>
            </w:r>
            <w:r w:rsidR="0007336B" w:rsidRPr="00DF27B4">
              <w:rPr>
                <w:i/>
              </w:rPr>
              <w:t xml:space="preserve">  </w:t>
            </w:r>
            <w:r w:rsidR="008C7C82">
              <w:rPr>
                <w:i/>
              </w:rPr>
              <w:t>Continue working on this story and</w:t>
            </w:r>
            <w:r w:rsidR="008C7C82" w:rsidRPr="00DF27B4">
              <w:rPr>
                <w:i/>
              </w:rPr>
              <w:t xml:space="preserve"> begin a new one when you are done.  </w:t>
            </w:r>
          </w:p>
        </w:tc>
      </w:tr>
      <w:tr w:rsidR="001F2267" w:rsidRPr="00DF27B4" w14:paraId="15B33DD7" w14:textId="77777777" w:rsidTr="00DF27B4">
        <w:tc>
          <w:tcPr>
            <w:tcW w:w="1693" w:type="dxa"/>
            <w:shd w:val="clear" w:color="auto" w:fill="auto"/>
            <w:hideMark/>
          </w:tcPr>
          <w:p w14:paraId="46CE430A" w14:textId="77777777" w:rsidR="001F2267" w:rsidRPr="00DF27B4" w:rsidRDefault="001F2267" w:rsidP="001F5865">
            <w:pPr>
              <w:pStyle w:val="NoSpacing"/>
              <w:rPr>
                <w:b/>
              </w:rPr>
            </w:pPr>
            <w:r w:rsidRPr="00DF27B4">
              <w:rPr>
                <w:b/>
              </w:rPr>
              <w:lastRenderedPageBreak/>
              <w:t xml:space="preserve">Writing and </w:t>
            </w:r>
          </w:p>
          <w:p w14:paraId="71EEAD2C" w14:textId="77777777" w:rsidR="001F2267" w:rsidRPr="00DF27B4" w:rsidRDefault="001F2267" w:rsidP="001F5865">
            <w:pPr>
              <w:pStyle w:val="NoSpacing"/>
              <w:rPr>
                <w:b/>
              </w:rPr>
            </w:pPr>
            <w:r w:rsidRPr="00DF27B4">
              <w:rPr>
                <w:b/>
              </w:rPr>
              <w:t>Conferring</w:t>
            </w:r>
          </w:p>
        </w:tc>
        <w:tc>
          <w:tcPr>
            <w:tcW w:w="9035" w:type="dxa"/>
            <w:shd w:val="clear" w:color="auto" w:fill="auto"/>
            <w:hideMark/>
          </w:tcPr>
          <w:p w14:paraId="6C766951" w14:textId="77777777" w:rsidR="001F2267" w:rsidRPr="00DF27B4" w:rsidRDefault="001F2267" w:rsidP="00C70E33">
            <w:pPr>
              <w:pStyle w:val="NoSpacing"/>
              <w:numPr>
                <w:ilvl w:val="0"/>
                <w:numId w:val="6"/>
              </w:numPr>
            </w:pPr>
            <w:r w:rsidRPr="00DF27B4">
              <w:t xml:space="preserve">Conduct individual student conferences to support students’ efforts at </w:t>
            </w:r>
            <w:r w:rsidR="00E715B5">
              <w:rPr>
                <w:b/>
              </w:rPr>
              <w:t xml:space="preserve">elaborating the action </w:t>
            </w:r>
            <w:r w:rsidR="00E715B5" w:rsidRPr="00E715B5">
              <w:t>in their stories</w:t>
            </w:r>
            <w:r w:rsidRPr="00E715B5">
              <w:t>.</w:t>
            </w:r>
          </w:p>
        </w:tc>
      </w:tr>
      <w:tr w:rsidR="001F2267" w:rsidRPr="00DF27B4" w14:paraId="3F5E8C35" w14:textId="77777777" w:rsidTr="00DF27B4">
        <w:tc>
          <w:tcPr>
            <w:tcW w:w="1693" w:type="dxa"/>
            <w:shd w:val="clear" w:color="auto" w:fill="auto"/>
          </w:tcPr>
          <w:p w14:paraId="18582CDC" w14:textId="77777777" w:rsidR="001F2267" w:rsidRPr="00DF27B4" w:rsidRDefault="001F2267" w:rsidP="001F5865">
            <w:pPr>
              <w:pStyle w:val="NoSpacing"/>
              <w:rPr>
                <w:b/>
              </w:rPr>
            </w:pPr>
            <w:r w:rsidRPr="00DF27B4">
              <w:rPr>
                <w:b/>
              </w:rPr>
              <w:t>Mid-Workshop Teaching Point</w:t>
            </w:r>
          </w:p>
        </w:tc>
        <w:tc>
          <w:tcPr>
            <w:tcW w:w="9035" w:type="dxa"/>
            <w:shd w:val="clear" w:color="auto" w:fill="auto"/>
          </w:tcPr>
          <w:p w14:paraId="09BDBFE7" w14:textId="77777777" w:rsidR="00EA59A7" w:rsidRDefault="00526601" w:rsidP="001D07F7">
            <w:pPr>
              <w:pStyle w:val="NoSpacing"/>
            </w:pPr>
            <w:r w:rsidRPr="00DF27B4">
              <w:t xml:space="preserve">Consider teaching your students about </w:t>
            </w:r>
            <w:r w:rsidRPr="00DF27B4">
              <w:rPr>
                <w:b/>
              </w:rPr>
              <w:t>subject-verb agreement</w:t>
            </w:r>
            <w:r w:rsidRPr="00DF27B4">
              <w:t xml:space="preserve"> </w:t>
            </w:r>
            <w:r w:rsidR="00605719" w:rsidRPr="00DF27B4">
              <w:t>as they use verbs to develop the action in their stories</w:t>
            </w:r>
            <w:r w:rsidRPr="00DF27B4">
              <w:t xml:space="preserve">.  </w:t>
            </w:r>
            <w:r w:rsidR="00605719" w:rsidRPr="00DF27B4">
              <w:rPr>
                <w:b/>
              </w:rPr>
              <w:t xml:space="preserve">Subjects and verbs must match in number (singular or plural).  </w:t>
            </w:r>
            <w:r w:rsidR="00EA59A7">
              <w:t>For example:</w:t>
            </w:r>
          </w:p>
          <w:p w14:paraId="4F77BB70" w14:textId="77777777" w:rsidR="001F2267" w:rsidRPr="00DF27B4" w:rsidRDefault="00EA59A7" w:rsidP="001D07F7">
            <w:pPr>
              <w:pStyle w:val="NoSpacing"/>
            </w:pPr>
            <w:r>
              <w:rPr>
                <w:i/>
              </w:rPr>
              <w:t xml:space="preserve">     The dog runs and pants like crazy </w:t>
            </w:r>
            <w:r w:rsidR="003267C8">
              <w:t>(singular),</w:t>
            </w:r>
            <w:r w:rsidR="001D07F7" w:rsidRPr="00DF27B4">
              <w:t xml:space="preserve"> and </w:t>
            </w:r>
            <w:r>
              <w:rPr>
                <w:i/>
              </w:rPr>
              <w:t>The dogs run and pant like crazy</w:t>
            </w:r>
            <w:r w:rsidR="00605719" w:rsidRPr="00DF27B4">
              <w:t xml:space="preserve"> (plural)</w:t>
            </w:r>
            <w:r w:rsidR="001D07F7" w:rsidRPr="00DF27B4">
              <w:t>.</w:t>
            </w:r>
            <w:r w:rsidR="00605719" w:rsidRPr="00DF27B4">
              <w:t xml:space="preserve"> </w:t>
            </w:r>
          </w:p>
        </w:tc>
      </w:tr>
      <w:tr w:rsidR="001F2267" w:rsidRPr="00DF27B4" w14:paraId="50D24CD7" w14:textId="77777777" w:rsidTr="00DF27B4">
        <w:tc>
          <w:tcPr>
            <w:tcW w:w="1693" w:type="dxa"/>
            <w:shd w:val="clear" w:color="auto" w:fill="auto"/>
            <w:hideMark/>
          </w:tcPr>
          <w:p w14:paraId="2935A2E6" w14:textId="77777777" w:rsidR="001F2267" w:rsidRPr="00DF27B4" w:rsidRDefault="00E715B5" w:rsidP="001F5865">
            <w:pPr>
              <w:pStyle w:val="NoSpacing"/>
              <w:rPr>
                <w:b/>
              </w:rPr>
            </w:pPr>
            <w:r>
              <w:rPr>
                <w:b/>
              </w:rPr>
              <w:t xml:space="preserve">Teaching </w:t>
            </w:r>
            <w:r w:rsidR="001F2267" w:rsidRPr="00DF27B4">
              <w:rPr>
                <w:b/>
              </w:rPr>
              <w:t>Share</w:t>
            </w:r>
          </w:p>
        </w:tc>
        <w:tc>
          <w:tcPr>
            <w:tcW w:w="9035" w:type="dxa"/>
            <w:shd w:val="clear" w:color="auto" w:fill="auto"/>
            <w:hideMark/>
          </w:tcPr>
          <w:p w14:paraId="09B71CA3" w14:textId="77777777" w:rsidR="001F2267" w:rsidRPr="00DF27B4" w:rsidRDefault="00E715B5" w:rsidP="00C70E33">
            <w:pPr>
              <w:pStyle w:val="NoSpacing"/>
              <w:numPr>
                <w:ilvl w:val="0"/>
                <w:numId w:val="6"/>
              </w:numPr>
            </w:pPr>
            <w:r w:rsidRPr="0006601D">
              <w:t xml:space="preserve">Bring closure to today’s workshop by </w:t>
            </w:r>
            <w:r>
              <w:t xml:space="preserve">summarizing and reinforcing the focus of the day’s teaching point.  You might share what </w:t>
            </w:r>
            <w:r w:rsidR="00F41BE2">
              <w:t>one or two writers</w:t>
            </w:r>
            <w:r>
              <w:t xml:space="preserve"> have done in ways </w:t>
            </w:r>
            <w:r w:rsidR="008C7C82">
              <w:t>that apply to other writers</w:t>
            </w:r>
            <w:r>
              <w:t>.</w:t>
            </w:r>
          </w:p>
        </w:tc>
      </w:tr>
    </w:tbl>
    <w:p w14:paraId="2EDAB3B7" w14:textId="77777777" w:rsidR="001F2267" w:rsidRDefault="001F2267" w:rsidP="001F2267">
      <w:pPr>
        <w:pStyle w:val="NoSpacing"/>
      </w:pPr>
    </w:p>
    <w:p w14:paraId="172D44A1" w14:textId="77777777" w:rsidR="001F2267" w:rsidRDefault="001F2267" w:rsidP="001F2267">
      <w:pPr>
        <w:pStyle w:val="NoSpacing"/>
      </w:pPr>
    </w:p>
    <w:p w14:paraId="3EAEA377" w14:textId="77777777" w:rsidR="00BE7744" w:rsidRDefault="00BE7744" w:rsidP="00BE7744">
      <w:pPr>
        <w:pStyle w:val="NoSpacing"/>
      </w:pPr>
    </w:p>
    <w:tbl>
      <w:tblPr>
        <w:tblW w:w="0" w:type="auto"/>
        <w:jc w:val="center"/>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7"/>
      </w:tblGrid>
      <w:tr w:rsidR="00BE7744" w:rsidRPr="00DF27B4" w14:paraId="5452804F" w14:textId="77777777" w:rsidTr="00DF27B4">
        <w:trPr>
          <w:trHeight w:val="1005"/>
          <w:jc w:val="center"/>
        </w:trPr>
        <w:tc>
          <w:tcPr>
            <w:tcW w:w="9387" w:type="dxa"/>
            <w:tcBorders>
              <w:top w:val="single" w:sz="12" w:space="0" w:color="auto"/>
              <w:left w:val="single" w:sz="12" w:space="0" w:color="auto"/>
              <w:bottom w:val="single" w:sz="12" w:space="0" w:color="auto"/>
              <w:right w:val="single" w:sz="12" w:space="0" w:color="auto"/>
            </w:tcBorders>
            <w:shd w:val="clear" w:color="auto" w:fill="auto"/>
            <w:hideMark/>
          </w:tcPr>
          <w:p w14:paraId="4CC1D0F0" w14:textId="77777777" w:rsidR="00BE7744" w:rsidRPr="00DF27B4" w:rsidRDefault="00BE7744" w:rsidP="006F729E">
            <w:pPr>
              <w:pStyle w:val="NoSpacing"/>
            </w:pPr>
          </w:p>
          <w:p w14:paraId="427976AE" w14:textId="77777777" w:rsidR="00BE7744" w:rsidRDefault="00BE7744" w:rsidP="00DF27B4">
            <w:pPr>
              <w:pStyle w:val="NoSpacing"/>
              <w:jc w:val="center"/>
              <w:rPr>
                <w:b/>
              </w:rPr>
            </w:pPr>
            <w:r w:rsidRPr="00DF27B4">
              <w:rPr>
                <w:b/>
              </w:rPr>
              <w:t>Strategies for Writing Good Personal Narratives</w:t>
            </w:r>
          </w:p>
          <w:p w14:paraId="48CAD5D7" w14:textId="77777777" w:rsidR="00897723" w:rsidRPr="00DF27B4" w:rsidRDefault="00897723" w:rsidP="00DF27B4">
            <w:pPr>
              <w:pStyle w:val="NoSpacing"/>
              <w:jc w:val="center"/>
              <w:rPr>
                <w:b/>
              </w:rPr>
            </w:pPr>
          </w:p>
          <w:p w14:paraId="287A70C6" w14:textId="77777777" w:rsidR="00BE7744" w:rsidRPr="00DF27B4" w:rsidRDefault="00BE7744" w:rsidP="00C70E33">
            <w:pPr>
              <w:pStyle w:val="NoSpacing"/>
              <w:numPr>
                <w:ilvl w:val="0"/>
                <w:numId w:val="16"/>
              </w:numPr>
            </w:pPr>
            <w:r w:rsidRPr="00DF27B4">
              <w:t xml:space="preserve">Close your eyes and </w:t>
            </w:r>
            <w:r w:rsidRPr="00DF27B4">
              <w:rPr>
                <w:b/>
              </w:rPr>
              <w:t>make a movie in your mind</w:t>
            </w:r>
            <w:r w:rsidRPr="00DF27B4">
              <w:t xml:space="preserve"> of a small moment.</w:t>
            </w:r>
          </w:p>
          <w:p w14:paraId="7C452355" w14:textId="77777777" w:rsidR="00BE7744" w:rsidRPr="00DF27B4" w:rsidRDefault="00BE7744" w:rsidP="00C70E33">
            <w:pPr>
              <w:pStyle w:val="NoSpacing"/>
              <w:numPr>
                <w:ilvl w:val="0"/>
                <w:numId w:val="16"/>
              </w:numPr>
            </w:pPr>
            <w:r w:rsidRPr="00DF27B4">
              <w:rPr>
                <w:b/>
              </w:rPr>
              <w:t>Zoom in</w:t>
            </w:r>
            <w:r w:rsidRPr="00DF27B4">
              <w:t xml:space="preserve"> on the most important part of the story.</w:t>
            </w:r>
          </w:p>
          <w:p w14:paraId="0369780E" w14:textId="77777777" w:rsidR="00BE7744" w:rsidRPr="00DF27B4" w:rsidRDefault="00BE7744" w:rsidP="00C70E33">
            <w:pPr>
              <w:pStyle w:val="NoSpacing"/>
              <w:numPr>
                <w:ilvl w:val="0"/>
                <w:numId w:val="16"/>
              </w:numPr>
            </w:pPr>
            <w:r w:rsidRPr="00DF27B4">
              <w:t xml:space="preserve">Focus in on </w:t>
            </w:r>
            <w:r w:rsidRPr="00DF27B4">
              <w:rPr>
                <w:b/>
              </w:rPr>
              <w:t>exact details</w:t>
            </w:r>
            <w:r w:rsidRPr="00DF27B4">
              <w:t xml:space="preserve"> and </w:t>
            </w:r>
            <w:r w:rsidRPr="00DF27B4">
              <w:rPr>
                <w:b/>
              </w:rPr>
              <w:t>specific words</w:t>
            </w:r>
            <w:r w:rsidRPr="00DF27B4">
              <w:t xml:space="preserve"> rather than general sentences.</w:t>
            </w:r>
          </w:p>
          <w:p w14:paraId="002F7473" w14:textId="77777777" w:rsidR="00BE7744" w:rsidRPr="00DF27B4" w:rsidRDefault="00BE7744" w:rsidP="00C70E33">
            <w:pPr>
              <w:pStyle w:val="NoSpacing"/>
              <w:numPr>
                <w:ilvl w:val="0"/>
                <w:numId w:val="16"/>
              </w:numPr>
              <w:rPr>
                <w:b/>
              </w:rPr>
            </w:pPr>
            <w:r w:rsidRPr="00DF27B4">
              <w:rPr>
                <w:b/>
              </w:rPr>
              <w:t>Leave out parts that don’t matter.</w:t>
            </w:r>
          </w:p>
          <w:p w14:paraId="37931E91" w14:textId="77777777" w:rsidR="00BE7744" w:rsidRPr="00DF27B4" w:rsidRDefault="00BE7744" w:rsidP="00C70E33">
            <w:pPr>
              <w:pStyle w:val="NoSpacing"/>
              <w:numPr>
                <w:ilvl w:val="0"/>
                <w:numId w:val="16"/>
              </w:numPr>
            </w:pPr>
            <w:r w:rsidRPr="00DF27B4">
              <w:rPr>
                <w:b/>
              </w:rPr>
              <w:t xml:space="preserve">Storytell </w:t>
            </w:r>
            <w:r w:rsidRPr="00DF27B4">
              <w:t xml:space="preserve">the events in your story </w:t>
            </w:r>
            <w:r w:rsidRPr="00DF27B4">
              <w:rPr>
                <w:b/>
              </w:rPr>
              <w:t>step-by-step</w:t>
            </w:r>
            <w:r w:rsidRPr="00DF27B4">
              <w:t xml:space="preserve"> acros</w:t>
            </w:r>
            <w:r w:rsidR="003700C0" w:rsidRPr="00DF27B4">
              <w:t>s your fingers</w:t>
            </w:r>
            <w:r w:rsidRPr="00DF27B4">
              <w:t>.</w:t>
            </w:r>
          </w:p>
          <w:p w14:paraId="220882C3" w14:textId="77777777" w:rsidR="00BE7744" w:rsidRPr="00DF27B4" w:rsidRDefault="00BE7744" w:rsidP="00C70E33">
            <w:pPr>
              <w:pStyle w:val="NoSpacing"/>
              <w:numPr>
                <w:ilvl w:val="0"/>
                <w:numId w:val="16"/>
              </w:numPr>
            </w:pPr>
            <w:r w:rsidRPr="00DF27B4">
              <w:t>Tell the</w:t>
            </w:r>
            <w:r w:rsidRPr="00DF27B4">
              <w:rPr>
                <w:b/>
              </w:rPr>
              <w:t xml:space="preserve"> </w:t>
            </w:r>
            <w:r w:rsidR="00086164">
              <w:rPr>
                <w:b/>
              </w:rPr>
              <w:t>internal story</w:t>
            </w:r>
            <w:r w:rsidRPr="00DF27B4">
              <w:t xml:space="preserve"> by including your </w:t>
            </w:r>
            <w:r w:rsidRPr="00DF27B4">
              <w:rPr>
                <w:b/>
              </w:rPr>
              <w:t>thoughts, feelings, and responses</w:t>
            </w:r>
            <w:r w:rsidRPr="00DF27B4">
              <w:t xml:space="preserve"> to what is happening.</w:t>
            </w:r>
          </w:p>
          <w:p w14:paraId="3B8D2BC9" w14:textId="77777777" w:rsidR="00BE7744" w:rsidRPr="00DF27B4" w:rsidRDefault="00BE7744" w:rsidP="00C70E33">
            <w:pPr>
              <w:pStyle w:val="NoSpacing"/>
              <w:numPr>
                <w:ilvl w:val="0"/>
                <w:numId w:val="16"/>
              </w:numPr>
            </w:pPr>
            <w:r w:rsidRPr="00DF27B4">
              <w:t xml:space="preserve">Begin with a </w:t>
            </w:r>
            <w:r w:rsidRPr="00DF27B4">
              <w:rPr>
                <w:b/>
              </w:rPr>
              <w:t>strong lead – action, setting, description, dialogue, or thoughts.</w:t>
            </w:r>
          </w:p>
          <w:p w14:paraId="31D599A8" w14:textId="77777777" w:rsidR="00BE7744" w:rsidRPr="00DF27B4" w:rsidRDefault="00BE7744" w:rsidP="00C70E33">
            <w:pPr>
              <w:pStyle w:val="NoSpacing"/>
              <w:numPr>
                <w:ilvl w:val="0"/>
                <w:numId w:val="16"/>
              </w:numPr>
            </w:pPr>
            <w:r w:rsidRPr="00DF27B4">
              <w:t xml:space="preserve">Close with a </w:t>
            </w:r>
            <w:r w:rsidRPr="00DF27B4">
              <w:rPr>
                <w:b/>
              </w:rPr>
              <w:t>strong ending – action, dialogue, thoughts, images, and whole-story reminders that make a lasting impression</w:t>
            </w:r>
            <w:r w:rsidRPr="00DF27B4">
              <w:t>.</w:t>
            </w:r>
          </w:p>
          <w:p w14:paraId="6A74A17D" w14:textId="77777777" w:rsidR="00BE7744" w:rsidRPr="00DF27B4" w:rsidRDefault="00BE7744" w:rsidP="00C70E33">
            <w:pPr>
              <w:pStyle w:val="NoSpacing"/>
              <w:numPr>
                <w:ilvl w:val="0"/>
                <w:numId w:val="16"/>
              </w:numPr>
            </w:pPr>
            <w:r w:rsidRPr="00DF27B4">
              <w:t xml:space="preserve">Reread your story to a partner or through a stranger’s eyes, look for confusing parts, and </w:t>
            </w:r>
            <w:r w:rsidRPr="00DF27B4">
              <w:rPr>
                <w:b/>
              </w:rPr>
              <w:t>revise for meaning</w:t>
            </w:r>
            <w:r w:rsidRPr="00DF27B4">
              <w:t>.</w:t>
            </w:r>
          </w:p>
          <w:p w14:paraId="176421FD" w14:textId="77777777" w:rsidR="00BE7744" w:rsidRPr="00DF27B4" w:rsidRDefault="00D176CF" w:rsidP="00C70E33">
            <w:pPr>
              <w:pStyle w:val="ListParagraph"/>
              <w:numPr>
                <w:ilvl w:val="0"/>
                <w:numId w:val="16"/>
              </w:numPr>
              <w:spacing w:after="0" w:line="240" w:lineRule="auto"/>
              <w:rPr>
                <w:b/>
                <w:sz w:val="20"/>
                <w:szCs w:val="20"/>
              </w:rPr>
            </w:pPr>
            <w:r>
              <w:rPr>
                <w:b/>
              </w:rPr>
              <w:t xml:space="preserve">Elaborate </w:t>
            </w:r>
            <w:r>
              <w:t>by including</w:t>
            </w:r>
            <w:r w:rsidR="00BE7744" w:rsidRPr="00DF27B4">
              <w:rPr>
                <w:b/>
              </w:rPr>
              <w:t xml:space="preserve"> sensory details </w:t>
            </w:r>
            <w:r w:rsidR="00BE7744" w:rsidRPr="00DF27B4">
              <w:t xml:space="preserve">that tell what you </w:t>
            </w:r>
            <w:r w:rsidR="00BE7744" w:rsidRPr="00DF27B4">
              <w:rPr>
                <w:b/>
              </w:rPr>
              <w:t>hear, feel, smell, taste, and see.</w:t>
            </w:r>
          </w:p>
          <w:p w14:paraId="777897C3" w14:textId="77777777" w:rsidR="00BE7744" w:rsidRPr="00DF27B4" w:rsidRDefault="00BE7744" w:rsidP="00C70E33">
            <w:pPr>
              <w:pStyle w:val="NoSpacing"/>
              <w:numPr>
                <w:ilvl w:val="0"/>
                <w:numId w:val="16"/>
              </w:numPr>
            </w:pPr>
            <w:r w:rsidRPr="00DF27B4">
              <w:rPr>
                <w:b/>
              </w:rPr>
              <w:t xml:space="preserve">Elaborate </w:t>
            </w:r>
            <w:r w:rsidRPr="00DF27B4">
              <w:t xml:space="preserve">by writing more than one sentence about the </w:t>
            </w:r>
            <w:r w:rsidR="00086164">
              <w:rPr>
                <w:b/>
              </w:rPr>
              <w:t>internal story</w:t>
            </w:r>
            <w:r w:rsidRPr="00DF27B4">
              <w:t>.</w:t>
            </w:r>
          </w:p>
          <w:p w14:paraId="6862FE29" w14:textId="77777777" w:rsidR="00BE7744" w:rsidRPr="00DF27B4" w:rsidRDefault="00BE7744" w:rsidP="00C70E33">
            <w:pPr>
              <w:pStyle w:val="NoSpacing"/>
              <w:numPr>
                <w:ilvl w:val="0"/>
                <w:numId w:val="16"/>
              </w:numPr>
            </w:pPr>
            <w:r w:rsidRPr="00DF27B4">
              <w:rPr>
                <w:b/>
              </w:rPr>
              <w:t xml:space="preserve">Elaborate </w:t>
            </w:r>
            <w:r w:rsidRPr="00DF27B4">
              <w:t xml:space="preserve">by writing more than one sentence about the </w:t>
            </w:r>
            <w:r w:rsidRPr="00DF27B4">
              <w:rPr>
                <w:b/>
              </w:rPr>
              <w:t>action</w:t>
            </w:r>
            <w:r w:rsidRPr="00DF27B4">
              <w:t xml:space="preserve"> in a story.</w:t>
            </w:r>
          </w:p>
          <w:p w14:paraId="38BD6182" w14:textId="77777777" w:rsidR="00BE7744" w:rsidRPr="00DF27B4" w:rsidRDefault="00BE7744" w:rsidP="006F729E">
            <w:pPr>
              <w:pStyle w:val="NoSpacing"/>
            </w:pPr>
          </w:p>
        </w:tc>
      </w:tr>
    </w:tbl>
    <w:p w14:paraId="7C11267F" w14:textId="77777777" w:rsidR="00BE7744" w:rsidRDefault="00BE7744" w:rsidP="00BE7744">
      <w:pPr>
        <w:rPr>
          <w:sz w:val="20"/>
          <w:szCs w:val="20"/>
        </w:rPr>
      </w:pPr>
    </w:p>
    <w:p w14:paraId="38FEC123" w14:textId="77777777" w:rsidR="005F724F" w:rsidRDefault="005F724F" w:rsidP="001F2267">
      <w:pPr>
        <w:rPr>
          <w:sz w:val="20"/>
          <w:szCs w:val="20"/>
        </w:rPr>
      </w:pPr>
    </w:p>
    <w:p w14:paraId="20441DE1" w14:textId="77777777" w:rsidR="005F724F" w:rsidRDefault="005F724F" w:rsidP="001F2267">
      <w:pPr>
        <w:rPr>
          <w:sz w:val="20"/>
          <w:szCs w:val="20"/>
        </w:rPr>
      </w:pPr>
    </w:p>
    <w:p w14:paraId="703B031F" w14:textId="77777777" w:rsidR="005F724F" w:rsidRDefault="005F724F" w:rsidP="001F2267">
      <w:pPr>
        <w:rPr>
          <w:sz w:val="20"/>
          <w:szCs w:val="20"/>
        </w:rPr>
      </w:pPr>
    </w:p>
    <w:p w14:paraId="22F3B9EB" w14:textId="77777777" w:rsidR="005F724F" w:rsidRDefault="005F724F" w:rsidP="001F2267">
      <w:pPr>
        <w:rPr>
          <w:sz w:val="20"/>
          <w:szCs w:val="20"/>
        </w:rPr>
      </w:pPr>
    </w:p>
    <w:p w14:paraId="7B30375F" w14:textId="77777777" w:rsidR="005F724F" w:rsidRDefault="005F724F" w:rsidP="001F2267">
      <w:pPr>
        <w:rPr>
          <w:sz w:val="20"/>
          <w:szCs w:val="20"/>
        </w:rPr>
      </w:pPr>
    </w:p>
    <w:p w14:paraId="03C930E6" w14:textId="77777777" w:rsidR="005F724F" w:rsidRDefault="005F724F" w:rsidP="001F2267">
      <w:pPr>
        <w:rPr>
          <w:sz w:val="20"/>
          <w:szCs w:val="20"/>
        </w:rPr>
      </w:pPr>
    </w:p>
    <w:p w14:paraId="5865A4EB" w14:textId="77777777" w:rsidR="005F724F" w:rsidRDefault="005F724F" w:rsidP="001F2267">
      <w:pPr>
        <w:rPr>
          <w:sz w:val="20"/>
          <w:szCs w:val="20"/>
        </w:rPr>
      </w:pPr>
    </w:p>
    <w:p w14:paraId="4E74C282" w14:textId="77777777" w:rsidR="005F724F" w:rsidRDefault="005F724F" w:rsidP="001F2267">
      <w:pPr>
        <w:rPr>
          <w:sz w:val="20"/>
          <w:szCs w:val="20"/>
        </w:rPr>
      </w:pPr>
    </w:p>
    <w:p w14:paraId="7056C7B8" w14:textId="77777777" w:rsidR="005F724F" w:rsidRDefault="005F724F" w:rsidP="001F2267">
      <w:pPr>
        <w:rPr>
          <w:sz w:val="20"/>
          <w:szCs w:val="20"/>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0"/>
        <w:gridCol w:w="9000"/>
      </w:tblGrid>
      <w:tr w:rsidR="005F724F" w:rsidRPr="00DF27B4" w14:paraId="3C9724F0" w14:textId="77777777" w:rsidTr="00DF27B4">
        <w:tc>
          <w:tcPr>
            <w:tcW w:w="10710" w:type="dxa"/>
            <w:gridSpan w:val="2"/>
            <w:tcBorders>
              <w:top w:val="single" w:sz="12" w:space="0" w:color="auto"/>
              <w:left w:val="single" w:sz="12" w:space="0" w:color="auto"/>
              <w:bottom w:val="single" w:sz="4" w:space="0" w:color="auto"/>
              <w:right w:val="single" w:sz="12" w:space="0" w:color="auto"/>
            </w:tcBorders>
            <w:shd w:val="clear" w:color="auto" w:fill="auto"/>
            <w:hideMark/>
          </w:tcPr>
          <w:p w14:paraId="4C38DD85" w14:textId="77777777" w:rsidR="005F724F" w:rsidRPr="00DF27B4" w:rsidRDefault="005F724F" w:rsidP="00DF27B4">
            <w:pPr>
              <w:pStyle w:val="NoSpacing"/>
              <w:jc w:val="center"/>
              <w:rPr>
                <w:b/>
              </w:rPr>
            </w:pPr>
            <w:r w:rsidRPr="00DF27B4">
              <w:rPr>
                <w:b/>
              </w:rPr>
              <w:t>Session 7</w:t>
            </w:r>
          </w:p>
        </w:tc>
      </w:tr>
      <w:tr w:rsidR="005F724F" w:rsidRPr="00DF27B4" w14:paraId="753286E9" w14:textId="77777777" w:rsidTr="00DF27B4">
        <w:tc>
          <w:tcPr>
            <w:tcW w:w="1710" w:type="dxa"/>
            <w:tcBorders>
              <w:top w:val="single" w:sz="12" w:space="0" w:color="auto"/>
              <w:left w:val="single" w:sz="12" w:space="0" w:color="auto"/>
              <w:bottom w:val="single" w:sz="4" w:space="0" w:color="auto"/>
              <w:right w:val="single" w:sz="4" w:space="0" w:color="auto"/>
            </w:tcBorders>
            <w:shd w:val="clear" w:color="auto" w:fill="auto"/>
            <w:hideMark/>
          </w:tcPr>
          <w:p w14:paraId="0D70DB11" w14:textId="77777777" w:rsidR="005F724F" w:rsidRPr="00DF27B4" w:rsidRDefault="005F724F" w:rsidP="001F5865">
            <w:pPr>
              <w:pStyle w:val="NoSpacing"/>
              <w:rPr>
                <w:b/>
              </w:rPr>
            </w:pPr>
            <w:r w:rsidRPr="00DF27B4">
              <w:rPr>
                <w:b/>
              </w:rPr>
              <w:t>Concept</w:t>
            </w:r>
          </w:p>
        </w:tc>
        <w:tc>
          <w:tcPr>
            <w:tcW w:w="9000" w:type="dxa"/>
            <w:tcBorders>
              <w:top w:val="single" w:sz="12" w:space="0" w:color="auto"/>
              <w:left w:val="single" w:sz="4" w:space="0" w:color="auto"/>
              <w:bottom w:val="single" w:sz="4" w:space="0" w:color="auto"/>
              <w:right w:val="single" w:sz="12" w:space="0" w:color="auto"/>
            </w:tcBorders>
            <w:shd w:val="clear" w:color="auto" w:fill="auto"/>
            <w:hideMark/>
          </w:tcPr>
          <w:p w14:paraId="3D90C06A" w14:textId="77777777" w:rsidR="005F724F" w:rsidRPr="00DF27B4" w:rsidRDefault="002D7581" w:rsidP="001F5865">
            <w:pPr>
              <w:pStyle w:val="NoSpacing"/>
            </w:pPr>
            <w:r w:rsidRPr="00DF27B4">
              <w:t>Writers learn strategies for writing good personal narratives.</w:t>
            </w:r>
          </w:p>
        </w:tc>
      </w:tr>
      <w:tr w:rsidR="005F724F" w:rsidRPr="00DF27B4" w14:paraId="0BB53DCD" w14:textId="77777777" w:rsidTr="00DF27B4">
        <w:tc>
          <w:tcPr>
            <w:tcW w:w="1710" w:type="dxa"/>
            <w:tcBorders>
              <w:top w:val="single" w:sz="4" w:space="0" w:color="auto"/>
              <w:left w:val="single" w:sz="12" w:space="0" w:color="auto"/>
              <w:bottom w:val="single" w:sz="12" w:space="0" w:color="auto"/>
              <w:right w:val="single" w:sz="4" w:space="0" w:color="auto"/>
            </w:tcBorders>
            <w:shd w:val="clear" w:color="auto" w:fill="auto"/>
            <w:hideMark/>
          </w:tcPr>
          <w:p w14:paraId="2E6E81C5" w14:textId="77777777" w:rsidR="005F724F" w:rsidRPr="00DF27B4" w:rsidRDefault="005F724F" w:rsidP="001F5865">
            <w:pPr>
              <w:pStyle w:val="NoSpacing"/>
              <w:rPr>
                <w:b/>
              </w:rPr>
            </w:pPr>
            <w:r w:rsidRPr="00DF27B4">
              <w:rPr>
                <w:b/>
              </w:rPr>
              <w:t>Teaching Point</w:t>
            </w:r>
          </w:p>
        </w:tc>
        <w:tc>
          <w:tcPr>
            <w:tcW w:w="9000" w:type="dxa"/>
            <w:tcBorders>
              <w:top w:val="single" w:sz="4" w:space="0" w:color="auto"/>
              <w:left w:val="single" w:sz="4" w:space="0" w:color="auto"/>
              <w:bottom w:val="single" w:sz="12" w:space="0" w:color="auto"/>
              <w:right w:val="single" w:sz="12" w:space="0" w:color="auto"/>
            </w:tcBorders>
            <w:shd w:val="clear" w:color="auto" w:fill="auto"/>
            <w:hideMark/>
          </w:tcPr>
          <w:p w14:paraId="60753669" w14:textId="77777777" w:rsidR="005F724F" w:rsidRPr="00DF27B4" w:rsidRDefault="005F724F" w:rsidP="005F724F">
            <w:pPr>
              <w:pStyle w:val="NoSpacing"/>
            </w:pPr>
            <w:r w:rsidRPr="00DF27B4">
              <w:t>Writers</w:t>
            </w:r>
            <w:r w:rsidR="00015CA9">
              <w:t xml:space="preserve"> learn how to</w:t>
            </w:r>
            <w:r w:rsidRPr="00DF27B4">
              <w:t xml:space="preserve"> </w:t>
            </w:r>
            <w:r w:rsidRPr="00DF27B4">
              <w:rPr>
                <w:b/>
              </w:rPr>
              <w:t xml:space="preserve">elaborate </w:t>
            </w:r>
            <w:r w:rsidRPr="00DF27B4">
              <w:t xml:space="preserve">by developing </w:t>
            </w:r>
            <w:r w:rsidR="00592B3C" w:rsidRPr="00DF27B4">
              <w:t xml:space="preserve">more </w:t>
            </w:r>
            <w:r w:rsidR="00592B3C" w:rsidRPr="00DF27B4">
              <w:rPr>
                <w:b/>
              </w:rPr>
              <w:t xml:space="preserve">detailed </w:t>
            </w:r>
            <w:r w:rsidRPr="00DF27B4">
              <w:rPr>
                <w:b/>
              </w:rPr>
              <w:t>description</w:t>
            </w:r>
            <w:r w:rsidR="001D07F7" w:rsidRPr="00DF27B4">
              <w:t xml:space="preserve"> to help the reader </w:t>
            </w:r>
            <w:r w:rsidR="00EA59A7">
              <w:rPr>
                <w:b/>
              </w:rPr>
              <w:t>see what we</w:t>
            </w:r>
            <w:r w:rsidR="00D176CF">
              <w:rPr>
                <w:b/>
              </w:rPr>
              <w:t xml:space="preserve"> see</w:t>
            </w:r>
            <w:r w:rsidR="001D07F7" w:rsidRPr="00DF27B4">
              <w:t>.</w:t>
            </w:r>
            <w:r w:rsidRPr="00DF27B4">
              <w:rPr>
                <w:b/>
              </w:rPr>
              <w:t xml:space="preserve"> </w:t>
            </w:r>
          </w:p>
        </w:tc>
      </w:tr>
    </w:tbl>
    <w:p w14:paraId="4310AB47" w14:textId="77777777" w:rsidR="005F724F" w:rsidRPr="007C0882" w:rsidRDefault="005F724F" w:rsidP="005F724F">
      <w:pPr>
        <w:pStyle w:val="NoSpacing"/>
      </w:pPr>
    </w:p>
    <w:tbl>
      <w:tblPr>
        <w:tblW w:w="0" w:type="auto"/>
        <w:tblInd w:w="28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4860"/>
        <w:gridCol w:w="5850"/>
      </w:tblGrid>
      <w:tr w:rsidR="005F724F" w:rsidRPr="00DF27B4" w14:paraId="18FC58D9" w14:textId="77777777" w:rsidTr="00DF27B4">
        <w:tc>
          <w:tcPr>
            <w:tcW w:w="4860" w:type="dxa"/>
            <w:shd w:val="clear" w:color="auto" w:fill="auto"/>
            <w:hideMark/>
          </w:tcPr>
          <w:p w14:paraId="71879968" w14:textId="77777777" w:rsidR="005F724F" w:rsidRPr="00DF27B4" w:rsidRDefault="005F724F" w:rsidP="00DF27B4">
            <w:pPr>
              <w:pStyle w:val="NoSpacing"/>
              <w:jc w:val="center"/>
              <w:rPr>
                <w:b/>
              </w:rPr>
            </w:pPr>
            <w:r w:rsidRPr="00DF27B4">
              <w:rPr>
                <w:b/>
              </w:rPr>
              <w:t>References</w:t>
            </w:r>
          </w:p>
        </w:tc>
        <w:tc>
          <w:tcPr>
            <w:tcW w:w="5850" w:type="dxa"/>
            <w:shd w:val="clear" w:color="auto" w:fill="auto"/>
            <w:hideMark/>
          </w:tcPr>
          <w:p w14:paraId="7A152A15" w14:textId="77777777" w:rsidR="005F724F" w:rsidRPr="00DF27B4" w:rsidRDefault="005F724F" w:rsidP="00DF27B4">
            <w:pPr>
              <w:pStyle w:val="NoSpacing"/>
              <w:jc w:val="center"/>
              <w:rPr>
                <w:b/>
              </w:rPr>
            </w:pPr>
            <w:r w:rsidRPr="00DF27B4">
              <w:rPr>
                <w:b/>
              </w:rPr>
              <w:t>Materials</w:t>
            </w:r>
          </w:p>
        </w:tc>
      </w:tr>
      <w:tr w:rsidR="005F724F" w:rsidRPr="00DF27B4" w14:paraId="42F2AE8E" w14:textId="77777777" w:rsidTr="00DF27B4">
        <w:tc>
          <w:tcPr>
            <w:tcW w:w="4860" w:type="dxa"/>
            <w:shd w:val="clear" w:color="auto" w:fill="auto"/>
            <w:hideMark/>
          </w:tcPr>
          <w:p w14:paraId="23E941FE" w14:textId="77777777" w:rsidR="005F724F" w:rsidRPr="00DF27B4" w:rsidRDefault="005F724F" w:rsidP="00DF27B4">
            <w:pPr>
              <w:pStyle w:val="ListParagraph"/>
              <w:numPr>
                <w:ilvl w:val="0"/>
                <w:numId w:val="1"/>
              </w:numPr>
              <w:spacing w:after="0" w:line="240" w:lineRule="auto"/>
              <w:rPr>
                <w:b/>
              </w:rPr>
            </w:pPr>
            <w:r w:rsidRPr="00DF27B4">
              <w:rPr>
                <w:b/>
                <w:i/>
              </w:rPr>
              <w:t>Lucy Calkins Units of Study for Teaching Writing, Grades 3-5, Book 2:  Raising the Quality of Narrative Writing</w:t>
            </w:r>
            <w:r w:rsidRPr="00DF27B4">
              <w:t>, Lucy Calkins</w:t>
            </w:r>
          </w:p>
          <w:p w14:paraId="469579DA" w14:textId="77777777" w:rsidR="005F724F" w:rsidRPr="00DF27B4" w:rsidRDefault="005F724F" w:rsidP="00DF27B4">
            <w:pPr>
              <w:pStyle w:val="ListParagraph"/>
              <w:numPr>
                <w:ilvl w:val="0"/>
                <w:numId w:val="1"/>
              </w:numPr>
              <w:spacing w:after="0" w:line="240" w:lineRule="auto"/>
              <w:rPr>
                <w:b/>
              </w:rPr>
            </w:pPr>
            <w:r w:rsidRPr="00DF27B4">
              <w:rPr>
                <w:b/>
                <w:i/>
              </w:rPr>
              <w:t>A Curricular Plan for the Writing Workshop, Grade 3, 2011-2012</w:t>
            </w:r>
            <w:r w:rsidRPr="00DF27B4">
              <w:rPr>
                <w:i/>
              </w:rPr>
              <w:t>, Lucy Calkins</w:t>
            </w:r>
          </w:p>
        </w:tc>
        <w:tc>
          <w:tcPr>
            <w:tcW w:w="5850" w:type="dxa"/>
            <w:shd w:val="clear" w:color="auto" w:fill="auto"/>
            <w:hideMark/>
          </w:tcPr>
          <w:p w14:paraId="6F706C18" w14:textId="77777777" w:rsidR="00D176CF" w:rsidRPr="00DF27B4" w:rsidRDefault="00D176CF" w:rsidP="00D176CF">
            <w:pPr>
              <w:pStyle w:val="ListParagraph"/>
              <w:numPr>
                <w:ilvl w:val="0"/>
                <w:numId w:val="1"/>
              </w:numPr>
              <w:spacing w:after="0" w:line="240" w:lineRule="auto"/>
            </w:pPr>
            <w:r w:rsidRPr="00DF27B4">
              <w:t>Writer’s notebooks</w:t>
            </w:r>
          </w:p>
          <w:p w14:paraId="46EFD4FF" w14:textId="77777777" w:rsidR="00D176CF" w:rsidRPr="00DF27B4" w:rsidRDefault="00D176CF" w:rsidP="00D176CF">
            <w:pPr>
              <w:pStyle w:val="ListParagraph"/>
              <w:numPr>
                <w:ilvl w:val="0"/>
                <w:numId w:val="1"/>
              </w:numPr>
              <w:spacing w:after="0" w:line="240" w:lineRule="auto"/>
            </w:pPr>
            <w:r w:rsidRPr="00DF27B4">
              <w:rPr>
                <w:b/>
                <w:i/>
              </w:rPr>
              <w:t>Because of Winn-Dixie</w:t>
            </w:r>
            <w:r w:rsidRPr="00DF27B4">
              <w:rPr>
                <w:i/>
              </w:rPr>
              <w:t xml:space="preserve">, </w:t>
            </w:r>
            <w:r w:rsidRPr="00DF27B4">
              <w:t xml:space="preserve">Kate </w:t>
            </w:r>
            <w:proofErr w:type="spellStart"/>
            <w:r w:rsidRPr="00DF27B4">
              <w:t>DiCamillo</w:t>
            </w:r>
            <w:proofErr w:type="spellEnd"/>
          </w:p>
          <w:p w14:paraId="79CB1346" w14:textId="77777777" w:rsidR="00D176CF" w:rsidRPr="00DF27B4" w:rsidRDefault="00D176CF" w:rsidP="00D176CF">
            <w:pPr>
              <w:pStyle w:val="ListParagraph"/>
              <w:numPr>
                <w:ilvl w:val="0"/>
                <w:numId w:val="1"/>
              </w:numPr>
              <w:spacing w:after="0" w:line="240" w:lineRule="auto"/>
            </w:pPr>
            <w:r w:rsidRPr="00DF27B4">
              <w:t xml:space="preserve">Anchor chart: </w:t>
            </w:r>
          </w:p>
          <w:p w14:paraId="7EAF600F" w14:textId="77777777" w:rsidR="00D176CF" w:rsidRPr="00DF27B4" w:rsidRDefault="00D176CF" w:rsidP="00C70E33">
            <w:pPr>
              <w:pStyle w:val="ListParagraph"/>
              <w:numPr>
                <w:ilvl w:val="0"/>
                <w:numId w:val="20"/>
              </w:numPr>
              <w:spacing w:after="0" w:line="240" w:lineRule="auto"/>
              <w:rPr>
                <w:i/>
              </w:rPr>
            </w:pPr>
            <w:r w:rsidRPr="00DF27B4">
              <w:rPr>
                <w:b/>
                <w:i/>
              </w:rPr>
              <w:t>Strategies for Writing Good Personal Narratives</w:t>
            </w:r>
          </w:p>
          <w:p w14:paraId="29051490" w14:textId="77777777" w:rsidR="005F724F" w:rsidRPr="00DF27B4" w:rsidRDefault="005F724F" w:rsidP="00D176CF">
            <w:pPr>
              <w:pStyle w:val="ListParagraph"/>
              <w:ind w:left="1080"/>
              <w:rPr>
                <w:i/>
              </w:rPr>
            </w:pPr>
          </w:p>
        </w:tc>
      </w:tr>
    </w:tbl>
    <w:p w14:paraId="731F5A0B" w14:textId="77777777" w:rsidR="005F724F" w:rsidRPr="007C0882" w:rsidRDefault="005F724F" w:rsidP="005F724F">
      <w:pPr>
        <w:pStyle w:val="NoSpacing"/>
      </w:pPr>
    </w:p>
    <w:tbl>
      <w:tblPr>
        <w:tblW w:w="0" w:type="auto"/>
        <w:tblInd w:w="28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693"/>
        <w:gridCol w:w="9035"/>
      </w:tblGrid>
      <w:tr w:rsidR="005F724F" w:rsidRPr="00DF27B4" w14:paraId="6B7B657D" w14:textId="77777777" w:rsidTr="00DF27B4">
        <w:tc>
          <w:tcPr>
            <w:tcW w:w="1693" w:type="dxa"/>
            <w:shd w:val="clear" w:color="auto" w:fill="auto"/>
            <w:hideMark/>
          </w:tcPr>
          <w:p w14:paraId="14CE5DBF" w14:textId="77777777" w:rsidR="005F724F" w:rsidRPr="00DF27B4" w:rsidRDefault="005F724F" w:rsidP="001F5865">
            <w:pPr>
              <w:pStyle w:val="NoSpacing"/>
              <w:rPr>
                <w:b/>
              </w:rPr>
            </w:pPr>
            <w:r w:rsidRPr="00DF27B4">
              <w:rPr>
                <w:b/>
              </w:rPr>
              <w:t>Note</w:t>
            </w:r>
            <w:r w:rsidR="006A3643">
              <w:rPr>
                <w:b/>
              </w:rPr>
              <w:t>s</w:t>
            </w:r>
          </w:p>
        </w:tc>
        <w:tc>
          <w:tcPr>
            <w:tcW w:w="9035" w:type="dxa"/>
            <w:shd w:val="clear" w:color="auto" w:fill="auto"/>
          </w:tcPr>
          <w:p w14:paraId="4BEF24B4" w14:textId="77777777" w:rsidR="00D176CF" w:rsidRDefault="00D176CF" w:rsidP="00C70E33">
            <w:pPr>
              <w:pStyle w:val="NoSpacing"/>
              <w:numPr>
                <w:ilvl w:val="0"/>
                <w:numId w:val="6"/>
              </w:numPr>
            </w:pPr>
            <w:r>
              <w:t xml:space="preserve">Read chapters 13 and 14 in </w:t>
            </w:r>
            <w:r w:rsidRPr="00DF27B4">
              <w:rPr>
                <w:b/>
                <w:i/>
              </w:rPr>
              <w:t>Because of Winn-Dixie</w:t>
            </w:r>
            <w:r>
              <w:rPr>
                <w:b/>
                <w:i/>
              </w:rPr>
              <w:t>.</w:t>
            </w:r>
          </w:p>
          <w:p w14:paraId="305FEFB3" w14:textId="77777777" w:rsidR="005F724F" w:rsidRPr="00DF27B4" w:rsidRDefault="005F724F" w:rsidP="00C70E33">
            <w:pPr>
              <w:pStyle w:val="NoSpacing"/>
              <w:numPr>
                <w:ilvl w:val="0"/>
                <w:numId w:val="6"/>
              </w:numPr>
            </w:pPr>
            <w:r w:rsidRPr="00DF27B4">
              <w:t>Post on the daily schedule or verbally ask student</w:t>
            </w:r>
            <w:r w:rsidR="00EA6D75" w:rsidRPr="00DF27B4">
              <w:t>s to bring their writer’s notebooks</w:t>
            </w:r>
            <w:r w:rsidRPr="00DF27B4">
              <w:t xml:space="preserve"> and a pencil to the meeting area.</w:t>
            </w:r>
          </w:p>
        </w:tc>
      </w:tr>
      <w:tr w:rsidR="005F724F" w:rsidRPr="00DF27B4" w14:paraId="2E8DA361" w14:textId="77777777" w:rsidTr="00DF27B4">
        <w:tc>
          <w:tcPr>
            <w:tcW w:w="1693" w:type="dxa"/>
            <w:shd w:val="clear" w:color="auto" w:fill="auto"/>
            <w:hideMark/>
          </w:tcPr>
          <w:p w14:paraId="77F166D7" w14:textId="77777777" w:rsidR="005F724F" w:rsidRPr="00DF27B4" w:rsidRDefault="005F724F" w:rsidP="001F5865">
            <w:pPr>
              <w:pStyle w:val="NoSpacing"/>
              <w:rPr>
                <w:b/>
              </w:rPr>
            </w:pPr>
            <w:r w:rsidRPr="00DF27B4">
              <w:rPr>
                <w:b/>
              </w:rPr>
              <w:t>Connection</w:t>
            </w:r>
          </w:p>
        </w:tc>
        <w:tc>
          <w:tcPr>
            <w:tcW w:w="9035" w:type="dxa"/>
            <w:shd w:val="clear" w:color="auto" w:fill="auto"/>
          </w:tcPr>
          <w:p w14:paraId="03033ED2" w14:textId="77777777" w:rsidR="005F724F" w:rsidRPr="00E715B5" w:rsidRDefault="00897723" w:rsidP="00E715B5">
            <w:pPr>
              <w:pStyle w:val="NoSpacing"/>
              <w:rPr>
                <w:i/>
              </w:rPr>
            </w:pPr>
            <w:r>
              <w:rPr>
                <w:i/>
              </w:rPr>
              <w:t>Writers, we</w:t>
            </w:r>
            <w:r w:rsidR="005F724F" w:rsidRPr="00E715B5">
              <w:rPr>
                <w:i/>
              </w:rPr>
              <w:t xml:space="preserve"> have already learned the importance of elaborating by developing the actions in a story.  To</w:t>
            </w:r>
            <w:r>
              <w:rPr>
                <w:i/>
              </w:rPr>
              <w:t>day we</w:t>
            </w:r>
            <w:r w:rsidR="005F724F" w:rsidRPr="00E715B5">
              <w:rPr>
                <w:i/>
              </w:rPr>
              <w:t xml:space="preserve"> will learn </w:t>
            </w:r>
            <w:r w:rsidR="001D07F7" w:rsidRPr="00E715B5">
              <w:rPr>
                <w:i/>
              </w:rPr>
              <w:t>how</w:t>
            </w:r>
            <w:r w:rsidR="005F724F" w:rsidRPr="00E715B5">
              <w:rPr>
                <w:i/>
              </w:rPr>
              <w:t xml:space="preserve"> to </w:t>
            </w:r>
            <w:r w:rsidR="001D07F7" w:rsidRPr="00E715B5">
              <w:rPr>
                <w:b/>
                <w:i/>
              </w:rPr>
              <w:t>elaborate</w:t>
            </w:r>
            <w:r w:rsidR="005F724F" w:rsidRPr="00E715B5">
              <w:rPr>
                <w:i/>
              </w:rPr>
              <w:t xml:space="preserve"> by developing</w:t>
            </w:r>
            <w:r w:rsidR="00592B3C" w:rsidRPr="00E715B5">
              <w:rPr>
                <w:i/>
              </w:rPr>
              <w:t xml:space="preserve"> </w:t>
            </w:r>
            <w:r w:rsidR="00D176CF" w:rsidRPr="00E715B5">
              <w:rPr>
                <w:i/>
              </w:rPr>
              <w:t xml:space="preserve">a </w:t>
            </w:r>
            <w:r w:rsidR="00592B3C" w:rsidRPr="00E715B5">
              <w:rPr>
                <w:i/>
              </w:rPr>
              <w:t xml:space="preserve">more </w:t>
            </w:r>
            <w:r w:rsidR="00592B3C" w:rsidRPr="00E715B5">
              <w:rPr>
                <w:b/>
                <w:i/>
              </w:rPr>
              <w:t>detailed</w:t>
            </w:r>
            <w:r w:rsidR="005F724F" w:rsidRPr="00E715B5">
              <w:rPr>
                <w:b/>
                <w:i/>
              </w:rPr>
              <w:t xml:space="preserve"> </w:t>
            </w:r>
            <w:r w:rsidR="009918ED" w:rsidRPr="00E715B5">
              <w:rPr>
                <w:b/>
                <w:i/>
              </w:rPr>
              <w:t>description</w:t>
            </w:r>
            <w:r w:rsidR="00D176CF" w:rsidRPr="00E715B5">
              <w:rPr>
                <w:b/>
                <w:i/>
              </w:rPr>
              <w:t xml:space="preserve"> </w:t>
            </w:r>
            <w:r w:rsidR="00D176CF" w:rsidRPr="00E715B5">
              <w:rPr>
                <w:i/>
              </w:rPr>
              <w:t xml:space="preserve">of a </w:t>
            </w:r>
            <w:r w:rsidR="00D176CF" w:rsidRPr="00E715B5">
              <w:rPr>
                <w:b/>
                <w:i/>
              </w:rPr>
              <w:t xml:space="preserve">person, place, or thing </w:t>
            </w:r>
            <w:r w:rsidR="00D176CF" w:rsidRPr="00E715B5">
              <w:rPr>
                <w:i/>
              </w:rPr>
              <w:t xml:space="preserve">to help the reader </w:t>
            </w:r>
            <w:r w:rsidR="00EA59A7">
              <w:rPr>
                <w:b/>
                <w:i/>
              </w:rPr>
              <w:t>see what we</w:t>
            </w:r>
            <w:r w:rsidR="00D176CF" w:rsidRPr="00E715B5">
              <w:rPr>
                <w:b/>
                <w:i/>
              </w:rPr>
              <w:t xml:space="preserve"> see</w:t>
            </w:r>
            <w:r w:rsidR="00E715B5" w:rsidRPr="00E715B5">
              <w:rPr>
                <w:i/>
              </w:rPr>
              <w:t>.</w:t>
            </w:r>
          </w:p>
        </w:tc>
      </w:tr>
      <w:tr w:rsidR="005F724F" w:rsidRPr="00DF27B4" w14:paraId="6DC312FB" w14:textId="77777777" w:rsidTr="00DF27B4">
        <w:tc>
          <w:tcPr>
            <w:tcW w:w="1693" w:type="dxa"/>
            <w:shd w:val="clear" w:color="auto" w:fill="auto"/>
            <w:hideMark/>
          </w:tcPr>
          <w:p w14:paraId="0AC196B6" w14:textId="77777777" w:rsidR="005F724F" w:rsidRPr="00DF27B4" w:rsidRDefault="005F724F" w:rsidP="001F5865">
            <w:pPr>
              <w:pStyle w:val="NoSpacing"/>
              <w:rPr>
                <w:b/>
              </w:rPr>
            </w:pPr>
            <w:r w:rsidRPr="00DF27B4">
              <w:rPr>
                <w:b/>
              </w:rPr>
              <w:t>Demonstration/</w:t>
            </w:r>
          </w:p>
          <w:p w14:paraId="3FBF7FC3" w14:textId="77777777" w:rsidR="005F724F" w:rsidRPr="00DF27B4" w:rsidRDefault="005F724F" w:rsidP="001F5865">
            <w:pPr>
              <w:pStyle w:val="NoSpacing"/>
              <w:rPr>
                <w:b/>
              </w:rPr>
            </w:pPr>
            <w:r w:rsidRPr="00DF27B4">
              <w:rPr>
                <w:b/>
              </w:rPr>
              <w:t>Teaching</w:t>
            </w:r>
          </w:p>
        </w:tc>
        <w:tc>
          <w:tcPr>
            <w:tcW w:w="9035" w:type="dxa"/>
            <w:shd w:val="clear" w:color="auto" w:fill="auto"/>
            <w:hideMark/>
          </w:tcPr>
          <w:p w14:paraId="309525CC" w14:textId="77777777" w:rsidR="005F724F" w:rsidRPr="00DF27B4" w:rsidRDefault="005F724F" w:rsidP="00C70E33">
            <w:pPr>
              <w:pStyle w:val="NoSpacing"/>
              <w:numPr>
                <w:ilvl w:val="0"/>
                <w:numId w:val="6"/>
              </w:numPr>
              <w:rPr>
                <w:b/>
              </w:rPr>
            </w:pPr>
            <w:r w:rsidRPr="00DF27B4">
              <w:t xml:space="preserve">Refer back to the story </w:t>
            </w:r>
            <w:r w:rsidRPr="00DF27B4">
              <w:rPr>
                <w:b/>
                <w:i/>
              </w:rPr>
              <w:t>Because of Winn-Dixie</w:t>
            </w:r>
            <w:r w:rsidRPr="00DF27B4">
              <w:rPr>
                <w:i/>
              </w:rPr>
              <w:t xml:space="preserve">.  </w:t>
            </w:r>
            <w:r w:rsidRPr="00DF27B4">
              <w:t xml:space="preserve">In chapter </w:t>
            </w:r>
            <w:r w:rsidR="009918ED" w:rsidRPr="00DF27B4">
              <w:t>five, on page 32, Opal describes her dad’s church, and in chapter thirteen</w:t>
            </w:r>
            <w:r w:rsidRPr="00DF27B4">
              <w:t>, on page</w:t>
            </w:r>
            <w:r w:rsidR="009918ED" w:rsidRPr="00DF27B4">
              <w:t>s 87 and 88</w:t>
            </w:r>
            <w:r w:rsidRPr="00DF27B4">
              <w:t xml:space="preserve">, </w:t>
            </w:r>
            <w:r w:rsidR="009918ED" w:rsidRPr="00DF27B4">
              <w:t>Opal describes Sweetie Pie</w:t>
            </w:r>
            <w:r w:rsidR="00EA6D75" w:rsidRPr="00DF27B4">
              <w:t xml:space="preserve">.  A </w:t>
            </w:r>
            <w:r w:rsidR="00EA6D75" w:rsidRPr="00DF27B4">
              <w:rPr>
                <w:b/>
              </w:rPr>
              <w:t xml:space="preserve">detailed </w:t>
            </w:r>
            <w:r w:rsidR="009918ED" w:rsidRPr="00DF27B4">
              <w:rPr>
                <w:b/>
              </w:rPr>
              <w:t>description</w:t>
            </w:r>
            <w:r w:rsidR="00592B3C" w:rsidRPr="00DF27B4">
              <w:t xml:space="preserve"> of a </w:t>
            </w:r>
            <w:r w:rsidR="00D176CF">
              <w:rPr>
                <w:b/>
              </w:rPr>
              <w:t>person, place, or thing</w:t>
            </w:r>
            <w:r w:rsidR="00EA6D75" w:rsidRPr="00DF27B4">
              <w:t xml:space="preserve"> </w:t>
            </w:r>
            <w:r w:rsidRPr="00DF27B4">
              <w:t xml:space="preserve">helps the reader to </w:t>
            </w:r>
            <w:r w:rsidR="00EA59A7">
              <w:rPr>
                <w:b/>
              </w:rPr>
              <w:t>see what we</w:t>
            </w:r>
            <w:r w:rsidR="00D176CF">
              <w:rPr>
                <w:b/>
              </w:rPr>
              <w:t xml:space="preserve"> see</w:t>
            </w:r>
            <w:r w:rsidRPr="00DF27B4">
              <w:rPr>
                <w:b/>
              </w:rPr>
              <w:t xml:space="preserve">.  </w:t>
            </w:r>
          </w:p>
          <w:p w14:paraId="64D7C14C" w14:textId="77777777" w:rsidR="00EA6D75" w:rsidRPr="00DF27B4" w:rsidRDefault="00EA6D75" w:rsidP="00C70E33">
            <w:pPr>
              <w:pStyle w:val="NoSpacing"/>
              <w:numPr>
                <w:ilvl w:val="0"/>
                <w:numId w:val="6"/>
              </w:numPr>
            </w:pPr>
            <w:r w:rsidRPr="00DF27B4">
              <w:t xml:space="preserve">Ask students to turn and tell a partner how the author used </w:t>
            </w:r>
            <w:r w:rsidRPr="00DF27B4">
              <w:rPr>
                <w:b/>
              </w:rPr>
              <w:t xml:space="preserve">detailed description </w:t>
            </w:r>
            <w:r w:rsidRPr="00DF27B4">
              <w:t xml:space="preserve">in this part of the story.  </w:t>
            </w:r>
          </w:p>
          <w:p w14:paraId="441F77AC" w14:textId="77777777" w:rsidR="00EA6D75" w:rsidRPr="00DF27B4" w:rsidRDefault="00EA6D75" w:rsidP="00C70E33">
            <w:pPr>
              <w:pStyle w:val="NoSpacing"/>
              <w:numPr>
                <w:ilvl w:val="0"/>
                <w:numId w:val="6"/>
              </w:numPr>
            </w:pPr>
            <w:r w:rsidRPr="00DF27B4">
              <w:t>Demonstrate this strategy:</w:t>
            </w:r>
          </w:p>
          <w:p w14:paraId="063ECD04" w14:textId="77777777" w:rsidR="00EA6D75" w:rsidRPr="00DF27B4" w:rsidRDefault="00EA6D75" w:rsidP="00C70E33">
            <w:pPr>
              <w:pStyle w:val="NoSpacing"/>
              <w:numPr>
                <w:ilvl w:val="0"/>
                <w:numId w:val="18"/>
              </w:numPr>
            </w:pPr>
            <w:r w:rsidRPr="00DF27B4">
              <w:t xml:space="preserve">Turn to a story you are working on, find a place where a </w:t>
            </w:r>
            <w:r w:rsidR="00D176CF">
              <w:rPr>
                <w:b/>
              </w:rPr>
              <w:t>person, place, or thing</w:t>
            </w:r>
            <w:r w:rsidRPr="00DF27B4">
              <w:t xml:space="preserve"> is </w:t>
            </w:r>
            <w:r w:rsidRPr="00DF27B4">
              <w:rPr>
                <w:b/>
              </w:rPr>
              <w:t>described</w:t>
            </w:r>
            <w:r w:rsidRPr="00DF27B4">
              <w:t xml:space="preserve"> in just one se</w:t>
            </w:r>
            <w:r w:rsidR="00D176CF">
              <w:t>ntence, and use a numbered insert.</w:t>
            </w:r>
          </w:p>
          <w:p w14:paraId="324BC987" w14:textId="77777777" w:rsidR="00EA6D75" w:rsidRPr="00DF27B4" w:rsidRDefault="00EA6D75" w:rsidP="00C70E33">
            <w:pPr>
              <w:pStyle w:val="NoSpacing"/>
              <w:numPr>
                <w:ilvl w:val="0"/>
                <w:numId w:val="19"/>
              </w:numPr>
            </w:pPr>
            <w:r w:rsidRPr="00DF27B4">
              <w:t>Rewrite that part on a new</w:t>
            </w:r>
            <w:r w:rsidR="00D176CF">
              <w:t xml:space="preserve"> page </w:t>
            </w:r>
            <w:r w:rsidRPr="00DF27B4">
              <w:t>by adding one or two more sentences.</w:t>
            </w:r>
          </w:p>
          <w:p w14:paraId="207F06ED" w14:textId="77777777" w:rsidR="00EA6D75" w:rsidRPr="00DF27B4" w:rsidRDefault="001D07F7" w:rsidP="00C70E33">
            <w:pPr>
              <w:pStyle w:val="NoSpacing"/>
              <w:numPr>
                <w:ilvl w:val="0"/>
                <w:numId w:val="19"/>
              </w:numPr>
            </w:pPr>
            <w:r w:rsidRPr="00DF27B4">
              <w:t>M</w:t>
            </w:r>
            <w:r w:rsidR="00EA6D75" w:rsidRPr="00DF27B4">
              <w:t xml:space="preserve">ake sure that this </w:t>
            </w:r>
            <w:r w:rsidR="00EA6D75" w:rsidRPr="00DF27B4">
              <w:rPr>
                <w:b/>
              </w:rPr>
              <w:t>elaboration</w:t>
            </w:r>
            <w:r w:rsidR="00EA6D75" w:rsidRPr="00DF27B4">
              <w:t xml:space="preserve"> really matters in your story.</w:t>
            </w:r>
          </w:p>
          <w:p w14:paraId="4439857E" w14:textId="77777777" w:rsidR="005F724F" w:rsidRPr="00DF27B4" w:rsidRDefault="00EA6D75" w:rsidP="00C70E33">
            <w:pPr>
              <w:pStyle w:val="NoSpacing"/>
              <w:numPr>
                <w:ilvl w:val="0"/>
                <w:numId w:val="6"/>
              </w:numPr>
            </w:pPr>
            <w:r w:rsidRPr="00DF27B4">
              <w:t xml:space="preserve">Record this strategy on the </w:t>
            </w:r>
            <w:r w:rsidRPr="00DF27B4">
              <w:rPr>
                <w:b/>
                <w:i/>
              </w:rPr>
              <w:t xml:space="preserve">Strategies for Writing Good Personal Narratives </w:t>
            </w:r>
            <w:r w:rsidRPr="00DF27B4">
              <w:t>chart.</w:t>
            </w:r>
          </w:p>
        </w:tc>
      </w:tr>
      <w:tr w:rsidR="005F724F" w:rsidRPr="00DF27B4" w14:paraId="727591FF" w14:textId="77777777" w:rsidTr="00DF27B4">
        <w:tc>
          <w:tcPr>
            <w:tcW w:w="1693" w:type="dxa"/>
            <w:shd w:val="clear" w:color="auto" w:fill="auto"/>
            <w:hideMark/>
          </w:tcPr>
          <w:p w14:paraId="6FBC09B6" w14:textId="77777777" w:rsidR="005F724F" w:rsidRPr="00DF27B4" w:rsidRDefault="005F724F" w:rsidP="001F5865">
            <w:pPr>
              <w:pStyle w:val="NoSpacing"/>
              <w:rPr>
                <w:b/>
              </w:rPr>
            </w:pPr>
            <w:r w:rsidRPr="00DF27B4">
              <w:rPr>
                <w:b/>
              </w:rPr>
              <w:t>Active Engagement</w:t>
            </w:r>
          </w:p>
        </w:tc>
        <w:tc>
          <w:tcPr>
            <w:tcW w:w="9035" w:type="dxa"/>
            <w:shd w:val="clear" w:color="auto" w:fill="auto"/>
          </w:tcPr>
          <w:p w14:paraId="1BCD85ED" w14:textId="77777777" w:rsidR="00E55668" w:rsidRPr="00DF27B4" w:rsidRDefault="00E55668" w:rsidP="00C70E33">
            <w:pPr>
              <w:pStyle w:val="NoSpacing"/>
              <w:numPr>
                <w:ilvl w:val="0"/>
                <w:numId w:val="6"/>
              </w:numPr>
            </w:pPr>
            <w:r w:rsidRPr="00DF27B4">
              <w:t>Have students choose any story from their writer’s notebooks</w:t>
            </w:r>
            <w:r w:rsidR="008C7C82">
              <w:t xml:space="preserve">, find a place where a person, place, or thing is described in just one sentence, and use a numbered insert to add </w:t>
            </w:r>
            <w:r w:rsidR="00EA59A7">
              <w:t xml:space="preserve">a </w:t>
            </w:r>
            <w:r w:rsidR="00EA59A7" w:rsidRPr="00EA59A7">
              <w:rPr>
                <w:b/>
              </w:rPr>
              <w:t>detailed description</w:t>
            </w:r>
            <w:r w:rsidR="008C7C82">
              <w:t>.</w:t>
            </w:r>
          </w:p>
          <w:p w14:paraId="3697A3D9" w14:textId="77777777" w:rsidR="005F724F" w:rsidRPr="00DF27B4" w:rsidRDefault="005F724F" w:rsidP="00C70E33">
            <w:pPr>
              <w:pStyle w:val="NoSpacing"/>
              <w:numPr>
                <w:ilvl w:val="0"/>
                <w:numId w:val="6"/>
              </w:numPr>
            </w:pPr>
            <w:r w:rsidRPr="00DF27B4">
              <w:t>Have students share their ideas with a partner, and then have one or two students share with the class.</w:t>
            </w:r>
          </w:p>
        </w:tc>
      </w:tr>
      <w:tr w:rsidR="005F724F" w:rsidRPr="00DF27B4" w14:paraId="3A930DE5" w14:textId="77777777" w:rsidTr="00DF27B4">
        <w:tc>
          <w:tcPr>
            <w:tcW w:w="1693" w:type="dxa"/>
            <w:shd w:val="clear" w:color="auto" w:fill="auto"/>
            <w:hideMark/>
          </w:tcPr>
          <w:p w14:paraId="236EDF7F" w14:textId="77777777" w:rsidR="005F724F" w:rsidRPr="00DF27B4" w:rsidRDefault="005F724F" w:rsidP="001F5865">
            <w:pPr>
              <w:pStyle w:val="NoSpacing"/>
              <w:rPr>
                <w:b/>
              </w:rPr>
            </w:pPr>
            <w:r w:rsidRPr="00DF27B4">
              <w:rPr>
                <w:b/>
              </w:rPr>
              <w:t>Link</w:t>
            </w:r>
          </w:p>
        </w:tc>
        <w:tc>
          <w:tcPr>
            <w:tcW w:w="9035" w:type="dxa"/>
            <w:shd w:val="clear" w:color="auto" w:fill="auto"/>
            <w:hideMark/>
          </w:tcPr>
          <w:p w14:paraId="6F80C85A" w14:textId="77777777" w:rsidR="005F724F" w:rsidRPr="00DF27B4" w:rsidRDefault="005F724F" w:rsidP="008C7C82">
            <w:pPr>
              <w:pStyle w:val="NoSpacing"/>
              <w:rPr>
                <w:i/>
              </w:rPr>
            </w:pPr>
            <w:r w:rsidRPr="00DF27B4">
              <w:rPr>
                <w:i/>
              </w:rPr>
              <w:t xml:space="preserve">So writers, as you </w:t>
            </w:r>
            <w:r w:rsidR="008C7C82">
              <w:rPr>
                <w:i/>
              </w:rPr>
              <w:t>draft today</w:t>
            </w:r>
            <w:r w:rsidRPr="00DF27B4">
              <w:rPr>
                <w:i/>
              </w:rPr>
              <w:t xml:space="preserve">, look for more places in your writing where you need to elaborate </w:t>
            </w:r>
            <w:r w:rsidR="009918ED" w:rsidRPr="00DF27B4">
              <w:rPr>
                <w:i/>
              </w:rPr>
              <w:t xml:space="preserve">by including more a more </w:t>
            </w:r>
            <w:r w:rsidR="009918ED" w:rsidRPr="00DF27B4">
              <w:rPr>
                <w:b/>
                <w:i/>
              </w:rPr>
              <w:t>detailed description</w:t>
            </w:r>
            <w:r w:rsidR="009918ED" w:rsidRPr="00DF27B4">
              <w:rPr>
                <w:i/>
              </w:rPr>
              <w:t xml:space="preserve"> of a </w:t>
            </w:r>
            <w:r w:rsidR="00D176CF">
              <w:rPr>
                <w:b/>
                <w:i/>
              </w:rPr>
              <w:t>person, place, or thing</w:t>
            </w:r>
            <w:r w:rsidRPr="00DF27B4">
              <w:rPr>
                <w:i/>
              </w:rPr>
              <w:t xml:space="preserve"> so your readers can really </w:t>
            </w:r>
            <w:r w:rsidR="00D176CF">
              <w:rPr>
                <w:b/>
                <w:i/>
              </w:rPr>
              <w:t>see what you see</w:t>
            </w:r>
            <w:r w:rsidRPr="00DF27B4">
              <w:rPr>
                <w:i/>
              </w:rPr>
              <w:t xml:space="preserve">.  Remember that writers write </w:t>
            </w:r>
            <w:r w:rsidRPr="00DF27B4">
              <w:rPr>
                <w:b/>
                <w:i/>
              </w:rPr>
              <w:t>more than one sentence about each thing they want to say</w:t>
            </w:r>
            <w:r w:rsidRPr="00DF27B4">
              <w:rPr>
                <w:i/>
              </w:rPr>
              <w:t>.</w:t>
            </w:r>
            <w:r w:rsidR="006F729E" w:rsidRPr="00DF27B4">
              <w:rPr>
                <w:i/>
              </w:rPr>
              <w:t xml:space="preserve">  </w:t>
            </w:r>
            <w:r w:rsidR="008C7C82">
              <w:rPr>
                <w:i/>
              </w:rPr>
              <w:t>Continue working on this story and</w:t>
            </w:r>
            <w:r w:rsidR="008C7C82" w:rsidRPr="00DF27B4">
              <w:rPr>
                <w:i/>
              </w:rPr>
              <w:t xml:space="preserve"> begin a new one when you are done.  </w:t>
            </w:r>
          </w:p>
        </w:tc>
      </w:tr>
      <w:tr w:rsidR="005F724F" w:rsidRPr="00DF27B4" w14:paraId="532BB230" w14:textId="77777777" w:rsidTr="00DF27B4">
        <w:tc>
          <w:tcPr>
            <w:tcW w:w="1693" w:type="dxa"/>
            <w:shd w:val="clear" w:color="auto" w:fill="auto"/>
            <w:hideMark/>
          </w:tcPr>
          <w:p w14:paraId="3688E4EE" w14:textId="77777777" w:rsidR="005F724F" w:rsidRPr="00DF27B4" w:rsidRDefault="005F724F" w:rsidP="001F5865">
            <w:pPr>
              <w:pStyle w:val="NoSpacing"/>
              <w:rPr>
                <w:b/>
              </w:rPr>
            </w:pPr>
            <w:r w:rsidRPr="00DF27B4">
              <w:rPr>
                <w:b/>
              </w:rPr>
              <w:t xml:space="preserve">Writing and </w:t>
            </w:r>
          </w:p>
          <w:p w14:paraId="3CC35707" w14:textId="77777777" w:rsidR="005F724F" w:rsidRPr="00DF27B4" w:rsidRDefault="005F724F" w:rsidP="001F5865">
            <w:pPr>
              <w:pStyle w:val="NoSpacing"/>
              <w:rPr>
                <w:b/>
              </w:rPr>
            </w:pPr>
            <w:r w:rsidRPr="00DF27B4">
              <w:rPr>
                <w:b/>
              </w:rPr>
              <w:t>Conferring</w:t>
            </w:r>
          </w:p>
        </w:tc>
        <w:tc>
          <w:tcPr>
            <w:tcW w:w="9035" w:type="dxa"/>
            <w:shd w:val="clear" w:color="auto" w:fill="auto"/>
            <w:hideMark/>
          </w:tcPr>
          <w:p w14:paraId="2CEE75D8" w14:textId="77777777" w:rsidR="005F724F" w:rsidRPr="00DF27B4" w:rsidRDefault="005F724F" w:rsidP="00C70E33">
            <w:pPr>
              <w:pStyle w:val="NoSpacing"/>
              <w:numPr>
                <w:ilvl w:val="0"/>
                <w:numId w:val="6"/>
              </w:numPr>
            </w:pPr>
            <w:r w:rsidRPr="00DF27B4">
              <w:t xml:space="preserve">Conduct individual student conferences to support students’ efforts at </w:t>
            </w:r>
            <w:r w:rsidRPr="00DF27B4">
              <w:rPr>
                <w:b/>
              </w:rPr>
              <w:t>elaboration.</w:t>
            </w:r>
          </w:p>
        </w:tc>
      </w:tr>
      <w:tr w:rsidR="005F724F" w:rsidRPr="00DF27B4" w14:paraId="5598CEE1" w14:textId="77777777" w:rsidTr="00DF27B4">
        <w:tc>
          <w:tcPr>
            <w:tcW w:w="1693" w:type="dxa"/>
            <w:shd w:val="clear" w:color="auto" w:fill="auto"/>
          </w:tcPr>
          <w:p w14:paraId="4E5FC9A8" w14:textId="77777777" w:rsidR="005F724F" w:rsidRPr="00DF27B4" w:rsidRDefault="005F724F" w:rsidP="001F5865">
            <w:pPr>
              <w:pStyle w:val="NoSpacing"/>
              <w:rPr>
                <w:b/>
              </w:rPr>
            </w:pPr>
            <w:r w:rsidRPr="00DF27B4">
              <w:rPr>
                <w:b/>
              </w:rPr>
              <w:t>Mid-Workshop Teaching Point</w:t>
            </w:r>
          </w:p>
        </w:tc>
        <w:tc>
          <w:tcPr>
            <w:tcW w:w="9035" w:type="dxa"/>
            <w:shd w:val="clear" w:color="auto" w:fill="auto"/>
          </w:tcPr>
          <w:p w14:paraId="4BC8134A" w14:textId="77777777" w:rsidR="00B84543" w:rsidRPr="00DF27B4" w:rsidRDefault="001D07F7" w:rsidP="00D25268">
            <w:pPr>
              <w:pStyle w:val="NoSpacing"/>
              <w:rPr>
                <w:i/>
              </w:rPr>
            </w:pPr>
            <w:r w:rsidRPr="00DF27B4">
              <w:t xml:space="preserve">Consider teaching your students about </w:t>
            </w:r>
            <w:r w:rsidRPr="00DF27B4">
              <w:rPr>
                <w:b/>
              </w:rPr>
              <w:t>adjectives</w:t>
            </w:r>
            <w:r w:rsidRPr="00DF27B4">
              <w:t xml:space="preserve"> as they develop detailed descriptions in their stories.  </w:t>
            </w:r>
            <w:r w:rsidRPr="00DF27B4">
              <w:rPr>
                <w:b/>
              </w:rPr>
              <w:t>Adjectives are describers</w:t>
            </w:r>
            <w:r w:rsidRPr="00DF27B4">
              <w:t>.  They describe nouns (or ot</w:t>
            </w:r>
            <w:r w:rsidR="00D176CF">
              <w:t xml:space="preserve">her adjectives).  For example, </w:t>
            </w:r>
            <w:r w:rsidRPr="00D176CF">
              <w:rPr>
                <w:i/>
              </w:rPr>
              <w:t xml:space="preserve">The </w:t>
            </w:r>
            <w:r w:rsidR="00D176CF">
              <w:rPr>
                <w:i/>
              </w:rPr>
              <w:t>chilly air</w:t>
            </w:r>
            <w:r w:rsidR="00D176CF">
              <w:t xml:space="preserve"> … and </w:t>
            </w:r>
            <w:r w:rsidR="00D176CF" w:rsidRPr="00D176CF">
              <w:rPr>
                <w:i/>
              </w:rPr>
              <w:t>The shaggy dog</w:t>
            </w:r>
            <w:r w:rsidR="00D176CF">
              <w:t xml:space="preserve"> …</w:t>
            </w:r>
          </w:p>
        </w:tc>
      </w:tr>
      <w:tr w:rsidR="005F724F" w:rsidRPr="00DF27B4" w14:paraId="5F000249" w14:textId="77777777" w:rsidTr="00DF27B4">
        <w:tc>
          <w:tcPr>
            <w:tcW w:w="1693" w:type="dxa"/>
            <w:shd w:val="clear" w:color="auto" w:fill="auto"/>
            <w:hideMark/>
          </w:tcPr>
          <w:p w14:paraId="62457523" w14:textId="77777777" w:rsidR="005F724F" w:rsidRPr="00DF27B4" w:rsidRDefault="00897723" w:rsidP="001F5865">
            <w:pPr>
              <w:pStyle w:val="NoSpacing"/>
              <w:rPr>
                <w:b/>
              </w:rPr>
            </w:pPr>
            <w:r>
              <w:rPr>
                <w:b/>
              </w:rPr>
              <w:lastRenderedPageBreak/>
              <w:t xml:space="preserve">Teaching </w:t>
            </w:r>
            <w:r w:rsidR="005F724F" w:rsidRPr="00DF27B4">
              <w:rPr>
                <w:b/>
              </w:rPr>
              <w:t>Share</w:t>
            </w:r>
          </w:p>
        </w:tc>
        <w:tc>
          <w:tcPr>
            <w:tcW w:w="9035" w:type="dxa"/>
            <w:shd w:val="clear" w:color="auto" w:fill="auto"/>
            <w:hideMark/>
          </w:tcPr>
          <w:p w14:paraId="1DABB308" w14:textId="77777777" w:rsidR="005F724F" w:rsidRPr="00DF27B4" w:rsidRDefault="00897723" w:rsidP="00C70E33">
            <w:pPr>
              <w:pStyle w:val="NoSpacing"/>
              <w:numPr>
                <w:ilvl w:val="0"/>
                <w:numId w:val="6"/>
              </w:numPr>
            </w:pPr>
            <w:r w:rsidRPr="0006601D">
              <w:t xml:space="preserve">Bring closure to today’s workshop by </w:t>
            </w:r>
            <w:r>
              <w:t xml:space="preserve">summarizing and reinforcing the focus of the day’s teaching point.  You might share what </w:t>
            </w:r>
            <w:r w:rsidR="00F41BE2">
              <w:t>one or two writers</w:t>
            </w:r>
            <w:r>
              <w:t xml:space="preserve"> have done in ways that</w:t>
            </w:r>
            <w:r w:rsidR="008C7C82">
              <w:t xml:space="preserve"> apply to other writers</w:t>
            </w:r>
            <w:r>
              <w:t>.</w:t>
            </w:r>
          </w:p>
        </w:tc>
      </w:tr>
    </w:tbl>
    <w:p w14:paraId="1E649632" w14:textId="77777777" w:rsidR="00D25268" w:rsidRDefault="00D25268" w:rsidP="00BE7744">
      <w:pPr>
        <w:pStyle w:val="NoSpacing"/>
      </w:pPr>
    </w:p>
    <w:p w14:paraId="13E2B051" w14:textId="77777777" w:rsidR="008C7C82" w:rsidRDefault="008C7C82" w:rsidP="00BE7744">
      <w:pPr>
        <w:pStyle w:val="NoSpacing"/>
      </w:pPr>
    </w:p>
    <w:tbl>
      <w:tblPr>
        <w:tblW w:w="0" w:type="auto"/>
        <w:jc w:val="center"/>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7"/>
      </w:tblGrid>
      <w:tr w:rsidR="00BE7744" w:rsidRPr="00DF27B4" w14:paraId="07B74D63" w14:textId="77777777" w:rsidTr="00DF27B4">
        <w:trPr>
          <w:trHeight w:val="1005"/>
          <w:jc w:val="center"/>
        </w:trPr>
        <w:tc>
          <w:tcPr>
            <w:tcW w:w="9387" w:type="dxa"/>
            <w:tcBorders>
              <w:top w:val="single" w:sz="12" w:space="0" w:color="auto"/>
              <w:left w:val="single" w:sz="12" w:space="0" w:color="auto"/>
              <w:bottom w:val="single" w:sz="12" w:space="0" w:color="auto"/>
              <w:right w:val="single" w:sz="12" w:space="0" w:color="auto"/>
            </w:tcBorders>
            <w:shd w:val="clear" w:color="auto" w:fill="auto"/>
            <w:hideMark/>
          </w:tcPr>
          <w:p w14:paraId="7A92D715" w14:textId="77777777" w:rsidR="00BE7744" w:rsidRPr="00DF27B4" w:rsidRDefault="00BE7744" w:rsidP="006F729E">
            <w:pPr>
              <w:pStyle w:val="NoSpacing"/>
            </w:pPr>
          </w:p>
          <w:p w14:paraId="6E5241A7" w14:textId="77777777" w:rsidR="00BE7744" w:rsidRPr="00DF27B4" w:rsidRDefault="00BE7744" w:rsidP="00DF27B4">
            <w:pPr>
              <w:pStyle w:val="NoSpacing"/>
              <w:jc w:val="center"/>
              <w:rPr>
                <w:b/>
              </w:rPr>
            </w:pPr>
            <w:r w:rsidRPr="00DF27B4">
              <w:rPr>
                <w:b/>
              </w:rPr>
              <w:t>Strategies for Writing Good Personal Narratives</w:t>
            </w:r>
          </w:p>
          <w:p w14:paraId="64AD9BC7" w14:textId="77777777" w:rsidR="00BE7744" w:rsidRPr="00DF27B4" w:rsidRDefault="00BE7744" w:rsidP="00C70E33">
            <w:pPr>
              <w:pStyle w:val="NoSpacing"/>
              <w:numPr>
                <w:ilvl w:val="0"/>
                <w:numId w:val="16"/>
              </w:numPr>
            </w:pPr>
            <w:r w:rsidRPr="00DF27B4">
              <w:t xml:space="preserve">Close your eyes and </w:t>
            </w:r>
            <w:r w:rsidRPr="00DF27B4">
              <w:rPr>
                <w:b/>
              </w:rPr>
              <w:t>make a movie in your mind</w:t>
            </w:r>
            <w:r w:rsidRPr="00DF27B4">
              <w:t xml:space="preserve"> of a small moment.</w:t>
            </w:r>
          </w:p>
          <w:p w14:paraId="733E01B9" w14:textId="77777777" w:rsidR="00BE7744" w:rsidRPr="00DF27B4" w:rsidRDefault="00BE7744" w:rsidP="00C70E33">
            <w:pPr>
              <w:pStyle w:val="NoSpacing"/>
              <w:numPr>
                <w:ilvl w:val="0"/>
                <w:numId w:val="16"/>
              </w:numPr>
            </w:pPr>
            <w:r w:rsidRPr="00DF27B4">
              <w:rPr>
                <w:b/>
              </w:rPr>
              <w:t>Zoom in</w:t>
            </w:r>
            <w:r w:rsidRPr="00DF27B4">
              <w:t xml:space="preserve"> on the most important part of the story.</w:t>
            </w:r>
          </w:p>
          <w:p w14:paraId="2CD50DA5" w14:textId="77777777" w:rsidR="00BE7744" w:rsidRPr="00DF27B4" w:rsidRDefault="00BE7744" w:rsidP="00C70E33">
            <w:pPr>
              <w:pStyle w:val="NoSpacing"/>
              <w:numPr>
                <w:ilvl w:val="0"/>
                <w:numId w:val="16"/>
              </w:numPr>
            </w:pPr>
            <w:r w:rsidRPr="00DF27B4">
              <w:t xml:space="preserve">Focus in on </w:t>
            </w:r>
            <w:r w:rsidRPr="00DF27B4">
              <w:rPr>
                <w:b/>
              </w:rPr>
              <w:t>exact details</w:t>
            </w:r>
            <w:r w:rsidRPr="00DF27B4">
              <w:t xml:space="preserve"> and </w:t>
            </w:r>
            <w:r w:rsidRPr="00DF27B4">
              <w:rPr>
                <w:b/>
              </w:rPr>
              <w:t>specific words</w:t>
            </w:r>
            <w:r w:rsidRPr="00DF27B4">
              <w:t xml:space="preserve"> rather than general sentences.</w:t>
            </w:r>
          </w:p>
          <w:p w14:paraId="04793B1A" w14:textId="77777777" w:rsidR="00BE7744" w:rsidRPr="00DF27B4" w:rsidRDefault="00BE7744" w:rsidP="00C70E33">
            <w:pPr>
              <w:pStyle w:val="NoSpacing"/>
              <w:numPr>
                <w:ilvl w:val="0"/>
                <w:numId w:val="16"/>
              </w:numPr>
              <w:rPr>
                <w:b/>
              </w:rPr>
            </w:pPr>
            <w:r w:rsidRPr="00DF27B4">
              <w:rPr>
                <w:b/>
              </w:rPr>
              <w:t>Leave out parts that don’t matter.</w:t>
            </w:r>
          </w:p>
          <w:p w14:paraId="39DD04DA" w14:textId="77777777" w:rsidR="00BE7744" w:rsidRPr="00DF27B4" w:rsidRDefault="00BE7744" w:rsidP="00C70E33">
            <w:pPr>
              <w:pStyle w:val="NoSpacing"/>
              <w:numPr>
                <w:ilvl w:val="0"/>
                <w:numId w:val="16"/>
              </w:numPr>
            </w:pPr>
            <w:r w:rsidRPr="00DF27B4">
              <w:rPr>
                <w:b/>
              </w:rPr>
              <w:t xml:space="preserve">Storytell </w:t>
            </w:r>
            <w:r w:rsidRPr="00DF27B4">
              <w:t xml:space="preserve">the events in your story </w:t>
            </w:r>
            <w:r w:rsidRPr="00DF27B4">
              <w:rPr>
                <w:b/>
              </w:rPr>
              <w:t>step-by-step</w:t>
            </w:r>
            <w:r w:rsidRPr="00DF27B4">
              <w:t xml:space="preserve"> across</w:t>
            </w:r>
            <w:r w:rsidR="003700C0" w:rsidRPr="00DF27B4">
              <w:t xml:space="preserve"> your fingers.</w:t>
            </w:r>
          </w:p>
          <w:p w14:paraId="6F0FDFB5" w14:textId="77777777" w:rsidR="00BE7744" w:rsidRPr="00DF27B4" w:rsidRDefault="00BE7744" w:rsidP="00C70E33">
            <w:pPr>
              <w:pStyle w:val="NoSpacing"/>
              <w:numPr>
                <w:ilvl w:val="0"/>
                <w:numId w:val="16"/>
              </w:numPr>
            </w:pPr>
            <w:r w:rsidRPr="00DF27B4">
              <w:t>Tell the</w:t>
            </w:r>
            <w:r w:rsidRPr="00DF27B4">
              <w:rPr>
                <w:b/>
              </w:rPr>
              <w:t xml:space="preserve"> </w:t>
            </w:r>
            <w:r w:rsidR="00086164">
              <w:rPr>
                <w:b/>
              </w:rPr>
              <w:t>internal story</w:t>
            </w:r>
            <w:r w:rsidRPr="00DF27B4">
              <w:t xml:space="preserve"> by including your </w:t>
            </w:r>
            <w:r w:rsidRPr="00DF27B4">
              <w:rPr>
                <w:b/>
              </w:rPr>
              <w:t>thoughts, feelings, and responses</w:t>
            </w:r>
            <w:r w:rsidRPr="00DF27B4">
              <w:t xml:space="preserve"> to what is happening.</w:t>
            </w:r>
          </w:p>
          <w:p w14:paraId="4F060BA7" w14:textId="77777777" w:rsidR="00BE7744" w:rsidRPr="00DF27B4" w:rsidRDefault="00BE7744" w:rsidP="00C70E33">
            <w:pPr>
              <w:pStyle w:val="NoSpacing"/>
              <w:numPr>
                <w:ilvl w:val="0"/>
                <w:numId w:val="16"/>
              </w:numPr>
            </w:pPr>
            <w:r w:rsidRPr="00DF27B4">
              <w:t xml:space="preserve">Begin with a </w:t>
            </w:r>
            <w:r w:rsidRPr="00DF27B4">
              <w:rPr>
                <w:b/>
              </w:rPr>
              <w:t>strong lead – action, setting, description, dialogue, or thoughts.</w:t>
            </w:r>
          </w:p>
          <w:p w14:paraId="35F9EAE6" w14:textId="77777777" w:rsidR="00BE7744" w:rsidRPr="00DF27B4" w:rsidRDefault="00BE7744" w:rsidP="00C70E33">
            <w:pPr>
              <w:pStyle w:val="NoSpacing"/>
              <w:numPr>
                <w:ilvl w:val="0"/>
                <w:numId w:val="16"/>
              </w:numPr>
            </w:pPr>
            <w:r w:rsidRPr="00DF27B4">
              <w:t xml:space="preserve">Close with a </w:t>
            </w:r>
            <w:r w:rsidRPr="00DF27B4">
              <w:rPr>
                <w:b/>
              </w:rPr>
              <w:t>strong ending – action, dialogue, thoughts, images, and whole-story reminders that make a lasting impression</w:t>
            </w:r>
            <w:r w:rsidRPr="00DF27B4">
              <w:t>.</w:t>
            </w:r>
          </w:p>
          <w:p w14:paraId="4FB53C3E" w14:textId="77777777" w:rsidR="00BE7744" w:rsidRPr="00DF27B4" w:rsidRDefault="00BE7744" w:rsidP="00C70E33">
            <w:pPr>
              <w:pStyle w:val="NoSpacing"/>
              <w:numPr>
                <w:ilvl w:val="0"/>
                <w:numId w:val="16"/>
              </w:numPr>
            </w:pPr>
            <w:r w:rsidRPr="00DF27B4">
              <w:t xml:space="preserve">Reread your story to a partner or through a stranger’s eyes, look for confusing parts, and </w:t>
            </w:r>
            <w:r w:rsidRPr="00DF27B4">
              <w:rPr>
                <w:b/>
              </w:rPr>
              <w:t>revise for meaning</w:t>
            </w:r>
            <w:r w:rsidRPr="00DF27B4">
              <w:t>.</w:t>
            </w:r>
          </w:p>
          <w:p w14:paraId="76D4E352" w14:textId="77777777" w:rsidR="00BE7744" w:rsidRPr="00DF27B4" w:rsidRDefault="00391B73" w:rsidP="00C70E33">
            <w:pPr>
              <w:pStyle w:val="ListParagraph"/>
              <w:numPr>
                <w:ilvl w:val="0"/>
                <w:numId w:val="16"/>
              </w:numPr>
              <w:spacing w:after="0" w:line="240" w:lineRule="auto"/>
              <w:rPr>
                <w:b/>
                <w:sz w:val="20"/>
                <w:szCs w:val="20"/>
              </w:rPr>
            </w:pPr>
            <w:r>
              <w:rPr>
                <w:b/>
              </w:rPr>
              <w:t xml:space="preserve">Elaborate </w:t>
            </w:r>
            <w:r>
              <w:t>by including</w:t>
            </w:r>
            <w:r w:rsidR="00BE7744" w:rsidRPr="00DF27B4">
              <w:rPr>
                <w:b/>
              </w:rPr>
              <w:t xml:space="preserve"> sensory details </w:t>
            </w:r>
            <w:r w:rsidR="00BE7744" w:rsidRPr="00DF27B4">
              <w:t xml:space="preserve">that tell what you </w:t>
            </w:r>
            <w:r w:rsidR="00BE7744" w:rsidRPr="00DF27B4">
              <w:rPr>
                <w:b/>
              </w:rPr>
              <w:t>hear, feel, smell, taste, and see.</w:t>
            </w:r>
          </w:p>
          <w:p w14:paraId="6021C7F5" w14:textId="77777777" w:rsidR="00BE7744" w:rsidRPr="00DF27B4" w:rsidRDefault="00BE7744" w:rsidP="00C70E33">
            <w:pPr>
              <w:pStyle w:val="NoSpacing"/>
              <w:numPr>
                <w:ilvl w:val="0"/>
                <w:numId w:val="16"/>
              </w:numPr>
            </w:pPr>
            <w:r w:rsidRPr="00DF27B4">
              <w:rPr>
                <w:b/>
              </w:rPr>
              <w:t xml:space="preserve">Elaborate </w:t>
            </w:r>
            <w:r w:rsidRPr="00DF27B4">
              <w:t xml:space="preserve">by writing more than one sentence about the </w:t>
            </w:r>
            <w:r w:rsidR="00086164">
              <w:rPr>
                <w:b/>
              </w:rPr>
              <w:t>internal story</w:t>
            </w:r>
            <w:r w:rsidRPr="00DF27B4">
              <w:t>.</w:t>
            </w:r>
          </w:p>
          <w:p w14:paraId="0B00F5EC" w14:textId="77777777" w:rsidR="00BE7744" w:rsidRPr="00DF27B4" w:rsidRDefault="00BE7744" w:rsidP="00C70E33">
            <w:pPr>
              <w:pStyle w:val="NoSpacing"/>
              <w:numPr>
                <w:ilvl w:val="0"/>
                <w:numId w:val="16"/>
              </w:numPr>
            </w:pPr>
            <w:r w:rsidRPr="00DF27B4">
              <w:rPr>
                <w:b/>
              </w:rPr>
              <w:t xml:space="preserve">Elaborate </w:t>
            </w:r>
            <w:r w:rsidRPr="00DF27B4">
              <w:t xml:space="preserve">by writing more than one sentence about the </w:t>
            </w:r>
            <w:r w:rsidRPr="00DF27B4">
              <w:rPr>
                <w:b/>
              </w:rPr>
              <w:t>action</w:t>
            </w:r>
            <w:r w:rsidRPr="00DF27B4">
              <w:t xml:space="preserve"> in a story.</w:t>
            </w:r>
          </w:p>
          <w:p w14:paraId="3EE71223" w14:textId="77777777" w:rsidR="00BE7744" w:rsidRPr="00DF27B4" w:rsidRDefault="00BE7744" w:rsidP="00C70E33">
            <w:pPr>
              <w:pStyle w:val="NoSpacing"/>
              <w:numPr>
                <w:ilvl w:val="0"/>
                <w:numId w:val="16"/>
              </w:numPr>
            </w:pPr>
            <w:r w:rsidRPr="00DF27B4">
              <w:rPr>
                <w:b/>
              </w:rPr>
              <w:t xml:space="preserve">Elaborate </w:t>
            </w:r>
            <w:r w:rsidRPr="00DF27B4">
              <w:t xml:space="preserve">by writing more than one sentence </w:t>
            </w:r>
            <w:r w:rsidRPr="00391B73">
              <w:rPr>
                <w:b/>
              </w:rPr>
              <w:t>describing a</w:t>
            </w:r>
            <w:r w:rsidRPr="00DF27B4">
              <w:t xml:space="preserve"> </w:t>
            </w:r>
            <w:r w:rsidR="00391B73">
              <w:rPr>
                <w:b/>
              </w:rPr>
              <w:t>person, place, or thing</w:t>
            </w:r>
            <w:r w:rsidRPr="00DF27B4">
              <w:t>.</w:t>
            </w:r>
            <w:r w:rsidR="00B84543" w:rsidRPr="00DF27B4">
              <w:t xml:space="preserve">  </w:t>
            </w:r>
          </w:p>
          <w:p w14:paraId="41AF936B" w14:textId="77777777" w:rsidR="00BE7744" w:rsidRPr="00DF27B4" w:rsidRDefault="00BE7744" w:rsidP="00DF27B4">
            <w:pPr>
              <w:pStyle w:val="NoSpacing"/>
              <w:ind w:left="1080"/>
            </w:pPr>
          </w:p>
        </w:tc>
      </w:tr>
    </w:tbl>
    <w:p w14:paraId="1E207674" w14:textId="77777777" w:rsidR="00592B3C" w:rsidRDefault="00592B3C" w:rsidP="001F2267">
      <w:pPr>
        <w:rPr>
          <w:sz w:val="20"/>
          <w:szCs w:val="20"/>
        </w:rPr>
      </w:pPr>
    </w:p>
    <w:p w14:paraId="5E6D0F6A" w14:textId="77777777" w:rsidR="00592B3C" w:rsidRDefault="00592B3C" w:rsidP="001F2267">
      <w:pPr>
        <w:rPr>
          <w:sz w:val="20"/>
          <w:szCs w:val="20"/>
        </w:rPr>
      </w:pPr>
    </w:p>
    <w:p w14:paraId="18F53618" w14:textId="77777777" w:rsidR="00592B3C" w:rsidRDefault="00592B3C" w:rsidP="001F2267">
      <w:pPr>
        <w:rPr>
          <w:sz w:val="20"/>
          <w:szCs w:val="20"/>
        </w:rPr>
      </w:pPr>
    </w:p>
    <w:p w14:paraId="1228EF5E" w14:textId="77777777" w:rsidR="00592B3C" w:rsidRDefault="00592B3C" w:rsidP="001F2267">
      <w:pPr>
        <w:rPr>
          <w:sz w:val="20"/>
          <w:szCs w:val="20"/>
        </w:rPr>
      </w:pPr>
    </w:p>
    <w:p w14:paraId="4773A8EA" w14:textId="77777777" w:rsidR="00592B3C" w:rsidRDefault="00592B3C" w:rsidP="001F2267">
      <w:pPr>
        <w:rPr>
          <w:sz w:val="20"/>
          <w:szCs w:val="20"/>
        </w:rPr>
      </w:pPr>
    </w:p>
    <w:p w14:paraId="3B23E297" w14:textId="77777777" w:rsidR="00592B3C" w:rsidRDefault="00592B3C" w:rsidP="001F2267">
      <w:pPr>
        <w:rPr>
          <w:sz w:val="20"/>
          <w:szCs w:val="20"/>
        </w:rPr>
      </w:pPr>
    </w:p>
    <w:p w14:paraId="6AB87C91" w14:textId="77777777" w:rsidR="00592B3C" w:rsidRDefault="00592B3C" w:rsidP="001F2267">
      <w:pPr>
        <w:rPr>
          <w:sz w:val="20"/>
          <w:szCs w:val="20"/>
        </w:rPr>
      </w:pPr>
    </w:p>
    <w:p w14:paraId="428FABFB" w14:textId="77777777" w:rsidR="00592B3C" w:rsidRDefault="00592B3C" w:rsidP="001F2267">
      <w:pPr>
        <w:rPr>
          <w:sz w:val="20"/>
          <w:szCs w:val="20"/>
        </w:rPr>
      </w:pPr>
    </w:p>
    <w:p w14:paraId="1CC585D7" w14:textId="77777777" w:rsidR="00592B3C" w:rsidRDefault="00592B3C" w:rsidP="001F2267">
      <w:pPr>
        <w:rPr>
          <w:sz w:val="20"/>
          <w:szCs w:val="20"/>
        </w:rPr>
      </w:pPr>
    </w:p>
    <w:p w14:paraId="60AC51C9" w14:textId="77777777" w:rsidR="00592B3C" w:rsidRDefault="00592B3C" w:rsidP="001F2267">
      <w:pPr>
        <w:rPr>
          <w:sz w:val="20"/>
          <w:szCs w:val="20"/>
        </w:rPr>
      </w:pPr>
    </w:p>
    <w:p w14:paraId="4DCA6D33" w14:textId="77777777" w:rsidR="00592B3C" w:rsidRDefault="00592B3C" w:rsidP="001F2267">
      <w:pPr>
        <w:rPr>
          <w:sz w:val="20"/>
          <w:szCs w:val="20"/>
        </w:rPr>
      </w:pPr>
    </w:p>
    <w:p w14:paraId="69CC2DEB" w14:textId="77777777" w:rsidR="00592B3C" w:rsidRDefault="00592B3C" w:rsidP="001F2267">
      <w:pPr>
        <w:rPr>
          <w:sz w:val="20"/>
          <w:szCs w:val="20"/>
        </w:rPr>
      </w:pPr>
    </w:p>
    <w:p w14:paraId="590A7BE4" w14:textId="77777777" w:rsidR="00391B73" w:rsidRDefault="00391B73" w:rsidP="001F2267">
      <w:pPr>
        <w:rPr>
          <w:sz w:val="20"/>
          <w:szCs w:val="20"/>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0"/>
        <w:gridCol w:w="9000"/>
      </w:tblGrid>
      <w:tr w:rsidR="00592B3C" w:rsidRPr="00DF27B4" w14:paraId="649F6D78" w14:textId="77777777" w:rsidTr="00DF27B4">
        <w:tc>
          <w:tcPr>
            <w:tcW w:w="10710" w:type="dxa"/>
            <w:gridSpan w:val="2"/>
            <w:tcBorders>
              <w:top w:val="single" w:sz="12" w:space="0" w:color="auto"/>
              <w:left w:val="single" w:sz="12" w:space="0" w:color="auto"/>
              <w:bottom w:val="single" w:sz="4" w:space="0" w:color="auto"/>
              <w:right w:val="single" w:sz="12" w:space="0" w:color="auto"/>
            </w:tcBorders>
            <w:shd w:val="clear" w:color="auto" w:fill="auto"/>
            <w:hideMark/>
          </w:tcPr>
          <w:p w14:paraId="023FCCC6" w14:textId="77777777" w:rsidR="00592B3C" w:rsidRPr="00DF27B4" w:rsidRDefault="00592B3C" w:rsidP="00DF27B4">
            <w:pPr>
              <w:pStyle w:val="NoSpacing"/>
              <w:jc w:val="center"/>
              <w:rPr>
                <w:b/>
              </w:rPr>
            </w:pPr>
            <w:r w:rsidRPr="00DF27B4">
              <w:rPr>
                <w:b/>
              </w:rPr>
              <w:lastRenderedPageBreak/>
              <w:t>Session 8</w:t>
            </w:r>
          </w:p>
        </w:tc>
      </w:tr>
      <w:tr w:rsidR="00592B3C" w:rsidRPr="00DF27B4" w14:paraId="1A6C1737" w14:textId="77777777" w:rsidTr="00DF27B4">
        <w:tc>
          <w:tcPr>
            <w:tcW w:w="1710" w:type="dxa"/>
            <w:tcBorders>
              <w:top w:val="single" w:sz="12" w:space="0" w:color="auto"/>
              <w:left w:val="single" w:sz="12" w:space="0" w:color="auto"/>
              <w:bottom w:val="single" w:sz="4" w:space="0" w:color="auto"/>
              <w:right w:val="single" w:sz="4" w:space="0" w:color="auto"/>
            </w:tcBorders>
            <w:shd w:val="clear" w:color="auto" w:fill="auto"/>
            <w:hideMark/>
          </w:tcPr>
          <w:p w14:paraId="53376E82" w14:textId="77777777" w:rsidR="00592B3C" w:rsidRPr="00DF27B4" w:rsidRDefault="00592B3C" w:rsidP="001F5865">
            <w:pPr>
              <w:pStyle w:val="NoSpacing"/>
              <w:rPr>
                <w:b/>
              </w:rPr>
            </w:pPr>
            <w:r w:rsidRPr="00DF27B4">
              <w:rPr>
                <w:b/>
              </w:rPr>
              <w:t>Concept</w:t>
            </w:r>
          </w:p>
        </w:tc>
        <w:tc>
          <w:tcPr>
            <w:tcW w:w="9000" w:type="dxa"/>
            <w:tcBorders>
              <w:top w:val="single" w:sz="12" w:space="0" w:color="auto"/>
              <w:left w:val="single" w:sz="4" w:space="0" w:color="auto"/>
              <w:bottom w:val="single" w:sz="4" w:space="0" w:color="auto"/>
              <w:right w:val="single" w:sz="12" w:space="0" w:color="auto"/>
            </w:tcBorders>
            <w:shd w:val="clear" w:color="auto" w:fill="auto"/>
            <w:hideMark/>
          </w:tcPr>
          <w:p w14:paraId="109760DF" w14:textId="77777777" w:rsidR="00592B3C" w:rsidRPr="00DF27B4" w:rsidRDefault="00E25244" w:rsidP="001F5865">
            <w:pPr>
              <w:pStyle w:val="NoSpacing"/>
            </w:pPr>
            <w:r w:rsidRPr="00DF27B4">
              <w:t>Writers learn strategies for writing good personal narratives.</w:t>
            </w:r>
          </w:p>
        </w:tc>
      </w:tr>
      <w:tr w:rsidR="00592B3C" w:rsidRPr="00DF27B4" w14:paraId="16813EF5" w14:textId="77777777" w:rsidTr="00DF27B4">
        <w:tc>
          <w:tcPr>
            <w:tcW w:w="1710" w:type="dxa"/>
            <w:tcBorders>
              <w:top w:val="single" w:sz="4" w:space="0" w:color="auto"/>
              <w:left w:val="single" w:sz="12" w:space="0" w:color="auto"/>
              <w:bottom w:val="single" w:sz="12" w:space="0" w:color="auto"/>
              <w:right w:val="single" w:sz="4" w:space="0" w:color="auto"/>
            </w:tcBorders>
            <w:shd w:val="clear" w:color="auto" w:fill="auto"/>
            <w:hideMark/>
          </w:tcPr>
          <w:p w14:paraId="3FC36868" w14:textId="77777777" w:rsidR="00592B3C" w:rsidRPr="00DF27B4" w:rsidRDefault="00592B3C" w:rsidP="001F5865">
            <w:pPr>
              <w:pStyle w:val="NoSpacing"/>
              <w:rPr>
                <w:b/>
              </w:rPr>
            </w:pPr>
            <w:r w:rsidRPr="00DF27B4">
              <w:rPr>
                <w:b/>
              </w:rPr>
              <w:t>Teaching Point</w:t>
            </w:r>
          </w:p>
        </w:tc>
        <w:tc>
          <w:tcPr>
            <w:tcW w:w="9000" w:type="dxa"/>
            <w:tcBorders>
              <w:top w:val="single" w:sz="4" w:space="0" w:color="auto"/>
              <w:left w:val="single" w:sz="4" w:space="0" w:color="auto"/>
              <w:bottom w:val="single" w:sz="12" w:space="0" w:color="auto"/>
              <w:right w:val="single" w:sz="12" w:space="0" w:color="auto"/>
            </w:tcBorders>
            <w:shd w:val="clear" w:color="auto" w:fill="auto"/>
            <w:hideMark/>
          </w:tcPr>
          <w:p w14:paraId="468925F0" w14:textId="77777777" w:rsidR="00592B3C" w:rsidRPr="00DF27B4" w:rsidRDefault="00592B3C" w:rsidP="00D25268">
            <w:pPr>
              <w:pStyle w:val="NoSpacing"/>
            </w:pPr>
            <w:r w:rsidRPr="00DF27B4">
              <w:t>Writers</w:t>
            </w:r>
            <w:r w:rsidR="00015CA9">
              <w:t xml:space="preserve"> learn how to</w:t>
            </w:r>
            <w:r w:rsidRPr="00DF27B4">
              <w:t xml:space="preserve"> </w:t>
            </w:r>
            <w:r w:rsidRPr="00DF27B4">
              <w:rPr>
                <w:b/>
              </w:rPr>
              <w:t xml:space="preserve">elaborate </w:t>
            </w:r>
            <w:r w:rsidRPr="00DF27B4">
              <w:t xml:space="preserve">by </w:t>
            </w:r>
            <w:r w:rsidR="00580081" w:rsidRPr="00DF27B4">
              <w:t>including</w:t>
            </w:r>
            <w:r w:rsidRPr="00DF27B4">
              <w:t xml:space="preserve"> </w:t>
            </w:r>
            <w:r w:rsidRPr="00DF27B4">
              <w:rPr>
                <w:b/>
              </w:rPr>
              <w:t>effective dialogue</w:t>
            </w:r>
            <w:r w:rsidR="00D25268" w:rsidRPr="00DF27B4">
              <w:t xml:space="preserve"> to help the reader </w:t>
            </w:r>
            <w:r w:rsidR="00D25268" w:rsidRPr="00391B73">
              <w:rPr>
                <w:b/>
              </w:rPr>
              <w:t>listen in on conversations between the characters</w:t>
            </w:r>
            <w:r w:rsidRPr="00391B73">
              <w:rPr>
                <w:b/>
              </w:rPr>
              <w:t xml:space="preserve">. </w:t>
            </w:r>
          </w:p>
        </w:tc>
      </w:tr>
    </w:tbl>
    <w:p w14:paraId="7758FD84" w14:textId="77777777" w:rsidR="00592B3C" w:rsidRPr="007C0882" w:rsidRDefault="00592B3C" w:rsidP="00592B3C">
      <w:pPr>
        <w:pStyle w:val="NoSpacing"/>
      </w:pPr>
    </w:p>
    <w:tbl>
      <w:tblPr>
        <w:tblW w:w="0" w:type="auto"/>
        <w:tblInd w:w="28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4860"/>
        <w:gridCol w:w="5850"/>
      </w:tblGrid>
      <w:tr w:rsidR="00592B3C" w:rsidRPr="00DF27B4" w14:paraId="5E098948" w14:textId="77777777" w:rsidTr="00DF27B4">
        <w:tc>
          <w:tcPr>
            <w:tcW w:w="4860" w:type="dxa"/>
            <w:shd w:val="clear" w:color="auto" w:fill="auto"/>
            <w:hideMark/>
          </w:tcPr>
          <w:p w14:paraId="2C0299DB" w14:textId="77777777" w:rsidR="00592B3C" w:rsidRPr="00DF27B4" w:rsidRDefault="00592B3C" w:rsidP="00DF27B4">
            <w:pPr>
              <w:pStyle w:val="NoSpacing"/>
              <w:jc w:val="center"/>
              <w:rPr>
                <w:b/>
              </w:rPr>
            </w:pPr>
            <w:r w:rsidRPr="00DF27B4">
              <w:rPr>
                <w:b/>
              </w:rPr>
              <w:t>References</w:t>
            </w:r>
          </w:p>
        </w:tc>
        <w:tc>
          <w:tcPr>
            <w:tcW w:w="5850" w:type="dxa"/>
            <w:shd w:val="clear" w:color="auto" w:fill="auto"/>
            <w:hideMark/>
          </w:tcPr>
          <w:p w14:paraId="7AD5256C" w14:textId="77777777" w:rsidR="00592B3C" w:rsidRPr="00DF27B4" w:rsidRDefault="00592B3C" w:rsidP="00DF27B4">
            <w:pPr>
              <w:pStyle w:val="NoSpacing"/>
              <w:jc w:val="center"/>
              <w:rPr>
                <w:b/>
              </w:rPr>
            </w:pPr>
            <w:r w:rsidRPr="00DF27B4">
              <w:rPr>
                <w:b/>
              </w:rPr>
              <w:t>Materials</w:t>
            </w:r>
          </w:p>
        </w:tc>
      </w:tr>
      <w:tr w:rsidR="00592B3C" w:rsidRPr="00DF27B4" w14:paraId="3665252E" w14:textId="77777777" w:rsidTr="00DF27B4">
        <w:tc>
          <w:tcPr>
            <w:tcW w:w="4860" w:type="dxa"/>
            <w:shd w:val="clear" w:color="auto" w:fill="auto"/>
            <w:hideMark/>
          </w:tcPr>
          <w:p w14:paraId="2EE48279" w14:textId="77777777" w:rsidR="00592B3C" w:rsidRPr="00DF27B4" w:rsidRDefault="00592B3C" w:rsidP="00DF27B4">
            <w:pPr>
              <w:pStyle w:val="ListParagraph"/>
              <w:numPr>
                <w:ilvl w:val="0"/>
                <w:numId w:val="1"/>
              </w:numPr>
              <w:spacing w:after="0" w:line="240" w:lineRule="auto"/>
              <w:rPr>
                <w:b/>
              </w:rPr>
            </w:pPr>
            <w:r w:rsidRPr="00DF27B4">
              <w:rPr>
                <w:b/>
                <w:i/>
              </w:rPr>
              <w:t>Lucy Calkins Units of Study for Teaching Writing, Grades 3-5, Book 2:  Raising the Quality of Narrative Writing</w:t>
            </w:r>
            <w:r w:rsidRPr="00DF27B4">
              <w:t>, Lucy Calkins</w:t>
            </w:r>
          </w:p>
          <w:p w14:paraId="0F6E2457" w14:textId="77777777" w:rsidR="00592B3C" w:rsidRPr="00DF27B4" w:rsidRDefault="00592B3C" w:rsidP="00DF27B4">
            <w:pPr>
              <w:pStyle w:val="ListParagraph"/>
              <w:numPr>
                <w:ilvl w:val="0"/>
                <w:numId w:val="1"/>
              </w:numPr>
              <w:spacing w:after="0" w:line="240" w:lineRule="auto"/>
              <w:rPr>
                <w:b/>
              </w:rPr>
            </w:pPr>
            <w:r w:rsidRPr="00DF27B4">
              <w:rPr>
                <w:b/>
                <w:i/>
              </w:rPr>
              <w:t>A Curricular Plan for the Writing Workshop, Grade 3, 2011-2012</w:t>
            </w:r>
            <w:r w:rsidRPr="00DF27B4">
              <w:rPr>
                <w:i/>
              </w:rPr>
              <w:t>, Lucy Calkins</w:t>
            </w:r>
          </w:p>
        </w:tc>
        <w:tc>
          <w:tcPr>
            <w:tcW w:w="5850" w:type="dxa"/>
            <w:shd w:val="clear" w:color="auto" w:fill="auto"/>
            <w:hideMark/>
          </w:tcPr>
          <w:p w14:paraId="0F74E2EB" w14:textId="77777777" w:rsidR="00391B73" w:rsidRPr="00DF27B4" w:rsidRDefault="00391B73" w:rsidP="00391B73">
            <w:pPr>
              <w:pStyle w:val="ListParagraph"/>
              <w:numPr>
                <w:ilvl w:val="0"/>
                <w:numId w:val="1"/>
              </w:numPr>
              <w:spacing w:after="0" w:line="240" w:lineRule="auto"/>
            </w:pPr>
            <w:r w:rsidRPr="00DF27B4">
              <w:t>Writer’s notebooks</w:t>
            </w:r>
          </w:p>
          <w:p w14:paraId="12320586" w14:textId="77777777" w:rsidR="00391B73" w:rsidRPr="00DF27B4" w:rsidRDefault="00391B73" w:rsidP="00391B73">
            <w:pPr>
              <w:pStyle w:val="ListParagraph"/>
              <w:numPr>
                <w:ilvl w:val="0"/>
                <w:numId w:val="1"/>
              </w:numPr>
              <w:spacing w:after="0" w:line="240" w:lineRule="auto"/>
            </w:pPr>
            <w:r w:rsidRPr="00DF27B4">
              <w:rPr>
                <w:b/>
                <w:i/>
              </w:rPr>
              <w:t>Because of Winn-Dixie</w:t>
            </w:r>
            <w:r w:rsidRPr="00DF27B4">
              <w:rPr>
                <w:i/>
              </w:rPr>
              <w:t xml:space="preserve">, </w:t>
            </w:r>
            <w:r w:rsidRPr="00DF27B4">
              <w:t xml:space="preserve">Kate </w:t>
            </w:r>
            <w:proofErr w:type="spellStart"/>
            <w:r w:rsidRPr="00DF27B4">
              <w:t>DiCamillo</w:t>
            </w:r>
            <w:proofErr w:type="spellEnd"/>
          </w:p>
          <w:p w14:paraId="240AA958" w14:textId="77777777" w:rsidR="00391B73" w:rsidRPr="00DF27B4" w:rsidRDefault="00391B73" w:rsidP="00391B73">
            <w:pPr>
              <w:pStyle w:val="ListParagraph"/>
              <w:numPr>
                <w:ilvl w:val="0"/>
                <w:numId w:val="1"/>
              </w:numPr>
              <w:spacing w:after="0" w:line="240" w:lineRule="auto"/>
            </w:pPr>
            <w:r w:rsidRPr="00DF27B4">
              <w:t xml:space="preserve">Anchor chart: </w:t>
            </w:r>
          </w:p>
          <w:p w14:paraId="480F4945" w14:textId="77777777" w:rsidR="00391B73" w:rsidRPr="00DF27B4" w:rsidRDefault="00391B73" w:rsidP="00C70E33">
            <w:pPr>
              <w:pStyle w:val="ListParagraph"/>
              <w:numPr>
                <w:ilvl w:val="0"/>
                <w:numId w:val="20"/>
              </w:numPr>
              <w:spacing w:after="0" w:line="240" w:lineRule="auto"/>
              <w:rPr>
                <w:i/>
              </w:rPr>
            </w:pPr>
            <w:r w:rsidRPr="00DF27B4">
              <w:rPr>
                <w:b/>
                <w:i/>
              </w:rPr>
              <w:t>Strategies for Writing Good Personal Narratives</w:t>
            </w:r>
          </w:p>
          <w:p w14:paraId="0D7AADAB" w14:textId="77777777" w:rsidR="00592B3C" w:rsidRPr="00DF27B4" w:rsidRDefault="00592B3C" w:rsidP="00391B73">
            <w:pPr>
              <w:pStyle w:val="ListParagraph"/>
              <w:ind w:left="1080"/>
              <w:rPr>
                <w:i/>
              </w:rPr>
            </w:pPr>
          </w:p>
        </w:tc>
      </w:tr>
    </w:tbl>
    <w:p w14:paraId="6150280E" w14:textId="77777777" w:rsidR="00592B3C" w:rsidRPr="007C0882" w:rsidRDefault="00592B3C" w:rsidP="00592B3C">
      <w:pPr>
        <w:pStyle w:val="NoSpacing"/>
      </w:pPr>
    </w:p>
    <w:tbl>
      <w:tblPr>
        <w:tblW w:w="0" w:type="auto"/>
        <w:tblInd w:w="28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693"/>
        <w:gridCol w:w="9035"/>
      </w:tblGrid>
      <w:tr w:rsidR="00592B3C" w:rsidRPr="00DF27B4" w14:paraId="2F38BAEA" w14:textId="77777777" w:rsidTr="00DF27B4">
        <w:tc>
          <w:tcPr>
            <w:tcW w:w="1693" w:type="dxa"/>
            <w:shd w:val="clear" w:color="auto" w:fill="auto"/>
            <w:hideMark/>
          </w:tcPr>
          <w:p w14:paraId="5B1D92D3" w14:textId="77777777" w:rsidR="00592B3C" w:rsidRPr="00DF27B4" w:rsidRDefault="00592B3C" w:rsidP="001F5865">
            <w:pPr>
              <w:pStyle w:val="NoSpacing"/>
              <w:rPr>
                <w:b/>
              </w:rPr>
            </w:pPr>
            <w:r w:rsidRPr="00DF27B4">
              <w:rPr>
                <w:b/>
              </w:rPr>
              <w:t>Note</w:t>
            </w:r>
            <w:r w:rsidR="006A3643">
              <w:rPr>
                <w:b/>
              </w:rPr>
              <w:t>s</w:t>
            </w:r>
          </w:p>
        </w:tc>
        <w:tc>
          <w:tcPr>
            <w:tcW w:w="9035" w:type="dxa"/>
            <w:shd w:val="clear" w:color="auto" w:fill="auto"/>
          </w:tcPr>
          <w:p w14:paraId="18969E84" w14:textId="77777777" w:rsidR="00391B73" w:rsidRDefault="00391B73" w:rsidP="00C70E33">
            <w:pPr>
              <w:pStyle w:val="NoSpacing"/>
              <w:numPr>
                <w:ilvl w:val="0"/>
                <w:numId w:val="6"/>
              </w:numPr>
            </w:pPr>
            <w:r>
              <w:t xml:space="preserve">Read chapters 15 and 16 in </w:t>
            </w:r>
            <w:r w:rsidRPr="00391B73">
              <w:rPr>
                <w:b/>
                <w:i/>
              </w:rPr>
              <w:t>Because of Winn-Dixie.</w:t>
            </w:r>
          </w:p>
          <w:p w14:paraId="654BFD13" w14:textId="77777777" w:rsidR="00592B3C" w:rsidRPr="00DF27B4" w:rsidRDefault="00592B3C" w:rsidP="00C70E33">
            <w:pPr>
              <w:pStyle w:val="NoSpacing"/>
              <w:numPr>
                <w:ilvl w:val="0"/>
                <w:numId w:val="6"/>
              </w:numPr>
            </w:pPr>
            <w:r w:rsidRPr="00DF27B4">
              <w:t>Post on the daily schedule or verbally ask student</w:t>
            </w:r>
            <w:r w:rsidR="006B1C56" w:rsidRPr="00DF27B4">
              <w:t>s to bring their writer’s notebooks</w:t>
            </w:r>
            <w:r w:rsidRPr="00DF27B4">
              <w:t xml:space="preserve"> and a pencil to the meeting area.</w:t>
            </w:r>
          </w:p>
        </w:tc>
      </w:tr>
      <w:tr w:rsidR="00592B3C" w:rsidRPr="00DF27B4" w14:paraId="1D910AAA" w14:textId="77777777" w:rsidTr="00DF27B4">
        <w:tc>
          <w:tcPr>
            <w:tcW w:w="1693" w:type="dxa"/>
            <w:shd w:val="clear" w:color="auto" w:fill="auto"/>
            <w:hideMark/>
          </w:tcPr>
          <w:p w14:paraId="2E6763E6" w14:textId="77777777" w:rsidR="00592B3C" w:rsidRPr="00DF27B4" w:rsidRDefault="00592B3C" w:rsidP="001F5865">
            <w:pPr>
              <w:pStyle w:val="NoSpacing"/>
              <w:rPr>
                <w:b/>
              </w:rPr>
            </w:pPr>
            <w:r w:rsidRPr="00DF27B4">
              <w:rPr>
                <w:b/>
              </w:rPr>
              <w:t>Connection</w:t>
            </w:r>
          </w:p>
        </w:tc>
        <w:tc>
          <w:tcPr>
            <w:tcW w:w="9035" w:type="dxa"/>
            <w:shd w:val="clear" w:color="auto" w:fill="auto"/>
          </w:tcPr>
          <w:p w14:paraId="4F702D92" w14:textId="77777777" w:rsidR="00592B3C" w:rsidRPr="00897723" w:rsidRDefault="00897723" w:rsidP="00897723">
            <w:pPr>
              <w:pStyle w:val="NoSpacing"/>
              <w:rPr>
                <w:i/>
              </w:rPr>
            </w:pPr>
            <w:r>
              <w:rPr>
                <w:i/>
              </w:rPr>
              <w:t>Writers, we</w:t>
            </w:r>
            <w:r w:rsidR="00592B3C" w:rsidRPr="00897723">
              <w:rPr>
                <w:i/>
              </w:rPr>
              <w:t xml:space="preserve"> have already learned the importance of elaborating by developing more detailed des</w:t>
            </w:r>
            <w:r>
              <w:rPr>
                <w:i/>
              </w:rPr>
              <w:t>cription in a story.  Today we</w:t>
            </w:r>
            <w:r w:rsidR="00592B3C" w:rsidRPr="00897723">
              <w:rPr>
                <w:i/>
              </w:rPr>
              <w:t xml:space="preserve"> will learn </w:t>
            </w:r>
            <w:r w:rsidR="00D25268" w:rsidRPr="00897723">
              <w:rPr>
                <w:i/>
              </w:rPr>
              <w:t>how</w:t>
            </w:r>
            <w:r w:rsidR="00592B3C" w:rsidRPr="00897723">
              <w:rPr>
                <w:i/>
              </w:rPr>
              <w:t xml:space="preserve"> to </w:t>
            </w:r>
            <w:r w:rsidR="00592B3C" w:rsidRPr="00897723">
              <w:rPr>
                <w:b/>
                <w:i/>
              </w:rPr>
              <w:t xml:space="preserve">elaborate </w:t>
            </w:r>
            <w:r>
              <w:rPr>
                <w:i/>
              </w:rPr>
              <w:t>on our</w:t>
            </w:r>
            <w:r w:rsidR="00592B3C" w:rsidRPr="00897723">
              <w:rPr>
                <w:i/>
              </w:rPr>
              <w:t xml:space="preserve"> ideas by composing </w:t>
            </w:r>
            <w:r w:rsidR="00592B3C" w:rsidRPr="00897723">
              <w:rPr>
                <w:b/>
                <w:i/>
              </w:rPr>
              <w:t>effective dialogue</w:t>
            </w:r>
            <w:r w:rsidR="00592B3C" w:rsidRPr="00897723">
              <w:rPr>
                <w:i/>
              </w:rPr>
              <w:t xml:space="preserve"> in a story.</w:t>
            </w:r>
          </w:p>
        </w:tc>
      </w:tr>
      <w:tr w:rsidR="00592B3C" w:rsidRPr="00DF27B4" w14:paraId="0FF0D10D" w14:textId="77777777" w:rsidTr="00DF27B4">
        <w:tc>
          <w:tcPr>
            <w:tcW w:w="1693" w:type="dxa"/>
            <w:shd w:val="clear" w:color="auto" w:fill="auto"/>
            <w:hideMark/>
          </w:tcPr>
          <w:p w14:paraId="6052E051" w14:textId="77777777" w:rsidR="00592B3C" w:rsidRPr="00DF27B4" w:rsidRDefault="00592B3C" w:rsidP="001F5865">
            <w:pPr>
              <w:pStyle w:val="NoSpacing"/>
              <w:rPr>
                <w:b/>
              </w:rPr>
            </w:pPr>
            <w:r w:rsidRPr="00DF27B4">
              <w:rPr>
                <w:b/>
              </w:rPr>
              <w:t>Demonstration/</w:t>
            </w:r>
          </w:p>
          <w:p w14:paraId="667464FB" w14:textId="77777777" w:rsidR="00592B3C" w:rsidRPr="00DF27B4" w:rsidRDefault="00592B3C" w:rsidP="001F5865">
            <w:pPr>
              <w:pStyle w:val="NoSpacing"/>
              <w:rPr>
                <w:b/>
              </w:rPr>
            </w:pPr>
            <w:r w:rsidRPr="00DF27B4">
              <w:rPr>
                <w:b/>
              </w:rPr>
              <w:t>Teaching</w:t>
            </w:r>
          </w:p>
        </w:tc>
        <w:tc>
          <w:tcPr>
            <w:tcW w:w="9035" w:type="dxa"/>
            <w:shd w:val="clear" w:color="auto" w:fill="auto"/>
            <w:hideMark/>
          </w:tcPr>
          <w:p w14:paraId="1A52DE0F" w14:textId="77777777" w:rsidR="00592B3C" w:rsidRPr="00DF27B4" w:rsidRDefault="00592B3C" w:rsidP="00C70E33">
            <w:pPr>
              <w:pStyle w:val="NoSpacing"/>
              <w:numPr>
                <w:ilvl w:val="0"/>
                <w:numId w:val="6"/>
              </w:numPr>
            </w:pPr>
            <w:r w:rsidRPr="00DF27B4">
              <w:t>Refer back to the story</w:t>
            </w:r>
            <w:r w:rsidR="006B1C56" w:rsidRPr="00DF27B4">
              <w:t>,</w:t>
            </w:r>
            <w:r w:rsidRPr="00DF27B4">
              <w:t xml:space="preserve"> </w:t>
            </w:r>
            <w:r w:rsidRPr="00DF27B4">
              <w:rPr>
                <w:b/>
                <w:i/>
              </w:rPr>
              <w:t>Because of Winn-Dixie</w:t>
            </w:r>
            <w:r w:rsidRPr="00DF27B4">
              <w:rPr>
                <w:i/>
              </w:rPr>
              <w:t xml:space="preserve">.  </w:t>
            </w:r>
            <w:r w:rsidRPr="00DF27B4">
              <w:t xml:space="preserve">In chapter fifteen, on page 103, Miss </w:t>
            </w:r>
            <w:proofErr w:type="spellStart"/>
            <w:r w:rsidRPr="00DF27B4">
              <w:t>Franny</w:t>
            </w:r>
            <w:proofErr w:type="spellEnd"/>
            <w:r w:rsidRPr="00DF27B4">
              <w:t xml:space="preserve"> asks Aman</w:t>
            </w:r>
            <w:r w:rsidR="006B1C56" w:rsidRPr="00DF27B4">
              <w:t xml:space="preserve">da to sit down.  </w:t>
            </w:r>
            <w:r w:rsidR="006B1C56" w:rsidRPr="00DF27B4">
              <w:rPr>
                <w:b/>
              </w:rPr>
              <w:t>D</w:t>
            </w:r>
            <w:r w:rsidR="00E7265B" w:rsidRPr="00DF27B4">
              <w:rPr>
                <w:b/>
              </w:rPr>
              <w:t>ialogue</w:t>
            </w:r>
            <w:r w:rsidR="00E7265B" w:rsidRPr="00DF27B4">
              <w:t xml:space="preserve"> helps </w:t>
            </w:r>
            <w:r w:rsidRPr="00DF27B4">
              <w:t xml:space="preserve">the reader </w:t>
            </w:r>
            <w:r w:rsidR="00E7265B" w:rsidRPr="00DF27B4">
              <w:rPr>
                <w:b/>
              </w:rPr>
              <w:t>listen in on conversations between the characters</w:t>
            </w:r>
            <w:r w:rsidR="00E7265B" w:rsidRPr="00DF27B4">
              <w:t>.</w:t>
            </w:r>
            <w:r w:rsidRPr="00DF27B4">
              <w:t xml:space="preserve">  </w:t>
            </w:r>
          </w:p>
          <w:p w14:paraId="781D9600" w14:textId="77777777" w:rsidR="006B1C56" w:rsidRPr="00DF27B4" w:rsidRDefault="006B1C56" w:rsidP="00C70E33">
            <w:pPr>
              <w:pStyle w:val="NoSpacing"/>
              <w:numPr>
                <w:ilvl w:val="0"/>
                <w:numId w:val="6"/>
              </w:numPr>
            </w:pPr>
            <w:r w:rsidRPr="00DF27B4">
              <w:t xml:space="preserve">Ask students to turn and tell a partner how the author used </w:t>
            </w:r>
            <w:r w:rsidRPr="008E4B26">
              <w:t xml:space="preserve">dialogue </w:t>
            </w:r>
            <w:r w:rsidRPr="00DF27B4">
              <w:t xml:space="preserve">in this part of the story.  </w:t>
            </w:r>
          </w:p>
          <w:p w14:paraId="221072D1" w14:textId="77777777" w:rsidR="006B1C56" w:rsidRPr="00DF27B4" w:rsidRDefault="006B1C56" w:rsidP="00C70E33">
            <w:pPr>
              <w:pStyle w:val="NoSpacing"/>
              <w:numPr>
                <w:ilvl w:val="0"/>
                <w:numId w:val="6"/>
              </w:numPr>
            </w:pPr>
            <w:r w:rsidRPr="00DF27B4">
              <w:t>Demonstrate this strategy:</w:t>
            </w:r>
          </w:p>
          <w:p w14:paraId="6C11764B" w14:textId="77777777" w:rsidR="006B1C56" w:rsidRPr="00DF27B4" w:rsidRDefault="00580081" w:rsidP="00C70E33">
            <w:pPr>
              <w:pStyle w:val="NoSpacing"/>
              <w:numPr>
                <w:ilvl w:val="0"/>
                <w:numId w:val="18"/>
              </w:numPr>
            </w:pPr>
            <w:r w:rsidRPr="00DF27B4">
              <w:t>F</w:t>
            </w:r>
            <w:r w:rsidR="006B1C56" w:rsidRPr="00DF27B4">
              <w:t xml:space="preserve">ind a place </w:t>
            </w:r>
            <w:r w:rsidRPr="00DF27B4">
              <w:t xml:space="preserve">in your story </w:t>
            </w:r>
            <w:r w:rsidR="006B1C56" w:rsidRPr="00DF27B4">
              <w:t xml:space="preserve">where two </w:t>
            </w:r>
            <w:r w:rsidR="006B1C56" w:rsidRPr="00DF27B4">
              <w:rPr>
                <w:b/>
              </w:rPr>
              <w:t>character</w:t>
            </w:r>
            <w:r w:rsidRPr="00DF27B4">
              <w:rPr>
                <w:b/>
              </w:rPr>
              <w:t>s are together</w:t>
            </w:r>
            <w:r w:rsidRPr="00DF27B4">
              <w:t>, and you want the reader to hear what they are saying to each other.  P</w:t>
            </w:r>
            <w:r w:rsidR="006B1C56" w:rsidRPr="00DF27B4">
              <w:t>ut a box aroun</w:t>
            </w:r>
            <w:r w:rsidRPr="00DF27B4">
              <w:t>d that part</w:t>
            </w:r>
            <w:r w:rsidR="00391B73">
              <w:t xml:space="preserve"> or use a numbered insert</w:t>
            </w:r>
            <w:r w:rsidR="006B1C56" w:rsidRPr="00DF27B4">
              <w:t>.</w:t>
            </w:r>
          </w:p>
          <w:p w14:paraId="74F40830" w14:textId="77777777" w:rsidR="006B1C56" w:rsidRPr="00DF27B4" w:rsidRDefault="006B1C56" w:rsidP="00C70E33">
            <w:pPr>
              <w:pStyle w:val="NoSpacing"/>
              <w:numPr>
                <w:ilvl w:val="0"/>
                <w:numId w:val="19"/>
              </w:numPr>
            </w:pPr>
            <w:r w:rsidRPr="00DF27B4">
              <w:t>Rewrite that part on a new</w:t>
            </w:r>
            <w:r w:rsidR="00391B73">
              <w:t xml:space="preserve"> page </w:t>
            </w:r>
            <w:r w:rsidRPr="00DF27B4">
              <w:t xml:space="preserve">by adding </w:t>
            </w:r>
            <w:r w:rsidRPr="008E4B26">
              <w:t>dialogue.</w:t>
            </w:r>
          </w:p>
          <w:p w14:paraId="50EB1DD6" w14:textId="77777777" w:rsidR="006B1C56" w:rsidRPr="00DF27B4" w:rsidRDefault="00D25268" w:rsidP="00C70E33">
            <w:pPr>
              <w:pStyle w:val="NoSpacing"/>
              <w:numPr>
                <w:ilvl w:val="0"/>
                <w:numId w:val="19"/>
              </w:numPr>
            </w:pPr>
            <w:r w:rsidRPr="00DF27B4">
              <w:t>M</w:t>
            </w:r>
            <w:r w:rsidR="006B1C56" w:rsidRPr="00DF27B4">
              <w:t>ake sure that th</w:t>
            </w:r>
            <w:r w:rsidR="00580081" w:rsidRPr="00DF27B4">
              <w:t>is</w:t>
            </w:r>
            <w:r w:rsidR="00580081" w:rsidRPr="008E4B26">
              <w:t xml:space="preserve"> dialogue</w:t>
            </w:r>
            <w:r w:rsidR="006B1C56" w:rsidRPr="00DF27B4">
              <w:rPr>
                <w:b/>
              </w:rPr>
              <w:t xml:space="preserve"> </w:t>
            </w:r>
            <w:r w:rsidR="006B1C56" w:rsidRPr="00DF27B4">
              <w:t>really matters in your story.</w:t>
            </w:r>
          </w:p>
          <w:p w14:paraId="66E47315" w14:textId="77777777" w:rsidR="00B261CF" w:rsidRDefault="00B261CF" w:rsidP="00C70E33">
            <w:pPr>
              <w:pStyle w:val="NoSpacing"/>
              <w:numPr>
                <w:ilvl w:val="0"/>
                <w:numId w:val="6"/>
              </w:numPr>
            </w:pPr>
            <w:r>
              <w:t xml:space="preserve">Explain that there should be no more than four or five lines of dialogue in a story.  Some students overuse dialogue, and </w:t>
            </w:r>
            <w:r w:rsidR="00897723">
              <w:t>their</w:t>
            </w:r>
            <w:r>
              <w:t xml:space="preserve"> stories are often confusing.  </w:t>
            </w:r>
          </w:p>
          <w:p w14:paraId="651FCC63" w14:textId="77777777" w:rsidR="00592B3C" w:rsidRPr="00DF27B4" w:rsidRDefault="006B1C56" w:rsidP="00C70E33">
            <w:pPr>
              <w:pStyle w:val="NoSpacing"/>
              <w:numPr>
                <w:ilvl w:val="0"/>
                <w:numId w:val="6"/>
              </w:numPr>
            </w:pPr>
            <w:r w:rsidRPr="00DF27B4">
              <w:t xml:space="preserve">Record this strategy on the </w:t>
            </w:r>
            <w:r w:rsidRPr="00DF27B4">
              <w:rPr>
                <w:b/>
                <w:i/>
              </w:rPr>
              <w:t xml:space="preserve">Strategies for Writing Good Personal Narratives </w:t>
            </w:r>
            <w:r w:rsidRPr="00DF27B4">
              <w:t>chart.</w:t>
            </w:r>
          </w:p>
        </w:tc>
      </w:tr>
      <w:tr w:rsidR="00592B3C" w:rsidRPr="00DF27B4" w14:paraId="06A577B6" w14:textId="77777777" w:rsidTr="00DF27B4">
        <w:tc>
          <w:tcPr>
            <w:tcW w:w="1693" w:type="dxa"/>
            <w:shd w:val="clear" w:color="auto" w:fill="auto"/>
            <w:hideMark/>
          </w:tcPr>
          <w:p w14:paraId="2490A675" w14:textId="77777777" w:rsidR="00592B3C" w:rsidRPr="00DF27B4" w:rsidRDefault="00592B3C" w:rsidP="001F5865">
            <w:pPr>
              <w:pStyle w:val="NoSpacing"/>
              <w:rPr>
                <w:b/>
              </w:rPr>
            </w:pPr>
            <w:r w:rsidRPr="00DF27B4">
              <w:rPr>
                <w:b/>
              </w:rPr>
              <w:t>Active Engagement</w:t>
            </w:r>
          </w:p>
        </w:tc>
        <w:tc>
          <w:tcPr>
            <w:tcW w:w="9035" w:type="dxa"/>
            <w:shd w:val="clear" w:color="auto" w:fill="auto"/>
          </w:tcPr>
          <w:p w14:paraId="5C4E9BF6" w14:textId="77777777" w:rsidR="00E55668" w:rsidRPr="00DF27B4" w:rsidRDefault="00E55668" w:rsidP="00C70E33">
            <w:pPr>
              <w:pStyle w:val="NoSpacing"/>
              <w:numPr>
                <w:ilvl w:val="0"/>
                <w:numId w:val="6"/>
              </w:numPr>
            </w:pPr>
            <w:r w:rsidRPr="00DF27B4">
              <w:t>Have students choose any story from their writer’s notebooks</w:t>
            </w:r>
            <w:r w:rsidR="008C7C82">
              <w:t xml:space="preserve">, find a place where two characters </w:t>
            </w:r>
            <w:proofErr w:type="gramStart"/>
            <w:r w:rsidR="008C7C82">
              <w:t>are</w:t>
            </w:r>
            <w:proofErr w:type="gramEnd"/>
            <w:r w:rsidR="008C7C82">
              <w:t xml:space="preserve"> together, and add dialogue using a box or a numbered insert.</w:t>
            </w:r>
          </w:p>
          <w:p w14:paraId="4EC214D1" w14:textId="77777777" w:rsidR="00592B3C" w:rsidRPr="00DF27B4" w:rsidRDefault="00592B3C" w:rsidP="00C70E33">
            <w:pPr>
              <w:pStyle w:val="NoSpacing"/>
              <w:numPr>
                <w:ilvl w:val="0"/>
                <w:numId w:val="6"/>
              </w:numPr>
            </w:pPr>
            <w:r w:rsidRPr="00DF27B4">
              <w:t>Have students share their ideas with a partner, and then have one or two students share with the class.</w:t>
            </w:r>
          </w:p>
        </w:tc>
      </w:tr>
      <w:tr w:rsidR="00592B3C" w:rsidRPr="00DF27B4" w14:paraId="62DEBFEB" w14:textId="77777777" w:rsidTr="00DF27B4">
        <w:tc>
          <w:tcPr>
            <w:tcW w:w="1693" w:type="dxa"/>
            <w:shd w:val="clear" w:color="auto" w:fill="auto"/>
            <w:hideMark/>
          </w:tcPr>
          <w:p w14:paraId="14EE362B" w14:textId="77777777" w:rsidR="00592B3C" w:rsidRPr="00DF27B4" w:rsidRDefault="00592B3C" w:rsidP="001F5865">
            <w:pPr>
              <w:pStyle w:val="NoSpacing"/>
              <w:rPr>
                <w:b/>
              </w:rPr>
            </w:pPr>
            <w:r w:rsidRPr="00DF27B4">
              <w:rPr>
                <w:b/>
              </w:rPr>
              <w:t>Link</w:t>
            </w:r>
          </w:p>
        </w:tc>
        <w:tc>
          <w:tcPr>
            <w:tcW w:w="9035" w:type="dxa"/>
            <w:shd w:val="clear" w:color="auto" w:fill="auto"/>
            <w:hideMark/>
          </w:tcPr>
          <w:p w14:paraId="11A0DA2E" w14:textId="77777777" w:rsidR="00592B3C" w:rsidRPr="00DF27B4" w:rsidRDefault="008C7C82" w:rsidP="00580081">
            <w:pPr>
              <w:pStyle w:val="NoSpacing"/>
              <w:rPr>
                <w:i/>
              </w:rPr>
            </w:pPr>
            <w:r>
              <w:rPr>
                <w:i/>
              </w:rPr>
              <w:t>So writers, as you draft</w:t>
            </w:r>
            <w:r w:rsidR="00592B3C" w:rsidRPr="00DF27B4">
              <w:rPr>
                <w:i/>
              </w:rPr>
              <w:t xml:space="preserve"> today, look for more places i</w:t>
            </w:r>
            <w:r w:rsidR="00580081" w:rsidRPr="00DF27B4">
              <w:rPr>
                <w:i/>
              </w:rPr>
              <w:t>n your writing where you need to</w:t>
            </w:r>
            <w:r w:rsidR="00592B3C" w:rsidRPr="00DF27B4">
              <w:rPr>
                <w:i/>
              </w:rPr>
              <w:t xml:space="preserve"> elaborate</w:t>
            </w:r>
            <w:r w:rsidR="00580081" w:rsidRPr="00DF27B4">
              <w:rPr>
                <w:i/>
              </w:rPr>
              <w:t>.  Include</w:t>
            </w:r>
            <w:r w:rsidR="00592B3C" w:rsidRPr="00DF27B4">
              <w:rPr>
                <w:i/>
              </w:rPr>
              <w:t xml:space="preserve"> </w:t>
            </w:r>
            <w:r w:rsidR="006F729E" w:rsidRPr="00DF27B4">
              <w:rPr>
                <w:b/>
                <w:i/>
              </w:rPr>
              <w:t xml:space="preserve">effective </w:t>
            </w:r>
            <w:r w:rsidR="00E7265B" w:rsidRPr="00DF27B4">
              <w:rPr>
                <w:b/>
                <w:i/>
              </w:rPr>
              <w:t>dialogue</w:t>
            </w:r>
            <w:r w:rsidR="00592B3C" w:rsidRPr="00DF27B4">
              <w:rPr>
                <w:i/>
              </w:rPr>
              <w:t xml:space="preserve"> so your readers can </w:t>
            </w:r>
            <w:r w:rsidR="00580081" w:rsidRPr="00DF27B4">
              <w:rPr>
                <w:b/>
                <w:i/>
              </w:rPr>
              <w:t>listen in on the characters’</w:t>
            </w:r>
            <w:r w:rsidR="00E7265B" w:rsidRPr="00DF27B4">
              <w:rPr>
                <w:b/>
                <w:i/>
              </w:rPr>
              <w:t xml:space="preserve"> conversations</w:t>
            </w:r>
            <w:r w:rsidR="00E7265B" w:rsidRPr="00DF27B4">
              <w:rPr>
                <w:i/>
              </w:rPr>
              <w:t>.</w:t>
            </w:r>
            <w:r w:rsidR="006F729E" w:rsidRPr="00DF27B4">
              <w:rPr>
                <w:i/>
              </w:rPr>
              <w:t xml:space="preserve">  </w:t>
            </w:r>
            <w:r>
              <w:rPr>
                <w:i/>
              </w:rPr>
              <w:t>Continue working on this story and</w:t>
            </w:r>
            <w:r w:rsidRPr="00DF27B4">
              <w:rPr>
                <w:i/>
              </w:rPr>
              <w:t xml:space="preserve"> begin a new one when you are done.  </w:t>
            </w:r>
            <w:r w:rsidR="006F729E" w:rsidRPr="00DF27B4">
              <w:rPr>
                <w:i/>
              </w:rPr>
              <w:t xml:space="preserve">.  </w:t>
            </w:r>
            <w:r w:rsidR="00592B3C" w:rsidRPr="00DF27B4">
              <w:rPr>
                <w:i/>
              </w:rPr>
              <w:t xml:space="preserve">  </w:t>
            </w:r>
          </w:p>
        </w:tc>
      </w:tr>
      <w:tr w:rsidR="00592B3C" w:rsidRPr="00DF27B4" w14:paraId="4D7D6E55" w14:textId="77777777" w:rsidTr="00DF27B4">
        <w:tc>
          <w:tcPr>
            <w:tcW w:w="1693" w:type="dxa"/>
            <w:shd w:val="clear" w:color="auto" w:fill="auto"/>
            <w:hideMark/>
          </w:tcPr>
          <w:p w14:paraId="167596D4" w14:textId="77777777" w:rsidR="00592B3C" w:rsidRPr="00DF27B4" w:rsidRDefault="00592B3C" w:rsidP="001F5865">
            <w:pPr>
              <w:pStyle w:val="NoSpacing"/>
              <w:rPr>
                <w:b/>
              </w:rPr>
            </w:pPr>
            <w:r w:rsidRPr="00DF27B4">
              <w:rPr>
                <w:b/>
              </w:rPr>
              <w:t xml:space="preserve">Writing and </w:t>
            </w:r>
          </w:p>
          <w:p w14:paraId="3828118B" w14:textId="77777777" w:rsidR="00592B3C" w:rsidRPr="00DF27B4" w:rsidRDefault="00592B3C" w:rsidP="001F5865">
            <w:pPr>
              <w:pStyle w:val="NoSpacing"/>
              <w:rPr>
                <w:b/>
              </w:rPr>
            </w:pPr>
            <w:r w:rsidRPr="00DF27B4">
              <w:rPr>
                <w:b/>
              </w:rPr>
              <w:t>Conferring</w:t>
            </w:r>
          </w:p>
        </w:tc>
        <w:tc>
          <w:tcPr>
            <w:tcW w:w="9035" w:type="dxa"/>
            <w:shd w:val="clear" w:color="auto" w:fill="auto"/>
            <w:hideMark/>
          </w:tcPr>
          <w:p w14:paraId="7435C2C1" w14:textId="77777777" w:rsidR="00592B3C" w:rsidRPr="00DF27B4" w:rsidRDefault="00592B3C" w:rsidP="00C70E33">
            <w:pPr>
              <w:pStyle w:val="NoSpacing"/>
              <w:numPr>
                <w:ilvl w:val="0"/>
                <w:numId w:val="6"/>
              </w:numPr>
            </w:pPr>
            <w:r w:rsidRPr="00DF27B4">
              <w:t xml:space="preserve">Conduct individual student conferences to support students’ efforts at </w:t>
            </w:r>
            <w:r w:rsidRPr="00DF27B4">
              <w:rPr>
                <w:b/>
              </w:rPr>
              <w:t>elaboration.</w:t>
            </w:r>
          </w:p>
        </w:tc>
      </w:tr>
      <w:tr w:rsidR="00592B3C" w:rsidRPr="00DF27B4" w14:paraId="2FC4DCA9" w14:textId="77777777" w:rsidTr="00DF27B4">
        <w:tc>
          <w:tcPr>
            <w:tcW w:w="1693" w:type="dxa"/>
            <w:shd w:val="clear" w:color="auto" w:fill="auto"/>
          </w:tcPr>
          <w:p w14:paraId="5FFE9568" w14:textId="77777777" w:rsidR="00592B3C" w:rsidRPr="00DF27B4" w:rsidRDefault="00592B3C" w:rsidP="001F5865">
            <w:pPr>
              <w:pStyle w:val="NoSpacing"/>
              <w:rPr>
                <w:b/>
              </w:rPr>
            </w:pPr>
            <w:r w:rsidRPr="00DF27B4">
              <w:rPr>
                <w:b/>
              </w:rPr>
              <w:t>Mid-Workshop Teaching Point</w:t>
            </w:r>
          </w:p>
        </w:tc>
        <w:tc>
          <w:tcPr>
            <w:tcW w:w="9035" w:type="dxa"/>
            <w:shd w:val="clear" w:color="auto" w:fill="auto"/>
          </w:tcPr>
          <w:p w14:paraId="44B6B184" w14:textId="77777777" w:rsidR="00592B3C" w:rsidRPr="00DF27B4" w:rsidRDefault="006B1C56" w:rsidP="00C70E33">
            <w:pPr>
              <w:pStyle w:val="NoSpacing"/>
              <w:numPr>
                <w:ilvl w:val="0"/>
                <w:numId w:val="6"/>
              </w:numPr>
              <w:rPr>
                <w:i/>
              </w:rPr>
            </w:pPr>
            <w:r w:rsidRPr="00DF27B4">
              <w:t xml:space="preserve">Consider teaching your students how to </w:t>
            </w:r>
            <w:r w:rsidR="007B70D9" w:rsidRPr="00DF27B4">
              <w:rPr>
                <w:b/>
              </w:rPr>
              <w:t>punctuate dialogue</w:t>
            </w:r>
            <w:r w:rsidR="00D25268" w:rsidRPr="00DF27B4">
              <w:rPr>
                <w:b/>
              </w:rPr>
              <w:t xml:space="preserve"> using quotation marks</w:t>
            </w:r>
            <w:r w:rsidR="00D25268" w:rsidRPr="00DF27B4">
              <w:t xml:space="preserve"> as they include dialogue in</w:t>
            </w:r>
            <w:r w:rsidR="007B70D9" w:rsidRPr="00DF27B4">
              <w:t xml:space="preserve"> their writing.</w:t>
            </w:r>
            <w:r w:rsidRPr="00DF27B4">
              <w:t xml:space="preserve">  </w:t>
            </w:r>
            <w:r w:rsidR="007B70D9" w:rsidRPr="00DF27B4">
              <w:t xml:space="preserve">In addition, </w:t>
            </w:r>
            <w:r w:rsidR="00D25268" w:rsidRPr="00DF27B4">
              <w:t>remind students that pa</w:t>
            </w:r>
            <w:r w:rsidRPr="00DF27B4">
              <w:t>ragraphs begin every time there is a new speaker</w:t>
            </w:r>
            <w:r w:rsidR="007B70D9" w:rsidRPr="00DF27B4">
              <w:t>.</w:t>
            </w:r>
            <w:r w:rsidRPr="00DF27B4">
              <w:t xml:space="preserve">  </w:t>
            </w:r>
          </w:p>
        </w:tc>
      </w:tr>
      <w:tr w:rsidR="00592B3C" w:rsidRPr="00DF27B4" w14:paraId="56C1AC7F" w14:textId="77777777" w:rsidTr="00DF27B4">
        <w:tc>
          <w:tcPr>
            <w:tcW w:w="1693" w:type="dxa"/>
            <w:shd w:val="clear" w:color="auto" w:fill="auto"/>
            <w:hideMark/>
          </w:tcPr>
          <w:p w14:paraId="2E5212B7" w14:textId="77777777" w:rsidR="00592B3C" w:rsidRPr="00DF27B4" w:rsidRDefault="00897723" w:rsidP="001F5865">
            <w:pPr>
              <w:pStyle w:val="NoSpacing"/>
              <w:rPr>
                <w:b/>
              </w:rPr>
            </w:pPr>
            <w:r>
              <w:rPr>
                <w:b/>
              </w:rPr>
              <w:t>Teaching S</w:t>
            </w:r>
            <w:r w:rsidR="00592B3C" w:rsidRPr="00DF27B4">
              <w:rPr>
                <w:b/>
              </w:rPr>
              <w:t>hare</w:t>
            </w:r>
          </w:p>
        </w:tc>
        <w:tc>
          <w:tcPr>
            <w:tcW w:w="9035" w:type="dxa"/>
            <w:shd w:val="clear" w:color="auto" w:fill="auto"/>
            <w:hideMark/>
          </w:tcPr>
          <w:p w14:paraId="1DA4CFB9" w14:textId="77777777" w:rsidR="00592B3C" w:rsidRPr="00DF27B4" w:rsidRDefault="00897723" w:rsidP="00C70E33">
            <w:pPr>
              <w:pStyle w:val="NoSpacing"/>
              <w:numPr>
                <w:ilvl w:val="0"/>
                <w:numId w:val="6"/>
              </w:numPr>
            </w:pPr>
            <w:r w:rsidRPr="0006601D">
              <w:t xml:space="preserve">Bring closure to today’s workshop by </w:t>
            </w:r>
            <w:r>
              <w:t xml:space="preserve">summarizing and reinforcing the focus of the day’s </w:t>
            </w:r>
            <w:r>
              <w:lastRenderedPageBreak/>
              <w:t xml:space="preserve">teaching point.  You might share what </w:t>
            </w:r>
            <w:r w:rsidR="00F41BE2">
              <w:t>one or two writers</w:t>
            </w:r>
            <w:r>
              <w:t xml:space="preserve"> have done in ways </w:t>
            </w:r>
            <w:r w:rsidR="008C7C82">
              <w:t>that apply to other writers</w:t>
            </w:r>
            <w:r>
              <w:t>.</w:t>
            </w:r>
          </w:p>
        </w:tc>
      </w:tr>
    </w:tbl>
    <w:p w14:paraId="5F035821" w14:textId="77777777" w:rsidR="00592B3C" w:rsidRDefault="00592B3C" w:rsidP="00592B3C">
      <w:pPr>
        <w:pStyle w:val="NoSpacing"/>
      </w:pPr>
    </w:p>
    <w:p w14:paraId="1E58DB95" w14:textId="77777777" w:rsidR="00592B3C" w:rsidRDefault="00592B3C" w:rsidP="00592B3C">
      <w:pPr>
        <w:pStyle w:val="NoSpacing"/>
      </w:pPr>
    </w:p>
    <w:p w14:paraId="51ECA4B1" w14:textId="77777777" w:rsidR="00E7265B" w:rsidRDefault="00E7265B" w:rsidP="00592B3C">
      <w:pPr>
        <w:pStyle w:val="NoSpacing"/>
      </w:pPr>
    </w:p>
    <w:tbl>
      <w:tblPr>
        <w:tblW w:w="0" w:type="auto"/>
        <w:jc w:val="center"/>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7"/>
      </w:tblGrid>
      <w:tr w:rsidR="00BE7744" w:rsidRPr="00DF27B4" w14:paraId="13E3E1B2" w14:textId="77777777" w:rsidTr="00DF27B4">
        <w:trPr>
          <w:trHeight w:val="1005"/>
          <w:jc w:val="center"/>
        </w:trPr>
        <w:tc>
          <w:tcPr>
            <w:tcW w:w="9387" w:type="dxa"/>
            <w:tcBorders>
              <w:top w:val="single" w:sz="12" w:space="0" w:color="auto"/>
              <w:left w:val="single" w:sz="12" w:space="0" w:color="auto"/>
              <w:bottom w:val="single" w:sz="12" w:space="0" w:color="auto"/>
              <w:right w:val="single" w:sz="12" w:space="0" w:color="auto"/>
            </w:tcBorders>
            <w:shd w:val="clear" w:color="auto" w:fill="auto"/>
            <w:hideMark/>
          </w:tcPr>
          <w:p w14:paraId="7E76F1AA" w14:textId="77777777" w:rsidR="00BE7744" w:rsidRPr="00DF27B4" w:rsidRDefault="00BE7744" w:rsidP="006F729E">
            <w:pPr>
              <w:pStyle w:val="NoSpacing"/>
            </w:pPr>
          </w:p>
          <w:p w14:paraId="3421FF05" w14:textId="77777777" w:rsidR="00BE7744" w:rsidRDefault="00BE7744" w:rsidP="00DF27B4">
            <w:pPr>
              <w:pStyle w:val="NoSpacing"/>
              <w:jc w:val="center"/>
              <w:rPr>
                <w:b/>
              </w:rPr>
            </w:pPr>
            <w:r w:rsidRPr="00DF27B4">
              <w:rPr>
                <w:b/>
              </w:rPr>
              <w:t>Strategies for Writing Good Personal Narratives</w:t>
            </w:r>
          </w:p>
          <w:p w14:paraId="17412AD3" w14:textId="77777777" w:rsidR="00897723" w:rsidRPr="00DF27B4" w:rsidRDefault="00897723" w:rsidP="00DF27B4">
            <w:pPr>
              <w:pStyle w:val="NoSpacing"/>
              <w:jc w:val="center"/>
              <w:rPr>
                <w:b/>
              </w:rPr>
            </w:pPr>
          </w:p>
          <w:p w14:paraId="3A14A97C" w14:textId="77777777" w:rsidR="00BE7744" w:rsidRPr="00DF27B4" w:rsidRDefault="00BE7744" w:rsidP="00C70E33">
            <w:pPr>
              <w:pStyle w:val="NoSpacing"/>
              <w:numPr>
                <w:ilvl w:val="0"/>
                <w:numId w:val="16"/>
              </w:numPr>
            </w:pPr>
            <w:r w:rsidRPr="00DF27B4">
              <w:t xml:space="preserve">Close your eyes and </w:t>
            </w:r>
            <w:r w:rsidRPr="00DF27B4">
              <w:rPr>
                <w:b/>
              </w:rPr>
              <w:t>make a movie in your mind</w:t>
            </w:r>
            <w:r w:rsidRPr="00DF27B4">
              <w:t xml:space="preserve"> of a small moment.</w:t>
            </w:r>
          </w:p>
          <w:p w14:paraId="45B6C2CD" w14:textId="77777777" w:rsidR="00BE7744" w:rsidRPr="00DF27B4" w:rsidRDefault="00BE7744" w:rsidP="00C70E33">
            <w:pPr>
              <w:pStyle w:val="NoSpacing"/>
              <w:numPr>
                <w:ilvl w:val="0"/>
                <w:numId w:val="16"/>
              </w:numPr>
            </w:pPr>
            <w:r w:rsidRPr="00DF27B4">
              <w:rPr>
                <w:b/>
              </w:rPr>
              <w:t>Zoom in</w:t>
            </w:r>
            <w:r w:rsidRPr="00DF27B4">
              <w:t xml:space="preserve"> on the most important part of the story.</w:t>
            </w:r>
          </w:p>
          <w:p w14:paraId="0F5C1AA0" w14:textId="77777777" w:rsidR="00BE7744" w:rsidRPr="00DF27B4" w:rsidRDefault="00BE7744" w:rsidP="00C70E33">
            <w:pPr>
              <w:pStyle w:val="NoSpacing"/>
              <w:numPr>
                <w:ilvl w:val="0"/>
                <w:numId w:val="16"/>
              </w:numPr>
            </w:pPr>
            <w:r w:rsidRPr="00DF27B4">
              <w:t xml:space="preserve">Focus in on </w:t>
            </w:r>
            <w:r w:rsidRPr="00DF27B4">
              <w:rPr>
                <w:b/>
              </w:rPr>
              <w:t>exact details</w:t>
            </w:r>
            <w:r w:rsidRPr="00DF27B4">
              <w:t xml:space="preserve"> and </w:t>
            </w:r>
            <w:r w:rsidRPr="00DF27B4">
              <w:rPr>
                <w:b/>
              </w:rPr>
              <w:t>specific words</w:t>
            </w:r>
            <w:r w:rsidRPr="00DF27B4">
              <w:t xml:space="preserve"> rather than general sentences.</w:t>
            </w:r>
          </w:p>
          <w:p w14:paraId="5B763208" w14:textId="77777777" w:rsidR="00BE7744" w:rsidRPr="00DF27B4" w:rsidRDefault="00BE7744" w:rsidP="00C70E33">
            <w:pPr>
              <w:pStyle w:val="NoSpacing"/>
              <w:numPr>
                <w:ilvl w:val="0"/>
                <w:numId w:val="16"/>
              </w:numPr>
              <w:rPr>
                <w:b/>
              </w:rPr>
            </w:pPr>
            <w:r w:rsidRPr="00DF27B4">
              <w:rPr>
                <w:b/>
              </w:rPr>
              <w:t>Leave out parts that don’t matter.</w:t>
            </w:r>
          </w:p>
          <w:p w14:paraId="606A48CD" w14:textId="77777777" w:rsidR="00BE7744" w:rsidRPr="00DF27B4" w:rsidRDefault="00BE7744" w:rsidP="00C70E33">
            <w:pPr>
              <w:pStyle w:val="NoSpacing"/>
              <w:numPr>
                <w:ilvl w:val="0"/>
                <w:numId w:val="16"/>
              </w:numPr>
            </w:pPr>
            <w:r w:rsidRPr="00DF27B4">
              <w:rPr>
                <w:b/>
              </w:rPr>
              <w:t xml:space="preserve">Storytell </w:t>
            </w:r>
            <w:r w:rsidRPr="00DF27B4">
              <w:t xml:space="preserve">the events in your story </w:t>
            </w:r>
            <w:r w:rsidRPr="00DF27B4">
              <w:rPr>
                <w:b/>
              </w:rPr>
              <w:t>step-by-step</w:t>
            </w:r>
            <w:r w:rsidRPr="00DF27B4">
              <w:t xml:space="preserve"> acros</w:t>
            </w:r>
            <w:r w:rsidR="003700C0" w:rsidRPr="00DF27B4">
              <w:t>s your fingers</w:t>
            </w:r>
            <w:r w:rsidRPr="00DF27B4">
              <w:t>.</w:t>
            </w:r>
          </w:p>
          <w:p w14:paraId="6877CFE4" w14:textId="77777777" w:rsidR="00BE7744" w:rsidRPr="00DF27B4" w:rsidRDefault="00BE7744" w:rsidP="00C70E33">
            <w:pPr>
              <w:pStyle w:val="NoSpacing"/>
              <w:numPr>
                <w:ilvl w:val="0"/>
                <w:numId w:val="16"/>
              </w:numPr>
            </w:pPr>
            <w:r w:rsidRPr="00DF27B4">
              <w:t>Tell the</w:t>
            </w:r>
            <w:r w:rsidRPr="00DF27B4">
              <w:rPr>
                <w:b/>
              </w:rPr>
              <w:t xml:space="preserve"> </w:t>
            </w:r>
            <w:r w:rsidR="00086164">
              <w:rPr>
                <w:b/>
              </w:rPr>
              <w:t>internal story</w:t>
            </w:r>
            <w:r w:rsidRPr="00DF27B4">
              <w:t xml:space="preserve"> by including your </w:t>
            </w:r>
            <w:r w:rsidRPr="00DF27B4">
              <w:rPr>
                <w:b/>
              </w:rPr>
              <w:t>thoughts, feelings, and responses</w:t>
            </w:r>
            <w:r w:rsidRPr="00DF27B4">
              <w:t xml:space="preserve"> to what is happening.</w:t>
            </w:r>
          </w:p>
          <w:p w14:paraId="576F3B7D" w14:textId="77777777" w:rsidR="00BE7744" w:rsidRPr="00DF27B4" w:rsidRDefault="00BE7744" w:rsidP="00C70E33">
            <w:pPr>
              <w:pStyle w:val="NoSpacing"/>
              <w:numPr>
                <w:ilvl w:val="0"/>
                <w:numId w:val="16"/>
              </w:numPr>
            </w:pPr>
            <w:r w:rsidRPr="00DF27B4">
              <w:t xml:space="preserve">Begin with a </w:t>
            </w:r>
            <w:r w:rsidRPr="00DF27B4">
              <w:rPr>
                <w:b/>
              </w:rPr>
              <w:t>strong lead – action, setting, description, dialogue, or thoughts.</w:t>
            </w:r>
          </w:p>
          <w:p w14:paraId="614A0632" w14:textId="77777777" w:rsidR="00BE7744" w:rsidRPr="00DF27B4" w:rsidRDefault="00BE7744" w:rsidP="00C70E33">
            <w:pPr>
              <w:pStyle w:val="NoSpacing"/>
              <w:numPr>
                <w:ilvl w:val="0"/>
                <w:numId w:val="16"/>
              </w:numPr>
            </w:pPr>
            <w:r w:rsidRPr="00DF27B4">
              <w:t xml:space="preserve">Close with a </w:t>
            </w:r>
            <w:r w:rsidRPr="00DF27B4">
              <w:rPr>
                <w:b/>
              </w:rPr>
              <w:t>strong ending – action, dialogue, thoughts, images, and whole-story reminders that make a lasting impression</w:t>
            </w:r>
            <w:r w:rsidRPr="00DF27B4">
              <w:t>.</w:t>
            </w:r>
          </w:p>
          <w:p w14:paraId="6FDC998F" w14:textId="77777777" w:rsidR="00BE7744" w:rsidRPr="00DF27B4" w:rsidRDefault="00BE7744" w:rsidP="00C70E33">
            <w:pPr>
              <w:pStyle w:val="NoSpacing"/>
              <w:numPr>
                <w:ilvl w:val="0"/>
                <w:numId w:val="16"/>
              </w:numPr>
            </w:pPr>
            <w:r w:rsidRPr="00DF27B4">
              <w:t xml:space="preserve">Reread your story to a partner or through a stranger’s eyes, look for confusing parts, and </w:t>
            </w:r>
            <w:r w:rsidRPr="00DF27B4">
              <w:rPr>
                <w:b/>
              </w:rPr>
              <w:t>revise for meaning</w:t>
            </w:r>
            <w:r w:rsidRPr="00DF27B4">
              <w:t>.</w:t>
            </w:r>
          </w:p>
          <w:p w14:paraId="7CFBE447" w14:textId="77777777" w:rsidR="00BE7744" w:rsidRPr="00DF27B4" w:rsidRDefault="00391B73" w:rsidP="00C70E33">
            <w:pPr>
              <w:pStyle w:val="ListParagraph"/>
              <w:numPr>
                <w:ilvl w:val="0"/>
                <w:numId w:val="16"/>
              </w:numPr>
              <w:spacing w:after="0" w:line="240" w:lineRule="auto"/>
              <w:rPr>
                <w:b/>
                <w:sz w:val="20"/>
                <w:szCs w:val="20"/>
              </w:rPr>
            </w:pPr>
            <w:r>
              <w:rPr>
                <w:b/>
              </w:rPr>
              <w:t xml:space="preserve">Elaborate </w:t>
            </w:r>
            <w:r>
              <w:t>by including</w:t>
            </w:r>
            <w:r w:rsidR="00BE7744" w:rsidRPr="00DF27B4">
              <w:rPr>
                <w:b/>
              </w:rPr>
              <w:t xml:space="preserve"> sensory details </w:t>
            </w:r>
            <w:r w:rsidR="00BE7744" w:rsidRPr="00DF27B4">
              <w:t xml:space="preserve">that tell what you </w:t>
            </w:r>
            <w:r w:rsidR="00BE7744" w:rsidRPr="00DF27B4">
              <w:rPr>
                <w:b/>
              </w:rPr>
              <w:t>hear, feel, smell, taste, and see.</w:t>
            </w:r>
          </w:p>
          <w:p w14:paraId="66717632" w14:textId="77777777" w:rsidR="00BE7744" w:rsidRPr="00DF27B4" w:rsidRDefault="00BE7744" w:rsidP="00C70E33">
            <w:pPr>
              <w:pStyle w:val="NoSpacing"/>
              <w:numPr>
                <w:ilvl w:val="0"/>
                <w:numId w:val="16"/>
              </w:numPr>
            </w:pPr>
            <w:r w:rsidRPr="00DF27B4">
              <w:rPr>
                <w:b/>
              </w:rPr>
              <w:t xml:space="preserve">Elaborate </w:t>
            </w:r>
            <w:r w:rsidRPr="00DF27B4">
              <w:t xml:space="preserve">by writing more than one sentence about the </w:t>
            </w:r>
            <w:r w:rsidR="00086164">
              <w:rPr>
                <w:b/>
              </w:rPr>
              <w:t>internal story</w:t>
            </w:r>
            <w:r w:rsidRPr="00DF27B4">
              <w:t>.</w:t>
            </w:r>
          </w:p>
          <w:p w14:paraId="29D0467D" w14:textId="77777777" w:rsidR="00BE7744" w:rsidRPr="00DF27B4" w:rsidRDefault="00BE7744" w:rsidP="00C70E33">
            <w:pPr>
              <w:pStyle w:val="NoSpacing"/>
              <w:numPr>
                <w:ilvl w:val="0"/>
                <w:numId w:val="16"/>
              </w:numPr>
            </w:pPr>
            <w:r w:rsidRPr="00DF27B4">
              <w:rPr>
                <w:b/>
              </w:rPr>
              <w:t xml:space="preserve">Elaborate </w:t>
            </w:r>
            <w:r w:rsidRPr="00DF27B4">
              <w:t xml:space="preserve">by writing more than one sentence about the </w:t>
            </w:r>
            <w:r w:rsidRPr="00DF27B4">
              <w:rPr>
                <w:b/>
              </w:rPr>
              <w:t>action</w:t>
            </w:r>
            <w:r w:rsidRPr="00DF27B4">
              <w:t xml:space="preserve"> in a story.</w:t>
            </w:r>
          </w:p>
          <w:p w14:paraId="362CF996" w14:textId="77777777" w:rsidR="00BE7744" w:rsidRPr="00DF27B4" w:rsidRDefault="00BE7744" w:rsidP="00C70E33">
            <w:pPr>
              <w:pStyle w:val="NoSpacing"/>
              <w:numPr>
                <w:ilvl w:val="0"/>
                <w:numId w:val="16"/>
              </w:numPr>
            </w:pPr>
            <w:r w:rsidRPr="00DF27B4">
              <w:rPr>
                <w:b/>
              </w:rPr>
              <w:t xml:space="preserve">Elaborate </w:t>
            </w:r>
            <w:r w:rsidRPr="00DF27B4">
              <w:t xml:space="preserve">by writing more than one sentence </w:t>
            </w:r>
            <w:r w:rsidRPr="00391B73">
              <w:rPr>
                <w:b/>
              </w:rPr>
              <w:t xml:space="preserve">describing a </w:t>
            </w:r>
            <w:r w:rsidR="00391B73">
              <w:rPr>
                <w:b/>
              </w:rPr>
              <w:t>person, place, or thing</w:t>
            </w:r>
            <w:r w:rsidRPr="00DF27B4">
              <w:t>.</w:t>
            </w:r>
          </w:p>
          <w:p w14:paraId="766FB09A" w14:textId="77777777" w:rsidR="00BE7744" w:rsidRPr="00DF27B4" w:rsidRDefault="00BE7744" w:rsidP="00C70E33">
            <w:pPr>
              <w:pStyle w:val="NoSpacing"/>
              <w:numPr>
                <w:ilvl w:val="0"/>
                <w:numId w:val="16"/>
              </w:numPr>
            </w:pPr>
            <w:r w:rsidRPr="00DF27B4">
              <w:rPr>
                <w:b/>
              </w:rPr>
              <w:t xml:space="preserve">Elaborate </w:t>
            </w:r>
            <w:r w:rsidR="006F729E" w:rsidRPr="00DF27B4">
              <w:t xml:space="preserve">by including </w:t>
            </w:r>
            <w:r w:rsidR="006F729E" w:rsidRPr="00DF27B4">
              <w:rPr>
                <w:b/>
              </w:rPr>
              <w:t>effective</w:t>
            </w:r>
            <w:r w:rsidRPr="00DF27B4">
              <w:t xml:space="preserve"> </w:t>
            </w:r>
            <w:r w:rsidRPr="00DF27B4">
              <w:rPr>
                <w:b/>
              </w:rPr>
              <w:t>dialogue</w:t>
            </w:r>
            <w:r w:rsidRPr="00DF27B4">
              <w:t xml:space="preserve"> in a story.</w:t>
            </w:r>
          </w:p>
          <w:p w14:paraId="35D6FE3B" w14:textId="77777777" w:rsidR="00BE7744" w:rsidRPr="00DF27B4" w:rsidRDefault="00BE7744" w:rsidP="006F729E">
            <w:pPr>
              <w:pStyle w:val="NoSpacing"/>
            </w:pPr>
          </w:p>
        </w:tc>
      </w:tr>
    </w:tbl>
    <w:p w14:paraId="28562F59" w14:textId="77777777" w:rsidR="00E7265B" w:rsidRDefault="00E7265B" w:rsidP="001F2267">
      <w:pPr>
        <w:rPr>
          <w:sz w:val="20"/>
          <w:szCs w:val="20"/>
        </w:rPr>
      </w:pPr>
    </w:p>
    <w:p w14:paraId="0D634054" w14:textId="77777777" w:rsidR="00E7265B" w:rsidRDefault="00E7265B" w:rsidP="001F2267">
      <w:pPr>
        <w:rPr>
          <w:sz w:val="20"/>
          <w:szCs w:val="20"/>
        </w:rPr>
      </w:pPr>
    </w:p>
    <w:p w14:paraId="33A78592" w14:textId="77777777" w:rsidR="00E7265B" w:rsidRDefault="00E7265B" w:rsidP="001F2267">
      <w:pPr>
        <w:rPr>
          <w:sz w:val="20"/>
          <w:szCs w:val="20"/>
        </w:rPr>
      </w:pPr>
    </w:p>
    <w:p w14:paraId="3CBC0E93" w14:textId="77777777" w:rsidR="00E7265B" w:rsidRDefault="00E7265B" w:rsidP="001F2267">
      <w:pPr>
        <w:rPr>
          <w:sz w:val="20"/>
          <w:szCs w:val="20"/>
        </w:rPr>
      </w:pPr>
    </w:p>
    <w:p w14:paraId="158803C2" w14:textId="77777777" w:rsidR="00E7265B" w:rsidRDefault="00E7265B" w:rsidP="001F2267">
      <w:pPr>
        <w:rPr>
          <w:sz w:val="20"/>
          <w:szCs w:val="20"/>
        </w:rPr>
      </w:pPr>
    </w:p>
    <w:p w14:paraId="1E04E19A" w14:textId="77777777" w:rsidR="00E7265B" w:rsidRDefault="00E7265B" w:rsidP="001F2267">
      <w:pPr>
        <w:rPr>
          <w:sz w:val="20"/>
          <w:szCs w:val="20"/>
        </w:rPr>
      </w:pPr>
    </w:p>
    <w:p w14:paraId="3C4F864B" w14:textId="77777777" w:rsidR="002D7581" w:rsidRDefault="002D7581" w:rsidP="001F2267">
      <w:pPr>
        <w:rPr>
          <w:sz w:val="20"/>
          <w:szCs w:val="20"/>
        </w:rPr>
      </w:pPr>
    </w:p>
    <w:p w14:paraId="51DFD1AC" w14:textId="77777777" w:rsidR="002D7581" w:rsidRDefault="002D7581" w:rsidP="001F2267">
      <w:pPr>
        <w:rPr>
          <w:sz w:val="20"/>
          <w:szCs w:val="20"/>
        </w:rPr>
      </w:pPr>
    </w:p>
    <w:p w14:paraId="127B98F1" w14:textId="77777777" w:rsidR="002D7581" w:rsidRDefault="002D7581" w:rsidP="001F2267">
      <w:pPr>
        <w:rPr>
          <w:sz w:val="20"/>
          <w:szCs w:val="20"/>
        </w:rPr>
      </w:pPr>
    </w:p>
    <w:p w14:paraId="2AA706C8" w14:textId="77777777" w:rsidR="002D7581" w:rsidRDefault="00543970" w:rsidP="001F2267">
      <w:pPr>
        <w:rPr>
          <w:sz w:val="20"/>
          <w:szCs w:val="20"/>
        </w:rPr>
      </w:pPr>
      <w:r>
        <w:rPr>
          <w:sz w:val="20"/>
          <w:szCs w:val="20"/>
        </w:rPr>
        <w:br w:type="page"/>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0"/>
        <w:gridCol w:w="9000"/>
      </w:tblGrid>
      <w:tr w:rsidR="002D7581" w:rsidRPr="00DF27B4" w14:paraId="179D65A7" w14:textId="77777777" w:rsidTr="00DF27B4">
        <w:tc>
          <w:tcPr>
            <w:tcW w:w="10710" w:type="dxa"/>
            <w:gridSpan w:val="2"/>
            <w:tcBorders>
              <w:top w:val="single" w:sz="12" w:space="0" w:color="auto"/>
              <w:left w:val="single" w:sz="12" w:space="0" w:color="auto"/>
              <w:bottom w:val="single" w:sz="4" w:space="0" w:color="auto"/>
              <w:right w:val="single" w:sz="12" w:space="0" w:color="auto"/>
            </w:tcBorders>
            <w:shd w:val="clear" w:color="auto" w:fill="auto"/>
            <w:hideMark/>
          </w:tcPr>
          <w:p w14:paraId="64BBE718" w14:textId="77777777" w:rsidR="002D7581" w:rsidRPr="00DF27B4" w:rsidRDefault="002D7581" w:rsidP="00DF27B4">
            <w:pPr>
              <w:pStyle w:val="NoSpacing"/>
              <w:jc w:val="center"/>
            </w:pPr>
            <w:r w:rsidRPr="00DF27B4">
              <w:rPr>
                <w:b/>
              </w:rPr>
              <w:t>Session 9</w:t>
            </w:r>
          </w:p>
        </w:tc>
      </w:tr>
      <w:tr w:rsidR="002D7581" w:rsidRPr="00DF27B4" w14:paraId="72669D4A" w14:textId="77777777" w:rsidTr="00DF27B4">
        <w:tc>
          <w:tcPr>
            <w:tcW w:w="1710" w:type="dxa"/>
            <w:tcBorders>
              <w:top w:val="single" w:sz="12" w:space="0" w:color="auto"/>
              <w:left w:val="single" w:sz="12" w:space="0" w:color="auto"/>
              <w:bottom w:val="single" w:sz="4" w:space="0" w:color="auto"/>
              <w:right w:val="single" w:sz="4" w:space="0" w:color="auto"/>
            </w:tcBorders>
            <w:shd w:val="clear" w:color="auto" w:fill="auto"/>
            <w:hideMark/>
          </w:tcPr>
          <w:p w14:paraId="0C517AA8" w14:textId="77777777" w:rsidR="002D7581" w:rsidRPr="00DF27B4" w:rsidRDefault="002D7581" w:rsidP="002D7581">
            <w:pPr>
              <w:pStyle w:val="NoSpacing"/>
              <w:rPr>
                <w:b/>
              </w:rPr>
            </w:pPr>
            <w:r w:rsidRPr="00DF27B4">
              <w:rPr>
                <w:b/>
              </w:rPr>
              <w:t>Concept</w:t>
            </w:r>
          </w:p>
        </w:tc>
        <w:tc>
          <w:tcPr>
            <w:tcW w:w="9000" w:type="dxa"/>
            <w:tcBorders>
              <w:top w:val="single" w:sz="12" w:space="0" w:color="auto"/>
              <w:left w:val="single" w:sz="4" w:space="0" w:color="auto"/>
              <w:bottom w:val="single" w:sz="4" w:space="0" w:color="auto"/>
              <w:right w:val="single" w:sz="12" w:space="0" w:color="auto"/>
            </w:tcBorders>
            <w:shd w:val="clear" w:color="auto" w:fill="auto"/>
            <w:hideMark/>
          </w:tcPr>
          <w:p w14:paraId="2CDB4158" w14:textId="77777777" w:rsidR="002D7581" w:rsidRPr="00DF27B4" w:rsidRDefault="002D7581" w:rsidP="002D7581">
            <w:pPr>
              <w:pStyle w:val="NoSpacing"/>
            </w:pPr>
            <w:r w:rsidRPr="00DF27B4">
              <w:t>Writers learn strategies for writing good personal narratives.</w:t>
            </w:r>
          </w:p>
        </w:tc>
      </w:tr>
      <w:tr w:rsidR="002D7581" w:rsidRPr="00DF27B4" w14:paraId="52444BC3" w14:textId="77777777" w:rsidTr="00DF27B4">
        <w:tc>
          <w:tcPr>
            <w:tcW w:w="1710" w:type="dxa"/>
            <w:tcBorders>
              <w:top w:val="single" w:sz="4" w:space="0" w:color="auto"/>
              <w:left w:val="single" w:sz="12" w:space="0" w:color="auto"/>
              <w:bottom w:val="single" w:sz="12" w:space="0" w:color="auto"/>
              <w:right w:val="single" w:sz="4" w:space="0" w:color="auto"/>
            </w:tcBorders>
            <w:shd w:val="clear" w:color="auto" w:fill="auto"/>
            <w:hideMark/>
          </w:tcPr>
          <w:p w14:paraId="65AD154B" w14:textId="77777777" w:rsidR="002D7581" w:rsidRPr="00DF27B4" w:rsidRDefault="002D7581" w:rsidP="002D7581">
            <w:pPr>
              <w:pStyle w:val="NoSpacing"/>
              <w:rPr>
                <w:b/>
              </w:rPr>
            </w:pPr>
            <w:r w:rsidRPr="00DF27B4">
              <w:rPr>
                <w:b/>
              </w:rPr>
              <w:t>Teaching Point</w:t>
            </w:r>
          </w:p>
        </w:tc>
        <w:tc>
          <w:tcPr>
            <w:tcW w:w="9000" w:type="dxa"/>
            <w:tcBorders>
              <w:top w:val="single" w:sz="4" w:space="0" w:color="auto"/>
              <w:left w:val="single" w:sz="4" w:space="0" w:color="auto"/>
              <w:bottom w:val="single" w:sz="12" w:space="0" w:color="auto"/>
              <w:right w:val="single" w:sz="12" w:space="0" w:color="auto"/>
            </w:tcBorders>
            <w:shd w:val="clear" w:color="auto" w:fill="auto"/>
            <w:hideMark/>
          </w:tcPr>
          <w:p w14:paraId="3C16D05D" w14:textId="77777777" w:rsidR="002D7581" w:rsidRPr="00DF27B4" w:rsidRDefault="002D7581" w:rsidP="00391B73">
            <w:pPr>
              <w:pStyle w:val="NoSpacing"/>
            </w:pPr>
            <w:r w:rsidRPr="00DF27B4">
              <w:t>Writers</w:t>
            </w:r>
            <w:r w:rsidR="00015CA9">
              <w:t xml:space="preserve"> learn how to</w:t>
            </w:r>
            <w:r w:rsidRPr="00DF27B4">
              <w:t xml:space="preserve"> </w:t>
            </w:r>
            <w:r w:rsidR="00391B73">
              <w:t xml:space="preserve">create a </w:t>
            </w:r>
            <w:r w:rsidR="00015CA9">
              <w:rPr>
                <w:b/>
              </w:rPr>
              <w:t>story m</w:t>
            </w:r>
            <w:r w:rsidR="000A0888">
              <w:rPr>
                <w:b/>
              </w:rPr>
              <w:t>ountain</w:t>
            </w:r>
            <w:r w:rsidR="00391B73">
              <w:rPr>
                <w:b/>
              </w:rPr>
              <w:t xml:space="preserve"> </w:t>
            </w:r>
            <w:r w:rsidR="00391B73">
              <w:t>to establish the beginning, middle, and end of their story.</w:t>
            </w:r>
            <w:r w:rsidRPr="00DF27B4">
              <w:t xml:space="preserve"> </w:t>
            </w:r>
          </w:p>
        </w:tc>
      </w:tr>
    </w:tbl>
    <w:p w14:paraId="211B58B9" w14:textId="77777777" w:rsidR="002D7581" w:rsidRDefault="002D7581" w:rsidP="002D7581">
      <w:pPr>
        <w:pStyle w:val="NoSpacing"/>
      </w:pPr>
    </w:p>
    <w:tbl>
      <w:tblPr>
        <w:tblW w:w="0" w:type="auto"/>
        <w:tblInd w:w="28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4950"/>
        <w:gridCol w:w="5760"/>
      </w:tblGrid>
      <w:tr w:rsidR="002D7581" w:rsidRPr="00DF27B4" w14:paraId="03F53710" w14:textId="77777777" w:rsidTr="00DF27B4">
        <w:tc>
          <w:tcPr>
            <w:tcW w:w="4950" w:type="dxa"/>
            <w:shd w:val="clear" w:color="auto" w:fill="auto"/>
            <w:hideMark/>
          </w:tcPr>
          <w:p w14:paraId="312785BA" w14:textId="77777777" w:rsidR="002D7581" w:rsidRPr="00DF27B4" w:rsidRDefault="002D7581" w:rsidP="00DF27B4">
            <w:pPr>
              <w:pStyle w:val="NoSpacing"/>
              <w:jc w:val="center"/>
              <w:rPr>
                <w:b/>
              </w:rPr>
            </w:pPr>
            <w:r w:rsidRPr="00DF27B4">
              <w:rPr>
                <w:b/>
              </w:rPr>
              <w:t>References</w:t>
            </w:r>
          </w:p>
        </w:tc>
        <w:tc>
          <w:tcPr>
            <w:tcW w:w="5760" w:type="dxa"/>
            <w:shd w:val="clear" w:color="auto" w:fill="auto"/>
            <w:hideMark/>
          </w:tcPr>
          <w:p w14:paraId="54420636" w14:textId="77777777" w:rsidR="002D7581" w:rsidRPr="00DF27B4" w:rsidRDefault="002D7581" w:rsidP="00DF27B4">
            <w:pPr>
              <w:pStyle w:val="NoSpacing"/>
              <w:jc w:val="center"/>
              <w:rPr>
                <w:b/>
              </w:rPr>
            </w:pPr>
            <w:r w:rsidRPr="00DF27B4">
              <w:rPr>
                <w:b/>
              </w:rPr>
              <w:t>Materials</w:t>
            </w:r>
          </w:p>
        </w:tc>
      </w:tr>
      <w:tr w:rsidR="002D7581" w:rsidRPr="00DF27B4" w14:paraId="52BA0752" w14:textId="77777777" w:rsidTr="00DF27B4">
        <w:tc>
          <w:tcPr>
            <w:tcW w:w="4950" w:type="dxa"/>
            <w:shd w:val="clear" w:color="auto" w:fill="auto"/>
            <w:hideMark/>
          </w:tcPr>
          <w:p w14:paraId="714E146F" w14:textId="77777777" w:rsidR="00E25244" w:rsidRPr="00DF27B4" w:rsidRDefault="00E25244" w:rsidP="00C70E33">
            <w:pPr>
              <w:pStyle w:val="ListParagraph"/>
              <w:numPr>
                <w:ilvl w:val="0"/>
                <w:numId w:val="5"/>
              </w:numPr>
              <w:spacing w:after="0" w:line="240" w:lineRule="auto"/>
              <w:rPr>
                <w:b/>
              </w:rPr>
            </w:pPr>
            <w:r w:rsidRPr="00DF27B4">
              <w:rPr>
                <w:b/>
                <w:i/>
              </w:rPr>
              <w:t>Lucy Calkins Units of Study for Teaching Writing, Grades 3-5, Book 2:  Raising the Quality of Narrative Writing</w:t>
            </w:r>
            <w:r w:rsidRPr="00DF27B4">
              <w:t>, Lucy Calkins</w:t>
            </w:r>
          </w:p>
          <w:p w14:paraId="5B72EC4B" w14:textId="77777777" w:rsidR="002D7581" w:rsidRPr="00DF27B4" w:rsidRDefault="00E25244" w:rsidP="00C70E33">
            <w:pPr>
              <w:pStyle w:val="NoSpacing"/>
              <w:numPr>
                <w:ilvl w:val="0"/>
                <w:numId w:val="5"/>
              </w:numPr>
              <w:rPr>
                <w:b/>
              </w:rPr>
            </w:pPr>
            <w:r w:rsidRPr="00DF27B4">
              <w:rPr>
                <w:b/>
                <w:i/>
              </w:rPr>
              <w:t>A Curricular Plan for the Writing Workshop, Grade 3, 2011-2012</w:t>
            </w:r>
            <w:r w:rsidRPr="00DF27B4">
              <w:rPr>
                <w:i/>
              </w:rPr>
              <w:t>, Lucy Calkins</w:t>
            </w:r>
          </w:p>
        </w:tc>
        <w:tc>
          <w:tcPr>
            <w:tcW w:w="5760" w:type="dxa"/>
            <w:shd w:val="clear" w:color="auto" w:fill="auto"/>
            <w:hideMark/>
          </w:tcPr>
          <w:p w14:paraId="62DFF0C1" w14:textId="77777777" w:rsidR="002D7581" w:rsidRPr="00DF27B4" w:rsidRDefault="002D7581" w:rsidP="00C70E33">
            <w:pPr>
              <w:pStyle w:val="NoSpacing"/>
              <w:numPr>
                <w:ilvl w:val="0"/>
                <w:numId w:val="48"/>
              </w:numPr>
            </w:pPr>
            <w:r w:rsidRPr="00DF27B4">
              <w:t xml:space="preserve">Writer’s notebooks </w:t>
            </w:r>
          </w:p>
          <w:p w14:paraId="44241173" w14:textId="77777777" w:rsidR="00DF1951" w:rsidRPr="00DF27B4" w:rsidRDefault="00DF1951" w:rsidP="00C70E33">
            <w:pPr>
              <w:pStyle w:val="ListParagraph"/>
              <w:numPr>
                <w:ilvl w:val="0"/>
                <w:numId w:val="48"/>
              </w:numPr>
              <w:spacing w:after="0" w:line="240" w:lineRule="auto"/>
            </w:pPr>
            <w:r w:rsidRPr="00DF27B4">
              <w:rPr>
                <w:b/>
                <w:i/>
              </w:rPr>
              <w:t>Because of Winn-Dixie</w:t>
            </w:r>
            <w:r w:rsidRPr="00DF27B4">
              <w:rPr>
                <w:i/>
              </w:rPr>
              <w:t xml:space="preserve">, </w:t>
            </w:r>
            <w:r w:rsidRPr="00DF27B4">
              <w:t xml:space="preserve">Kate </w:t>
            </w:r>
            <w:proofErr w:type="spellStart"/>
            <w:r w:rsidRPr="00DF27B4">
              <w:t>DiCamillo</w:t>
            </w:r>
            <w:proofErr w:type="spellEnd"/>
          </w:p>
          <w:p w14:paraId="36BE53DA" w14:textId="77777777" w:rsidR="002D7581" w:rsidRPr="00DF27B4" w:rsidRDefault="002D7581" w:rsidP="00C70E33">
            <w:pPr>
              <w:pStyle w:val="NoSpacing"/>
              <w:numPr>
                <w:ilvl w:val="0"/>
                <w:numId w:val="48"/>
              </w:numPr>
            </w:pPr>
            <w:r w:rsidRPr="00DF27B4">
              <w:t>Anchor chart:</w:t>
            </w:r>
          </w:p>
          <w:p w14:paraId="3EA39B53" w14:textId="77777777" w:rsidR="00E25244" w:rsidRPr="000167B0" w:rsidRDefault="002D7581" w:rsidP="00C70E33">
            <w:pPr>
              <w:pStyle w:val="NoSpacing"/>
              <w:numPr>
                <w:ilvl w:val="0"/>
                <w:numId w:val="24"/>
              </w:numPr>
            </w:pPr>
            <w:r w:rsidRPr="00DF27B4">
              <w:rPr>
                <w:b/>
              </w:rPr>
              <w:t>Strategies for Writing Good Personal Narratives</w:t>
            </w:r>
          </w:p>
          <w:p w14:paraId="258AA3C8" w14:textId="77777777" w:rsidR="000167B0" w:rsidRPr="00DF27B4" w:rsidRDefault="000167B0" w:rsidP="00C70E33">
            <w:pPr>
              <w:pStyle w:val="NoSpacing"/>
              <w:numPr>
                <w:ilvl w:val="0"/>
                <w:numId w:val="62"/>
              </w:numPr>
            </w:pPr>
            <w:r>
              <w:t>Sticky notes</w:t>
            </w:r>
          </w:p>
        </w:tc>
      </w:tr>
    </w:tbl>
    <w:p w14:paraId="45B7C28F" w14:textId="77777777" w:rsidR="002D7581" w:rsidRDefault="002D7581" w:rsidP="002D7581">
      <w:pPr>
        <w:pStyle w:val="NoSpacing"/>
      </w:pPr>
    </w:p>
    <w:tbl>
      <w:tblPr>
        <w:tblW w:w="0" w:type="auto"/>
        <w:tblInd w:w="28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693"/>
        <w:gridCol w:w="9035"/>
      </w:tblGrid>
      <w:tr w:rsidR="00D25268" w:rsidRPr="00DF27B4" w14:paraId="1956612C" w14:textId="77777777" w:rsidTr="002C6995">
        <w:tc>
          <w:tcPr>
            <w:tcW w:w="1693" w:type="dxa"/>
            <w:shd w:val="clear" w:color="auto" w:fill="auto"/>
          </w:tcPr>
          <w:p w14:paraId="35AFC5C3" w14:textId="77777777" w:rsidR="00D25268" w:rsidRPr="00DF27B4" w:rsidRDefault="00D25268" w:rsidP="002D7581">
            <w:pPr>
              <w:pStyle w:val="NoSpacing"/>
              <w:rPr>
                <w:b/>
              </w:rPr>
            </w:pPr>
            <w:r w:rsidRPr="00DF27B4">
              <w:rPr>
                <w:b/>
              </w:rPr>
              <w:t>Note</w:t>
            </w:r>
            <w:r w:rsidR="006A3643">
              <w:rPr>
                <w:b/>
              </w:rPr>
              <w:t>s</w:t>
            </w:r>
          </w:p>
        </w:tc>
        <w:tc>
          <w:tcPr>
            <w:tcW w:w="9035" w:type="dxa"/>
            <w:shd w:val="clear" w:color="auto" w:fill="auto"/>
          </w:tcPr>
          <w:p w14:paraId="33428D34" w14:textId="77777777" w:rsidR="00391B73" w:rsidRDefault="00391B73" w:rsidP="00C70E33">
            <w:pPr>
              <w:pStyle w:val="NoSpacing"/>
              <w:numPr>
                <w:ilvl w:val="0"/>
                <w:numId w:val="21"/>
              </w:numPr>
            </w:pPr>
            <w:r>
              <w:t xml:space="preserve">Read chapters 17 and 18 in </w:t>
            </w:r>
            <w:r w:rsidRPr="00DF27B4">
              <w:rPr>
                <w:b/>
                <w:i/>
              </w:rPr>
              <w:t>Because of Winn-Dixie</w:t>
            </w:r>
            <w:r>
              <w:rPr>
                <w:b/>
                <w:i/>
              </w:rPr>
              <w:t>.</w:t>
            </w:r>
          </w:p>
          <w:p w14:paraId="1B2FC2AF" w14:textId="77777777" w:rsidR="00391B73" w:rsidRDefault="00D25268" w:rsidP="00C70E33">
            <w:pPr>
              <w:pStyle w:val="NoSpacing"/>
              <w:numPr>
                <w:ilvl w:val="0"/>
                <w:numId w:val="21"/>
              </w:numPr>
            </w:pPr>
            <w:r w:rsidRPr="00DF27B4">
              <w:t>Post on the daily schedule or verbally ask students to bring their writer’s notebooks and a pencil to the meeting area.</w:t>
            </w:r>
          </w:p>
          <w:p w14:paraId="124C6F4C" w14:textId="77777777" w:rsidR="00792913" w:rsidRPr="00DF27B4" w:rsidRDefault="00391B73" w:rsidP="00C70E33">
            <w:pPr>
              <w:pStyle w:val="NoSpacing"/>
              <w:numPr>
                <w:ilvl w:val="0"/>
                <w:numId w:val="21"/>
              </w:numPr>
            </w:pPr>
            <w:r>
              <w:t xml:space="preserve">Today, students will be organizing their stories using a </w:t>
            </w:r>
            <w:r w:rsidR="00EA59A7">
              <w:t>story m</w:t>
            </w:r>
            <w:r w:rsidR="000A0888">
              <w:t>ountain</w:t>
            </w:r>
            <w:r>
              <w:t xml:space="preserve">.  You will guide them through this process step-by-step.  This will likely take most of the writing session, as you want to make sure that every student’s </w:t>
            </w:r>
            <w:r w:rsidR="00EA59A7">
              <w:t>story m</w:t>
            </w:r>
            <w:r w:rsidR="000A0888">
              <w:t>ountain</w:t>
            </w:r>
            <w:r>
              <w:t xml:space="preserve"> will be workable into a story before they begin writing tomorrow.  </w:t>
            </w:r>
            <w:r w:rsidR="00792913" w:rsidRPr="00DF27B4">
              <w:t xml:space="preserve"> </w:t>
            </w:r>
          </w:p>
        </w:tc>
      </w:tr>
      <w:tr w:rsidR="002D7581" w:rsidRPr="00DF27B4" w14:paraId="476735E7" w14:textId="77777777" w:rsidTr="002C6995">
        <w:tc>
          <w:tcPr>
            <w:tcW w:w="1693" w:type="dxa"/>
            <w:shd w:val="clear" w:color="auto" w:fill="auto"/>
            <w:hideMark/>
          </w:tcPr>
          <w:p w14:paraId="21DA8F0E" w14:textId="77777777" w:rsidR="002D7581" w:rsidRPr="00DF27B4" w:rsidRDefault="002D7581" w:rsidP="002D7581">
            <w:pPr>
              <w:pStyle w:val="NoSpacing"/>
              <w:rPr>
                <w:b/>
              </w:rPr>
            </w:pPr>
            <w:r w:rsidRPr="00DF27B4">
              <w:rPr>
                <w:b/>
              </w:rPr>
              <w:t>Connection</w:t>
            </w:r>
          </w:p>
        </w:tc>
        <w:tc>
          <w:tcPr>
            <w:tcW w:w="9035" w:type="dxa"/>
            <w:shd w:val="clear" w:color="auto" w:fill="auto"/>
            <w:hideMark/>
          </w:tcPr>
          <w:p w14:paraId="58AEDD28" w14:textId="77777777" w:rsidR="002D7581" w:rsidRPr="00897723" w:rsidRDefault="00897723" w:rsidP="00897723">
            <w:pPr>
              <w:pStyle w:val="NoSpacing"/>
              <w:rPr>
                <w:i/>
              </w:rPr>
            </w:pPr>
            <w:r>
              <w:rPr>
                <w:i/>
              </w:rPr>
              <w:t>W</w:t>
            </w:r>
            <w:r w:rsidR="002D7581" w:rsidRPr="00897723">
              <w:rPr>
                <w:i/>
              </w:rPr>
              <w:t>riters</w:t>
            </w:r>
            <w:r>
              <w:rPr>
                <w:i/>
              </w:rPr>
              <w:t>, after published authors</w:t>
            </w:r>
            <w:r w:rsidR="002D7581" w:rsidRPr="00897723">
              <w:rPr>
                <w:i/>
              </w:rPr>
              <w:t xml:space="preserve"> collect entries and ideas for a while, they reread and find one story, </w:t>
            </w:r>
            <w:r w:rsidR="002D7581" w:rsidRPr="00897723">
              <w:rPr>
                <w:b/>
                <w:i/>
              </w:rPr>
              <w:t>one entry that matters the most</w:t>
            </w:r>
            <w:r w:rsidR="002D7581" w:rsidRPr="00897723">
              <w:rPr>
                <w:i/>
              </w:rPr>
              <w:t xml:space="preserve"> to them.  They decide to work on it so that it becomes </w:t>
            </w:r>
            <w:proofErr w:type="gramStart"/>
            <w:r w:rsidR="002D7581" w:rsidRPr="00897723">
              <w:rPr>
                <w:i/>
              </w:rPr>
              <w:t>their</w:t>
            </w:r>
            <w:proofErr w:type="gramEnd"/>
            <w:r w:rsidR="002D7581" w:rsidRPr="00897723">
              <w:rPr>
                <w:i/>
              </w:rPr>
              <w:t xml:space="preserve"> very best writing ever.</w:t>
            </w:r>
            <w:r>
              <w:rPr>
                <w:i/>
              </w:rPr>
              <w:t xml:space="preserve">  Today, we are going to choose an idea that we want to spend more time with to make it our very best writing ever.    </w:t>
            </w:r>
          </w:p>
        </w:tc>
      </w:tr>
      <w:tr w:rsidR="002D7581" w:rsidRPr="00DF27B4" w14:paraId="45F95034" w14:textId="77777777" w:rsidTr="002C6995">
        <w:tc>
          <w:tcPr>
            <w:tcW w:w="1693" w:type="dxa"/>
            <w:shd w:val="clear" w:color="auto" w:fill="auto"/>
            <w:hideMark/>
          </w:tcPr>
          <w:p w14:paraId="5D8BA7BF" w14:textId="77777777" w:rsidR="002D7581" w:rsidRPr="00DF27B4" w:rsidRDefault="002D7581" w:rsidP="002D7581">
            <w:pPr>
              <w:pStyle w:val="NoSpacing"/>
              <w:rPr>
                <w:b/>
              </w:rPr>
            </w:pPr>
            <w:r w:rsidRPr="00DF27B4">
              <w:rPr>
                <w:b/>
              </w:rPr>
              <w:t>Demonstration/</w:t>
            </w:r>
          </w:p>
          <w:p w14:paraId="51AF3981" w14:textId="77777777" w:rsidR="002D7581" w:rsidRPr="00DF27B4" w:rsidRDefault="002D7581" w:rsidP="002D7581">
            <w:pPr>
              <w:pStyle w:val="NoSpacing"/>
              <w:rPr>
                <w:b/>
              </w:rPr>
            </w:pPr>
            <w:r w:rsidRPr="00DF27B4">
              <w:rPr>
                <w:b/>
              </w:rPr>
              <w:t>Teaching</w:t>
            </w:r>
          </w:p>
        </w:tc>
        <w:tc>
          <w:tcPr>
            <w:tcW w:w="9035" w:type="dxa"/>
            <w:shd w:val="clear" w:color="auto" w:fill="auto"/>
            <w:hideMark/>
          </w:tcPr>
          <w:p w14:paraId="4A3DF203" w14:textId="77777777" w:rsidR="002D7581" w:rsidRPr="00DF27B4" w:rsidRDefault="002D7581" w:rsidP="00C70E33">
            <w:pPr>
              <w:pStyle w:val="NoSpacing"/>
              <w:numPr>
                <w:ilvl w:val="0"/>
                <w:numId w:val="21"/>
              </w:numPr>
            </w:pPr>
            <w:r w:rsidRPr="00DF27B4">
              <w:t xml:space="preserve">Demonstrate how you choose an idea that might be worth developing into a </w:t>
            </w:r>
            <w:r w:rsidR="00AA068D">
              <w:t xml:space="preserve">published </w:t>
            </w:r>
            <w:r w:rsidRPr="00DF27B4">
              <w:t>story by rereading your entries and commenting on which one(s)</w:t>
            </w:r>
            <w:r w:rsidRPr="00DF27B4">
              <w:rPr>
                <w:b/>
              </w:rPr>
              <w:t xml:space="preserve"> matter to you the most</w:t>
            </w:r>
            <w:r w:rsidRPr="00DF27B4">
              <w:t>.  Do the following:</w:t>
            </w:r>
          </w:p>
          <w:p w14:paraId="457A495C" w14:textId="77777777" w:rsidR="002D7581" w:rsidRPr="00DF27B4" w:rsidRDefault="002D7581" w:rsidP="00C70E33">
            <w:pPr>
              <w:pStyle w:val="NoSpacing"/>
              <w:numPr>
                <w:ilvl w:val="0"/>
                <w:numId w:val="22"/>
              </w:numPr>
            </w:pPr>
            <w:r w:rsidRPr="00DF27B4">
              <w:t>Carefully reread your entries.</w:t>
            </w:r>
          </w:p>
          <w:p w14:paraId="7F5D3A51" w14:textId="77777777" w:rsidR="002D7581" w:rsidRPr="00DF27B4" w:rsidRDefault="00D25268" w:rsidP="00C70E33">
            <w:pPr>
              <w:pStyle w:val="NoSpacing"/>
              <w:numPr>
                <w:ilvl w:val="0"/>
                <w:numId w:val="22"/>
              </w:numPr>
            </w:pPr>
            <w:r w:rsidRPr="00DF27B4">
              <w:t>Think about whether or not each entry really</w:t>
            </w:r>
            <w:r w:rsidR="002D7581" w:rsidRPr="00DF27B4">
              <w:t xml:space="preserve"> matters to you.</w:t>
            </w:r>
          </w:p>
          <w:p w14:paraId="369324D8" w14:textId="77777777" w:rsidR="002D7581" w:rsidRPr="00DF27B4" w:rsidRDefault="002D7581" w:rsidP="00C70E33">
            <w:pPr>
              <w:pStyle w:val="NoSpacing"/>
              <w:numPr>
                <w:ilvl w:val="0"/>
                <w:numId w:val="22"/>
              </w:numPr>
            </w:pPr>
            <w:r w:rsidRPr="00DF27B4">
              <w:t>Choose one and make a commitment to stick with it.</w:t>
            </w:r>
            <w:r w:rsidR="002C6995">
              <w:t xml:space="preserve">  Use </w:t>
            </w:r>
            <w:r w:rsidR="000167B0">
              <w:t xml:space="preserve">a </w:t>
            </w:r>
            <w:r w:rsidR="00AA068D">
              <w:t>sticky note to mark the page in your writer’s notebook.</w:t>
            </w:r>
          </w:p>
        </w:tc>
      </w:tr>
      <w:tr w:rsidR="002D7581" w:rsidRPr="00DF27B4" w14:paraId="3879BB3F" w14:textId="77777777" w:rsidTr="002C6995">
        <w:tc>
          <w:tcPr>
            <w:tcW w:w="1693" w:type="dxa"/>
            <w:shd w:val="clear" w:color="auto" w:fill="auto"/>
            <w:hideMark/>
          </w:tcPr>
          <w:p w14:paraId="0886BDA6" w14:textId="77777777" w:rsidR="002D7581" w:rsidRPr="00DF27B4" w:rsidRDefault="002D7581" w:rsidP="002D7581">
            <w:pPr>
              <w:pStyle w:val="NoSpacing"/>
              <w:rPr>
                <w:b/>
              </w:rPr>
            </w:pPr>
            <w:r w:rsidRPr="00DF27B4">
              <w:rPr>
                <w:b/>
              </w:rPr>
              <w:t>Active Engagement</w:t>
            </w:r>
          </w:p>
        </w:tc>
        <w:tc>
          <w:tcPr>
            <w:tcW w:w="9035" w:type="dxa"/>
            <w:shd w:val="clear" w:color="auto" w:fill="auto"/>
            <w:hideMark/>
          </w:tcPr>
          <w:p w14:paraId="34264C37" w14:textId="77777777" w:rsidR="00A60429" w:rsidRDefault="00822BB9" w:rsidP="00C70E33">
            <w:pPr>
              <w:pStyle w:val="NoSpacing"/>
              <w:numPr>
                <w:ilvl w:val="0"/>
                <w:numId w:val="6"/>
              </w:numPr>
            </w:pPr>
            <w:r w:rsidRPr="00DF27B4">
              <w:t>Have students</w:t>
            </w:r>
            <w:r w:rsidR="00A60429" w:rsidRPr="00DF27B4">
              <w:t xml:space="preserve"> </w:t>
            </w:r>
            <w:r w:rsidR="008C7C82">
              <w:t>reread their entries, choose one, and make a commitment to stick with it</w:t>
            </w:r>
            <w:r w:rsidR="00A60429" w:rsidRPr="00DF27B4">
              <w:t>.</w:t>
            </w:r>
          </w:p>
          <w:p w14:paraId="3C46BBB0" w14:textId="77777777" w:rsidR="00AA068D" w:rsidRDefault="00AA068D" w:rsidP="00C70E33">
            <w:pPr>
              <w:pStyle w:val="NoSpacing"/>
              <w:numPr>
                <w:ilvl w:val="0"/>
                <w:numId w:val="6"/>
              </w:numPr>
            </w:pPr>
            <w:r>
              <w:t>Distribute sticky notes so students can mark the page of the story they chose.</w:t>
            </w:r>
          </w:p>
          <w:p w14:paraId="009B2363" w14:textId="77777777" w:rsidR="000167B0" w:rsidRDefault="000167B0" w:rsidP="00C70E33">
            <w:pPr>
              <w:pStyle w:val="NoSpacing"/>
              <w:numPr>
                <w:ilvl w:val="0"/>
                <w:numId w:val="6"/>
              </w:numPr>
            </w:pPr>
            <w:r>
              <w:t>Explain that now you will demonstrate how to organize your story using a story mountain.</w:t>
            </w:r>
          </w:p>
          <w:p w14:paraId="5AA93546" w14:textId="77777777" w:rsidR="00AA068D" w:rsidRDefault="000167B0" w:rsidP="00C70E33">
            <w:pPr>
              <w:pStyle w:val="NoSpacing"/>
              <w:numPr>
                <w:ilvl w:val="0"/>
                <w:numId w:val="6"/>
              </w:numPr>
            </w:pPr>
            <w:r>
              <w:t>Have</w:t>
            </w:r>
            <w:r w:rsidR="00AA068D">
              <w:t xml:space="preserve"> students return to their seats and demonstrate this next sequence step-by-step so that students have a clear understanding of the process of building a </w:t>
            </w:r>
            <w:r>
              <w:t>story m</w:t>
            </w:r>
            <w:r w:rsidR="000A0888">
              <w:t>ountain</w:t>
            </w:r>
            <w:r w:rsidR="00AA068D">
              <w:t>.</w:t>
            </w:r>
          </w:p>
          <w:p w14:paraId="286DB3FF" w14:textId="77777777" w:rsidR="00AA068D" w:rsidRDefault="00AA068D" w:rsidP="00C70E33">
            <w:pPr>
              <w:pStyle w:val="NoSpacing"/>
              <w:numPr>
                <w:ilvl w:val="0"/>
                <w:numId w:val="6"/>
              </w:numPr>
            </w:pPr>
            <w:r>
              <w:t>Write the topic of your story at the top of a clean page in your writer’s notebook.</w:t>
            </w:r>
          </w:p>
          <w:p w14:paraId="139EFC5B" w14:textId="77777777" w:rsidR="00AA068D" w:rsidRDefault="00AA068D" w:rsidP="00C70E33">
            <w:pPr>
              <w:pStyle w:val="NoSpacing"/>
              <w:numPr>
                <w:ilvl w:val="0"/>
                <w:numId w:val="6"/>
              </w:numPr>
            </w:pPr>
            <w:r>
              <w:t xml:space="preserve">Create a </w:t>
            </w:r>
            <w:r w:rsidR="00015CA9">
              <w:rPr>
                <w:b/>
              </w:rPr>
              <w:t>story m</w:t>
            </w:r>
            <w:r w:rsidR="000A0888">
              <w:rPr>
                <w:b/>
              </w:rPr>
              <w:t>ountain</w:t>
            </w:r>
            <w:r>
              <w:rPr>
                <w:b/>
              </w:rPr>
              <w:t xml:space="preserve"> </w:t>
            </w:r>
            <w:r>
              <w:t xml:space="preserve">for your story by </w:t>
            </w:r>
            <w:r w:rsidRPr="000167B0">
              <w:rPr>
                <w:b/>
              </w:rPr>
              <w:t>making a</w:t>
            </w:r>
            <w:r w:rsidR="000167B0">
              <w:rPr>
                <w:b/>
              </w:rPr>
              <w:t>n arc, or a</w:t>
            </w:r>
            <w:r w:rsidRPr="000167B0">
              <w:rPr>
                <w:b/>
              </w:rPr>
              <w:t xml:space="preserve"> curve</w:t>
            </w:r>
            <w:r w:rsidR="000167B0">
              <w:t>,</w:t>
            </w:r>
            <w:r w:rsidR="00B261CF">
              <w:t xml:space="preserve"> across both pages</w:t>
            </w:r>
            <w:r>
              <w:t xml:space="preserve"> about halfway down.</w:t>
            </w:r>
            <w:r w:rsidR="000167B0">
              <w:t xml:space="preserve">  (It is often difficult for students to determine what event to put at the peak of the mountain.  When students create an arc, that exact point is not as critical to determine.)  </w:t>
            </w:r>
            <w:r w:rsidR="00B261CF">
              <w:t xml:space="preserve">  </w:t>
            </w:r>
          </w:p>
          <w:p w14:paraId="5543E3CF" w14:textId="77777777" w:rsidR="00AA068D" w:rsidRDefault="00AA068D" w:rsidP="00C70E33">
            <w:pPr>
              <w:pStyle w:val="NoSpacing"/>
              <w:numPr>
                <w:ilvl w:val="0"/>
                <w:numId w:val="6"/>
              </w:numPr>
            </w:pPr>
            <w:r>
              <w:t xml:space="preserve">Think about the </w:t>
            </w:r>
            <w:r w:rsidRPr="003154CE">
              <w:rPr>
                <w:b/>
              </w:rPr>
              <w:t>heart of your story</w:t>
            </w:r>
            <w:r w:rsidR="008C7C82">
              <w:t>.  Record</w:t>
            </w:r>
            <w:r>
              <w:t xml:space="preserve"> a few words that tell about the heart of your story at the top of the </w:t>
            </w:r>
            <w:r w:rsidR="000167B0">
              <w:t>story m</w:t>
            </w:r>
            <w:r w:rsidR="000A0888">
              <w:t>ountain</w:t>
            </w:r>
            <w:r w:rsidR="000167B0">
              <w:t>/arc</w:t>
            </w:r>
            <w:r>
              <w:t xml:space="preserve">.  </w:t>
            </w:r>
            <w:r w:rsidR="00B261CF">
              <w:t xml:space="preserve">You might use sticky notes for labeling the scenes in your story.  As you think of additional ideas, you can easily add additional sticky notes and move them around in their notebooks.  </w:t>
            </w:r>
            <w:r>
              <w:t>Have the students do this same work.</w:t>
            </w:r>
          </w:p>
          <w:p w14:paraId="2887513F" w14:textId="77777777" w:rsidR="00AA068D" w:rsidRDefault="00AA068D" w:rsidP="00C70E33">
            <w:pPr>
              <w:pStyle w:val="NoSpacing"/>
              <w:numPr>
                <w:ilvl w:val="0"/>
                <w:numId w:val="6"/>
              </w:numPr>
            </w:pPr>
            <w:r>
              <w:lastRenderedPageBreak/>
              <w:t xml:space="preserve">Next, think about where you want to start your story.  It may not be the same place where you began your first draft.  Consider starting your story just before the heart of the story.  Record just a few words that tell when or where you want to begin your story at the </w:t>
            </w:r>
            <w:r w:rsidR="000167B0">
              <w:t xml:space="preserve">bottom of the </w:t>
            </w:r>
            <w:r w:rsidR="009920C3">
              <w:t>story mountain/</w:t>
            </w:r>
            <w:r w:rsidR="000167B0">
              <w:t>arc</w:t>
            </w:r>
            <w:r>
              <w:t xml:space="preserve"> on the left side.  Have students do this same work.</w:t>
            </w:r>
          </w:p>
          <w:p w14:paraId="6A449794" w14:textId="77777777" w:rsidR="00AA068D" w:rsidRDefault="00AA068D" w:rsidP="00C70E33">
            <w:pPr>
              <w:pStyle w:val="NoSpacing"/>
              <w:numPr>
                <w:ilvl w:val="0"/>
                <w:numId w:val="6"/>
              </w:numPr>
            </w:pPr>
            <w:r>
              <w:t>Finally, think about how you want to end your story.  Record a few words that tell the end of your</w:t>
            </w:r>
            <w:r w:rsidR="000167B0">
              <w:t xml:space="preserve"> story at the bottom of the </w:t>
            </w:r>
            <w:r w:rsidR="009920C3">
              <w:t>story mountain/</w:t>
            </w:r>
            <w:r w:rsidR="000167B0">
              <w:t>arc</w:t>
            </w:r>
            <w:r>
              <w:t xml:space="preserve"> on the right.  Have students do this same work.</w:t>
            </w:r>
          </w:p>
          <w:p w14:paraId="647803B9" w14:textId="77777777" w:rsidR="00AA068D" w:rsidRDefault="00AA068D" w:rsidP="00C70E33">
            <w:pPr>
              <w:pStyle w:val="NoSpacing"/>
              <w:numPr>
                <w:ilvl w:val="0"/>
                <w:numId w:val="6"/>
              </w:numPr>
            </w:pPr>
            <w:r>
              <w:t>When students think of their personal narratives as a story, they can better understand that the beginning and the end of their story need to relate to the heart of the story.</w:t>
            </w:r>
          </w:p>
          <w:p w14:paraId="6B33ACD1" w14:textId="77777777" w:rsidR="002D7581" w:rsidRPr="00DF27B4" w:rsidRDefault="00AA068D" w:rsidP="00C70E33">
            <w:pPr>
              <w:pStyle w:val="NoSpacing"/>
              <w:numPr>
                <w:ilvl w:val="0"/>
                <w:numId w:val="6"/>
              </w:numPr>
            </w:pPr>
            <w:r>
              <w:t xml:space="preserve">Record the strategy of using a </w:t>
            </w:r>
            <w:r w:rsidR="009920C3">
              <w:t>story m</w:t>
            </w:r>
            <w:r w:rsidR="000A0888">
              <w:t>ountain</w:t>
            </w:r>
            <w:r>
              <w:t xml:space="preserve"> to organize a story on the </w:t>
            </w:r>
            <w:r w:rsidR="002C6995">
              <w:rPr>
                <w:b/>
                <w:i/>
              </w:rPr>
              <w:t>Strategies for Writing G</w:t>
            </w:r>
            <w:r>
              <w:rPr>
                <w:b/>
                <w:i/>
              </w:rPr>
              <w:t xml:space="preserve">ood Personal Narratives </w:t>
            </w:r>
            <w:r>
              <w:t>chart.</w:t>
            </w:r>
          </w:p>
        </w:tc>
      </w:tr>
      <w:tr w:rsidR="002D7581" w:rsidRPr="00DF27B4" w14:paraId="39F2810A" w14:textId="77777777" w:rsidTr="002C6995">
        <w:tc>
          <w:tcPr>
            <w:tcW w:w="1693" w:type="dxa"/>
            <w:shd w:val="clear" w:color="auto" w:fill="auto"/>
            <w:hideMark/>
          </w:tcPr>
          <w:p w14:paraId="31113A54" w14:textId="77777777" w:rsidR="002D7581" w:rsidRPr="00DF27B4" w:rsidRDefault="002D7581" w:rsidP="002D7581">
            <w:pPr>
              <w:pStyle w:val="NoSpacing"/>
              <w:rPr>
                <w:b/>
              </w:rPr>
            </w:pPr>
            <w:r w:rsidRPr="00DF27B4">
              <w:rPr>
                <w:b/>
              </w:rPr>
              <w:lastRenderedPageBreak/>
              <w:t>Link</w:t>
            </w:r>
          </w:p>
        </w:tc>
        <w:tc>
          <w:tcPr>
            <w:tcW w:w="9035" w:type="dxa"/>
            <w:shd w:val="clear" w:color="auto" w:fill="auto"/>
            <w:hideMark/>
          </w:tcPr>
          <w:p w14:paraId="7CF76534" w14:textId="77777777" w:rsidR="002D7581" w:rsidRPr="00DF27B4" w:rsidRDefault="002D7581" w:rsidP="002D7881">
            <w:pPr>
              <w:pStyle w:val="NoSpacing"/>
              <w:rPr>
                <w:i/>
              </w:rPr>
            </w:pPr>
            <w:r w:rsidRPr="00DF27B4">
              <w:rPr>
                <w:i/>
              </w:rPr>
              <w:t xml:space="preserve">Today and whenever it is time for you to stop collecting entries and begin working on one writing project, remember to reread your entries and think about </w:t>
            </w:r>
            <w:r w:rsidRPr="00DF27B4">
              <w:rPr>
                <w:b/>
                <w:i/>
              </w:rPr>
              <w:t>which one matters the most to you</w:t>
            </w:r>
            <w:r w:rsidRPr="00DF27B4">
              <w:rPr>
                <w:i/>
              </w:rPr>
              <w:t>.</w:t>
            </w:r>
            <w:r w:rsidR="002D7881">
              <w:rPr>
                <w:i/>
              </w:rPr>
              <w:t xml:space="preserve">  Then create a </w:t>
            </w:r>
            <w:r w:rsidR="00015CA9">
              <w:rPr>
                <w:b/>
                <w:i/>
              </w:rPr>
              <w:t>story m</w:t>
            </w:r>
            <w:r w:rsidR="000A0888">
              <w:rPr>
                <w:b/>
                <w:i/>
              </w:rPr>
              <w:t>ountain</w:t>
            </w:r>
            <w:r w:rsidR="002D7881">
              <w:rPr>
                <w:i/>
              </w:rPr>
              <w:t xml:space="preserve"> to organize your story.  Now, let’s use this time to make sure that your </w:t>
            </w:r>
            <w:r w:rsidR="009920C3">
              <w:rPr>
                <w:i/>
              </w:rPr>
              <w:t>story m</w:t>
            </w:r>
            <w:r w:rsidR="000A0888">
              <w:rPr>
                <w:i/>
              </w:rPr>
              <w:t>ountains</w:t>
            </w:r>
            <w:r w:rsidR="002D7881">
              <w:rPr>
                <w:i/>
              </w:rPr>
              <w:t xml:space="preserve"> are just right so they can help you create your story.  If your </w:t>
            </w:r>
            <w:r w:rsidR="009920C3">
              <w:rPr>
                <w:i/>
              </w:rPr>
              <w:t>story m</w:t>
            </w:r>
            <w:r w:rsidR="000A0888">
              <w:rPr>
                <w:i/>
              </w:rPr>
              <w:t>ountains</w:t>
            </w:r>
            <w:r w:rsidR="002D7881">
              <w:rPr>
                <w:i/>
              </w:rPr>
              <w:t xml:space="preserve"> are ready to go, get together with your partners or other writers to rehearse your story aloud so you are ready to begin writing tomorrow.  </w:t>
            </w:r>
          </w:p>
        </w:tc>
      </w:tr>
      <w:tr w:rsidR="002D7581" w:rsidRPr="00DF27B4" w14:paraId="06FD1CDA" w14:textId="77777777" w:rsidTr="002C6995">
        <w:tc>
          <w:tcPr>
            <w:tcW w:w="1693" w:type="dxa"/>
            <w:shd w:val="clear" w:color="auto" w:fill="auto"/>
            <w:hideMark/>
          </w:tcPr>
          <w:p w14:paraId="274D2DEF" w14:textId="77777777" w:rsidR="002D7581" w:rsidRPr="00DF27B4" w:rsidRDefault="002D7581" w:rsidP="002D7581">
            <w:pPr>
              <w:pStyle w:val="NoSpacing"/>
              <w:rPr>
                <w:b/>
              </w:rPr>
            </w:pPr>
            <w:r w:rsidRPr="00DF27B4">
              <w:rPr>
                <w:b/>
              </w:rPr>
              <w:t xml:space="preserve">Writing and </w:t>
            </w:r>
          </w:p>
          <w:p w14:paraId="56E7E05F" w14:textId="77777777" w:rsidR="002D7581" w:rsidRPr="00DF27B4" w:rsidRDefault="002D7581" w:rsidP="002D7581">
            <w:pPr>
              <w:pStyle w:val="NoSpacing"/>
              <w:rPr>
                <w:b/>
              </w:rPr>
            </w:pPr>
            <w:r w:rsidRPr="00DF27B4">
              <w:rPr>
                <w:b/>
              </w:rPr>
              <w:t>Conferring</w:t>
            </w:r>
          </w:p>
        </w:tc>
        <w:tc>
          <w:tcPr>
            <w:tcW w:w="9035" w:type="dxa"/>
            <w:shd w:val="clear" w:color="auto" w:fill="auto"/>
            <w:hideMark/>
          </w:tcPr>
          <w:p w14:paraId="18977F58" w14:textId="77777777" w:rsidR="00CF1C80" w:rsidRPr="00DF27B4" w:rsidRDefault="002D7581" w:rsidP="00C70E33">
            <w:pPr>
              <w:pStyle w:val="NoSpacing"/>
              <w:numPr>
                <w:ilvl w:val="0"/>
                <w:numId w:val="23"/>
              </w:numPr>
            </w:pPr>
            <w:r w:rsidRPr="00DF27B4">
              <w:t>Conduct individual student conferences to support students’ efforts at choosing entries to publish.</w:t>
            </w:r>
          </w:p>
        </w:tc>
      </w:tr>
      <w:tr w:rsidR="002D7581" w:rsidRPr="00DF27B4" w14:paraId="1799FB2D" w14:textId="77777777" w:rsidTr="002C6995">
        <w:tc>
          <w:tcPr>
            <w:tcW w:w="1693" w:type="dxa"/>
            <w:shd w:val="clear" w:color="auto" w:fill="auto"/>
            <w:hideMark/>
          </w:tcPr>
          <w:p w14:paraId="37488E6B" w14:textId="77777777" w:rsidR="002D7581" w:rsidRPr="00DF27B4" w:rsidRDefault="00897723" w:rsidP="002D7581">
            <w:pPr>
              <w:pStyle w:val="NoSpacing"/>
              <w:rPr>
                <w:b/>
              </w:rPr>
            </w:pPr>
            <w:r>
              <w:rPr>
                <w:b/>
              </w:rPr>
              <w:t xml:space="preserve">Teaching </w:t>
            </w:r>
            <w:r w:rsidR="002D7581" w:rsidRPr="00DF27B4">
              <w:rPr>
                <w:b/>
              </w:rPr>
              <w:t>Share</w:t>
            </w:r>
          </w:p>
          <w:p w14:paraId="758C73B0" w14:textId="77777777" w:rsidR="002D7581" w:rsidRPr="00DF27B4" w:rsidRDefault="002D7581" w:rsidP="002D7581">
            <w:pPr>
              <w:pStyle w:val="NoSpacing"/>
              <w:rPr>
                <w:i/>
              </w:rPr>
            </w:pPr>
          </w:p>
        </w:tc>
        <w:tc>
          <w:tcPr>
            <w:tcW w:w="9035" w:type="dxa"/>
            <w:shd w:val="clear" w:color="auto" w:fill="auto"/>
            <w:hideMark/>
          </w:tcPr>
          <w:p w14:paraId="283F1875" w14:textId="77777777" w:rsidR="002D7581" w:rsidRPr="00DF27B4" w:rsidRDefault="00897723" w:rsidP="00C70E33">
            <w:pPr>
              <w:pStyle w:val="NoSpacing"/>
              <w:numPr>
                <w:ilvl w:val="0"/>
                <w:numId w:val="5"/>
              </w:numPr>
            </w:pPr>
            <w:r w:rsidRPr="0006601D">
              <w:t xml:space="preserve">Bring closure to today’s workshop by </w:t>
            </w:r>
            <w:r>
              <w:t xml:space="preserve">summarizing and reinforcing the focus of the day’s teaching point.  You might share what </w:t>
            </w:r>
            <w:r w:rsidR="00F41BE2">
              <w:t>one or two writers</w:t>
            </w:r>
            <w:r>
              <w:t xml:space="preserve"> have done in ways </w:t>
            </w:r>
            <w:r w:rsidR="008C7C82">
              <w:t>that apply to other writers</w:t>
            </w:r>
            <w:r>
              <w:t>.</w:t>
            </w:r>
          </w:p>
        </w:tc>
      </w:tr>
    </w:tbl>
    <w:p w14:paraId="0945A972" w14:textId="77777777" w:rsidR="002D7581" w:rsidRDefault="002D7581" w:rsidP="002D7581">
      <w:pPr>
        <w:pStyle w:val="NoSpacing"/>
      </w:pPr>
    </w:p>
    <w:p w14:paraId="50822173" w14:textId="77777777" w:rsidR="00E25244" w:rsidRDefault="00E25244" w:rsidP="00E25244">
      <w:pPr>
        <w:pStyle w:val="NoSpacing"/>
      </w:pPr>
    </w:p>
    <w:tbl>
      <w:tblPr>
        <w:tblpPr w:leftFromText="180" w:rightFromText="18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7"/>
      </w:tblGrid>
      <w:tr w:rsidR="00E25244" w:rsidRPr="00DF27B4" w14:paraId="7B129244" w14:textId="77777777" w:rsidTr="00DF27B4">
        <w:trPr>
          <w:trHeight w:val="1005"/>
        </w:trPr>
        <w:tc>
          <w:tcPr>
            <w:tcW w:w="9387" w:type="dxa"/>
            <w:tcBorders>
              <w:top w:val="single" w:sz="12" w:space="0" w:color="auto"/>
              <w:left w:val="single" w:sz="12" w:space="0" w:color="auto"/>
              <w:bottom w:val="single" w:sz="12" w:space="0" w:color="auto"/>
              <w:right w:val="single" w:sz="12" w:space="0" w:color="auto"/>
            </w:tcBorders>
            <w:shd w:val="clear" w:color="auto" w:fill="auto"/>
            <w:hideMark/>
          </w:tcPr>
          <w:p w14:paraId="2B4A2AF8" w14:textId="77777777" w:rsidR="00E25244" w:rsidRPr="00DF27B4" w:rsidRDefault="00E25244" w:rsidP="00DF27B4">
            <w:pPr>
              <w:pStyle w:val="NoSpacing"/>
            </w:pPr>
          </w:p>
          <w:p w14:paraId="575F3F0A" w14:textId="77777777" w:rsidR="00E25244" w:rsidRDefault="00E25244" w:rsidP="00DF27B4">
            <w:pPr>
              <w:pStyle w:val="NoSpacing"/>
              <w:jc w:val="center"/>
              <w:rPr>
                <w:b/>
              </w:rPr>
            </w:pPr>
            <w:r w:rsidRPr="00DF27B4">
              <w:rPr>
                <w:b/>
              </w:rPr>
              <w:t>Strategies for Writing Good Personal Narratives</w:t>
            </w:r>
          </w:p>
          <w:p w14:paraId="7C023F64" w14:textId="77777777" w:rsidR="00897723" w:rsidRPr="00DF27B4" w:rsidRDefault="00897723" w:rsidP="00DF27B4">
            <w:pPr>
              <w:pStyle w:val="NoSpacing"/>
              <w:jc w:val="center"/>
              <w:rPr>
                <w:b/>
              </w:rPr>
            </w:pPr>
          </w:p>
          <w:p w14:paraId="7D46DA95" w14:textId="77777777" w:rsidR="00E25244" w:rsidRPr="00DF27B4" w:rsidRDefault="00E25244" w:rsidP="00C70E33">
            <w:pPr>
              <w:pStyle w:val="NoSpacing"/>
              <w:numPr>
                <w:ilvl w:val="0"/>
                <w:numId w:val="16"/>
              </w:numPr>
            </w:pPr>
            <w:r w:rsidRPr="00DF27B4">
              <w:t xml:space="preserve">Close your eyes and </w:t>
            </w:r>
            <w:r w:rsidRPr="00DF27B4">
              <w:rPr>
                <w:b/>
              </w:rPr>
              <w:t>make a movie in your mind</w:t>
            </w:r>
            <w:r w:rsidRPr="00DF27B4">
              <w:t xml:space="preserve"> of a small moment.</w:t>
            </w:r>
          </w:p>
          <w:p w14:paraId="223C7EB1" w14:textId="77777777" w:rsidR="00E25244" w:rsidRPr="00DF27B4" w:rsidRDefault="00E25244" w:rsidP="00C70E33">
            <w:pPr>
              <w:pStyle w:val="NoSpacing"/>
              <w:numPr>
                <w:ilvl w:val="0"/>
                <w:numId w:val="16"/>
              </w:numPr>
            </w:pPr>
            <w:r w:rsidRPr="00DF27B4">
              <w:rPr>
                <w:b/>
              </w:rPr>
              <w:t>Zoom in</w:t>
            </w:r>
            <w:r w:rsidRPr="00DF27B4">
              <w:t xml:space="preserve"> on the most important part of the story.</w:t>
            </w:r>
          </w:p>
          <w:p w14:paraId="05D509D2" w14:textId="77777777" w:rsidR="00E25244" w:rsidRPr="00DF27B4" w:rsidRDefault="00E25244" w:rsidP="00C70E33">
            <w:pPr>
              <w:pStyle w:val="NoSpacing"/>
              <w:numPr>
                <w:ilvl w:val="0"/>
                <w:numId w:val="16"/>
              </w:numPr>
            </w:pPr>
            <w:r w:rsidRPr="00DF27B4">
              <w:t xml:space="preserve">Focus in on </w:t>
            </w:r>
            <w:r w:rsidRPr="00DF27B4">
              <w:rPr>
                <w:b/>
              </w:rPr>
              <w:t>exact details</w:t>
            </w:r>
            <w:r w:rsidRPr="00DF27B4">
              <w:t xml:space="preserve"> and </w:t>
            </w:r>
            <w:r w:rsidRPr="00DF27B4">
              <w:rPr>
                <w:b/>
              </w:rPr>
              <w:t>specific words</w:t>
            </w:r>
            <w:r w:rsidRPr="00DF27B4">
              <w:t xml:space="preserve"> rather than general sentences.</w:t>
            </w:r>
          </w:p>
          <w:p w14:paraId="58E675A2" w14:textId="77777777" w:rsidR="00E25244" w:rsidRPr="00DF27B4" w:rsidRDefault="00E25244" w:rsidP="00C70E33">
            <w:pPr>
              <w:pStyle w:val="NoSpacing"/>
              <w:numPr>
                <w:ilvl w:val="0"/>
                <w:numId w:val="16"/>
              </w:numPr>
              <w:rPr>
                <w:b/>
              </w:rPr>
            </w:pPr>
            <w:r w:rsidRPr="00DF27B4">
              <w:rPr>
                <w:b/>
              </w:rPr>
              <w:t>Leave out parts that don’t matter.</w:t>
            </w:r>
          </w:p>
          <w:p w14:paraId="1C3BB879" w14:textId="77777777" w:rsidR="00E25244" w:rsidRPr="00DF27B4" w:rsidRDefault="00E25244" w:rsidP="00C70E33">
            <w:pPr>
              <w:pStyle w:val="NoSpacing"/>
              <w:numPr>
                <w:ilvl w:val="0"/>
                <w:numId w:val="16"/>
              </w:numPr>
            </w:pPr>
            <w:r w:rsidRPr="00DF27B4">
              <w:rPr>
                <w:b/>
              </w:rPr>
              <w:t xml:space="preserve">Storytell </w:t>
            </w:r>
            <w:r w:rsidRPr="00DF27B4">
              <w:t xml:space="preserve">the events in your story </w:t>
            </w:r>
            <w:r w:rsidRPr="00DF27B4">
              <w:rPr>
                <w:b/>
              </w:rPr>
              <w:t>step-by-step</w:t>
            </w:r>
            <w:r w:rsidRPr="00DF27B4">
              <w:t xml:space="preserve"> acros</w:t>
            </w:r>
            <w:r w:rsidR="003700C0" w:rsidRPr="00DF27B4">
              <w:t>s your fingers</w:t>
            </w:r>
            <w:r w:rsidRPr="00DF27B4">
              <w:t>.</w:t>
            </w:r>
          </w:p>
          <w:p w14:paraId="3A20ADA9" w14:textId="77777777" w:rsidR="00E25244" w:rsidRPr="00DF27B4" w:rsidRDefault="00E25244" w:rsidP="00C70E33">
            <w:pPr>
              <w:pStyle w:val="NoSpacing"/>
              <w:numPr>
                <w:ilvl w:val="0"/>
                <w:numId w:val="16"/>
              </w:numPr>
            </w:pPr>
            <w:r w:rsidRPr="00DF27B4">
              <w:t>Tell the</w:t>
            </w:r>
            <w:r w:rsidRPr="00DF27B4">
              <w:rPr>
                <w:b/>
              </w:rPr>
              <w:t xml:space="preserve"> </w:t>
            </w:r>
            <w:r w:rsidR="00086164">
              <w:rPr>
                <w:b/>
              </w:rPr>
              <w:t>internal story</w:t>
            </w:r>
            <w:r w:rsidRPr="00DF27B4">
              <w:t xml:space="preserve"> by including your </w:t>
            </w:r>
            <w:r w:rsidRPr="00DF27B4">
              <w:rPr>
                <w:b/>
              </w:rPr>
              <w:t>thoughts, feelings, and responses</w:t>
            </w:r>
            <w:r w:rsidRPr="00DF27B4">
              <w:t xml:space="preserve"> to what is happening.</w:t>
            </w:r>
          </w:p>
          <w:p w14:paraId="12B2EC9C" w14:textId="77777777" w:rsidR="00E25244" w:rsidRPr="00DF27B4" w:rsidRDefault="00E25244" w:rsidP="00C70E33">
            <w:pPr>
              <w:pStyle w:val="NoSpacing"/>
              <w:numPr>
                <w:ilvl w:val="0"/>
                <w:numId w:val="16"/>
              </w:numPr>
            </w:pPr>
            <w:r w:rsidRPr="00DF27B4">
              <w:t xml:space="preserve">Begin with a </w:t>
            </w:r>
            <w:r w:rsidRPr="00DF27B4">
              <w:rPr>
                <w:b/>
              </w:rPr>
              <w:t>strong lead – action, setting, description, dialogue, or thoughts.</w:t>
            </w:r>
          </w:p>
          <w:p w14:paraId="752BE9B2" w14:textId="77777777" w:rsidR="00E25244" w:rsidRPr="00DF27B4" w:rsidRDefault="00E25244" w:rsidP="00C70E33">
            <w:pPr>
              <w:pStyle w:val="NoSpacing"/>
              <w:numPr>
                <w:ilvl w:val="0"/>
                <w:numId w:val="16"/>
              </w:numPr>
            </w:pPr>
            <w:r w:rsidRPr="00DF27B4">
              <w:t xml:space="preserve">Close with a </w:t>
            </w:r>
            <w:r w:rsidRPr="00DF27B4">
              <w:rPr>
                <w:b/>
              </w:rPr>
              <w:t>strong ending – action, dialogue, thoughts, images, and whole-story reminders that make a lasting impression</w:t>
            </w:r>
            <w:r w:rsidRPr="00DF27B4">
              <w:t>.</w:t>
            </w:r>
          </w:p>
          <w:p w14:paraId="30B14761" w14:textId="77777777" w:rsidR="00E25244" w:rsidRPr="00DF27B4" w:rsidRDefault="00E25244" w:rsidP="00C70E33">
            <w:pPr>
              <w:pStyle w:val="NoSpacing"/>
              <w:numPr>
                <w:ilvl w:val="0"/>
                <w:numId w:val="16"/>
              </w:numPr>
            </w:pPr>
            <w:r w:rsidRPr="00DF27B4">
              <w:t xml:space="preserve">Reread your story to a partner or through a stranger’s eyes, look for confusing parts, and </w:t>
            </w:r>
            <w:r w:rsidRPr="00DF27B4">
              <w:rPr>
                <w:b/>
              </w:rPr>
              <w:t>revise for meaning</w:t>
            </w:r>
            <w:r w:rsidRPr="00DF27B4">
              <w:t>.</w:t>
            </w:r>
          </w:p>
          <w:p w14:paraId="1C0C1581" w14:textId="77777777" w:rsidR="002C6995" w:rsidRPr="00DF27B4" w:rsidRDefault="002C6995" w:rsidP="00C70E33">
            <w:pPr>
              <w:pStyle w:val="ListParagraph"/>
              <w:numPr>
                <w:ilvl w:val="0"/>
                <w:numId w:val="16"/>
              </w:numPr>
              <w:spacing w:after="0" w:line="240" w:lineRule="auto"/>
              <w:rPr>
                <w:b/>
                <w:sz w:val="20"/>
                <w:szCs w:val="20"/>
              </w:rPr>
            </w:pPr>
            <w:r>
              <w:rPr>
                <w:b/>
              </w:rPr>
              <w:t xml:space="preserve">Elaborate </w:t>
            </w:r>
            <w:r>
              <w:t>by including</w:t>
            </w:r>
            <w:r w:rsidRPr="00DF27B4">
              <w:rPr>
                <w:b/>
              </w:rPr>
              <w:t xml:space="preserve"> sensory details </w:t>
            </w:r>
            <w:r w:rsidRPr="00DF27B4">
              <w:t xml:space="preserve">that tell what you </w:t>
            </w:r>
            <w:r w:rsidRPr="00DF27B4">
              <w:rPr>
                <w:b/>
              </w:rPr>
              <w:t>hear, feel, smell, taste, and see.</w:t>
            </w:r>
          </w:p>
          <w:p w14:paraId="16A1B15C" w14:textId="77777777" w:rsidR="002C6995" w:rsidRPr="00DF27B4" w:rsidRDefault="002C6995" w:rsidP="00C70E33">
            <w:pPr>
              <w:pStyle w:val="NoSpacing"/>
              <w:numPr>
                <w:ilvl w:val="0"/>
                <w:numId w:val="16"/>
              </w:numPr>
            </w:pPr>
            <w:r w:rsidRPr="00DF27B4">
              <w:rPr>
                <w:b/>
              </w:rPr>
              <w:t xml:space="preserve">Elaborate </w:t>
            </w:r>
            <w:r w:rsidRPr="00DF27B4">
              <w:t xml:space="preserve">by writing more than one sentence about the </w:t>
            </w:r>
            <w:r w:rsidR="00086164">
              <w:rPr>
                <w:b/>
              </w:rPr>
              <w:t>internal story</w:t>
            </w:r>
            <w:r w:rsidRPr="00DF27B4">
              <w:t>.</w:t>
            </w:r>
          </w:p>
          <w:p w14:paraId="541DD270" w14:textId="77777777" w:rsidR="002C6995" w:rsidRPr="00DF27B4" w:rsidRDefault="002C6995" w:rsidP="00C70E33">
            <w:pPr>
              <w:pStyle w:val="NoSpacing"/>
              <w:numPr>
                <w:ilvl w:val="0"/>
                <w:numId w:val="16"/>
              </w:numPr>
            </w:pPr>
            <w:r w:rsidRPr="00DF27B4">
              <w:rPr>
                <w:b/>
              </w:rPr>
              <w:t xml:space="preserve">Elaborate </w:t>
            </w:r>
            <w:r w:rsidRPr="00DF27B4">
              <w:t xml:space="preserve">by writing more than one sentence about the </w:t>
            </w:r>
            <w:r w:rsidRPr="00DF27B4">
              <w:rPr>
                <w:b/>
              </w:rPr>
              <w:t>action</w:t>
            </w:r>
            <w:r w:rsidRPr="00DF27B4">
              <w:t xml:space="preserve"> in a story.</w:t>
            </w:r>
          </w:p>
          <w:p w14:paraId="171EFF7C" w14:textId="77777777" w:rsidR="002C6995" w:rsidRPr="00DF27B4" w:rsidRDefault="002C6995" w:rsidP="00C70E33">
            <w:pPr>
              <w:pStyle w:val="NoSpacing"/>
              <w:numPr>
                <w:ilvl w:val="0"/>
                <w:numId w:val="16"/>
              </w:numPr>
            </w:pPr>
            <w:r w:rsidRPr="00DF27B4">
              <w:rPr>
                <w:b/>
              </w:rPr>
              <w:t xml:space="preserve">Elaborate </w:t>
            </w:r>
            <w:r w:rsidRPr="00DF27B4">
              <w:t xml:space="preserve">by writing more than one sentence </w:t>
            </w:r>
            <w:r w:rsidRPr="00391B73">
              <w:rPr>
                <w:b/>
              </w:rPr>
              <w:t xml:space="preserve">describing a </w:t>
            </w:r>
            <w:r>
              <w:rPr>
                <w:b/>
              </w:rPr>
              <w:t>person, place, or thing</w:t>
            </w:r>
            <w:r w:rsidRPr="00DF27B4">
              <w:t>.</w:t>
            </w:r>
          </w:p>
          <w:p w14:paraId="1B3C07FF" w14:textId="77777777" w:rsidR="002C6995" w:rsidRDefault="002C6995" w:rsidP="00C70E33">
            <w:pPr>
              <w:pStyle w:val="NoSpacing"/>
              <w:numPr>
                <w:ilvl w:val="0"/>
                <w:numId w:val="16"/>
              </w:numPr>
            </w:pPr>
            <w:r w:rsidRPr="00DF27B4">
              <w:rPr>
                <w:b/>
              </w:rPr>
              <w:t xml:space="preserve">Elaborate </w:t>
            </w:r>
            <w:r w:rsidRPr="00DF27B4">
              <w:t xml:space="preserve">by including </w:t>
            </w:r>
            <w:r w:rsidRPr="00DF27B4">
              <w:rPr>
                <w:b/>
              </w:rPr>
              <w:t>effective</w:t>
            </w:r>
            <w:r w:rsidRPr="00DF27B4">
              <w:t xml:space="preserve"> </w:t>
            </w:r>
            <w:r w:rsidRPr="00DF27B4">
              <w:rPr>
                <w:b/>
              </w:rPr>
              <w:t>dialogue</w:t>
            </w:r>
            <w:r w:rsidRPr="00DF27B4">
              <w:t xml:space="preserve"> in a story.</w:t>
            </w:r>
          </w:p>
          <w:p w14:paraId="690B9435" w14:textId="77777777" w:rsidR="002C6995" w:rsidRPr="00DF27B4" w:rsidRDefault="002C6995" w:rsidP="00C70E33">
            <w:pPr>
              <w:pStyle w:val="NoSpacing"/>
              <w:numPr>
                <w:ilvl w:val="0"/>
                <w:numId w:val="16"/>
              </w:numPr>
            </w:pPr>
            <w:r>
              <w:t xml:space="preserve">Use a </w:t>
            </w:r>
            <w:r w:rsidR="000A0888">
              <w:rPr>
                <w:b/>
              </w:rPr>
              <w:t>Story Mountain</w:t>
            </w:r>
            <w:r>
              <w:rPr>
                <w:b/>
              </w:rPr>
              <w:t xml:space="preserve"> </w:t>
            </w:r>
            <w:r>
              <w:t xml:space="preserve">to organize a story. </w:t>
            </w:r>
          </w:p>
          <w:p w14:paraId="7C419589" w14:textId="77777777" w:rsidR="00E25244" w:rsidRPr="00DF27B4" w:rsidRDefault="00E25244" w:rsidP="00DF27B4">
            <w:pPr>
              <w:pStyle w:val="NoSpacing"/>
            </w:pPr>
          </w:p>
        </w:tc>
      </w:tr>
    </w:tbl>
    <w:p w14:paraId="12823151" w14:textId="77777777" w:rsidR="00E25244" w:rsidRDefault="00AA4D61" w:rsidP="00E25244">
      <w:pPr>
        <w:rPr>
          <w:sz w:val="20"/>
          <w:szCs w:val="20"/>
        </w:rPr>
      </w:pPr>
      <w:r>
        <w:rPr>
          <w:sz w:val="20"/>
          <w:szCs w:val="20"/>
        </w:rPr>
        <w:br w:type="textWrapping" w:clear="all"/>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0"/>
        <w:gridCol w:w="9090"/>
      </w:tblGrid>
      <w:tr w:rsidR="008C2D8E" w:rsidRPr="00DF27B4" w14:paraId="5B7802E5" w14:textId="77777777" w:rsidTr="00DF27B4">
        <w:tc>
          <w:tcPr>
            <w:tcW w:w="10710" w:type="dxa"/>
            <w:gridSpan w:val="2"/>
            <w:tcBorders>
              <w:top w:val="single" w:sz="12" w:space="0" w:color="auto"/>
              <w:left w:val="single" w:sz="12" w:space="0" w:color="auto"/>
              <w:bottom w:val="single" w:sz="4" w:space="0" w:color="auto"/>
              <w:right w:val="single" w:sz="12" w:space="0" w:color="auto"/>
            </w:tcBorders>
            <w:shd w:val="clear" w:color="auto" w:fill="auto"/>
            <w:hideMark/>
          </w:tcPr>
          <w:p w14:paraId="27AAB895" w14:textId="77777777" w:rsidR="008C2D8E" w:rsidRPr="00DF27B4" w:rsidRDefault="008C2D8E" w:rsidP="00DF27B4">
            <w:pPr>
              <w:pStyle w:val="NoSpacing"/>
              <w:jc w:val="center"/>
              <w:rPr>
                <w:b/>
              </w:rPr>
            </w:pPr>
            <w:r w:rsidRPr="00DF27B4">
              <w:rPr>
                <w:b/>
              </w:rPr>
              <w:t>Session 10</w:t>
            </w:r>
          </w:p>
        </w:tc>
      </w:tr>
      <w:tr w:rsidR="008C2D8E" w:rsidRPr="00DF27B4" w14:paraId="685E4121" w14:textId="77777777" w:rsidTr="00DF27B4">
        <w:tc>
          <w:tcPr>
            <w:tcW w:w="1620" w:type="dxa"/>
            <w:tcBorders>
              <w:top w:val="single" w:sz="12" w:space="0" w:color="auto"/>
              <w:left w:val="single" w:sz="12" w:space="0" w:color="auto"/>
              <w:bottom w:val="single" w:sz="4" w:space="0" w:color="auto"/>
              <w:right w:val="single" w:sz="4" w:space="0" w:color="auto"/>
            </w:tcBorders>
            <w:shd w:val="clear" w:color="auto" w:fill="auto"/>
            <w:hideMark/>
          </w:tcPr>
          <w:p w14:paraId="2613F212" w14:textId="77777777" w:rsidR="008C2D8E" w:rsidRPr="00DF27B4" w:rsidRDefault="008C2D8E" w:rsidP="00630F02">
            <w:pPr>
              <w:pStyle w:val="NoSpacing"/>
              <w:rPr>
                <w:b/>
              </w:rPr>
            </w:pPr>
            <w:r w:rsidRPr="00DF27B4">
              <w:rPr>
                <w:b/>
              </w:rPr>
              <w:t>Concept</w:t>
            </w:r>
          </w:p>
        </w:tc>
        <w:tc>
          <w:tcPr>
            <w:tcW w:w="9090" w:type="dxa"/>
            <w:tcBorders>
              <w:top w:val="single" w:sz="12" w:space="0" w:color="auto"/>
              <w:left w:val="single" w:sz="4" w:space="0" w:color="auto"/>
              <w:bottom w:val="single" w:sz="4" w:space="0" w:color="auto"/>
              <w:right w:val="single" w:sz="12" w:space="0" w:color="auto"/>
            </w:tcBorders>
            <w:shd w:val="clear" w:color="auto" w:fill="auto"/>
            <w:hideMark/>
          </w:tcPr>
          <w:p w14:paraId="663A5F13" w14:textId="77777777" w:rsidR="008C2D8E" w:rsidRPr="00DF27B4" w:rsidRDefault="00FF6DE6" w:rsidP="00630F02">
            <w:pPr>
              <w:pStyle w:val="NoSpacing"/>
            </w:pPr>
            <w:r w:rsidRPr="00DF27B4">
              <w:t xml:space="preserve">Writers learn strategies for </w:t>
            </w:r>
            <w:r>
              <w:t>writing good personal narratives.</w:t>
            </w:r>
          </w:p>
        </w:tc>
      </w:tr>
      <w:tr w:rsidR="008C2D8E" w:rsidRPr="00DF27B4" w14:paraId="22EA5723" w14:textId="77777777" w:rsidTr="00DF27B4">
        <w:tc>
          <w:tcPr>
            <w:tcW w:w="1620" w:type="dxa"/>
            <w:tcBorders>
              <w:top w:val="single" w:sz="4" w:space="0" w:color="auto"/>
              <w:left w:val="single" w:sz="12" w:space="0" w:color="auto"/>
              <w:bottom w:val="single" w:sz="12" w:space="0" w:color="auto"/>
              <w:right w:val="single" w:sz="4" w:space="0" w:color="auto"/>
            </w:tcBorders>
            <w:shd w:val="clear" w:color="auto" w:fill="auto"/>
            <w:hideMark/>
          </w:tcPr>
          <w:p w14:paraId="02F5780B" w14:textId="77777777" w:rsidR="008C2D8E" w:rsidRPr="00DF27B4" w:rsidRDefault="008C2D8E" w:rsidP="00630F02">
            <w:pPr>
              <w:pStyle w:val="NoSpacing"/>
              <w:rPr>
                <w:b/>
              </w:rPr>
            </w:pPr>
            <w:r w:rsidRPr="00DF27B4">
              <w:rPr>
                <w:b/>
              </w:rPr>
              <w:t>Teaching Point</w:t>
            </w:r>
          </w:p>
        </w:tc>
        <w:tc>
          <w:tcPr>
            <w:tcW w:w="9090" w:type="dxa"/>
            <w:tcBorders>
              <w:top w:val="single" w:sz="4" w:space="0" w:color="auto"/>
              <w:left w:val="single" w:sz="4" w:space="0" w:color="auto"/>
              <w:bottom w:val="single" w:sz="12" w:space="0" w:color="auto"/>
              <w:right w:val="single" w:sz="12" w:space="0" w:color="auto"/>
            </w:tcBorders>
            <w:shd w:val="clear" w:color="auto" w:fill="auto"/>
            <w:hideMark/>
          </w:tcPr>
          <w:p w14:paraId="1E0AE470" w14:textId="77777777" w:rsidR="008C2D8E" w:rsidRPr="00DF27B4" w:rsidRDefault="008C2D8E" w:rsidP="002C6995">
            <w:pPr>
              <w:pStyle w:val="NoSpacing"/>
            </w:pPr>
            <w:r w:rsidRPr="00DF27B4">
              <w:t>Writers</w:t>
            </w:r>
            <w:r w:rsidR="00015CA9">
              <w:t xml:space="preserve"> learn how to</w:t>
            </w:r>
            <w:r w:rsidRPr="00DF27B4">
              <w:t xml:space="preserve"> </w:t>
            </w:r>
            <w:r w:rsidR="002C6995">
              <w:rPr>
                <w:b/>
              </w:rPr>
              <w:t>write strong leads</w:t>
            </w:r>
            <w:r w:rsidR="000F3D45" w:rsidRPr="00DF27B4">
              <w:t xml:space="preserve"> by</w:t>
            </w:r>
            <w:r w:rsidRPr="00DF27B4">
              <w:t xml:space="preserve"> trying out different ways to begin</w:t>
            </w:r>
            <w:r w:rsidR="002C6995">
              <w:t xml:space="preserve"> their stories</w:t>
            </w:r>
            <w:r w:rsidRPr="00DF27B4">
              <w:t>.</w:t>
            </w:r>
          </w:p>
        </w:tc>
      </w:tr>
    </w:tbl>
    <w:p w14:paraId="131D97E9" w14:textId="77777777" w:rsidR="008C2D8E" w:rsidRPr="00DF02DD" w:rsidRDefault="008C2D8E" w:rsidP="008C2D8E">
      <w:pPr>
        <w:pStyle w:val="NoSpacing"/>
        <w:jc w:val="center"/>
        <w:rPr>
          <w:b/>
        </w:rPr>
      </w:pPr>
    </w:p>
    <w:tbl>
      <w:tblPr>
        <w:tblW w:w="0" w:type="auto"/>
        <w:tblInd w:w="28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4860"/>
        <w:gridCol w:w="5850"/>
      </w:tblGrid>
      <w:tr w:rsidR="008C2D8E" w:rsidRPr="00DF27B4" w14:paraId="4F13128D" w14:textId="77777777" w:rsidTr="00DF27B4">
        <w:tc>
          <w:tcPr>
            <w:tcW w:w="4860" w:type="dxa"/>
            <w:shd w:val="clear" w:color="auto" w:fill="auto"/>
            <w:hideMark/>
          </w:tcPr>
          <w:p w14:paraId="71596FFA" w14:textId="77777777" w:rsidR="008C2D8E" w:rsidRPr="00DF27B4" w:rsidRDefault="008C2D8E" w:rsidP="00DF27B4">
            <w:pPr>
              <w:pStyle w:val="NoSpacing"/>
              <w:jc w:val="center"/>
              <w:rPr>
                <w:b/>
              </w:rPr>
            </w:pPr>
            <w:r w:rsidRPr="00DF27B4">
              <w:rPr>
                <w:b/>
              </w:rPr>
              <w:t>References</w:t>
            </w:r>
          </w:p>
        </w:tc>
        <w:tc>
          <w:tcPr>
            <w:tcW w:w="5850" w:type="dxa"/>
            <w:shd w:val="clear" w:color="auto" w:fill="auto"/>
            <w:hideMark/>
          </w:tcPr>
          <w:p w14:paraId="0F29BBB7" w14:textId="77777777" w:rsidR="008C2D8E" w:rsidRPr="00DF27B4" w:rsidRDefault="008C2D8E" w:rsidP="00DF27B4">
            <w:pPr>
              <w:pStyle w:val="NoSpacing"/>
              <w:jc w:val="center"/>
              <w:rPr>
                <w:b/>
              </w:rPr>
            </w:pPr>
            <w:r w:rsidRPr="00DF27B4">
              <w:rPr>
                <w:b/>
              </w:rPr>
              <w:t>Materials</w:t>
            </w:r>
          </w:p>
        </w:tc>
      </w:tr>
      <w:tr w:rsidR="008C2D8E" w:rsidRPr="00DF27B4" w14:paraId="3DCB7121" w14:textId="77777777" w:rsidTr="00DF27B4">
        <w:tc>
          <w:tcPr>
            <w:tcW w:w="4860" w:type="dxa"/>
            <w:shd w:val="clear" w:color="auto" w:fill="auto"/>
            <w:hideMark/>
          </w:tcPr>
          <w:p w14:paraId="29BB9878" w14:textId="77777777" w:rsidR="008C2D8E" w:rsidRPr="00DF27B4" w:rsidRDefault="008C2D8E" w:rsidP="00C70E33">
            <w:pPr>
              <w:pStyle w:val="NoSpacing"/>
              <w:numPr>
                <w:ilvl w:val="0"/>
                <w:numId w:val="27"/>
              </w:numPr>
            </w:pPr>
            <w:r w:rsidRPr="00DF27B4">
              <w:rPr>
                <w:b/>
                <w:i/>
              </w:rPr>
              <w:t>Notebook Know-How:  Strategies for the Writer’s Notebook</w:t>
            </w:r>
            <w:r w:rsidRPr="00DF27B4">
              <w:rPr>
                <w:i/>
              </w:rPr>
              <w:t>,</w:t>
            </w:r>
            <w:r w:rsidRPr="00DF27B4">
              <w:t xml:space="preserve"> Aimee Buckner</w:t>
            </w:r>
          </w:p>
          <w:p w14:paraId="1CD506FE" w14:textId="77777777" w:rsidR="008C2D8E" w:rsidRPr="00DF27B4" w:rsidRDefault="008C2D8E" w:rsidP="00C70E33">
            <w:pPr>
              <w:pStyle w:val="NoSpacing"/>
              <w:numPr>
                <w:ilvl w:val="0"/>
                <w:numId w:val="27"/>
              </w:numPr>
            </w:pPr>
            <w:r w:rsidRPr="00DF27B4">
              <w:rPr>
                <w:b/>
                <w:i/>
              </w:rPr>
              <w:t>Lucy Calkins Units of Study for Teaching Writing, Grades 3-5, Book 2:  Raising the Quality of Narrative Writing</w:t>
            </w:r>
            <w:r w:rsidRPr="00DF27B4">
              <w:rPr>
                <w:b/>
              </w:rPr>
              <w:t>,</w:t>
            </w:r>
            <w:r w:rsidRPr="00DF27B4">
              <w:t xml:space="preserve"> Lucy Calkins</w:t>
            </w:r>
          </w:p>
          <w:p w14:paraId="3379F81F" w14:textId="77777777" w:rsidR="008C2D8E" w:rsidRPr="00DF27B4" w:rsidRDefault="008C2D8E" w:rsidP="00C70E33">
            <w:pPr>
              <w:pStyle w:val="NoSpacing"/>
              <w:numPr>
                <w:ilvl w:val="0"/>
                <w:numId w:val="26"/>
              </w:numPr>
            </w:pPr>
            <w:r w:rsidRPr="00DF27B4">
              <w:rPr>
                <w:b/>
                <w:i/>
              </w:rPr>
              <w:t>What a Writer Needs</w:t>
            </w:r>
            <w:r w:rsidRPr="00DF27B4">
              <w:t>, Ralph Fletcher</w:t>
            </w:r>
          </w:p>
        </w:tc>
        <w:tc>
          <w:tcPr>
            <w:tcW w:w="5850" w:type="dxa"/>
            <w:shd w:val="clear" w:color="auto" w:fill="auto"/>
            <w:hideMark/>
          </w:tcPr>
          <w:p w14:paraId="6930796D" w14:textId="77777777" w:rsidR="000A0888" w:rsidRDefault="000A0888" w:rsidP="00C70E33">
            <w:pPr>
              <w:pStyle w:val="NoSpacing"/>
              <w:numPr>
                <w:ilvl w:val="0"/>
                <w:numId w:val="26"/>
              </w:numPr>
            </w:pPr>
            <w:r>
              <w:t>Writer’s notebooks</w:t>
            </w:r>
          </w:p>
          <w:p w14:paraId="03AF4556" w14:textId="77777777" w:rsidR="008C2D8E" w:rsidRPr="00DF27B4" w:rsidRDefault="008C2D8E" w:rsidP="00C70E33">
            <w:pPr>
              <w:pStyle w:val="NoSpacing"/>
              <w:numPr>
                <w:ilvl w:val="0"/>
                <w:numId w:val="26"/>
              </w:numPr>
            </w:pPr>
            <w:r w:rsidRPr="00DF27B4">
              <w:t>Writing folders</w:t>
            </w:r>
            <w:r w:rsidR="003A7FBA">
              <w:t xml:space="preserve"> with writing paper</w:t>
            </w:r>
          </w:p>
          <w:p w14:paraId="76039595" w14:textId="77777777" w:rsidR="00DF1951" w:rsidRPr="00DF27B4" w:rsidRDefault="00DF1951" w:rsidP="00C70E33">
            <w:pPr>
              <w:pStyle w:val="ListParagraph"/>
              <w:numPr>
                <w:ilvl w:val="0"/>
                <w:numId w:val="26"/>
              </w:numPr>
              <w:spacing w:after="0" w:line="240" w:lineRule="auto"/>
            </w:pPr>
            <w:r w:rsidRPr="00DF27B4">
              <w:rPr>
                <w:b/>
                <w:i/>
              </w:rPr>
              <w:t>Because of Winn-Dixie</w:t>
            </w:r>
            <w:r w:rsidRPr="00DF27B4">
              <w:rPr>
                <w:i/>
              </w:rPr>
              <w:t xml:space="preserve">, </w:t>
            </w:r>
            <w:r w:rsidRPr="00DF27B4">
              <w:t xml:space="preserve">Kate </w:t>
            </w:r>
            <w:proofErr w:type="spellStart"/>
            <w:r w:rsidRPr="00DF27B4">
              <w:t>DiCamillo</w:t>
            </w:r>
            <w:proofErr w:type="spellEnd"/>
          </w:p>
          <w:p w14:paraId="028E6ED1" w14:textId="77777777" w:rsidR="008C2D8E" w:rsidRPr="00DF27B4" w:rsidRDefault="008C2D8E" w:rsidP="00C70E33">
            <w:pPr>
              <w:pStyle w:val="NoSpacing"/>
              <w:numPr>
                <w:ilvl w:val="0"/>
                <w:numId w:val="26"/>
              </w:numPr>
            </w:pPr>
            <w:r w:rsidRPr="00DF27B4">
              <w:t xml:space="preserve">Anchor chart: </w:t>
            </w:r>
          </w:p>
          <w:p w14:paraId="2D3DFACE" w14:textId="77777777" w:rsidR="000A0888" w:rsidRPr="000A0888" w:rsidRDefault="008C2D8E" w:rsidP="00C70E33">
            <w:pPr>
              <w:pStyle w:val="NoSpacing"/>
              <w:numPr>
                <w:ilvl w:val="0"/>
                <w:numId w:val="45"/>
              </w:numPr>
              <w:rPr>
                <w:i/>
              </w:rPr>
            </w:pPr>
            <w:r w:rsidRPr="00DF27B4">
              <w:rPr>
                <w:b/>
                <w:i/>
              </w:rPr>
              <w:t>Strategies for Writing Good Personal Narratives</w:t>
            </w:r>
          </w:p>
        </w:tc>
      </w:tr>
    </w:tbl>
    <w:p w14:paraId="40BFC39F" w14:textId="77777777" w:rsidR="008C2D8E" w:rsidRPr="00CA708C" w:rsidRDefault="008C2D8E" w:rsidP="008C2D8E">
      <w:pPr>
        <w:pStyle w:val="NoSpacing"/>
      </w:pPr>
    </w:p>
    <w:tbl>
      <w:tblPr>
        <w:tblW w:w="0" w:type="auto"/>
        <w:tblInd w:w="28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693"/>
        <w:gridCol w:w="9035"/>
      </w:tblGrid>
      <w:tr w:rsidR="000A0888" w:rsidRPr="00DF27B4" w14:paraId="5D3F6ABF" w14:textId="77777777" w:rsidTr="00DF27B4">
        <w:tc>
          <w:tcPr>
            <w:tcW w:w="1363" w:type="dxa"/>
            <w:shd w:val="clear" w:color="auto" w:fill="auto"/>
          </w:tcPr>
          <w:p w14:paraId="17C0934A" w14:textId="77777777" w:rsidR="000A0888" w:rsidRPr="00DF27B4" w:rsidRDefault="000A0888" w:rsidP="00630F02">
            <w:pPr>
              <w:pStyle w:val="NoSpacing"/>
              <w:rPr>
                <w:b/>
              </w:rPr>
            </w:pPr>
            <w:r>
              <w:rPr>
                <w:b/>
              </w:rPr>
              <w:t>Note</w:t>
            </w:r>
            <w:r w:rsidR="006A3643">
              <w:rPr>
                <w:b/>
              </w:rPr>
              <w:t>s</w:t>
            </w:r>
          </w:p>
        </w:tc>
        <w:tc>
          <w:tcPr>
            <w:tcW w:w="9270" w:type="dxa"/>
            <w:shd w:val="clear" w:color="auto" w:fill="auto"/>
          </w:tcPr>
          <w:p w14:paraId="51DF4045" w14:textId="77777777" w:rsidR="000A0888" w:rsidRDefault="000A0888" w:rsidP="00C70E33">
            <w:pPr>
              <w:pStyle w:val="NoSpacing"/>
              <w:numPr>
                <w:ilvl w:val="0"/>
                <w:numId w:val="9"/>
              </w:numPr>
            </w:pPr>
            <w:r>
              <w:t xml:space="preserve">Read chapters 19 and 20 in </w:t>
            </w:r>
            <w:r>
              <w:rPr>
                <w:b/>
                <w:i/>
              </w:rPr>
              <w:t xml:space="preserve">Because of Winn-Dixie.  </w:t>
            </w:r>
          </w:p>
          <w:p w14:paraId="7CB16E5B" w14:textId="77777777" w:rsidR="000A0888" w:rsidRDefault="000A0888" w:rsidP="00C70E33">
            <w:pPr>
              <w:pStyle w:val="NoSpacing"/>
              <w:numPr>
                <w:ilvl w:val="0"/>
                <w:numId w:val="9"/>
              </w:numPr>
            </w:pPr>
            <w:r>
              <w:t>Post on the daily schedule or verbally ask student to bring their writer’s notebooks and a pencil to the meeting area.</w:t>
            </w:r>
          </w:p>
          <w:p w14:paraId="3DE38A5A" w14:textId="77777777" w:rsidR="000A0888" w:rsidRDefault="000A0888" w:rsidP="00C70E33">
            <w:pPr>
              <w:pStyle w:val="NoSpacing"/>
              <w:numPr>
                <w:ilvl w:val="0"/>
                <w:numId w:val="9"/>
              </w:numPr>
            </w:pPr>
            <w:r>
              <w:t>Have lined notebook paper available to distribute to students.</w:t>
            </w:r>
          </w:p>
        </w:tc>
      </w:tr>
      <w:tr w:rsidR="008C2D8E" w:rsidRPr="00DF27B4" w14:paraId="24A6F8F8" w14:textId="77777777" w:rsidTr="00DF27B4">
        <w:tc>
          <w:tcPr>
            <w:tcW w:w="1363" w:type="dxa"/>
            <w:shd w:val="clear" w:color="auto" w:fill="auto"/>
            <w:hideMark/>
          </w:tcPr>
          <w:p w14:paraId="64EF093C" w14:textId="77777777" w:rsidR="008C2D8E" w:rsidRPr="00DF27B4" w:rsidRDefault="008C2D8E" w:rsidP="00630F02">
            <w:pPr>
              <w:pStyle w:val="NoSpacing"/>
              <w:rPr>
                <w:b/>
              </w:rPr>
            </w:pPr>
            <w:r w:rsidRPr="00DF27B4">
              <w:rPr>
                <w:b/>
              </w:rPr>
              <w:t>Connection</w:t>
            </w:r>
          </w:p>
        </w:tc>
        <w:tc>
          <w:tcPr>
            <w:tcW w:w="9270" w:type="dxa"/>
            <w:shd w:val="clear" w:color="auto" w:fill="auto"/>
          </w:tcPr>
          <w:p w14:paraId="4142398F" w14:textId="77777777" w:rsidR="008C2D8E" w:rsidRPr="00897723" w:rsidRDefault="00897723" w:rsidP="009920C3">
            <w:pPr>
              <w:pStyle w:val="NoSpacing"/>
              <w:rPr>
                <w:i/>
              </w:rPr>
            </w:pPr>
            <w:r>
              <w:rPr>
                <w:i/>
              </w:rPr>
              <w:t>Writers, today we will be referring to ou</w:t>
            </w:r>
            <w:r w:rsidR="000A0888" w:rsidRPr="00897723">
              <w:rPr>
                <w:i/>
              </w:rPr>
              <w:t>r selected s</w:t>
            </w:r>
            <w:r w:rsidR="009920C3">
              <w:rPr>
                <w:i/>
              </w:rPr>
              <w:t>tories and story m</w:t>
            </w:r>
            <w:r>
              <w:rPr>
                <w:i/>
              </w:rPr>
              <w:t>ountains in our writer’s notebooks and begin drafting ou</w:t>
            </w:r>
            <w:r w:rsidR="000A0888" w:rsidRPr="00897723">
              <w:rPr>
                <w:i/>
              </w:rPr>
              <w:t>r st</w:t>
            </w:r>
            <w:r>
              <w:rPr>
                <w:i/>
              </w:rPr>
              <w:t>ories onto lined paper that we will keep in ou</w:t>
            </w:r>
            <w:r w:rsidR="000A0888" w:rsidRPr="00897723">
              <w:rPr>
                <w:i/>
              </w:rPr>
              <w:t>r writing folders.</w:t>
            </w:r>
          </w:p>
        </w:tc>
      </w:tr>
      <w:tr w:rsidR="008C2D8E" w:rsidRPr="00DF27B4" w14:paraId="239BF9FD" w14:textId="77777777" w:rsidTr="00DF27B4">
        <w:tc>
          <w:tcPr>
            <w:tcW w:w="1363" w:type="dxa"/>
            <w:shd w:val="clear" w:color="auto" w:fill="auto"/>
            <w:hideMark/>
          </w:tcPr>
          <w:p w14:paraId="34AA09A7" w14:textId="77777777" w:rsidR="008C2D8E" w:rsidRPr="00DF27B4" w:rsidRDefault="008C2D8E" w:rsidP="00630F02">
            <w:pPr>
              <w:pStyle w:val="NoSpacing"/>
              <w:rPr>
                <w:b/>
              </w:rPr>
            </w:pPr>
            <w:r w:rsidRPr="00DF27B4">
              <w:rPr>
                <w:b/>
              </w:rPr>
              <w:t>Demonstration/</w:t>
            </w:r>
          </w:p>
          <w:p w14:paraId="7A41110C" w14:textId="77777777" w:rsidR="008C2D8E" w:rsidRPr="00DF27B4" w:rsidRDefault="008C2D8E" w:rsidP="00630F02">
            <w:pPr>
              <w:pStyle w:val="NoSpacing"/>
              <w:rPr>
                <w:b/>
              </w:rPr>
            </w:pPr>
            <w:r w:rsidRPr="00DF27B4">
              <w:rPr>
                <w:b/>
              </w:rPr>
              <w:t>Teaching</w:t>
            </w:r>
          </w:p>
        </w:tc>
        <w:tc>
          <w:tcPr>
            <w:tcW w:w="9270" w:type="dxa"/>
            <w:shd w:val="clear" w:color="auto" w:fill="auto"/>
            <w:hideMark/>
          </w:tcPr>
          <w:p w14:paraId="2D380135" w14:textId="77777777" w:rsidR="000A0888" w:rsidRDefault="000A0888" w:rsidP="00C70E33">
            <w:pPr>
              <w:pStyle w:val="NoSpacing"/>
              <w:numPr>
                <w:ilvl w:val="0"/>
                <w:numId w:val="28"/>
              </w:numPr>
            </w:pPr>
            <w:r>
              <w:t xml:space="preserve">Explain that you are going to remind yourself of your story by looking back at your story mountain in your writer’s notebook.  You will be using lined notebook paper to begin a second draft of your story.  Your goal is to include everything you know about writing well, so it is the best story ever.  </w:t>
            </w:r>
          </w:p>
          <w:p w14:paraId="58930DDE" w14:textId="77777777" w:rsidR="000A0888" w:rsidRDefault="009920C3" w:rsidP="00C70E33">
            <w:pPr>
              <w:pStyle w:val="NoSpacing"/>
              <w:numPr>
                <w:ilvl w:val="0"/>
                <w:numId w:val="28"/>
              </w:numPr>
            </w:pPr>
            <w:r>
              <w:t xml:space="preserve">Demonstrate how to begin your story using a strong lead.  </w:t>
            </w:r>
            <w:r w:rsidR="00A9391C">
              <w:t>Think about several</w:t>
            </w:r>
            <w:r w:rsidR="000A0888">
              <w:t xml:space="preserve"> ways to begin your story.  Create at least two different leads.  Choose the one that fits best with the heart of your story.  </w:t>
            </w:r>
          </w:p>
          <w:p w14:paraId="1C87DFA8" w14:textId="77777777" w:rsidR="0072278E" w:rsidRPr="00DF27B4" w:rsidRDefault="000F3D45" w:rsidP="00C70E33">
            <w:pPr>
              <w:pStyle w:val="NoSpacing"/>
              <w:numPr>
                <w:ilvl w:val="0"/>
                <w:numId w:val="28"/>
              </w:numPr>
            </w:pPr>
            <w:r w:rsidRPr="00DF27B4">
              <w:t>Refer to the</w:t>
            </w:r>
            <w:r w:rsidR="000A0888">
              <w:t xml:space="preserve"> anchor chart,</w:t>
            </w:r>
            <w:r w:rsidRPr="00DF27B4">
              <w:t xml:space="preserve"> </w:t>
            </w:r>
            <w:r w:rsidRPr="00DF27B4">
              <w:rPr>
                <w:b/>
                <w:i/>
              </w:rPr>
              <w:t>Strategies for Writing Good Personal Narratives</w:t>
            </w:r>
            <w:r w:rsidRPr="00DF27B4">
              <w:rPr>
                <w:b/>
              </w:rPr>
              <w:t xml:space="preserve"> </w:t>
            </w:r>
            <w:r w:rsidR="000A0888">
              <w:t>for writing a strong lead.</w:t>
            </w:r>
          </w:p>
        </w:tc>
      </w:tr>
      <w:tr w:rsidR="008C2D8E" w:rsidRPr="00DF27B4" w14:paraId="10DEBC88" w14:textId="77777777" w:rsidTr="00DF27B4">
        <w:tc>
          <w:tcPr>
            <w:tcW w:w="1363" w:type="dxa"/>
            <w:shd w:val="clear" w:color="auto" w:fill="auto"/>
            <w:hideMark/>
          </w:tcPr>
          <w:p w14:paraId="31D21D1A" w14:textId="77777777" w:rsidR="008C2D8E" w:rsidRPr="00DF27B4" w:rsidRDefault="008C2D8E" w:rsidP="00630F02">
            <w:pPr>
              <w:pStyle w:val="NoSpacing"/>
              <w:rPr>
                <w:b/>
              </w:rPr>
            </w:pPr>
            <w:r w:rsidRPr="00DF27B4">
              <w:rPr>
                <w:b/>
              </w:rPr>
              <w:t>Active Engagement</w:t>
            </w:r>
          </w:p>
        </w:tc>
        <w:tc>
          <w:tcPr>
            <w:tcW w:w="9270" w:type="dxa"/>
            <w:shd w:val="clear" w:color="auto" w:fill="auto"/>
          </w:tcPr>
          <w:p w14:paraId="64B33F24" w14:textId="77777777" w:rsidR="00822BB9" w:rsidRPr="00DF27B4" w:rsidRDefault="008C2D8E" w:rsidP="00C70E33">
            <w:pPr>
              <w:pStyle w:val="NoSpacing"/>
              <w:numPr>
                <w:ilvl w:val="0"/>
                <w:numId w:val="29"/>
              </w:numPr>
            </w:pPr>
            <w:r w:rsidRPr="00DF27B4">
              <w:t>Have students</w:t>
            </w:r>
            <w:r w:rsidR="009920C3">
              <w:t xml:space="preserve"> think about a few</w:t>
            </w:r>
            <w:r w:rsidR="00A9391C">
              <w:t xml:space="preserve"> ways to begin their storie</w:t>
            </w:r>
            <w:r w:rsidR="0072278E" w:rsidRPr="00DF27B4">
              <w:t>s</w:t>
            </w:r>
            <w:r w:rsidR="003D4801" w:rsidRPr="00DF27B4">
              <w:t xml:space="preserve">.  </w:t>
            </w:r>
          </w:p>
          <w:p w14:paraId="4B8A39F8" w14:textId="77777777" w:rsidR="0072278E" w:rsidRPr="00DF27B4" w:rsidRDefault="00822BB9" w:rsidP="00C70E33">
            <w:pPr>
              <w:pStyle w:val="NoSpacing"/>
              <w:numPr>
                <w:ilvl w:val="0"/>
                <w:numId w:val="29"/>
              </w:numPr>
            </w:pPr>
            <w:r w:rsidRPr="00DF27B4">
              <w:t xml:space="preserve">Have students </w:t>
            </w:r>
            <w:r w:rsidR="000A0888">
              <w:t>share their ideas with their partner</w:t>
            </w:r>
            <w:r w:rsidR="00A9391C">
              <w:t>s</w:t>
            </w:r>
            <w:r w:rsidR="000A0888">
              <w:t>, and then have one or two students share with the class.</w:t>
            </w:r>
            <w:r w:rsidR="003D4801" w:rsidRPr="00DF27B4">
              <w:t xml:space="preserve">   </w:t>
            </w:r>
          </w:p>
        </w:tc>
      </w:tr>
      <w:tr w:rsidR="008C2D8E" w:rsidRPr="00DF27B4" w14:paraId="6A4D9A00" w14:textId="77777777" w:rsidTr="00DF27B4">
        <w:tc>
          <w:tcPr>
            <w:tcW w:w="1363" w:type="dxa"/>
            <w:shd w:val="clear" w:color="auto" w:fill="auto"/>
            <w:hideMark/>
          </w:tcPr>
          <w:p w14:paraId="4BF3744A" w14:textId="77777777" w:rsidR="008C2D8E" w:rsidRPr="00DF27B4" w:rsidRDefault="008C2D8E" w:rsidP="00630F02">
            <w:pPr>
              <w:pStyle w:val="NoSpacing"/>
              <w:rPr>
                <w:b/>
              </w:rPr>
            </w:pPr>
            <w:r w:rsidRPr="00DF27B4">
              <w:rPr>
                <w:b/>
              </w:rPr>
              <w:t>Link</w:t>
            </w:r>
          </w:p>
        </w:tc>
        <w:tc>
          <w:tcPr>
            <w:tcW w:w="9270" w:type="dxa"/>
            <w:shd w:val="clear" w:color="auto" w:fill="auto"/>
            <w:hideMark/>
          </w:tcPr>
          <w:p w14:paraId="55C10E47" w14:textId="77777777" w:rsidR="008C2D8E" w:rsidRPr="00DF27B4" w:rsidRDefault="008C2D8E" w:rsidP="009920C3">
            <w:pPr>
              <w:pStyle w:val="NoSpacing"/>
              <w:rPr>
                <w:i/>
              </w:rPr>
            </w:pPr>
            <w:r w:rsidRPr="00DF27B4">
              <w:rPr>
                <w:i/>
              </w:rPr>
              <w:t xml:space="preserve">So writers, </w:t>
            </w:r>
            <w:r w:rsidR="003D4801" w:rsidRPr="00DF27B4">
              <w:rPr>
                <w:i/>
              </w:rPr>
              <w:t>t</w:t>
            </w:r>
            <w:r w:rsidR="00822BB9" w:rsidRPr="00DF27B4">
              <w:rPr>
                <w:i/>
              </w:rPr>
              <w:t>oday</w:t>
            </w:r>
            <w:r w:rsidR="00A9391C">
              <w:rPr>
                <w:i/>
              </w:rPr>
              <w:t xml:space="preserve"> as you begin writing remember all that you know about writing effective personal narratives.  Begin by experimenting with </w:t>
            </w:r>
            <w:r w:rsidR="00A9391C" w:rsidRPr="00A9391C">
              <w:rPr>
                <w:b/>
                <w:i/>
              </w:rPr>
              <w:t>several</w:t>
            </w:r>
            <w:r w:rsidR="000A0888" w:rsidRPr="00A9391C">
              <w:rPr>
                <w:b/>
                <w:i/>
              </w:rPr>
              <w:t xml:space="preserve"> different leads</w:t>
            </w:r>
            <w:r w:rsidR="000A0888">
              <w:rPr>
                <w:i/>
              </w:rPr>
              <w:t xml:space="preserve"> </w:t>
            </w:r>
            <w:r w:rsidR="00A9391C">
              <w:rPr>
                <w:i/>
              </w:rPr>
              <w:t>and then c</w:t>
            </w:r>
            <w:r w:rsidR="000A0888">
              <w:rPr>
                <w:i/>
              </w:rPr>
              <w:t>hoose the one that fits best with the heart of your sto</w:t>
            </w:r>
            <w:r w:rsidR="009920C3">
              <w:rPr>
                <w:i/>
              </w:rPr>
              <w:t>ry.  Continue writing your stories</w:t>
            </w:r>
            <w:r w:rsidR="000A0888">
              <w:rPr>
                <w:i/>
              </w:rPr>
              <w:t>, elaborating</w:t>
            </w:r>
            <w:r w:rsidR="009920C3">
              <w:rPr>
                <w:i/>
              </w:rPr>
              <w:t xml:space="preserve"> using all of the ways that we learned to make our stories</w:t>
            </w:r>
            <w:r w:rsidR="000A0888">
              <w:rPr>
                <w:i/>
              </w:rPr>
              <w:t xml:space="preserve"> </w:t>
            </w:r>
            <w:r w:rsidR="009920C3">
              <w:rPr>
                <w:i/>
              </w:rPr>
              <w:t>the best they can be</w:t>
            </w:r>
            <w:r w:rsidR="000A0888">
              <w:rPr>
                <w:i/>
              </w:rPr>
              <w:t>.</w:t>
            </w:r>
            <w:r w:rsidR="009920C3">
              <w:rPr>
                <w:i/>
              </w:rPr>
              <w:t xml:space="preserve">  </w:t>
            </w:r>
            <w:r w:rsidR="009920C3" w:rsidRPr="009920C3">
              <w:t>(Refer to the anchor chart</w:t>
            </w:r>
            <w:r w:rsidR="009920C3">
              <w:t xml:space="preserve">, </w:t>
            </w:r>
            <w:r w:rsidR="009920C3" w:rsidRPr="00DF27B4">
              <w:rPr>
                <w:b/>
                <w:i/>
              </w:rPr>
              <w:t xml:space="preserve">Strategies for </w:t>
            </w:r>
            <w:r w:rsidR="009920C3">
              <w:rPr>
                <w:b/>
                <w:i/>
              </w:rPr>
              <w:t>Writing Good Personal Narrative</w:t>
            </w:r>
            <w:r w:rsidR="009920C3" w:rsidRPr="009920C3">
              <w:t>.)</w:t>
            </w:r>
            <w:r w:rsidR="000A0888" w:rsidRPr="009920C3">
              <w:t xml:space="preserve">  </w:t>
            </w:r>
            <w:r w:rsidR="00AA4D61" w:rsidRPr="009920C3">
              <w:t xml:space="preserve">  </w:t>
            </w:r>
          </w:p>
        </w:tc>
      </w:tr>
      <w:tr w:rsidR="008C2D8E" w:rsidRPr="00DF27B4" w14:paraId="48B78665" w14:textId="77777777" w:rsidTr="00DF27B4">
        <w:tc>
          <w:tcPr>
            <w:tcW w:w="1363" w:type="dxa"/>
            <w:shd w:val="clear" w:color="auto" w:fill="auto"/>
            <w:hideMark/>
          </w:tcPr>
          <w:p w14:paraId="3E19D488" w14:textId="77777777" w:rsidR="008C2D8E" w:rsidRPr="00DF27B4" w:rsidRDefault="008C2D8E" w:rsidP="00630F02">
            <w:pPr>
              <w:pStyle w:val="NoSpacing"/>
              <w:rPr>
                <w:b/>
              </w:rPr>
            </w:pPr>
            <w:r w:rsidRPr="00DF27B4">
              <w:rPr>
                <w:b/>
              </w:rPr>
              <w:t xml:space="preserve">Writing and </w:t>
            </w:r>
          </w:p>
          <w:p w14:paraId="7FFB39C6" w14:textId="77777777" w:rsidR="008C2D8E" w:rsidRPr="00DF27B4" w:rsidRDefault="008C2D8E" w:rsidP="00630F02">
            <w:pPr>
              <w:pStyle w:val="NoSpacing"/>
              <w:rPr>
                <w:b/>
              </w:rPr>
            </w:pPr>
            <w:r w:rsidRPr="00DF27B4">
              <w:rPr>
                <w:b/>
              </w:rPr>
              <w:t>Conferring</w:t>
            </w:r>
          </w:p>
        </w:tc>
        <w:tc>
          <w:tcPr>
            <w:tcW w:w="9270" w:type="dxa"/>
            <w:shd w:val="clear" w:color="auto" w:fill="auto"/>
            <w:hideMark/>
          </w:tcPr>
          <w:p w14:paraId="63E44EFF" w14:textId="77777777" w:rsidR="008C2D8E" w:rsidRPr="00DF27B4" w:rsidRDefault="008C2D8E" w:rsidP="00C70E33">
            <w:pPr>
              <w:pStyle w:val="NoSpacing"/>
              <w:numPr>
                <w:ilvl w:val="0"/>
                <w:numId w:val="25"/>
              </w:numPr>
            </w:pPr>
            <w:r w:rsidRPr="00DF27B4">
              <w:t>Conduct individual student conferences to support students’ efforts at creating effective leads.</w:t>
            </w:r>
          </w:p>
        </w:tc>
      </w:tr>
      <w:tr w:rsidR="008C2D8E" w:rsidRPr="00DF27B4" w14:paraId="797EC217" w14:textId="77777777" w:rsidTr="00DF27B4">
        <w:tc>
          <w:tcPr>
            <w:tcW w:w="1363" w:type="dxa"/>
            <w:shd w:val="clear" w:color="auto" w:fill="auto"/>
            <w:hideMark/>
          </w:tcPr>
          <w:p w14:paraId="43ABB0E6" w14:textId="77777777" w:rsidR="008C2D8E" w:rsidRPr="00DF27B4" w:rsidRDefault="008C2D8E" w:rsidP="00630F02">
            <w:pPr>
              <w:pStyle w:val="NoSpacing"/>
              <w:rPr>
                <w:b/>
              </w:rPr>
            </w:pPr>
            <w:r w:rsidRPr="00DF27B4">
              <w:rPr>
                <w:b/>
              </w:rPr>
              <w:t>Mid-Workshop</w:t>
            </w:r>
          </w:p>
          <w:p w14:paraId="2CAE4A16" w14:textId="77777777" w:rsidR="008C2D8E" w:rsidRPr="00DF27B4" w:rsidRDefault="008C2D8E" w:rsidP="00630F02">
            <w:pPr>
              <w:pStyle w:val="NoSpacing"/>
              <w:rPr>
                <w:b/>
              </w:rPr>
            </w:pPr>
            <w:r w:rsidRPr="00DF27B4">
              <w:rPr>
                <w:b/>
              </w:rPr>
              <w:t>Teaching Point</w:t>
            </w:r>
          </w:p>
        </w:tc>
        <w:tc>
          <w:tcPr>
            <w:tcW w:w="9270" w:type="dxa"/>
            <w:shd w:val="clear" w:color="auto" w:fill="auto"/>
            <w:hideMark/>
          </w:tcPr>
          <w:p w14:paraId="355D025D" w14:textId="77777777" w:rsidR="00BF450C" w:rsidRDefault="000A0888" w:rsidP="00C70E33">
            <w:pPr>
              <w:pStyle w:val="NoSpacing"/>
              <w:numPr>
                <w:ilvl w:val="0"/>
                <w:numId w:val="25"/>
              </w:numPr>
            </w:pPr>
            <w:r>
              <w:t>Explain that all parts of a story are not equal.  Some parts of your story are there to help you get to the important part, and these parts only need to have a few senten</w:t>
            </w:r>
            <w:r w:rsidR="00897723">
              <w:t>ces.  But the important part,</w:t>
            </w:r>
            <w:r>
              <w:t xml:space="preserve"> the </w:t>
            </w:r>
            <w:r w:rsidR="00897723">
              <w:rPr>
                <w:b/>
              </w:rPr>
              <w:t>heart</w:t>
            </w:r>
            <w:r w:rsidRPr="00897723">
              <w:rPr>
                <w:b/>
              </w:rPr>
              <w:t xml:space="preserve"> of your story</w:t>
            </w:r>
            <w:r w:rsidR="00897723">
              <w:rPr>
                <w:b/>
              </w:rPr>
              <w:t>,</w:t>
            </w:r>
            <w:r>
              <w:t xml:space="preserve"> should have more sentences.  It needs to be the largest part of your story.  You will need to stretch out this important part so that the reader can really tell that this is the most important part of your story.  </w:t>
            </w:r>
          </w:p>
          <w:p w14:paraId="4C30717E" w14:textId="77777777" w:rsidR="000A0888" w:rsidRPr="00DF27B4" w:rsidRDefault="000A0888" w:rsidP="00C70E33">
            <w:pPr>
              <w:pStyle w:val="NoSpacing"/>
              <w:numPr>
                <w:ilvl w:val="0"/>
                <w:numId w:val="25"/>
              </w:numPr>
            </w:pPr>
            <w:r>
              <w:t>Demonstrate how you might stretch out this important part using</w:t>
            </w:r>
            <w:r w:rsidR="00A9391C">
              <w:t xml:space="preserve"> any of the strategies on the anchor chart.</w:t>
            </w:r>
          </w:p>
        </w:tc>
      </w:tr>
      <w:tr w:rsidR="008C2D8E" w:rsidRPr="00DF27B4" w14:paraId="1B4A7AAA" w14:textId="77777777" w:rsidTr="00DF27B4">
        <w:tc>
          <w:tcPr>
            <w:tcW w:w="1363" w:type="dxa"/>
            <w:shd w:val="clear" w:color="auto" w:fill="auto"/>
            <w:hideMark/>
          </w:tcPr>
          <w:p w14:paraId="0EE8EBF6" w14:textId="77777777" w:rsidR="008C2D8E" w:rsidRPr="00DF27B4" w:rsidRDefault="00897723" w:rsidP="00630F02">
            <w:pPr>
              <w:pStyle w:val="NoSpacing"/>
              <w:rPr>
                <w:b/>
              </w:rPr>
            </w:pPr>
            <w:r>
              <w:rPr>
                <w:b/>
              </w:rPr>
              <w:lastRenderedPageBreak/>
              <w:t xml:space="preserve">Teaching </w:t>
            </w:r>
            <w:r w:rsidR="008C2D8E" w:rsidRPr="00DF27B4">
              <w:rPr>
                <w:b/>
              </w:rPr>
              <w:t>Share</w:t>
            </w:r>
          </w:p>
          <w:p w14:paraId="18B0FCBC" w14:textId="77777777" w:rsidR="008C2D8E" w:rsidRPr="00DF27B4" w:rsidRDefault="008C2D8E" w:rsidP="00630F02">
            <w:pPr>
              <w:pStyle w:val="NoSpacing"/>
              <w:rPr>
                <w:i/>
              </w:rPr>
            </w:pPr>
          </w:p>
        </w:tc>
        <w:tc>
          <w:tcPr>
            <w:tcW w:w="9270" w:type="dxa"/>
            <w:shd w:val="clear" w:color="auto" w:fill="auto"/>
            <w:hideMark/>
          </w:tcPr>
          <w:p w14:paraId="58DC6CE5" w14:textId="77777777" w:rsidR="008C2D8E" w:rsidRPr="00DF27B4" w:rsidRDefault="00897723" w:rsidP="00C70E33">
            <w:pPr>
              <w:pStyle w:val="NoSpacing"/>
              <w:numPr>
                <w:ilvl w:val="0"/>
                <w:numId w:val="5"/>
              </w:numPr>
            </w:pPr>
            <w:r w:rsidRPr="0006601D">
              <w:t xml:space="preserve">Bring closure to today’s workshop by </w:t>
            </w:r>
            <w:r>
              <w:t xml:space="preserve">summarizing and reinforcing the focus of the day’s teaching point.  You might share what </w:t>
            </w:r>
            <w:r w:rsidR="00F41BE2">
              <w:t>one or two writers</w:t>
            </w:r>
            <w:r>
              <w:t xml:space="preserve"> have done in ways </w:t>
            </w:r>
            <w:r w:rsidR="00A9391C">
              <w:t>that apply to other writers</w:t>
            </w:r>
            <w:r>
              <w:t>.</w:t>
            </w:r>
          </w:p>
        </w:tc>
      </w:tr>
      <w:tr w:rsidR="00897723" w:rsidRPr="00DF27B4" w14:paraId="45230EE8" w14:textId="77777777" w:rsidTr="00DF27B4">
        <w:tc>
          <w:tcPr>
            <w:tcW w:w="1363" w:type="dxa"/>
            <w:shd w:val="clear" w:color="auto" w:fill="auto"/>
          </w:tcPr>
          <w:p w14:paraId="13508DB3" w14:textId="77777777" w:rsidR="00897723" w:rsidRDefault="00897723" w:rsidP="00630F02">
            <w:pPr>
              <w:pStyle w:val="NoSpacing"/>
              <w:rPr>
                <w:b/>
              </w:rPr>
            </w:pPr>
            <w:r>
              <w:rPr>
                <w:b/>
              </w:rPr>
              <w:t>Note</w:t>
            </w:r>
          </w:p>
        </w:tc>
        <w:tc>
          <w:tcPr>
            <w:tcW w:w="9270" w:type="dxa"/>
            <w:shd w:val="clear" w:color="auto" w:fill="auto"/>
          </w:tcPr>
          <w:p w14:paraId="1458B983" w14:textId="77777777" w:rsidR="00DB687D" w:rsidRDefault="00897723" w:rsidP="00C70E33">
            <w:pPr>
              <w:pStyle w:val="NoSpacing"/>
              <w:numPr>
                <w:ilvl w:val="0"/>
                <w:numId w:val="5"/>
              </w:numPr>
            </w:pPr>
            <w:r>
              <w:t>You might choose to spend one or two more days reviewing the strategies for writing good personal narratives with students</w:t>
            </w:r>
            <w:r w:rsidR="00902EF2">
              <w:t xml:space="preserve"> and giving them time to include them in their writing</w:t>
            </w:r>
            <w:r>
              <w:t xml:space="preserve">.  Choose </w:t>
            </w:r>
            <w:r w:rsidR="00902EF2">
              <w:t xml:space="preserve">the </w:t>
            </w:r>
            <w:r w:rsidR="00C24BB8">
              <w:t>one</w:t>
            </w:r>
            <w:r>
              <w:t xml:space="preserve">s that students </w:t>
            </w:r>
            <w:r w:rsidR="00902EF2">
              <w:t>seem to be omitting from their writing</w:t>
            </w:r>
            <w:r>
              <w:t>.  Take time to celebrate clear, d</w:t>
            </w:r>
            <w:r w:rsidR="00902EF2">
              <w:t>escriptive writing.  Insist that all students use elaboration to stretch out the heart of their stories</w:t>
            </w:r>
            <w:r>
              <w:t>.</w:t>
            </w:r>
            <w:r w:rsidR="00902EF2">
              <w:t xml:space="preserve">  Return to the examples </w:t>
            </w:r>
            <w:r w:rsidR="00902EF2" w:rsidRPr="00902EF2">
              <w:t>of writing techniques used by the author in the mentor text,</w:t>
            </w:r>
            <w:r w:rsidR="00902EF2">
              <w:rPr>
                <w:i/>
              </w:rPr>
              <w:t xml:space="preserve"> Because of Winn-Dixie.  </w:t>
            </w:r>
            <w:r>
              <w:t xml:space="preserve"> </w:t>
            </w:r>
          </w:p>
          <w:p w14:paraId="2AD193E2" w14:textId="77777777" w:rsidR="00897723" w:rsidRPr="0006601D" w:rsidRDefault="00DB687D" w:rsidP="00C70E33">
            <w:pPr>
              <w:pStyle w:val="NoSpacing"/>
              <w:numPr>
                <w:ilvl w:val="0"/>
                <w:numId w:val="5"/>
              </w:numPr>
            </w:pPr>
            <w:r>
              <w:t>Have students meet with their partner</w:t>
            </w:r>
            <w:r w:rsidR="00C24BB8">
              <w:t xml:space="preserve">s to read </w:t>
            </w:r>
            <w:proofErr w:type="gramStart"/>
            <w:r w:rsidR="00C24BB8">
              <w:t>their</w:t>
            </w:r>
            <w:proofErr w:type="gramEnd"/>
            <w:r w:rsidR="00C24BB8">
              <w:t xml:space="preserve"> stories aloud and provide suggestions for further elaboration.  </w:t>
            </w:r>
            <w:r w:rsidR="00897723">
              <w:t xml:space="preserve"> </w:t>
            </w:r>
          </w:p>
        </w:tc>
      </w:tr>
    </w:tbl>
    <w:p w14:paraId="6CFFB0E5" w14:textId="77777777" w:rsidR="008C2D8E" w:rsidRDefault="008C2D8E" w:rsidP="008C2D8E">
      <w:pPr>
        <w:pStyle w:val="NoSpacing"/>
      </w:pPr>
    </w:p>
    <w:p w14:paraId="2832407F" w14:textId="77777777" w:rsidR="00AA4D61" w:rsidRDefault="00AA4D61" w:rsidP="00AA4D61">
      <w:pPr>
        <w:pStyle w:val="NoSpacing"/>
      </w:pPr>
    </w:p>
    <w:tbl>
      <w:tblPr>
        <w:tblpPr w:leftFromText="180" w:rightFromText="18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7"/>
      </w:tblGrid>
      <w:tr w:rsidR="00AA4D61" w:rsidRPr="00DF27B4" w14:paraId="5AE62F9B" w14:textId="77777777" w:rsidTr="00DF27B4">
        <w:trPr>
          <w:trHeight w:val="1005"/>
        </w:trPr>
        <w:tc>
          <w:tcPr>
            <w:tcW w:w="9387" w:type="dxa"/>
            <w:tcBorders>
              <w:top w:val="single" w:sz="12" w:space="0" w:color="auto"/>
              <w:left w:val="single" w:sz="12" w:space="0" w:color="auto"/>
              <w:bottom w:val="single" w:sz="12" w:space="0" w:color="auto"/>
              <w:right w:val="single" w:sz="12" w:space="0" w:color="auto"/>
            </w:tcBorders>
            <w:shd w:val="clear" w:color="auto" w:fill="auto"/>
            <w:hideMark/>
          </w:tcPr>
          <w:p w14:paraId="2AE112FE" w14:textId="77777777" w:rsidR="00AA4D61" w:rsidRPr="00DF27B4" w:rsidRDefault="00AA4D61" w:rsidP="00DF27B4">
            <w:pPr>
              <w:pStyle w:val="NoSpacing"/>
            </w:pPr>
          </w:p>
          <w:p w14:paraId="17A25F5C" w14:textId="77777777" w:rsidR="00AA4D61" w:rsidRDefault="00AA4D61" w:rsidP="00DF27B4">
            <w:pPr>
              <w:pStyle w:val="NoSpacing"/>
              <w:jc w:val="center"/>
              <w:rPr>
                <w:b/>
              </w:rPr>
            </w:pPr>
            <w:r w:rsidRPr="00DF27B4">
              <w:rPr>
                <w:b/>
              </w:rPr>
              <w:t>Strategies for Writing Good Personal Narratives</w:t>
            </w:r>
          </w:p>
          <w:p w14:paraId="4B311208" w14:textId="77777777" w:rsidR="00897723" w:rsidRPr="00DF27B4" w:rsidRDefault="00897723" w:rsidP="00DF27B4">
            <w:pPr>
              <w:pStyle w:val="NoSpacing"/>
              <w:jc w:val="center"/>
              <w:rPr>
                <w:b/>
              </w:rPr>
            </w:pPr>
          </w:p>
          <w:p w14:paraId="348D8CEE" w14:textId="77777777" w:rsidR="00AA4D61" w:rsidRPr="00DF27B4" w:rsidRDefault="00AA4D61" w:rsidP="00C70E33">
            <w:pPr>
              <w:pStyle w:val="NoSpacing"/>
              <w:numPr>
                <w:ilvl w:val="0"/>
                <w:numId w:val="16"/>
              </w:numPr>
            </w:pPr>
            <w:r w:rsidRPr="00DF27B4">
              <w:t xml:space="preserve">Close your eyes and </w:t>
            </w:r>
            <w:r w:rsidRPr="00DF27B4">
              <w:rPr>
                <w:b/>
              </w:rPr>
              <w:t>make a movie in your mind</w:t>
            </w:r>
            <w:r w:rsidRPr="00DF27B4">
              <w:t xml:space="preserve"> of a small moment.</w:t>
            </w:r>
          </w:p>
          <w:p w14:paraId="35646000" w14:textId="77777777" w:rsidR="00AA4D61" w:rsidRPr="00DF27B4" w:rsidRDefault="00AA4D61" w:rsidP="00C70E33">
            <w:pPr>
              <w:pStyle w:val="NoSpacing"/>
              <w:numPr>
                <w:ilvl w:val="0"/>
                <w:numId w:val="16"/>
              </w:numPr>
            </w:pPr>
            <w:r w:rsidRPr="00DF27B4">
              <w:rPr>
                <w:b/>
              </w:rPr>
              <w:t>Zoom in</w:t>
            </w:r>
            <w:r w:rsidRPr="00DF27B4">
              <w:t xml:space="preserve"> on the most important part of the story.</w:t>
            </w:r>
          </w:p>
          <w:p w14:paraId="66C3BC29" w14:textId="77777777" w:rsidR="00AA4D61" w:rsidRPr="00DF27B4" w:rsidRDefault="00AA4D61" w:rsidP="00C70E33">
            <w:pPr>
              <w:pStyle w:val="NoSpacing"/>
              <w:numPr>
                <w:ilvl w:val="0"/>
                <w:numId w:val="16"/>
              </w:numPr>
            </w:pPr>
            <w:r w:rsidRPr="00DF27B4">
              <w:t xml:space="preserve">Focus in on </w:t>
            </w:r>
            <w:r w:rsidRPr="00DF27B4">
              <w:rPr>
                <w:b/>
              </w:rPr>
              <w:t>exact details</w:t>
            </w:r>
            <w:r w:rsidRPr="00DF27B4">
              <w:t xml:space="preserve"> and </w:t>
            </w:r>
            <w:r w:rsidRPr="00DF27B4">
              <w:rPr>
                <w:b/>
              </w:rPr>
              <w:t>specific words</w:t>
            </w:r>
            <w:r w:rsidRPr="00DF27B4">
              <w:t xml:space="preserve"> rather than general sentences.</w:t>
            </w:r>
          </w:p>
          <w:p w14:paraId="7E165AC4" w14:textId="77777777" w:rsidR="00AA4D61" w:rsidRPr="00DF27B4" w:rsidRDefault="00AA4D61" w:rsidP="00C70E33">
            <w:pPr>
              <w:pStyle w:val="NoSpacing"/>
              <w:numPr>
                <w:ilvl w:val="0"/>
                <w:numId w:val="16"/>
              </w:numPr>
              <w:rPr>
                <w:b/>
              </w:rPr>
            </w:pPr>
            <w:r w:rsidRPr="00DF27B4">
              <w:rPr>
                <w:b/>
              </w:rPr>
              <w:t>Leave out parts that don’t matter.</w:t>
            </w:r>
          </w:p>
          <w:p w14:paraId="3AA5044B" w14:textId="77777777" w:rsidR="00AA4D61" w:rsidRPr="00DF27B4" w:rsidRDefault="00AA4D61" w:rsidP="00C70E33">
            <w:pPr>
              <w:pStyle w:val="NoSpacing"/>
              <w:numPr>
                <w:ilvl w:val="0"/>
                <w:numId w:val="16"/>
              </w:numPr>
            </w:pPr>
            <w:r w:rsidRPr="00DF27B4">
              <w:rPr>
                <w:b/>
              </w:rPr>
              <w:t xml:space="preserve">Storytell </w:t>
            </w:r>
            <w:r w:rsidRPr="00DF27B4">
              <w:t xml:space="preserve">the events in your story </w:t>
            </w:r>
            <w:r w:rsidRPr="00DF27B4">
              <w:rPr>
                <w:b/>
              </w:rPr>
              <w:t>step-by-step</w:t>
            </w:r>
            <w:r w:rsidRPr="00DF27B4">
              <w:t xml:space="preserve"> acros</w:t>
            </w:r>
            <w:r w:rsidR="003700C0" w:rsidRPr="00DF27B4">
              <w:t>s your fingers</w:t>
            </w:r>
            <w:r w:rsidRPr="00DF27B4">
              <w:t>.</w:t>
            </w:r>
          </w:p>
          <w:p w14:paraId="67A28B15" w14:textId="77777777" w:rsidR="00AA4D61" w:rsidRPr="00DF27B4" w:rsidRDefault="00AA4D61" w:rsidP="00C70E33">
            <w:pPr>
              <w:pStyle w:val="NoSpacing"/>
              <w:numPr>
                <w:ilvl w:val="0"/>
                <w:numId w:val="16"/>
              </w:numPr>
            </w:pPr>
            <w:r w:rsidRPr="00DF27B4">
              <w:t>Tell the</w:t>
            </w:r>
            <w:r w:rsidRPr="00DF27B4">
              <w:rPr>
                <w:b/>
              </w:rPr>
              <w:t xml:space="preserve"> </w:t>
            </w:r>
            <w:r w:rsidR="00086164">
              <w:rPr>
                <w:b/>
              </w:rPr>
              <w:t>internal story</w:t>
            </w:r>
            <w:r w:rsidRPr="00DF27B4">
              <w:t xml:space="preserve"> by including your </w:t>
            </w:r>
            <w:r w:rsidRPr="00DF27B4">
              <w:rPr>
                <w:b/>
              </w:rPr>
              <w:t>thoughts, feelings, and responses</w:t>
            </w:r>
            <w:r w:rsidRPr="00DF27B4">
              <w:t xml:space="preserve"> to what is happening.</w:t>
            </w:r>
          </w:p>
          <w:p w14:paraId="61BE9CAA" w14:textId="77777777" w:rsidR="00AA4D61" w:rsidRPr="00DF27B4" w:rsidRDefault="00AA4D61" w:rsidP="00C70E33">
            <w:pPr>
              <w:pStyle w:val="NoSpacing"/>
              <w:numPr>
                <w:ilvl w:val="0"/>
                <w:numId w:val="16"/>
              </w:numPr>
            </w:pPr>
            <w:r w:rsidRPr="00DF27B4">
              <w:t xml:space="preserve">Begin with a </w:t>
            </w:r>
            <w:r w:rsidRPr="00DF27B4">
              <w:rPr>
                <w:b/>
              </w:rPr>
              <w:t>strong lead – action, setting, description, dialogue, or thoughts.</w:t>
            </w:r>
          </w:p>
          <w:p w14:paraId="688CFF25" w14:textId="77777777" w:rsidR="00AA4D61" w:rsidRPr="00DF27B4" w:rsidRDefault="00AA4D61" w:rsidP="00C70E33">
            <w:pPr>
              <w:pStyle w:val="NoSpacing"/>
              <w:numPr>
                <w:ilvl w:val="0"/>
                <w:numId w:val="16"/>
              </w:numPr>
            </w:pPr>
            <w:r w:rsidRPr="00DF27B4">
              <w:t xml:space="preserve">Close with a </w:t>
            </w:r>
            <w:r w:rsidRPr="00DF27B4">
              <w:rPr>
                <w:b/>
              </w:rPr>
              <w:t>strong ending – action, dialogue, thoughts, images, and whole-story reminders that make a lasting impression</w:t>
            </w:r>
            <w:r w:rsidRPr="00DF27B4">
              <w:t>.</w:t>
            </w:r>
          </w:p>
          <w:p w14:paraId="04252309" w14:textId="77777777" w:rsidR="00AA4D61" w:rsidRPr="00DF27B4" w:rsidRDefault="00AA4D61" w:rsidP="00C70E33">
            <w:pPr>
              <w:pStyle w:val="NoSpacing"/>
              <w:numPr>
                <w:ilvl w:val="0"/>
                <w:numId w:val="16"/>
              </w:numPr>
            </w:pPr>
            <w:r w:rsidRPr="00DF27B4">
              <w:t xml:space="preserve">Reread your story to a partner or through a stranger’s eyes, look for confusing parts, and </w:t>
            </w:r>
            <w:r w:rsidRPr="00DF27B4">
              <w:rPr>
                <w:b/>
              </w:rPr>
              <w:t>revise for meaning</w:t>
            </w:r>
            <w:r w:rsidRPr="00DF27B4">
              <w:t>.</w:t>
            </w:r>
          </w:p>
          <w:p w14:paraId="1FBDB5A9" w14:textId="77777777" w:rsidR="00FF6DE6" w:rsidRPr="00DF27B4" w:rsidRDefault="00FF6DE6" w:rsidP="00C70E33">
            <w:pPr>
              <w:pStyle w:val="ListParagraph"/>
              <w:numPr>
                <w:ilvl w:val="0"/>
                <w:numId w:val="16"/>
              </w:numPr>
              <w:spacing w:after="0" w:line="240" w:lineRule="auto"/>
              <w:rPr>
                <w:b/>
                <w:sz w:val="20"/>
                <w:szCs w:val="20"/>
              </w:rPr>
            </w:pPr>
            <w:r>
              <w:rPr>
                <w:b/>
              </w:rPr>
              <w:t xml:space="preserve">Elaborate </w:t>
            </w:r>
            <w:r>
              <w:t>by including</w:t>
            </w:r>
            <w:r w:rsidRPr="00DF27B4">
              <w:rPr>
                <w:b/>
              </w:rPr>
              <w:t xml:space="preserve"> sensory details </w:t>
            </w:r>
            <w:r w:rsidRPr="00DF27B4">
              <w:t xml:space="preserve">that tell what you </w:t>
            </w:r>
            <w:r w:rsidRPr="00DF27B4">
              <w:rPr>
                <w:b/>
              </w:rPr>
              <w:t>hear, feel, smell, taste, and see.</w:t>
            </w:r>
          </w:p>
          <w:p w14:paraId="4BEEE05F" w14:textId="77777777" w:rsidR="00FF6DE6" w:rsidRPr="00DF27B4" w:rsidRDefault="00FF6DE6" w:rsidP="00C70E33">
            <w:pPr>
              <w:pStyle w:val="NoSpacing"/>
              <w:numPr>
                <w:ilvl w:val="0"/>
                <w:numId w:val="16"/>
              </w:numPr>
            </w:pPr>
            <w:r w:rsidRPr="00DF27B4">
              <w:rPr>
                <w:b/>
              </w:rPr>
              <w:t xml:space="preserve">Elaborate </w:t>
            </w:r>
            <w:r w:rsidRPr="00DF27B4">
              <w:t xml:space="preserve">by writing more than one sentence about the </w:t>
            </w:r>
            <w:r w:rsidR="00086164">
              <w:rPr>
                <w:b/>
              </w:rPr>
              <w:t>internal story</w:t>
            </w:r>
            <w:r w:rsidRPr="00DF27B4">
              <w:t>.</w:t>
            </w:r>
          </w:p>
          <w:p w14:paraId="26227D65" w14:textId="77777777" w:rsidR="00FF6DE6" w:rsidRPr="00DF27B4" w:rsidRDefault="00FF6DE6" w:rsidP="00C70E33">
            <w:pPr>
              <w:pStyle w:val="NoSpacing"/>
              <w:numPr>
                <w:ilvl w:val="0"/>
                <w:numId w:val="16"/>
              </w:numPr>
            </w:pPr>
            <w:r w:rsidRPr="00DF27B4">
              <w:rPr>
                <w:b/>
              </w:rPr>
              <w:t xml:space="preserve">Elaborate </w:t>
            </w:r>
            <w:r w:rsidRPr="00DF27B4">
              <w:t xml:space="preserve">by writing more than one sentence about the </w:t>
            </w:r>
            <w:r w:rsidRPr="00DF27B4">
              <w:rPr>
                <w:b/>
              </w:rPr>
              <w:t>action</w:t>
            </w:r>
            <w:r w:rsidRPr="00DF27B4">
              <w:t xml:space="preserve"> in a story.</w:t>
            </w:r>
          </w:p>
          <w:p w14:paraId="14316037" w14:textId="77777777" w:rsidR="00FF6DE6" w:rsidRPr="00DF27B4" w:rsidRDefault="00FF6DE6" w:rsidP="00C70E33">
            <w:pPr>
              <w:pStyle w:val="NoSpacing"/>
              <w:numPr>
                <w:ilvl w:val="0"/>
                <w:numId w:val="16"/>
              </w:numPr>
            </w:pPr>
            <w:r w:rsidRPr="00DF27B4">
              <w:rPr>
                <w:b/>
              </w:rPr>
              <w:t xml:space="preserve">Elaborate </w:t>
            </w:r>
            <w:r w:rsidRPr="00DF27B4">
              <w:t xml:space="preserve">by writing more than one sentence </w:t>
            </w:r>
            <w:r w:rsidRPr="00391B73">
              <w:rPr>
                <w:b/>
              </w:rPr>
              <w:t xml:space="preserve">describing a </w:t>
            </w:r>
            <w:r>
              <w:rPr>
                <w:b/>
              </w:rPr>
              <w:t>person, place, or thing</w:t>
            </w:r>
            <w:r w:rsidRPr="00DF27B4">
              <w:t>.</w:t>
            </w:r>
          </w:p>
          <w:p w14:paraId="4544CD43" w14:textId="77777777" w:rsidR="00FF6DE6" w:rsidRDefault="00FF6DE6" w:rsidP="00C70E33">
            <w:pPr>
              <w:pStyle w:val="NoSpacing"/>
              <w:numPr>
                <w:ilvl w:val="0"/>
                <w:numId w:val="16"/>
              </w:numPr>
            </w:pPr>
            <w:r w:rsidRPr="00DF27B4">
              <w:rPr>
                <w:b/>
              </w:rPr>
              <w:t xml:space="preserve">Elaborate </w:t>
            </w:r>
            <w:r w:rsidRPr="00DF27B4">
              <w:t xml:space="preserve">by including </w:t>
            </w:r>
            <w:r w:rsidRPr="00DF27B4">
              <w:rPr>
                <w:b/>
              </w:rPr>
              <w:t>effective</w:t>
            </w:r>
            <w:r w:rsidRPr="00DF27B4">
              <w:t xml:space="preserve"> </w:t>
            </w:r>
            <w:r w:rsidRPr="00DF27B4">
              <w:rPr>
                <w:b/>
              </w:rPr>
              <w:t>dialogue</w:t>
            </w:r>
            <w:r w:rsidRPr="00DF27B4">
              <w:t xml:space="preserve"> in a story.</w:t>
            </w:r>
          </w:p>
          <w:p w14:paraId="7B834E6A" w14:textId="77777777" w:rsidR="00FF6DE6" w:rsidRPr="00DF27B4" w:rsidRDefault="00FF6DE6" w:rsidP="00C70E33">
            <w:pPr>
              <w:pStyle w:val="NoSpacing"/>
              <w:numPr>
                <w:ilvl w:val="0"/>
                <w:numId w:val="16"/>
              </w:numPr>
            </w:pPr>
            <w:r>
              <w:t xml:space="preserve">Use a </w:t>
            </w:r>
            <w:r>
              <w:rPr>
                <w:b/>
              </w:rPr>
              <w:t xml:space="preserve">Story Mountain </w:t>
            </w:r>
            <w:r>
              <w:t xml:space="preserve">to organize a story. </w:t>
            </w:r>
          </w:p>
          <w:p w14:paraId="776438DB" w14:textId="77777777" w:rsidR="00AA4D61" w:rsidRPr="00DF27B4" w:rsidRDefault="00AA4D61" w:rsidP="00DF27B4">
            <w:pPr>
              <w:pStyle w:val="NoSpacing"/>
            </w:pPr>
          </w:p>
        </w:tc>
      </w:tr>
    </w:tbl>
    <w:p w14:paraId="4BBD2580" w14:textId="77777777" w:rsidR="00AA4D61" w:rsidRDefault="00AA4D61" w:rsidP="00AA4D61">
      <w:pPr>
        <w:rPr>
          <w:sz w:val="20"/>
          <w:szCs w:val="20"/>
        </w:rPr>
      </w:pPr>
      <w:r>
        <w:rPr>
          <w:sz w:val="20"/>
          <w:szCs w:val="20"/>
        </w:rPr>
        <w:br w:type="textWrapping" w:clear="all"/>
      </w:r>
    </w:p>
    <w:p w14:paraId="32547153" w14:textId="77777777" w:rsidR="00AA4D61" w:rsidRDefault="00AA4D61" w:rsidP="00AA4D61">
      <w:pPr>
        <w:rPr>
          <w:sz w:val="20"/>
          <w:szCs w:val="20"/>
        </w:rPr>
      </w:pPr>
    </w:p>
    <w:p w14:paraId="6C8C3E1D" w14:textId="77777777" w:rsidR="008C2D8E" w:rsidRDefault="008C2D8E" w:rsidP="001F2267">
      <w:pPr>
        <w:rPr>
          <w:sz w:val="20"/>
          <w:szCs w:val="20"/>
        </w:rPr>
      </w:pPr>
    </w:p>
    <w:p w14:paraId="5B37CAE1" w14:textId="77777777" w:rsidR="008C2D8E" w:rsidRDefault="008C2D8E" w:rsidP="001F2267">
      <w:pPr>
        <w:rPr>
          <w:sz w:val="20"/>
          <w:szCs w:val="20"/>
        </w:rPr>
      </w:pPr>
    </w:p>
    <w:p w14:paraId="066F0CC2" w14:textId="77777777" w:rsidR="008C2D8E" w:rsidRDefault="008C2D8E" w:rsidP="001F2267">
      <w:pPr>
        <w:rPr>
          <w:sz w:val="20"/>
          <w:szCs w:val="20"/>
        </w:rPr>
      </w:pPr>
    </w:p>
    <w:p w14:paraId="6D491AFB" w14:textId="77777777" w:rsidR="008C2D8E" w:rsidRDefault="008C2D8E" w:rsidP="001F2267">
      <w:pPr>
        <w:rPr>
          <w:sz w:val="20"/>
          <w:szCs w:val="20"/>
        </w:rPr>
      </w:pPr>
    </w:p>
    <w:p w14:paraId="289D0B57" w14:textId="77777777" w:rsidR="008C2D8E" w:rsidRDefault="008C2D8E" w:rsidP="001F2267">
      <w:pPr>
        <w:rPr>
          <w:sz w:val="20"/>
          <w:szCs w:val="20"/>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0"/>
        <w:gridCol w:w="9090"/>
      </w:tblGrid>
      <w:tr w:rsidR="00FF6DE6" w:rsidRPr="00DF27B4" w14:paraId="54874261" w14:textId="77777777" w:rsidTr="00C97256">
        <w:tc>
          <w:tcPr>
            <w:tcW w:w="10710" w:type="dxa"/>
            <w:gridSpan w:val="2"/>
            <w:tcBorders>
              <w:top w:val="single" w:sz="12" w:space="0" w:color="auto"/>
              <w:left w:val="single" w:sz="12" w:space="0" w:color="auto"/>
              <w:bottom w:val="single" w:sz="4" w:space="0" w:color="auto"/>
              <w:right w:val="single" w:sz="12" w:space="0" w:color="auto"/>
            </w:tcBorders>
            <w:shd w:val="clear" w:color="auto" w:fill="auto"/>
            <w:hideMark/>
          </w:tcPr>
          <w:p w14:paraId="2BC8E1B2" w14:textId="77777777" w:rsidR="00FF6DE6" w:rsidRPr="00DF27B4" w:rsidRDefault="00FF6DE6" w:rsidP="00C97256">
            <w:pPr>
              <w:pStyle w:val="NoSpacing"/>
              <w:jc w:val="center"/>
              <w:rPr>
                <w:b/>
              </w:rPr>
            </w:pPr>
            <w:r>
              <w:rPr>
                <w:b/>
              </w:rPr>
              <w:lastRenderedPageBreak/>
              <w:t>Session 11</w:t>
            </w:r>
          </w:p>
        </w:tc>
      </w:tr>
      <w:tr w:rsidR="00FF6DE6" w:rsidRPr="00DF27B4" w14:paraId="2768A214" w14:textId="77777777" w:rsidTr="00C97256">
        <w:tc>
          <w:tcPr>
            <w:tcW w:w="1620" w:type="dxa"/>
            <w:tcBorders>
              <w:top w:val="single" w:sz="12" w:space="0" w:color="auto"/>
              <w:left w:val="single" w:sz="12" w:space="0" w:color="auto"/>
              <w:bottom w:val="single" w:sz="4" w:space="0" w:color="auto"/>
              <w:right w:val="single" w:sz="4" w:space="0" w:color="auto"/>
            </w:tcBorders>
            <w:shd w:val="clear" w:color="auto" w:fill="auto"/>
            <w:hideMark/>
          </w:tcPr>
          <w:p w14:paraId="640A5F79" w14:textId="77777777" w:rsidR="00FF6DE6" w:rsidRPr="00DF27B4" w:rsidRDefault="00FF6DE6" w:rsidP="00C97256">
            <w:pPr>
              <w:pStyle w:val="NoSpacing"/>
              <w:rPr>
                <w:b/>
              </w:rPr>
            </w:pPr>
            <w:r w:rsidRPr="00DF27B4">
              <w:rPr>
                <w:b/>
              </w:rPr>
              <w:t>Concept</w:t>
            </w:r>
          </w:p>
        </w:tc>
        <w:tc>
          <w:tcPr>
            <w:tcW w:w="9090" w:type="dxa"/>
            <w:tcBorders>
              <w:top w:val="single" w:sz="12" w:space="0" w:color="auto"/>
              <w:left w:val="single" w:sz="4" w:space="0" w:color="auto"/>
              <w:bottom w:val="single" w:sz="4" w:space="0" w:color="auto"/>
              <w:right w:val="single" w:sz="12" w:space="0" w:color="auto"/>
            </w:tcBorders>
            <w:shd w:val="clear" w:color="auto" w:fill="auto"/>
            <w:hideMark/>
          </w:tcPr>
          <w:p w14:paraId="7CFD95CC" w14:textId="77777777" w:rsidR="00FF6DE6" w:rsidRPr="00DF27B4" w:rsidRDefault="00FF6DE6" w:rsidP="00FF6DE6">
            <w:pPr>
              <w:pStyle w:val="NoSpacing"/>
            </w:pPr>
            <w:r w:rsidRPr="00DF27B4">
              <w:t xml:space="preserve">Writers learn strategies for </w:t>
            </w:r>
            <w:r>
              <w:t>writing good personal narratives.</w:t>
            </w:r>
          </w:p>
        </w:tc>
      </w:tr>
      <w:tr w:rsidR="00FF6DE6" w:rsidRPr="00DF27B4" w14:paraId="69F5976A" w14:textId="77777777" w:rsidTr="00C97256">
        <w:tc>
          <w:tcPr>
            <w:tcW w:w="1620" w:type="dxa"/>
            <w:tcBorders>
              <w:top w:val="single" w:sz="4" w:space="0" w:color="auto"/>
              <w:left w:val="single" w:sz="12" w:space="0" w:color="auto"/>
              <w:bottom w:val="single" w:sz="12" w:space="0" w:color="auto"/>
              <w:right w:val="single" w:sz="4" w:space="0" w:color="auto"/>
            </w:tcBorders>
            <w:shd w:val="clear" w:color="auto" w:fill="auto"/>
            <w:hideMark/>
          </w:tcPr>
          <w:p w14:paraId="741EB38D" w14:textId="77777777" w:rsidR="00FF6DE6" w:rsidRPr="00DF27B4" w:rsidRDefault="00FF6DE6" w:rsidP="00C97256">
            <w:pPr>
              <w:pStyle w:val="NoSpacing"/>
              <w:rPr>
                <w:b/>
              </w:rPr>
            </w:pPr>
            <w:r w:rsidRPr="00DF27B4">
              <w:rPr>
                <w:b/>
              </w:rPr>
              <w:t>Teaching Point</w:t>
            </w:r>
          </w:p>
        </w:tc>
        <w:tc>
          <w:tcPr>
            <w:tcW w:w="9090" w:type="dxa"/>
            <w:tcBorders>
              <w:top w:val="single" w:sz="4" w:space="0" w:color="auto"/>
              <w:left w:val="single" w:sz="4" w:space="0" w:color="auto"/>
              <w:bottom w:val="single" w:sz="12" w:space="0" w:color="auto"/>
              <w:right w:val="single" w:sz="12" w:space="0" w:color="auto"/>
            </w:tcBorders>
            <w:shd w:val="clear" w:color="auto" w:fill="auto"/>
            <w:hideMark/>
          </w:tcPr>
          <w:p w14:paraId="58DB23B4" w14:textId="77777777" w:rsidR="00FF6DE6" w:rsidRPr="00DF27B4" w:rsidRDefault="00FF6DE6" w:rsidP="00C97256">
            <w:pPr>
              <w:pStyle w:val="NoSpacing"/>
            </w:pPr>
            <w:r w:rsidRPr="00DF27B4">
              <w:t>Writers</w:t>
            </w:r>
            <w:r w:rsidR="00015CA9">
              <w:t xml:space="preserve"> learn how to</w:t>
            </w:r>
            <w:r w:rsidRPr="00DF27B4">
              <w:t xml:space="preserve"> </w:t>
            </w:r>
            <w:r>
              <w:rPr>
                <w:b/>
              </w:rPr>
              <w:t>write strong endings</w:t>
            </w:r>
            <w:r w:rsidRPr="00DF27B4">
              <w:t xml:space="preserve"> by tr</w:t>
            </w:r>
            <w:r>
              <w:t>ying out different ways to end their stories</w:t>
            </w:r>
            <w:r w:rsidRPr="00DF27B4">
              <w:t>.</w:t>
            </w:r>
          </w:p>
        </w:tc>
      </w:tr>
    </w:tbl>
    <w:p w14:paraId="0DBEB459" w14:textId="77777777" w:rsidR="00FF6DE6" w:rsidRPr="00DF02DD" w:rsidRDefault="00FF6DE6" w:rsidP="00FF6DE6">
      <w:pPr>
        <w:pStyle w:val="NoSpacing"/>
        <w:jc w:val="center"/>
        <w:rPr>
          <w:b/>
        </w:rPr>
      </w:pPr>
    </w:p>
    <w:tbl>
      <w:tblPr>
        <w:tblW w:w="0" w:type="auto"/>
        <w:tblInd w:w="28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4860"/>
        <w:gridCol w:w="5850"/>
      </w:tblGrid>
      <w:tr w:rsidR="00FF6DE6" w:rsidRPr="00DF27B4" w14:paraId="67DBF6CF" w14:textId="77777777" w:rsidTr="00C97256">
        <w:tc>
          <w:tcPr>
            <w:tcW w:w="4860" w:type="dxa"/>
            <w:shd w:val="clear" w:color="auto" w:fill="auto"/>
            <w:hideMark/>
          </w:tcPr>
          <w:p w14:paraId="681970F4" w14:textId="77777777" w:rsidR="00FF6DE6" w:rsidRPr="00DF27B4" w:rsidRDefault="00FF6DE6" w:rsidP="00C97256">
            <w:pPr>
              <w:pStyle w:val="NoSpacing"/>
              <w:jc w:val="center"/>
              <w:rPr>
                <w:b/>
              </w:rPr>
            </w:pPr>
            <w:r w:rsidRPr="00DF27B4">
              <w:rPr>
                <w:b/>
              </w:rPr>
              <w:t>References</w:t>
            </w:r>
          </w:p>
        </w:tc>
        <w:tc>
          <w:tcPr>
            <w:tcW w:w="5850" w:type="dxa"/>
            <w:shd w:val="clear" w:color="auto" w:fill="auto"/>
            <w:hideMark/>
          </w:tcPr>
          <w:p w14:paraId="330F2A71" w14:textId="77777777" w:rsidR="00FF6DE6" w:rsidRPr="00DF27B4" w:rsidRDefault="00FF6DE6" w:rsidP="00C97256">
            <w:pPr>
              <w:pStyle w:val="NoSpacing"/>
              <w:jc w:val="center"/>
              <w:rPr>
                <w:b/>
              </w:rPr>
            </w:pPr>
            <w:r w:rsidRPr="00DF27B4">
              <w:rPr>
                <w:b/>
              </w:rPr>
              <w:t>Materials</w:t>
            </w:r>
          </w:p>
        </w:tc>
      </w:tr>
      <w:tr w:rsidR="00FF6DE6" w:rsidRPr="00DF27B4" w14:paraId="1EF4D67A" w14:textId="77777777" w:rsidTr="00C97256">
        <w:tc>
          <w:tcPr>
            <w:tcW w:w="4860" w:type="dxa"/>
            <w:shd w:val="clear" w:color="auto" w:fill="auto"/>
            <w:hideMark/>
          </w:tcPr>
          <w:p w14:paraId="7C984128" w14:textId="77777777" w:rsidR="00FF6DE6" w:rsidRPr="00DF27B4" w:rsidRDefault="00FF6DE6" w:rsidP="00C70E33">
            <w:pPr>
              <w:pStyle w:val="NoSpacing"/>
              <w:numPr>
                <w:ilvl w:val="0"/>
                <w:numId w:val="27"/>
              </w:numPr>
            </w:pPr>
            <w:r w:rsidRPr="00DF27B4">
              <w:rPr>
                <w:b/>
                <w:i/>
              </w:rPr>
              <w:t>Notebook Know-How:  Strategies for the Writer’s Notebook</w:t>
            </w:r>
            <w:r w:rsidRPr="00DF27B4">
              <w:rPr>
                <w:i/>
              </w:rPr>
              <w:t>,</w:t>
            </w:r>
            <w:r w:rsidRPr="00DF27B4">
              <w:t xml:space="preserve"> Aimee Buckner</w:t>
            </w:r>
          </w:p>
          <w:p w14:paraId="78089330" w14:textId="77777777" w:rsidR="00FF6DE6" w:rsidRPr="00DF27B4" w:rsidRDefault="00FF6DE6" w:rsidP="00C70E33">
            <w:pPr>
              <w:pStyle w:val="NoSpacing"/>
              <w:numPr>
                <w:ilvl w:val="0"/>
                <w:numId w:val="27"/>
              </w:numPr>
            </w:pPr>
            <w:r w:rsidRPr="00DF27B4">
              <w:rPr>
                <w:b/>
                <w:i/>
              </w:rPr>
              <w:t>Lucy Calkins Units of Study for Teaching Writing, Grades 3-5, Book 2:  Raising the Quality of Narrative Writing</w:t>
            </w:r>
            <w:r w:rsidRPr="00DF27B4">
              <w:rPr>
                <w:b/>
              </w:rPr>
              <w:t>,</w:t>
            </w:r>
            <w:r w:rsidRPr="00DF27B4">
              <w:t xml:space="preserve"> Lucy Calkins</w:t>
            </w:r>
          </w:p>
          <w:p w14:paraId="7C039BC9" w14:textId="77777777" w:rsidR="00FF6DE6" w:rsidRPr="00DF27B4" w:rsidRDefault="00FF6DE6" w:rsidP="00C70E33">
            <w:pPr>
              <w:pStyle w:val="NoSpacing"/>
              <w:numPr>
                <w:ilvl w:val="0"/>
                <w:numId w:val="26"/>
              </w:numPr>
            </w:pPr>
            <w:r w:rsidRPr="00DF27B4">
              <w:rPr>
                <w:b/>
                <w:i/>
              </w:rPr>
              <w:t>What a Writer Needs</w:t>
            </w:r>
            <w:r w:rsidRPr="00DF27B4">
              <w:t>, Ralph Fletcher</w:t>
            </w:r>
          </w:p>
        </w:tc>
        <w:tc>
          <w:tcPr>
            <w:tcW w:w="5850" w:type="dxa"/>
            <w:shd w:val="clear" w:color="auto" w:fill="auto"/>
            <w:hideMark/>
          </w:tcPr>
          <w:p w14:paraId="317C57E5" w14:textId="77777777" w:rsidR="00FF6DE6" w:rsidRPr="00DF27B4" w:rsidRDefault="00FF6DE6" w:rsidP="00C70E33">
            <w:pPr>
              <w:pStyle w:val="NoSpacing"/>
              <w:numPr>
                <w:ilvl w:val="0"/>
                <w:numId w:val="26"/>
              </w:numPr>
            </w:pPr>
            <w:r w:rsidRPr="00DF27B4">
              <w:t>Writing folders</w:t>
            </w:r>
          </w:p>
          <w:p w14:paraId="0A44B8FF" w14:textId="77777777" w:rsidR="00FF6DE6" w:rsidRPr="00DF27B4" w:rsidRDefault="00FF6DE6" w:rsidP="00C70E33">
            <w:pPr>
              <w:pStyle w:val="ListParagraph"/>
              <w:numPr>
                <w:ilvl w:val="0"/>
                <w:numId w:val="26"/>
              </w:numPr>
              <w:spacing w:after="0" w:line="240" w:lineRule="auto"/>
            </w:pPr>
            <w:r w:rsidRPr="00DF27B4">
              <w:rPr>
                <w:b/>
                <w:i/>
              </w:rPr>
              <w:t>Because of Winn-Dixie</w:t>
            </w:r>
            <w:r w:rsidRPr="00DF27B4">
              <w:rPr>
                <w:i/>
              </w:rPr>
              <w:t xml:space="preserve">, </w:t>
            </w:r>
            <w:r w:rsidRPr="00DF27B4">
              <w:t xml:space="preserve">Kate </w:t>
            </w:r>
            <w:proofErr w:type="spellStart"/>
            <w:r w:rsidRPr="00DF27B4">
              <w:t>DiCamillo</w:t>
            </w:r>
            <w:proofErr w:type="spellEnd"/>
          </w:p>
          <w:p w14:paraId="0979C916" w14:textId="77777777" w:rsidR="00FF6DE6" w:rsidRPr="00DF27B4" w:rsidRDefault="00FF6DE6" w:rsidP="00C70E33">
            <w:pPr>
              <w:pStyle w:val="NoSpacing"/>
              <w:numPr>
                <w:ilvl w:val="0"/>
                <w:numId w:val="26"/>
              </w:numPr>
            </w:pPr>
            <w:r w:rsidRPr="00DF27B4">
              <w:t xml:space="preserve">Anchor chart: </w:t>
            </w:r>
          </w:p>
          <w:p w14:paraId="2023F82F" w14:textId="77777777" w:rsidR="00FF6DE6" w:rsidRPr="000A0888" w:rsidRDefault="00FF6DE6" w:rsidP="00C70E33">
            <w:pPr>
              <w:pStyle w:val="NoSpacing"/>
              <w:numPr>
                <w:ilvl w:val="0"/>
                <w:numId w:val="45"/>
              </w:numPr>
              <w:rPr>
                <w:i/>
              </w:rPr>
            </w:pPr>
            <w:r w:rsidRPr="00DF27B4">
              <w:rPr>
                <w:b/>
                <w:i/>
              </w:rPr>
              <w:t>Strategies for Writing Good Personal Narratives</w:t>
            </w:r>
          </w:p>
        </w:tc>
      </w:tr>
    </w:tbl>
    <w:p w14:paraId="31D4D106" w14:textId="77777777" w:rsidR="00FF6DE6" w:rsidRPr="00CA708C" w:rsidRDefault="00FF6DE6" w:rsidP="00FF6DE6">
      <w:pPr>
        <w:pStyle w:val="NoSpacing"/>
      </w:pPr>
    </w:p>
    <w:tbl>
      <w:tblPr>
        <w:tblW w:w="0" w:type="auto"/>
        <w:tblInd w:w="28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693"/>
        <w:gridCol w:w="9035"/>
      </w:tblGrid>
      <w:tr w:rsidR="00FF6DE6" w:rsidRPr="00DF27B4" w14:paraId="2C05DEA3" w14:textId="77777777" w:rsidTr="000310B5">
        <w:tc>
          <w:tcPr>
            <w:tcW w:w="1693" w:type="dxa"/>
            <w:shd w:val="clear" w:color="auto" w:fill="auto"/>
          </w:tcPr>
          <w:p w14:paraId="4C63B0B1" w14:textId="77777777" w:rsidR="00FF6DE6" w:rsidRPr="00DF27B4" w:rsidRDefault="00FF6DE6" w:rsidP="00C97256">
            <w:pPr>
              <w:pStyle w:val="NoSpacing"/>
              <w:rPr>
                <w:b/>
              </w:rPr>
            </w:pPr>
            <w:r>
              <w:rPr>
                <w:b/>
              </w:rPr>
              <w:t>Note</w:t>
            </w:r>
            <w:r w:rsidR="006A3643">
              <w:rPr>
                <w:b/>
              </w:rPr>
              <w:t>s</w:t>
            </w:r>
          </w:p>
        </w:tc>
        <w:tc>
          <w:tcPr>
            <w:tcW w:w="9035" w:type="dxa"/>
            <w:shd w:val="clear" w:color="auto" w:fill="auto"/>
          </w:tcPr>
          <w:p w14:paraId="277E4427" w14:textId="77777777" w:rsidR="00FF6DE6" w:rsidRDefault="00FF6DE6" w:rsidP="00C70E33">
            <w:pPr>
              <w:pStyle w:val="NoSpacing"/>
              <w:numPr>
                <w:ilvl w:val="0"/>
                <w:numId w:val="9"/>
              </w:numPr>
            </w:pPr>
            <w:r>
              <w:t xml:space="preserve">Read chapters 21 and 22 in </w:t>
            </w:r>
            <w:r>
              <w:rPr>
                <w:b/>
                <w:i/>
              </w:rPr>
              <w:t xml:space="preserve">Because of Winn-Dixie.  </w:t>
            </w:r>
          </w:p>
          <w:p w14:paraId="32095B71" w14:textId="77777777" w:rsidR="00FF6DE6" w:rsidRDefault="00FF6DE6" w:rsidP="00C70E33">
            <w:pPr>
              <w:pStyle w:val="NoSpacing"/>
              <w:numPr>
                <w:ilvl w:val="0"/>
                <w:numId w:val="9"/>
              </w:numPr>
            </w:pPr>
            <w:r>
              <w:t>Post on the daily schedule or verbally ask student to bring their writing folders and a pencil to the meeting area.</w:t>
            </w:r>
          </w:p>
        </w:tc>
      </w:tr>
      <w:tr w:rsidR="00FF6DE6" w:rsidRPr="00DF27B4" w14:paraId="0CB4C561" w14:textId="77777777" w:rsidTr="000310B5">
        <w:tc>
          <w:tcPr>
            <w:tcW w:w="1693" w:type="dxa"/>
            <w:shd w:val="clear" w:color="auto" w:fill="auto"/>
            <w:hideMark/>
          </w:tcPr>
          <w:p w14:paraId="783ACBDC" w14:textId="77777777" w:rsidR="00FF6DE6" w:rsidRPr="00DF27B4" w:rsidRDefault="00FF6DE6" w:rsidP="00C97256">
            <w:pPr>
              <w:pStyle w:val="NoSpacing"/>
              <w:rPr>
                <w:b/>
              </w:rPr>
            </w:pPr>
            <w:r w:rsidRPr="00DF27B4">
              <w:rPr>
                <w:b/>
              </w:rPr>
              <w:t>Connection</w:t>
            </w:r>
          </w:p>
        </w:tc>
        <w:tc>
          <w:tcPr>
            <w:tcW w:w="9035" w:type="dxa"/>
            <w:shd w:val="clear" w:color="auto" w:fill="auto"/>
          </w:tcPr>
          <w:p w14:paraId="02AB9D0E" w14:textId="77777777" w:rsidR="00FF6DE6" w:rsidRPr="00902EF2" w:rsidRDefault="00902EF2" w:rsidP="00A9391C">
            <w:pPr>
              <w:pStyle w:val="NoSpacing"/>
              <w:rPr>
                <w:i/>
              </w:rPr>
            </w:pPr>
            <w:r>
              <w:rPr>
                <w:i/>
              </w:rPr>
              <w:t>Writers, now that many of us are nearing the end of our stories</w:t>
            </w:r>
            <w:r w:rsidR="00FF6DE6" w:rsidRPr="00902EF2">
              <w:rPr>
                <w:i/>
              </w:rPr>
              <w:t xml:space="preserve">, </w:t>
            </w:r>
            <w:r>
              <w:rPr>
                <w:i/>
              </w:rPr>
              <w:t>we</w:t>
            </w:r>
            <w:r w:rsidR="00FF6DE6" w:rsidRPr="00902EF2">
              <w:rPr>
                <w:i/>
              </w:rPr>
              <w:t xml:space="preserve"> will need to try</w:t>
            </w:r>
            <w:r>
              <w:rPr>
                <w:i/>
              </w:rPr>
              <w:t xml:space="preserve"> out </w:t>
            </w:r>
            <w:r w:rsidR="00A9391C">
              <w:rPr>
                <w:i/>
              </w:rPr>
              <w:t>several</w:t>
            </w:r>
            <w:r>
              <w:rPr>
                <w:i/>
              </w:rPr>
              <w:t xml:space="preserve"> different </w:t>
            </w:r>
            <w:r w:rsidRPr="00902EF2">
              <w:rPr>
                <w:b/>
                <w:i/>
              </w:rPr>
              <w:t>story ending</w:t>
            </w:r>
            <w:r w:rsidR="00FF6DE6" w:rsidRPr="00902EF2">
              <w:rPr>
                <w:b/>
                <w:i/>
              </w:rPr>
              <w:t xml:space="preserve">s </w:t>
            </w:r>
            <w:r w:rsidR="00FF6DE6" w:rsidRPr="00902EF2">
              <w:rPr>
                <w:i/>
              </w:rPr>
              <w:t xml:space="preserve">to find the one that fits the best with the heart of their stories.  </w:t>
            </w:r>
          </w:p>
        </w:tc>
      </w:tr>
      <w:tr w:rsidR="00FF6DE6" w:rsidRPr="00DF27B4" w14:paraId="0DB33067" w14:textId="77777777" w:rsidTr="000310B5">
        <w:tc>
          <w:tcPr>
            <w:tcW w:w="1693" w:type="dxa"/>
            <w:shd w:val="clear" w:color="auto" w:fill="auto"/>
            <w:hideMark/>
          </w:tcPr>
          <w:p w14:paraId="0E04E2ED" w14:textId="77777777" w:rsidR="00FF6DE6" w:rsidRPr="00DF27B4" w:rsidRDefault="00FF6DE6" w:rsidP="00C97256">
            <w:pPr>
              <w:pStyle w:val="NoSpacing"/>
              <w:rPr>
                <w:b/>
              </w:rPr>
            </w:pPr>
            <w:r w:rsidRPr="00DF27B4">
              <w:rPr>
                <w:b/>
              </w:rPr>
              <w:t>Demonstration/</w:t>
            </w:r>
          </w:p>
          <w:p w14:paraId="6C82498B" w14:textId="77777777" w:rsidR="00FF6DE6" w:rsidRPr="00DF27B4" w:rsidRDefault="00FF6DE6" w:rsidP="00C97256">
            <w:pPr>
              <w:pStyle w:val="NoSpacing"/>
              <w:rPr>
                <w:b/>
              </w:rPr>
            </w:pPr>
            <w:r w:rsidRPr="00DF27B4">
              <w:rPr>
                <w:b/>
              </w:rPr>
              <w:t>Teaching</w:t>
            </w:r>
          </w:p>
        </w:tc>
        <w:tc>
          <w:tcPr>
            <w:tcW w:w="9035" w:type="dxa"/>
            <w:shd w:val="clear" w:color="auto" w:fill="auto"/>
            <w:hideMark/>
          </w:tcPr>
          <w:p w14:paraId="5D4C57F0" w14:textId="77777777" w:rsidR="00FF6DE6" w:rsidRDefault="00FF6DE6" w:rsidP="00C70E33">
            <w:pPr>
              <w:pStyle w:val="NoSpacing"/>
              <w:numPr>
                <w:ilvl w:val="0"/>
                <w:numId w:val="28"/>
              </w:numPr>
            </w:pPr>
            <w:r>
              <w:t xml:space="preserve">Refer to the anchor chart, </w:t>
            </w:r>
            <w:r>
              <w:rPr>
                <w:b/>
                <w:i/>
              </w:rPr>
              <w:t xml:space="preserve">Strategies for Writing Good Personal Narratives </w:t>
            </w:r>
            <w:r>
              <w:t>to review various endings.</w:t>
            </w:r>
          </w:p>
          <w:p w14:paraId="54D66CC6" w14:textId="77777777" w:rsidR="00FF6DE6" w:rsidRDefault="00FF6DE6" w:rsidP="00C70E33">
            <w:pPr>
              <w:pStyle w:val="NoSpacing"/>
              <w:numPr>
                <w:ilvl w:val="0"/>
                <w:numId w:val="28"/>
              </w:numPr>
            </w:pPr>
            <w:r>
              <w:t xml:space="preserve">Explain that as we grow as writers, we learn that we don’t just </w:t>
            </w:r>
            <w:r>
              <w:rPr>
                <w:i/>
              </w:rPr>
              <w:t xml:space="preserve">end </w:t>
            </w:r>
            <w:r>
              <w:t xml:space="preserve">our stories, </w:t>
            </w:r>
            <w:r>
              <w:rPr>
                <w:b/>
              </w:rPr>
              <w:t xml:space="preserve">we resolve our problem, we reach a goal, or we learn a lesson.  </w:t>
            </w:r>
            <w:r>
              <w:t>We ask ourselves:</w:t>
            </w:r>
          </w:p>
          <w:p w14:paraId="4117D8EC" w14:textId="77777777" w:rsidR="00FF6DE6" w:rsidRPr="00E93310" w:rsidRDefault="00FF6DE6" w:rsidP="00C70E33">
            <w:pPr>
              <w:pStyle w:val="NoSpacing"/>
              <w:numPr>
                <w:ilvl w:val="0"/>
                <w:numId w:val="45"/>
              </w:numPr>
              <w:rPr>
                <w:i/>
              </w:rPr>
            </w:pPr>
            <w:r w:rsidRPr="00E93310">
              <w:rPr>
                <w:i/>
              </w:rPr>
              <w:t>What is the heart of my story?</w:t>
            </w:r>
          </w:p>
          <w:p w14:paraId="4AE9AC47" w14:textId="77777777" w:rsidR="00FF6DE6" w:rsidRPr="00E93310" w:rsidRDefault="00FF6DE6" w:rsidP="00C70E33">
            <w:pPr>
              <w:pStyle w:val="NoSpacing"/>
              <w:numPr>
                <w:ilvl w:val="0"/>
                <w:numId w:val="45"/>
              </w:numPr>
              <w:rPr>
                <w:i/>
              </w:rPr>
            </w:pPr>
            <w:r w:rsidRPr="00E93310">
              <w:rPr>
                <w:i/>
              </w:rPr>
              <w:t>Why does it matter?</w:t>
            </w:r>
          </w:p>
          <w:p w14:paraId="0182F1C5" w14:textId="77777777" w:rsidR="00FF6DE6" w:rsidRPr="00E93310" w:rsidRDefault="00FF6DE6" w:rsidP="00C70E33">
            <w:pPr>
              <w:pStyle w:val="NoSpacing"/>
              <w:numPr>
                <w:ilvl w:val="0"/>
                <w:numId w:val="45"/>
              </w:numPr>
              <w:rPr>
                <w:i/>
              </w:rPr>
            </w:pPr>
            <w:r w:rsidRPr="00E93310">
              <w:rPr>
                <w:i/>
              </w:rPr>
              <w:t>What did I learn?</w:t>
            </w:r>
          </w:p>
          <w:p w14:paraId="1781BB1B" w14:textId="77777777" w:rsidR="00FF6DE6" w:rsidRPr="00FF6DE6" w:rsidRDefault="00FF6DE6" w:rsidP="00C70E33">
            <w:pPr>
              <w:pStyle w:val="NoSpacing"/>
              <w:numPr>
                <w:ilvl w:val="0"/>
                <w:numId w:val="49"/>
              </w:numPr>
            </w:pPr>
            <w:r>
              <w:t xml:space="preserve">Share mentor texts from Unit 1, Session 9, as examples of </w:t>
            </w:r>
            <w:r>
              <w:rPr>
                <w:b/>
              </w:rPr>
              <w:t>effective endings.</w:t>
            </w:r>
          </w:p>
          <w:p w14:paraId="66F3B88C" w14:textId="77777777" w:rsidR="00FF6DE6" w:rsidRDefault="00FF6DE6" w:rsidP="00C70E33">
            <w:pPr>
              <w:pStyle w:val="NoSpacing"/>
              <w:numPr>
                <w:ilvl w:val="0"/>
                <w:numId w:val="49"/>
              </w:numPr>
            </w:pPr>
            <w:r>
              <w:t>Demonstrate how to write a strong ending by thinking about your whole story and why it matters to you.</w:t>
            </w:r>
          </w:p>
          <w:p w14:paraId="2EFBD1FA" w14:textId="77777777" w:rsidR="00FF6DE6" w:rsidRPr="00DF27B4" w:rsidRDefault="00FF6DE6" w:rsidP="00C70E33">
            <w:pPr>
              <w:pStyle w:val="NoSpacing"/>
              <w:numPr>
                <w:ilvl w:val="0"/>
                <w:numId w:val="49"/>
              </w:numPr>
            </w:pPr>
            <w:r>
              <w:t>Create at least two different endings.  Choose the one that fits best with the heart of your story.</w:t>
            </w:r>
          </w:p>
        </w:tc>
      </w:tr>
      <w:tr w:rsidR="00FF6DE6" w:rsidRPr="00DF27B4" w14:paraId="39E3BC6F" w14:textId="77777777" w:rsidTr="000310B5">
        <w:tc>
          <w:tcPr>
            <w:tcW w:w="1693" w:type="dxa"/>
            <w:shd w:val="clear" w:color="auto" w:fill="auto"/>
            <w:hideMark/>
          </w:tcPr>
          <w:p w14:paraId="2E5484F5" w14:textId="77777777" w:rsidR="00FF6DE6" w:rsidRPr="00DF27B4" w:rsidRDefault="00FF6DE6" w:rsidP="00C97256">
            <w:pPr>
              <w:pStyle w:val="NoSpacing"/>
              <w:rPr>
                <w:b/>
              </w:rPr>
            </w:pPr>
            <w:r w:rsidRPr="00DF27B4">
              <w:rPr>
                <w:b/>
              </w:rPr>
              <w:t>Active Engagement</w:t>
            </w:r>
          </w:p>
        </w:tc>
        <w:tc>
          <w:tcPr>
            <w:tcW w:w="9035" w:type="dxa"/>
            <w:shd w:val="clear" w:color="auto" w:fill="auto"/>
          </w:tcPr>
          <w:p w14:paraId="7B7D84EA" w14:textId="77777777" w:rsidR="00FF6DE6" w:rsidRPr="00DF27B4" w:rsidRDefault="00FF6DE6" w:rsidP="00C70E33">
            <w:pPr>
              <w:pStyle w:val="NoSpacing"/>
              <w:numPr>
                <w:ilvl w:val="0"/>
                <w:numId w:val="29"/>
              </w:numPr>
            </w:pPr>
            <w:r w:rsidRPr="00DF27B4">
              <w:t xml:space="preserve">Have students </w:t>
            </w:r>
            <w:r w:rsidR="00A9391C">
              <w:t>try out different story endings to find one that fits the best with the heart of their stories.</w:t>
            </w:r>
            <w:r w:rsidRPr="00DF27B4">
              <w:t xml:space="preserve">  </w:t>
            </w:r>
          </w:p>
          <w:p w14:paraId="19610404" w14:textId="77777777" w:rsidR="00FF6DE6" w:rsidRPr="00DF27B4" w:rsidRDefault="00FF6DE6" w:rsidP="00C70E33">
            <w:pPr>
              <w:pStyle w:val="NoSpacing"/>
              <w:numPr>
                <w:ilvl w:val="0"/>
                <w:numId w:val="29"/>
              </w:numPr>
            </w:pPr>
            <w:r w:rsidRPr="00DF27B4">
              <w:t xml:space="preserve">Have students </w:t>
            </w:r>
            <w:r>
              <w:t>share their ideas with their partner, and then have one or two students share with the class.</w:t>
            </w:r>
            <w:r w:rsidRPr="00DF27B4">
              <w:t xml:space="preserve">   </w:t>
            </w:r>
          </w:p>
        </w:tc>
      </w:tr>
      <w:tr w:rsidR="00FF6DE6" w:rsidRPr="00DF27B4" w14:paraId="4CA12428" w14:textId="77777777" w:rsidTr="000310B5">
        <w:tc>
          <w:tcPr>
            <w:tcW w:w="1693" w:type="dxa"/>
            <w:shd w:val="clear" w:color="auto" w:fill="auto"/>
            <w:hideMark/>
          </w:tcPr>
          <w:p w14:paraId="70C0C3E4" w14:textId="77777777" w:rsidR="00FF6DE6" w:rsidRPr="00DF27B4" w:rsidRDefault="00FF6DE6" w:rsidP="00C97256">
            <w:pPr>
              <w:pStyle w:val="NoSpacing"/>
              <w:rPr>
                <w:b/>
              </w:rPr>
            </w:pPr>
            <w:r w:rsidRPr="00DF27B4">
              <w:rPr>
                <w:b/>
              </w:rPr>
              <w:t>Link</w:t>
            </w:r>
          </w:p>
        </w:tc>
        <w:tc>
          <w:tcPr>
            <w:tcW w:w="9035" w:type="dxa"/>
            <w:shd w:val="clear" w:color="auto" w:fill="auto"/>
            <w:hideMark/>
          </w:tcPr>
          <w:p w14:paraId="2E27EC4D" w14:textId="77777777" w:rsidR="00FF6DE6" w:rsidRPr="00DF27B4" w:rsidRDefault="00FF6DE6" w:rsidP="00A9391C">
            <w:pPr>
              <w:pStyle w:val="NoSpacing"/>
              <w:rPr>
                <w:i/>
              </w:rPr>
            </w:pPr>
            <w:r w:rsidRPr="00DF27B4">
              <w:rPr>
                <w:i/>
              </w:rPr>
              <w:t xml:space="preserve">So writers, </w:t>
            </w:r>
            <w:r w:rsidR="00A9391C">
              <w:rPr>
                <w:i/>
              </w:rPr>
              <w:t>as you continue drafting</w:t>
            </w:r>
            <w:r w:rsidR="000310B5">
              <w:rPr>
                <w:i/>
              </w:rPr>
              <w:t xml:space="preserve">, </w:t>
            </w:r>
            <w:r w:rsidR="00A9391C">
              <w:rPr>
                <w:i/>
              </w:rPr>
              <w:t xml:space="preserve">experiment with </w:t>
            </w:r>
            <w:r w:rsidR="00A9391C" w:rsidRPr="00F8656E">
              <w:rPr>
                <w:b/>
                <w:i/>
              </w:rPr>
              <w:t>several different ways to w</w:t>
            </w:r>
            <w:r w:rsidR="000310B5" w:rsidRPr="00F8656E">
              <w:rPr>
                <w:b/>
                <w:i/>
              </w:rPr>
              <w:t xml:space="preserve">rite your </w:t>
            </w:r>
            <w:r w:rsidR="00A9391C" w:rsidRPr="00F8656E">
              <w:rPr>
                <w:b/>
                <w:i/>
              </w:rPr>
              <w:t xml:space="preserve">story </w:t>
            </w:r>
            <w:r w:rsidR="000310B5" w:rsidRPr="00F8656E">
              <w:rPr>
                <w:b/>
                <w:i/>
              </w:rPr>
              <w:t>endings</w:t>
            </w:r>
            <w:r w:rsidR="00A9391C">
              <w:rPr>
                <w:i/>
              </w:rPr>
              <w:t>.</w:t>
            </w:r>
            <w:r w:rsidR="000310B5">
              <w:rPr>
                <w:i/>
              </w:rPr>
              <w:t xml:space="preserve">  Choose the one that fits best with the heart of your story.  Then reread your story to make sure it is the best it can be.  </w:t>
            </w:r>
          </w:p>
        </w:tc>
      </w:tr>
      <w:tr w:rsidR="00FF6DE6" w:rsidRPr="00DF27B4" w14:paraId="661CC2E9" w14:textId="77777777" w:rsidTr="000310B5">
        <w:tc>
          <w:tcPr>
            <w:tcW w:w="1693" w:type="dxa"/>
            <w:shd w:val="clear" w:color="auto" w:fill="auto"/>
            <w:hideMark/>
          </w:tcPr>
          <w:p w14:paraId="5CF4F8BB" w14:textId="77777777" w:rsidR="00FF6DE6" w:rsidRPr="00DF27B4" w:rsidRDefault="00FF6DE6" w:rsidP="00C97256">
            <w:pPr>
              <w:pStyle w:val="NoSpacing"/>
              <w:rPr>
                <w:b/>
              </w:rPr>
            </w:pPr>
            <w:r w:rsidRPr="00DF27B4">
              <w:rPr>
                <w:b/>
              </w:rPr>
              <w:t xml:space="preserve">Writing and </w:t>
            </w:r>
          </w:p>
          <w:p w14:paraId="3CF714D8" w14:textId="77777777" w:rsidR="00FF6DE6" w:rsidRPr="00DF27B4" w:rsidRDefault="00FF6DE6" w:rsidP="00C97256">
            <w:pPr>
              <w:pStyle w:val="NoSpacing"/>
              <w:rPr>
                <w:b/>
              </w:rPr>
            </w:pPr>
            <w:r w:rsidRPr="00DF27B4">
              <w:rPr>
                <w:b/>
              </w:rPr>
              <w:t>Conferring</w:t>
            </w:r>
          </w:p>
        </w:tc>
        <w:tc>
          <w:tcPr>
            <w:tcW w:w="9035" w:type="dxa"/>
            <w:shd w:val="clear" w:color="auto" w:fill="auto"/>
            <w:hideMark/>
          </w:tcPr>
          <w:p w14:paraId="6DE7866C" w14:textId="77777777" w:rsidR="00FF6DE6" w:rsidRPr="00DF27B4" w:rsidRDefault="00FF6DE6" w:rsidP="00C70E33">
            <w:pPr>
              <w:pStyle w:val="NoSpacing"/>
              <w:numPr>
                <w:ilvl w:val="0"/>
                <w:numId w:val="25"/>
              </w:numPr>
            </w:pPr>
            <w:r w:rsidRPr="00DF27B4">
              <w:t>Conduct individual student conferences to support students’ efforts at creating effective leads.</w:t>
            </w:r>
          </w:p>
        </w:tc>
      </w:tr>
      <w:tr w:rsidR="00FF6DE6" w:rsidRPr="00DF27B4" w14:paraId="59DFA6B6" w14:textId="77777777" w:rsidTr="000310B5">
        <w:tc>
          <w:tcPr>
            <w:tcW w:w="1693" w:type="dxa"/>
            <w:shd w:val="clear" w:color="auto" w:fill="auto"/>
            <w:hideMark/>
          </w:tcPr>
          <w:p w14:paraId="786E5136" w14:textId="77777777" w:rsidR="00FF6DE6" w:rsidRPr="00DF27B4" w:rsidRDefault="00902EF2" w:rsidP="00C97256">
            <w:pPr>
              <w:pStyle w:val="NoSpacing"/>
              <w:rPr>
                <w:b/>
              </w:rPr>
            </w:pPr>
            <w:r>
              <w:rPr>
                <w:b/>
              </w:rPr>
              <w:t xml:space="preserve">Teaching </w:t>
            </w:r>
            <w:r w:rsidR="00FF6DE6" w:rsidRPr="00DF27B4">
              <w:rPr>
                <w:b/>
              </w:rPr>
              <w:t>Share</w:t>
            </w:r>
          </w:p>
          <w:p w14:paraId="3B2E8C63" w14:textId="77777777" w:rsidR="00FF6DE6" w:rsidRPr="00DF27B4" w:rsidRDefault="00FF6DE6" w:rsidP="00C97256">
            <w:pPr>
              <w:pStyle w:val="NoSpacing"/>
              <w:rPr>
                <w:i/>
              </w:rPr>
            </w:pPr>
          </w:p>
        </w:tc>
        <w:tc>
          <w:tcPr>
            <w:tcW w:w="9035" w:type="dxa"/>
            <w:shd w:val="clear" w:color="auto" w:fill="auto"/>
            <w:hideMark/>
          </w:tcPr>
          <w:p w14:paraId="03CC90E7" w14:textId="77777777" w:rsidR="00FF6DE6" w:rsidRPr="00DF27B4" w:rsidRDefault="00902EF2" w:rsidP="00C70E33">
            <w:pPr>
              <w:pStyle w:val="NoSpacing"/>
              <w:numPr>
                <w:ilvl w:val="0"/>
                <w:numId w:val="5"/>
              </w:numPr>
            </w:pPr>
            <w:r w:rsidRPr="0006601D">
              <w:t xml:space="preserve">Bring closure to today’s workshop by </w:t>
            </w:r>
            <w:r>
              <w:t xml:space="preserve">summarizing and reinforcing the focus of the day’s teaching point.  You might share what </w:t>
            </w:r>
            <w:r w:rsidR="00F41BE2">
              <w:t>one or two writers</w:t>
            </w:r>
            <w:r>
              <w:t xml:space="preserve"> have done in ways </w:t>
            </w:r>
            <w:r w:rsidR="00A9391C">
              <w:t>that apply to other writers</w:t>
            </w:r>
            <w:r>
              <w:t>.</w:t>
            </w:r>
          </w:p>
        </w:tc>
      </w:tr>
    </w:tbl>
    <w:p w14:paraId="740B882E" w14:textId="77777777" w:rsidR="00FF6DE6" w:rsidRDefault="00FF6DE6" w:rsidP="00FF6DE6">
      <w:pPr>
        <w:pStyle w:val="NoSpacing"/>
      </w:pPr>
    </w:p>
    <w:p w14:paraId="79743469" w14:textId="77777777" w:rsidR="00FF6DE6" w:rsidRDefault="00FF6DE6" w:rsidP="00FF6DE6">
      <w:pPr>
        <w:rPr>
          <w:sz w:val="20"/>
          <w:szCs w:val="20"/>
        </w:rPr>
      </w:pPr>
    </w:p>
    <w:p w14:paraId="7A0B88F7" w14:textId="77777777" w:rsidR="00FF6DE6" w:rsidRDefault="00FF6DE6" w:rsidP="00FF6DE6">
      <w:pPr>
        <w:pStyle w:val="NoSpacing"/>
      </w:pPr>
    </w:p>
    <w:p w14:paraId="2792706E" w14:textId="77777777" w:rsidR="00902EF2" w:rsidRDefault="00902EF2" w:rsidP="00FF6DE6">
      <w:pPr>
        <w:pStyle w:val="NoSpacing"/>
      </w:pPr>
    </w:p>
    <w:p w14:paraId="37EFF9D0" w14:textId="77777777" w:rsidR="00902EF2" w:rsidRDefault="00902EF2" w:rsidP="00FF6DE6">
      <w:pPr>
        <w:pStyle w:val="NoSpacing"/>
      </w:pPr>
    </w:p>
    <w:p w14:paraId="0C4F6FD7" w14:textId="77777777" w:rsidR="00902EF2" w:rsidRDefault="00902EF2" w:rsidP="00FF6DE6">
      <w:pPr>
        <w:pStyle w:val="NoSpacing"/>
      </w:pPr>
    </w:p>
    <w:tbl>
      <w:tblPr>
        <w:tblpPr w:leftFromText="180" w:rightFromText="18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7"/>
      </w:tblGrid>
      <w:tr w:rsidR="00FF6DE6" w:rsidRPr="00DF27B4" w14:paraId="64AB696B" w14:textId="77777777" w:rsidTr="00C97256">
        <w:trPr>
          <w:trHeight w:val="1005"/>
        </w:trPr>
        <w:tc>
          <w:tcPr>
            <w:tcW w:w="9387" w:type="dxa"/>
            <w:tcBorders>
              <w:top w:val="single" w:sz="12" w:space="0" w:color="auto"/>
              <w:left w:val="single" w:sz="12" w:space="0" w:color="auto"/>
              <w:bottom w:val="single" w:sz="12" w:space="0" w:color="auto"/>
              <w:right w:val="single" w:sz="12" w:space="0" w:color="auto"/>
            </w:tcBorders>
            <w:shd w:val="clear" w:color="auto" w:fill="auto"/>
            <w:hideMark/>
          </w:tcPr>
          <w:p w14:paraId="5E824553" w14:textId="77777777" w:rsidR="00FF6DE6" w:rsidRPr="00DF27B4" w:rsidRDefault="00FF6DE6" w:rsidP="00C97256">
            <w:pPr>
              <w:pStyle w:val="NoSpacing"/>
            </w:pPr>
          </w:p>
          <w:p w14:paraId="46AA6029" w14:textId="77777777" w:rsidR="00FF6DE6" w:rsidRDefault="00FF6DE6" w:rsidP="00C97256">
            <w:pPr>
              <w:pStyle w:val="NoSpacing"/>
              <w:jc w:val="center"/>
              <w:rPr>
                <w:b/>
              </w:rPr>
            </w:pPr>
            <w:r w:rsidRPr="00DF27B4">
              <w:rPr>
                <w:b/>
              </w:rPr>
              <w:t>Strategies for Writing Good Personal Narratives</w:t>
            </w:r>
          </w:p>
          <w:p w14:paraId="1137EB06" w14:textId="77777777" w:rsidR="00902EF2" w:rsidRPr="00DF27B4" w:rsidRDefault="00902EF2" w:rsidP="00C97256">
            <w:pPr>
              <w:pStyle w:val="NoSpacing"/>
              <w:jc w:val="center"/>
              <w:rPr>
                <w:b/>
              </w:rPr>
            </w:pPr>
          </w:p>
          <w:p w14:paraId="29400EC3" w14:textId="77777777" w:rsidR="00FF6DE6" w:rsidRPr="00DF27B4" w:rsidRDefault="00FF6DE6" w:rsidP="00C70E33">
            <w:pPr>
              <w:pStyle w:val="NoSpacing"/>
              <w:numPr>
                <w:ilvl w:val="0"/>
                <w:numId w:val="16"/>
              </w:numPr>
            </w:pPr>
            <w:r w:rsidRPr="00DF27B4">
              <w:t xml:space="preserve">Close your eyes and </w:t>
            </w:r>
            <w:r w:rsidRPr="00DF27B4">
              <w:rPr>
                <w:b/>
              </w:rPr>
              <w:t>make a movie in your mind</w:t>
            </w:r>
            <w:r w:rsidRPr="00DF27B4">
              <w:t xml:space="preserve"> of a small moment.</w:t>
            </w:r>
          </w:p>
          <w:p w14:paraId="1983108E" w14:textId="77777777" w:rsidR="00FF6DE6" w:rsidRPr="00DF27B4" w:rsidRDefault="00FF6DE6" w:rsidP="00C70E33">
            <w:pPr>
              <w:pStyle w:val="NoSpacing"/>
              <w:numPr>
                <w:ilvl w:val="0"/>
                <w:numId w:val="16"/>
              </w:numPr>
            </w:pPr>
            <w:r w:rsidRPr="00DF27B4">
              <w:rPr>
                <w:b/>
              </w:rPr>
              <w:t>Zoom in</w:t>
            </w:r>
            <w:r w:rsidRPr="00DF27B4">
              <w:t xml:space="preserve"> on the most important part of the story.</w:t>
            </w:r>
          </w:p>
          <w:p w14:paraId="541ED686" w14:textId="77777777" w:rsidR="00FF6DE6" w:rsidRPr="00DF27B4" w:rsidRDefault="00FF6DE6" w:rsidP="00C70E33">
            <w:pPr>
              <w:pStyle w:val="NoSpacing"/>
              <w:numPr>
                <w:ilvl w:val="0"/>
                <w:numId w:val="16"/>
              </w:numPr>
            </w:pPr>
            <w:r w:rsidRPr="00DF27B4">
              <w:t xml:space="preserve">Focus in on </w:t>
            </w:r>
            <w:r w:rsidRPr="00DF27B4">
              <w:rPr>
                <w:b/>
              </w:rPr>
              <w:t>exact details</w:t>
            </w:r>
            <w:r w:rsidRPr="00DF27B4">
              <w:t xml:space="preserve"> and </w:t>
            </w:r>
            <w:r w:rsidRPr="00DF27B4">
              <w:rPr>
                <w:b/>
              </w:rPr>
              <w:t>specific words</w:t>
            </w:r>
            <w:r w:rsidRPr="00DF27B4">
              <w:t xml:space="preserve"> rather than general sentences.</w:t>
            </w:r>
          </w:p>
          <w:p w14:paraId="3E18C2B3" w14:textId="77777777" w:rsidR="00FF6DE6" w:rsidRPr="00DF27B4" w:rsidRDefault="00FF6DE6" w:rsidP="00C70E33">
            <w:pPr>
              <w:pStyle w:val="NoSpacing"/>
              <w:numPr>
                <w:ilvl w:val="0"/>
                <w:numId w:val="16"/>
              </w:numPr>
              <w:rPr>
                <w:b/>
              </w:rPr>
            </w:pPr>
            <w:r w:rsidRPr="00DF27B4">
              <w:rPr>
                <w:b/>
              </w:rPr>
              <w:t>Leave out parts that don’t matter.</w:t>
            </w:r>
          </w:p>
          <w:p w14:paraId="56F215B5" w14:textId="77777777" w:rsidR="00FF6DE6" w:rsidRPr="00DF27B4" w:rsidRDefault="00FF6DE6" w:rsidP="00C70E33">
            <w:pPr>
              <w:pStyle w:val="NoSpacing"/>
              <w:numPr>
                <w:ilvl w:val="0"/>
                <w:numId w:val="16"/>
              </w:numPr>
            </w:pPr>
            <w:r w:rsidRPr="00DF27B4">
              <w:rPr>
                <w:b/>
              </w:rPr>
              <w:t xml:space="preserve">Storytell </w:t>
            </w:r>
            <w:r w:rsidRPr="00DF27B4">
              <w:t xml:space="preserve">the events in your story </w:t>
            </w:r>
            <w:r w:rsidRPr="00DF27B4">
              <w:rPr>
                <w:b/>
              </w:rPr>
              <w:t>step-by-step</w:t>
            </w:r>
            <w:r w:rsidRPr="00DF27B4">
              <w:t xml:space="preserve"> across your fingers.</w:t>
            </w:r>
          </w:p>
          <w:p w14:paraId="2037A1F0" w14:textId="77777777" w:rsidR="00FF6DE6" w:rsidRPr="00DF27B4" w:rsidRDefault="00FF6DE6" w:rsidP="00C70E33">
            <w:pPr>
              <w:pStyle w:val="NoSpacing"/>
              <w:numPr>
                <w:ilvl w:val="0"/>
                <w:numId w:val="16"/>
              </w:numPr>
            </w:pPr>
            <w:r w:rsidRPr="00DF27B4">
              <w:t>Tell the</w:t>
            </w:r>
            <w:r w:rsidRPr="00DF27B4">
              <w:rPr>
                <w:b/>
              </w:rPr>
              <w:t xml:space="preserve"> </w:t>
            </w:r>
            <w:r w:rsidR="00086164">
              <w:rPr>
                <w:b/>
              </w:rPr>
              <w:t>internal story</w:t>
            </w:r>
            <w:r w:rsidRPr="00DF27B4">
              <w:t xml:space="preserve"> by including your </w:t>
            </w:r>
            <w:r w:rsidRPr="00DF27B4">
              <w:rPr>
                <w:b/>
              </w:rPr>
              <w:t>thoughts, feelings, and responses</w:t>
            </w:r>
            <w:r w:rsidRPr="00DF27B4">
              <w:t xml:space="preserve"> to what is happening.</w:t>
            </w:r>
          </w:p>
          <w:p w14:paraId="114C3E38" w14:textId="77777777" w:rsidR="00FF6DE6" w:rsidRPr="00DF27B4" w:rsidRDefault="00FF6DE6" w:rsidP="00C70E33">
            <w:pPr>
              <w:pStyle w:val="NoSpacing"/>
              <w:numPr>
                <w:ilvl w:val="0"/>
                <w:numId w:val="16"/>
              </w:numPr>
            </w:pPr>
            <w:r w:rsidRPr="00DF27B4">
              <w:t xml:space="preserve">Begin with a </w:t>
            </w:r>
            <w:r w:rsidRPr="00DF27B4">
              <w:rPr>
                <w:b/>
              </w:rPr>
              <w:t>strong lead – action, setting, description, dialogue, or thoughts.</w:t>
            </w:r>
          </w:p>
          <w:p w14:paraId="34FBAF81" w14:textId="77777777" w:rsidR="00FF6DE6" w:rsidRPr="00DF27B4" w:rsidRDefault="00FF6DE6" w:rsidP="00C70E33">
            <w:pPr>
              <w:pStyle w:val="NoSpacing"/>
              <w:numPr>
                <w:ilvl w:val="0"/>
                <w:numId w:val="16"/>
              </w:numPr>
            </w:pPr>
            <w:r w:rsidRPr="00DF27B4">
              <w:t xml:space="preserve">Close with a </w:t>
            </w:r>
            <w:r w:rsidRPr="00DF27B4">
              <w:rPr>
                <w:b/>
              </w:rPr>
              <w:t>strong ending – action, dialogue, thoughts, images, and whole-story reminders that make a lasting impression</w:t>
            </w:r>
            <w:r w:rsidRPr="00DF27B4">
              <w:t>.</w:t>
            </w:r>
          </w:p>
          <w:p w14:paraId="3688B471" w14:textId="77777777" w:rsidR="00FF6DE6" w:rsidRPr="00DF27B4" w:rsidRDefault="00FF6DE6" w:rsidP="00C70E33">
            <w:pPr>
              <w:pStyle w:val="NoSpacing"/>
              <w:numPr>
                <w:ilvl w:val="0"/>
                <w:numId w:val="16"/>
              </w:numPr>
            </w:pPr>
            <w:r w:rsidRPr="00DF27B4">
              <w:t xml:space="preserve">Reread your story to a partner or through a stranger’s eyes, look for confusing parts, and </w:t>
            </w:r>
            <w:r w:rsidRPr="00DF27B4">
              <w:rPr>
                <w:b/>
              </w:rPr>
              <w:t>revise for meaning</w:t>
            </w:r>
            <w:r w:rsidRPr="00DF27B4">
              <w:t>.</w:t>
            </w:r>
          </w:p>
          <w:p w14:paraId="357F1EF4" w14:textId="77777777" w:rsidR="00FF6DE6" w:rsidRPr="00DF27B4" w:rsidRDefault="00FF6DE6" w:rsidP="00C70E33">
            <w:pPr>
              <w:pStyle w:val="ListParagraph"/>
              <w:numPr>
                <w:ilvl w:val="0"/>
                <w:numId w:val="16"/>
              </w:numPr>
              <w:spacing w:after="0" w:line="240" w:lineRule="auto"/>
              <w:rPr>
                <w:b/>
                <w:sz w:val="20"/>
                <w:szCs w:val="20"/>
              </w:rPr>
            </w:pPr>
            <w:r>
              <w:rPr>
                <w:b/>
              </w:rPr>
              <w:t xml:space="preserve">Elaborate </w:t>
            </w:r>
            <w:r>
              <w:t>by including</w:t>
            </w:r>
            <w:r w:rsidRPr="00DF27B4">
              <w:rPr>
                <w:b/>
              </w:rPr>
              <w:t xml:space="preserve"> sensory details </w:t>
            </w:r>
            <w:r w:rsidRPr="00DF27B4">
              <w:t xml:space="preserve">that tell what you </w:t>
            </w:r>
            <w:r w:rsidRPr="00DF27B4">
              <w:rPr>
                <w:b/>
              </w:rPr>
              <w:t>hear, feel, smell, taste, and see.</w:t>
            </w:r>
          </w:p>
          <w:p w14:paraId="68D3508D" w14:textId="77777777" w:rsidR="00FF6DE6" w:rsidRPr="00DF27B4" w:rsidRDefault="00FF6DE6" w:rsidP="00C70E33">
            <w:pPr>
              <w:pStyle w:val="NoSpacing"/>
              <w:numPr>
                <w:ilvl w:val="0"/>
                <w:numId w:val="16"/>
              </w:numPr>
            </w:pPr>
            <w:r w:rsidRPr="00DF27B4">
              <w:rPr>
                <w:b/>
              </w:rPr>
              <w:t xml:space="preserve">Elaborate </w:t>
            </w:r>
            <w:r w:rsidRPr="00DF27B4">
              <w:t xml:space="preserve">by writing more than one sentence about the </w:t>
            </w:r>
            <w:r w:rsidR="00086164">
              <w:rPr>
                <w:b/>
              </w:rPr>
              <w:t>internal story</w:t>
            </w:r>
            <w:r w:rsidRPr="00DF27B4">
              <w:t>.</w:t>
            </w:r>
          </w:p>
          <w:p w14:paraId="0DC6303B" w14:textId="77777777" w:rsidR="00FF6DE6" w:rsidRPr="00DF27B4" w:rsidRDefault="00FF6DE6" w:rsidP="00C70E33">
            <w:pPr>
              <w:pStyle w:val="NoSpacing"/>
              <w:numPr>
                <w:ilvl w:val="0"/>
                <w:numId w:val="16"/>
              </w:numPr>
            </w:pPr>
            <w:r w:rsidRPr="00DF27B4">
              <w:rPr>
                <w:b/>
              </w:rPr>
              <w:t xml:space="preserve">Elaborate </w:t>
            </w:r>
            <w:r w:rsidRPr="00DF27B4">
              <w:t xml:space="preserve">by writing more than one sentence about the </w:t>
            </w:r>
            <w:r w:rsidRPr="00DF27B4">
              <w:rPr>
                <w:b/>
              </w:rPr>
              <w:t>action</w:t>
            </w:r>
            <w:r w:rsidRPr="00DF27B4">
              <w:t xml:space="preserve"> in a story.</w:t>
            </w:r>
          </w:p>
          <w:p w14:paraId="0734F658" w14:textId="77777777" w:rsidR="00FF6DE6" w:rsidRPr="00DF27B4" w:rsidRDefault="00FF6DE6" w:rsidP="00C70E33">
            <w:pPr>
              <w:pStyle w:val="NoSpacing"/>
              <w:numPr>
                <w:ilvl w:val="0"/>
                <w:numId w:val="16"/>
              </w:numPr>
            </w:pPr>
            <w:r w:rsidRPr="00DF27B4">
              <w:rPr>
                <w:b/>
              </w:rPr>
              <w:t xml:space="preserve">Elaborate </w:t>
            </w:r>
            <w:r w:rsidRPr="00DF27B4">
              <w:t xml:space="preserve">by writing more than one sentence </w:t>
            </w:r>
            <w:r w:rsidRPr="00391B73">
              <w:rPr>
                <w:b/>
              </w:rPr>
              <w:t xml:space="preserve">describing a </w:t>
            </w:r>
            <w:r>
              <w:rPr>
                <w:b/>
              </w:rPr>
              <w:t>person, place, or thing</w:t>
            </w:r>
            <w:r w:rsidRPr="00DF27B4">
              <w:t>.</w:t>
            </w:r>
          </w:p>
          <w:p w14:paraId="15DB3635" w14:textId="77777777" w:rsidR="00FF6DE6" w:rsidRDefault="00FF6DE6" w:rsidP="00C70E33">
            <w:pPr>
              <w:pStyle w:val="NoSpacing"/>
              <w:numPr>
                <w:ilvl w:val="0"/>
                <w:numId w:val="16"/>
              </w:numPr>
            </w:pPr>
            <w:r w:rsidRPr="00DF27B4">
              <w:rPr>
                <w:b/>
              </w:rPr>
              <w:t xml:space="preserve">Elaborate </w:t>
            </w:r>
            <w:r w:rsidRPr="00DF27B4">
              <w:t xml:space="preserve">by including </w:t>
            </w:r>
            <w:r w:rsidRPr="00DF27B4">
              <w:rPr>
                <w:b/>
              </w:rPr>
              <w:t>effective</w:t>
            </w:r>
            <w:r w:rsidRPr="00DF27B4">
              <w:t xml:space="preserve"> </w:t>
            </w:r>
            <w:r w:rsidRPr="00DF27B4">
              <w:rPr>
                <w:b/>
              </w:rPr>
              <w:t>dialogue</w:t>
            </w:r>
            <w:r w:rsidRPr="00DF27B4">
              <w:t xml:space="preserve"> in a story.</w:t>
            </w:r>
          </w:p>
          <w:p w14:paraId="15BB577D" w14:textId="77777777" w:rsidR="000310B5" w:rsidRDefault="00FF6DE6" w:rsidP="00C70E33">
            <w:pPr>
              <w:pStyle w:val="NoSpacing"/>
              <w:numPr>
                <w:ilvl w:val="0"/>
                <w:numId w:val="16"/>
              </w:numPr>
            </w:pPr>
            <w:r>
              <w:t xml:space="preserve">Use a </w:t>
            </w:r>
            <w:r>
              <w:rPr>
                <w:b/>
              </w:rPr>
              <w:t xml:space="preserve">Story Mountain </w:t>
            </w:r>
            <w:r>
              <w:t>to organize a story.</w:t>
            </w:r>
          </w:p>
          <w:p w14:paraId="4F180DC8" w14:textId="77777777" w:rsidR="00FF6DE6" w:rsidRPr="00DF27B4" w:rsidRDefault="000310B5" w:rsidP="00C70E33">
            <w:pPr>
              <w:pStyle w:val="NoSpacing"/>
              <w:numPr>
                <w:ilvl w:val="0"/>
                <w:numId w:val="16"/>
              </w:numPr>
            </w:pPr>
            <w:r>
              <w:t xml:space="preserve">In </w:t>
            </w:r>
            <w:r w:rsidRPr="000310B5">
              <w:rPr>
                <w:b/>
              </w:rPr>
              <w:t>strong endings</w:t>
            </w:r>
            <w:r>
              <w:t xml:space="preserve">, you </w:t>
            </w:r>
            <w:r w:rsidRPr="000310B5">
              <w:rPr>
                <w:b/>
              </w:rPr>
              <w:t xml:space="preserve">resolve a problem, reach a goal, </w:t>
            </w:r>
            <w:r w:rsidRPr="000310B5">
              <w:t>or</w:t>
            </w:r>
            <w:r w:rsidRPr="000310B5">
              <w:rPr>
                <w:b/>
              </w:rPr>
              <w:t xml:space="preserve"> learn a lesson</w:t>
            </w:r>
            <w:r>
              <w:t>.</w:t>
            </w:r>
            <w:r w:rsidR="00FF6DE6">
              <w:t xml:space="preserve"> </w:t>
            </w:r>
          </w:p>
          <w:p w14:paraId="68D59469" w14:textId="77777777" w:rsidR="00FF6DE6" w:rsidRPr="00DF27B4" w:rsidRDefault="00FF6DE6" w:rsidP="00C97256">
            <w:pPr>
              <w:pStyle w:val="NoSpacing"/>
            </w:pPr>
          </w:p>
        </w:tc>
      </w:tr>
    </w:tbl>
    <w:p w14:paraId="1EF80F94" w14:textId="77777777" w:rsidR="00FF6DE6" w:rsidRDefault="00FF6DE6" w:rsidP="00FF6DE6">
      <w:pPr>
        <w:rPr>
          <w:sz w:val="20"/>
          <w:szCs w:val="20"/>
        </w:rPr>
      </w:pPr>
      <w:r>
        <w:rPr>
          <w:sz w:val="20"/>
          <w:szCs w:val="20"/>
        </w:rPr>
        <w:br w:type="textWrapping" w:clear="all"/>
      </w:r>
    </w:p>
    <w:p w14:paraId="2D7A7536" w14:textId="77777777" w:rsidR="00FF6DE6" w:rsidRDefault="00FF6DE6" w:rsidP="00FF6DE6">
      <w:pPr>
        <w:rPr>
          <w:sz w:val="20"/>
          <w:szCs w:val="20"/>
        </w:rPr>
      </w:pPr>
    </w:p>
    <w:p w14:paraId="4DEF674B" w14:textId="77777777" w:rsidR="00FF6DE6" w:rsidRDefault="00FF6DE6" w:rsidP="00FF6DE6">
      <w:pPr>
        <w:rPr>
          <w:sz w:val="20"/>
          <w:szCs w:val="20"/>
        </w:rPr>
      </w:pPr>
    </w:p>
    <w:p w14:paraId="745A7771" w14:textId="77777777" w:rsidR="00FF6DE6" w:rsidRDefault="00FF6DE6" w:rsidP="00FF6DE6">
      <w:pPr>
        <w:rPr>
          <w:sz w:val="20"/>
          <w:szCs w:val="20"/>
        </w:rPr>
      </w:pPr>
    </w:p>
    <w:p w14:paraId="4DA52A07" w14:textId="77777777" w:rsidR="00FF6DE6" w:rsidRDefault="00FF6DE6" w:rsidP="00FF6DE6">
      <w:pPr>
        <w:rPr>
          <w:sz w:val="20"/>
          <w:szCs w:val="20"/>
        </w:rPr>
      </w:pPr>
    </w:p>
    <w:p w14:paraId="544A31AC" w14:textId="77777777" w:rsidR="00FF6DE6" w:rsidRDefault="00FF6DE6" w:rsidP="00FF6DE6">
      <w:pPr>
        <w:rPr>
          <w:sz w:val="20"/>
          <w:szCs w:val="20"/>
        </w:rPr>
      </w:pPr>
    </w:p>
    <w:p w14:paraId="3D60793D" w14:textId="77777777" w:rsidR="00FF6DE6" w:rsidRDefault="00FF6DE6" w:rsidP="00FF6DE6">
      <w:pPr>
        <w:rPr>
          <w:sz w:val="20"/>
          <w:szCs w:val="20"/>
        </w:rPr>
      </w:pPr>
    </w:p>
    <w:p w14:paraId="3917E643" w14:textId="77777777" w:rsidR="00FF6DE6" w:rsidRDefault="00FF6DE6" w:rsidP="00FF6DE6">
      <w:pPr>
        <w:rPr>
          <w:sz w:val="20"/>
          <w:szCs w:val="20"/>
        </w:rPr>
      </w:pPr>
    </w:p>
    <w:p w14:paraId="64E96EA8" w14:textId="77777777" w:rsidR="00FF6DE6" w:rsidRDefault="00FF6DE6" w:rsidP="00FF6DE6">
      <w:pPr>
        <w:rPr>
          <w:sz w:val="20"/>
          <w:szCs w:val="20"/>
        </w:rPr>
      </w:pPr>
    </w:p>
    <w:p w14:paraId="6A470675" w14:textId="77777777" w:rsidR="00FF6DE6" w:rsidRDefault="00FF6DE6" w:rsidP="00FF6DE6">
      <w:pPr>
        <w:rPr>
          <w:sz w:val="20"/>
          <w:szCs w:val="20"/>
        </w:rPr>
      </w:pPr>
    </w:p>
    <w:p w14:paraId="41CFB821" w14:textId="77777777" w:rsidR="00FF6DE6" w:rsidRDefault="00FF6DE6" w:rsidP="00FF6DE6">
      <w:pPr>
        <w:rPr>
          <w:sz w:val="20"/>
          <w:szCs w:val="20"/>
        </w:rPr>
      </w:pPr>
    </w:p>
    <w:p w14:paraId="58D7ACF8" w14:textId="77777777" w:rsidR="00FF6DE6" w:rsidRDefault="00FF6DE6" w:rsidP="00FF6DE6">
      <w:pPr>
        <w:rPr>
          <w:sz w:val="20"/>
          <w:szCs w:val="20"/>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0"/>
        <w:gridCol w:w="9000"/>
      </w:tblGrid>
      <w:tr w:rsidR="000E3885" w:rsidRPr="00DF27B4" w14:paraId="37D228FD" w14:textId="77777777" w:rsidTr="00DF27B4">
        <w:tc>
          <w:tcPr>
            <w:tcW w:w="10710" w:type="dxa"/>
            <w:gridSpan w:val="2"/>
            <w:tcBorders>
              <w:top w:val="single" w:sz="12" w:space="0" w:color="auto"/>
              <w:left w:val="single" w:sz="12" w:space="0" w:color="auto"/>
              <w:bottom w:val="single" w:sz="4" w:space="0" w:color="auto"/>
              <w:right w:val="single" w:sz="12" w:space="0" w:color="auto"/>
            </w:tcBorders>
            <w:shd w:val="clear" w:color="auto" w:fill="auto"/>
            <w:hideMark/>
          </w:tcPr>
          <w:p w14:paraId="65137DE8" w14:textId="77777777" w:rsidR="000E3885" w:rsidRPr="00DF27B4" w:rsidRDefault="000E3885" w:rsidP="00DF27B4">
            <w:pPr>
              <w:pStyle w:val="NoSpacing"/>
              <w:jc w:val="center"/>
            </w:pPr>
            <w:r w:rsidRPr="00DF27B4">
              <w:rPr>
                <w:b/>
              </w:rPr>
              <w:lastRenderedPageBreak/>
              <w:t xml:space="preserve">Session </w:t>
            </w:r>
            <w:r w:rsidR="000310B5">
              <w:rPr>
                <w:b/>
              </w:rPr>
              <w:t>12</w:t>
            </w:r>
          </w:p>
        </w:tc>
      </w:tr>
      <w:tr w:rsidR="000E3885" w:rsidRPr="00DF27B4" w14:paraId="282232DC" w14:textId="77777777" w:rsidTr="00DF27B4">
        <w:tc>
          <w:tcPr>
            <w:tcW w:w="1710" w:type="dxa"/>
            <w:tcBorders>
              <w:top w:val="single" w:sz="12" w:space="0" w:color="auto"/>
              <w:left w:val="single" w:sz="12" w:space="0" w:color="auto"/>
              <w:bottom w:val="single" w:sz="4" w:space="0" w:color="auto"/>
              <w:right w:val="single" w:sz="4" w:space="0" w:color="auto"/>
            </w:tcBorders>
            <w:shd w:val="clear" w:color="auto" w:fill="auto"/>
            <w:hideMark/>
          </w:tcPr>
          <w:p w14:paraId="147B477B" w14:textId="77777777" w:rsidR="000E3885" w:rsidRPr="00DF27B4" w:rsidRDefault="000E3885" w:rsidP="00630F02">
            <w:pPr>
              <w:pStyle w:val="NoSpacing"/>
              <w:rPr>
                <w:b/>
              </w:rPr>
            </w:pPr>
            <w:r w:rsidRPr="00DF27B4">
              <w:rPr>
                <w:b/>
              </w:rPr>
              <w:t>Concept</w:t>
            </w:r>
          </w:p>
        </w:tc>
        <w:tc>
          <w:tcPr>
            <w:tcW w:w="9000" w:type="dxa"/>
            <w:tcBorders>
              <w:top w:val="single" w:sz="12" w:space="0" w:color="auto"/>
              <w:left w:val="single" w:sz="4" w:space="0" w:color="auto"/>
              <w:bottom w:val="single" w:sz="4" w:space="0" w:color="auto"/>
              <w:right w:val="single" w:sz="12" w:space="0" w:color="auto"/>
            </w:tcBorders>
            <w:shd w:val="clear" w:color="auto" w:fill="auto"/>
            <w:hideMark/>
          </w:tcPr>
          <w:p w14:paraId="5871FDCB" w14:textId="77777777" w:rsidR="000E3885" w:rsidRPr="00DF27B4" w:rsidRDefault="000E3885" w:rsidP="00630F02">
            <w:pPr>
              <w:pStyle w:val="NoSpacing"/>
            </w:pPr>
            <w:r w:rsidRPr="00DF27B4">
              <w:t>Writers learn strategies for writing good personal narratives.</w:t>
            </w:r>
          </w:p>
        </w:tc>
      </w:tr>
      <w:tr w:rsidR="000E3885" w:rsidRPr="00DF27B4" w14:paraId="7CDD3016" w14:textId="77777777" w:rsidTr="00DF27B4">
        <w:tc>
          <w:tcPr>
            <w:tcW w:w="1710" w:type="dxa"/>
            <w:tcBorders>
              <w:top w:val="single" w:sz="4" w:space="0" w:color="auto"/>
              <w:left w:val="single" w:sz="12" w:space="0" w:color="auto"/>
              <w:bottom w:val="single" w:sz="12" w:space="0" w:color="auto"/>
              <w:right w:val="single" w:sz="4" w:space="0" w:color="auto"/>
            </w:tcBorders>
            <w:shd w:val="clear" w:color="auto" w:fill="auto"/>
            <w:hideMark/>
          </w:tcPr>
          <w:p w14:paraId="4305DACB" w14:textId="77777777" w:rsidR="000E3885" w:rsidRPr="00DF27B4" w:rsidRDefault="000E3885" w:rsidP="00630F02">
            <w:pPr>
              <w:pStyle w:val="NoSpacing"/>
              <w:rPr>
                <w:b/>
              </w:rPr>
            </w:pPr>
            <w:r w:rsidRPr="00DF27B4">
              <w:rPr>
                <w:b/>
              </w:rPr>
              <w:t>Teaching Point</w:t>
            </w:r>
          </w:p>
        </w:tc>
        <w:tc>
          <w:tcPr>
            <w:tcW w:w="9000" w:type="dxa"/>
            <w:tcBorders>
              <w:top w:val="single" w:sz="4" w:space="0" w:color="auto"/>
              <w:left w:val="single" w:sz="4" w:space="0" w:color="auto"/>
              <w:bottom w:val="single" w:sz="12" w:space="0" w:color="auto"/>
              <w:right w:val="single" w:sz="12" w:space="0" w:color="auto"/>
            </w:tcBorders>
            <w:shd w:val="clear" w:color="auto" w:fill="auto"/>
            <w:hideMark/>
          </w:tcPr>
          <w:p w14:paraId="52A7726A" w14:textId="77777777" w:rsidR="000E3885" w:rsidRPr="00DF27B4" w:rsidRDefault="000E3885" w:rsidP="00015CA9">
            <w:pPr>
              <w:pStyle w:val="NoSpacing"/>
            </w:pPr>
            <w:r w:rsidRPr="00DF27B4">
              <w:t>Writers</w:t>
            </w:r>
            <w:r w:rsidR="00015CA9">
              <w:t xml:space="preserve"> learn how to</w:t>
            </w:r>
            <w:r w:rsidR="00034BCF" w:rsidRPr="00DF27B4">
              <w:t xml:space="preserve"> </w:t>
            </w:r>
            <w:r w:rsidR="00034BCF" w:rsidRPr="00DF27B4">
              <w:rPr>
                <w:b/>
              </w:rPr>
              <w:t>repeat</w:t>
            </w:r>
            <w:r w:rsidR="00034BCF" w:rsidRPr="00DF27B4">
              <w:t xml:space="preserve"> a word </w:t>
            </w:r>
            <w:r w:rsidR="003A7FBA">
              <w:t xml:space="preserve">to </w:t>
            </w:r>
            <w:r w:rsidR="003A7FBA" w:rsidRPr="003A7FBA">
              <w:rPr>
                <w:b/>
              </w:rPr>
              <w:t>emphasize an action or idea</w:t>
            </w:r>
            <w:r w:rsidR="003A7FBA">
              <w:t>.</w:t>
            </w:r>
            <w:r w:rsidR="00034BCF" w:rsidRPr="00DF27B4">
              <w:t xml:space="preserve"> </w:t>
            </w:r>
            <w:r w:rsidRPr="00DF27B4">
              <w:t xml:space="preserve">  </w:t>
            </w:r>
          </w:p>
        </w:tc>
      </w:tr>
    </w:tbl>
    <w:p w14:paraId="4C8AA531" w14:textId="77777777" w:rsidR="000E3885" w:rsidRDefault="000E3885" w:rsidP="000E3885">
      <w:pPr>
        <w:pStyle w:val="NoSpacing"/>
      </w:pPr>
    </w:p>
    <w:tbl>
      <w:tblPr>
        <w:tblW w:w="0" w:type="auto"/>
        <w:tblInd w:w="28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4950"/>
        <w:gridCol w:w="5760"/>
      </w:tblGrid>
      <w:tr w:rsidR="000E3885" w:rsidRPr="00DF27B4" w14:paraId="389BCA7A" w14:textId="77777777" w:rsidTr="00DF27B4">
        <w:tc>
          <w:tcPr>
            <w:tcW w:w="4950" w:type="dxa"/>
            <w:shd w:val="clear" w:color="auto" w:fill="auto"/>
            <w:hideMark/>
          </w:tcPr>
          <w:p w14:paraId="7DF02389" w14:textId="77777777" w:rsidR="000E3885" w:rsidRPr="00DF27B4" w:rsidRDefault="000E3885" w:rsidP="00DF27B4">
            <w:pPr>
              <w:pStyle w:val="NoSpacing"/>
              <w:jc w:val="center"/>
              <w:rPr>
                <w:b/>
              </w:rPr>
            </w:pPr>
            <w:r w:rsidRPr="00DF27B4">
              <w:rPr>
                <w:b/>
              </w:rPr>
              <w:t>References</w:t>
            </w:r>
          </w:p>
        </w:tc>
        <w:tc>
          <w:tcPr>
            <w:tcW w:w="5760" w:type="dxa"/>
            <w:shd w:val="clear" w:color="auto" w:fill="auto"/>
            <w:hideMark/>
          </w:tcPr>
          <w:p w14:paraId="00903DB4" w14:textId="77777777" w:rsidR="000E3885" w:rsidRPr="00DF27B4" w:rsidRDefault="000E3885" w:rsidP="00DF27B4">
            <w:pPr>
              <w:pStyle w:val="NoSpacing"/>
              <w:jc w:val="center"/>
              <w:rPr>
                <w:b/>
              </w:rPr>
            </w:pPr>
            <w:r w:rsidRPr="00DF27B4">
              <w:rPr>
                <w:b/>
              </w:rPr>
              <w:t>Materials</w:t>
            </w:r>
          </w:p>
        </w:tc>
      </w:tr>
      <w:tr w:rsidR="000E3885" w:rsidRPr="00DF27B4" w14:paraId="468A6AF0" w14:textId="77777777" w:rsidTr="00DF27B4">
        <w:tc>
          <w:tcPr>
            <w:tcW w:w="4950" w:type="dxa"/>
            <w:shd w:val="clear" w:color="auto" w:fill="auto"/>
            <w:hideMark/>
          </w:tcPr>
          <w:p w14:paraId="4BB38AFB" w14:textId="77777777" w:rsidR="000E3885" w:rsidRPr="00DF27B4" w:rsidRDefault="000E3885" w:rsidP="00C70E33">
            <w:pPr>
              <w:pStyle w:val="ListParagraph"/>
              <w:numPr>
                <w:ilvl w:val="0"/>
                <w:numId w:val="5"/>
              </w:numPr>
              <w:spacing w:after="0" w:line="240" w:lineRule="auto"/>
              <w:rPr>
                <w:b/>
              </w:rPr>
            </w:pPr>
            <w:r w:rsidRPr="00DF27B4">
              <w:rPr>
                <w:b/>
                <w:i/>
              </w:rPr>
              <w:t>Lucy Calkins Units of Study for Teaching Writing, Grades 3-5, Book 2:  Raising the Quality of Narrative Writing</w:t>
            </w:r>
            <w:r w:rsidRPr="00DF27B4">
              <w:t>, Lucy Calkins</w:t>
            </w:r>
          </w:p>
          <w:p w14:paraId="41E78A43" w14:textId="77777777" w:rsidR="000E3885" w:rsidRPr="00DF27B4" w:rsidRDefault="000E3885" w:rsidP="00C70E33">
            <w:pPr>
              <w:pStyle w:val="NoSpacing"/>
              <w:numPr>
                <w:ilvl w:val="0"/>
                <w:numId w:val="5"/>
              </w:numPr>
              <w:rPr>
                <w:b/>
              </w:rPr>
            </w:pPr>
            <w:r w:rsidRPr="00DF27B4">
              <w:rPr>
                <w:b/>
                <w:i/>
              </w:rPr>
              <w:t>A Curricular Plan for the Writing Workshop, Grade 3, 2011-2012</w:t>
            </w:r>
            <w:r w:rsidRPr="00DF27B4">
              <w:rPr>
                <w:i/>
              </w:rPr>
              <w:t>, Lucy Calkins</w:t>
            </w:r>
          </w:p>
        </w:tc>
        <w:tc>
          <w:tcPr>
            <w:tcW w:w="5760" w:type="dxa"/>
            <w:shd w:val="clear" w:color="auto" w:fill="auto"/>
            <w:hideMark/>
          </w:tcPr>
          <w:p w14:paraId="6AB00654" w14:textId="77777777" w:rsidR="000E3885" w:rsidRPr="00DF27B4" w:rsidRDefault="003A7FBA" w:rsidP="00C70E33">
            <w:pPr>
              <w:pStyle w:val="NoSpacing"/>
              <w:numPr>
                <w:ilvl w:val="0"/>
                <w:numId w:val="42"/>
              </w:numPr>
            </w:pPr>
            <w:r>
              <w:t xml:space="preserve">Writing folders </w:t>
            </w:r>
          </w:p>
          <w:p w14:paraId="7DEFA41F" w14:textId="77777777" w:rsidR="00DF1951" w:rsidRPr="00DF27B4" w:rsidRDefault="00DF1951" w:rsidP="00C70E33">
            <w:pPr>
              <w:pStyle w:val="ListParagraph"/>
              <w:numPr>
                <w:ilvl w:val="0"/>
                <w:numId w:val="42"/>
              </w:numPr>
              <w:spacing w:after="0" w:line="240" w:lineRule="auto"/>
            </w:pPr>
            <w:r w:rsidRPr="00DF27B4">
              <w:rPr>
                <w:b/>
                <w:i/>
              </w:rPr>
              <w:t>Because of Winn-Dixie</w:t>
            </w:r>
            <w:r w:rsidRPr="00DF27B4">
              <w:rPr>
                <w:i/>
              </w:rPr>
              <w:t xml:space="preserve">, </w:t>
            </w:r>
            <w:r w:rsidRPr="00DF27B4">
              <w:t xml:space="preserve">Kate </w:t>
            </w:r>
            <w:proofErr w:type="spellStart"/>
            <w:r w:rsidRPr="00DF27B4">
              <w:t>DiCamillo</w:t>
            </w:r>
            <w:proofErr w:type="spellEnd"/>
          </w:p>
          <w:p w14:paraId="6D7830C5" w14:textId="77777777" w:rsidR="000E3885" w:rsidRPr="00DF27B4" w:rsidRDefault="000E3885" w:rsidP="00C70E33">
            <w:pPr>
              <w:pStyle w:val="NoSpacing"/>
              <w:numPr>
                <w:ilvl w:val="0"/>
                <w:numId w:val="42"/>
              </w:numPr>
            </w:pPr>
            <w:r w:rsidRPr="00DF27B4">
              <w:t>Anchor chart:</w:t>
            </w:r>
          </w:p>
          <w:p w14:paraId="36F3EAFB" w14:textId="77777777" w:rsidR="000E3885" w:rsidRPr="00DF27B4" w:rsidRDefault="000E3885" w:rsidP="00C70E33">
            <w:pPr>
              <w:pStyle w:val="NoSpacing"/>
              <w:numPr>
                <w:ilvl w:val="0"/>
                <w:numId w:val="43"/>
              </w:numPr>
            </w:pPr>
            <w:r w:rsidRPr="00DF27B4">
              <w:rPr>
                <w:b/>
              </w:rPr>
              <w:t>Strategies for Writing Good Personal Narratives</w:t>
            </w:r>
          </w:p>
        </w:tc>
      </w:tr>
    </w:tbl>
    <w:p w14:paraId="4735452A" w14:textId="77777777" w:rsidR="000E3885" w:rsidRDefault="000E3885" w:rsidP="000E3885">
      <w:pPr>
        <w:pStyle w:val="NoSpacing"/>
      </w:pPr>
    </w:p>
    <w:tbl>
      <w:tblPr>
        <w:tblW w:w="0" w:type="auto"/>
        <w:tblInd w:w="28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693"/>
        <w:gridCol w:w="9035"/>
      </w:tblGrid>
      <w:tr w:rsidR="00FB6282" w:rsidRPr="00DF27B4" w14:paraId="79694525" w14:textId="77777777" w:rsidTr="00DF27B4">
        <w:tc>
          <w:tcPr>
            <w:tcW w:w="1693" w:type="dxa"/>
            <w:shd w:val="clear" w:color="auto" w:fill="auto"/>
          </w:tcPr>
          <w:p w14:paraId="61AB3D23" w14:textId="77777777" w:rsidR="00FB6282" w:rsidRPr="00DF27B4" w:rsidRDefault="00FB6282" w:rsidP="00630F02">
            <w:pPr>
              <w:pStyle w:val="NoSpacing"/>
              <w:rPr>
                <w:b/>
              </w:rPr>
            </w:pPr>
            <w:r>
              <w:rPr>
                <w:b/>
              </w:rPr>
              <w:t>Note</w:t>
            </w:r>
            <w:r w:rsidR="006A3643">
              <w:rPr>
                <w:b/>
              </w:rPr>
              <w:t>s</w:t>
            </w:r>
          </w:p>
        </w:tc>
        <w:tc>
          <w:tcPr>
            <w:tcW w:w="9035" w:type="dxa"/>
            <w:shd w:val="clear" w:color="auto" w:fill="auto"/>
          </w:tcPr>
          <w:p w14:paraId="0155629A" w14:textId="77777777" w:rsidR="00FB6282" w:rsidRDefault="00FB6282" w:rsidP="00C70E33">
            <w:pPr>
              <w:pStyle w:val="NoSpacing"/>
              <w:numPr>
                <w:ilvl w:val="0"/>
                <w:numId w:val="21"/>
              </w:numPr>
            </w:pPr>
            <w:r>
              <w:t xml:space="preserve">Read chapters 23 and 24 in </w:t>
            </w:r>
            <w:r>
              <w:rPr>
                <w:b/>
                <w:i/>
              </w:rPr>
              <w:t xml:space="preserve">Because of Winn-Dixie. </w:t>
            </w:r>
          </w:p>
          <w:p w14:paraId="43B45D3A" w14:textId="77777777" w:rsidR="00FB6282" w:rsidRDefault="00FB6282" w:rsidP="00C70E33">
            <w:pPr>
              <w:pStyle w:val="NoSpacing"/>
              <w:numPr>
                <w:ilvl w:val="0"/>
                <w:numId w:val="21"/>
              </w:numPr>
            </w:pPr>
            <w:r>
              <w:t>Post on the daily schedule or verbally ask student to bring their writing folders and a pencil to the meeting area.</w:t>
            </w:r>
          </w:p>
        </w:tc>
      </w:tr>
      <w:tr w:rsidR="000E3885" w:rsidRPr="00DF27B4" w14:paraId="72363837" w14:textId="77777777" w:rsidTr="00DF27B4">
        <w:tc>
          <w:tcPr>
            <w:tcW w:w="1693" w:type="dxa"/>
            <w:shd w:val="clear" w:color="auto" w:fill="auto"/>
            <w:hideMark/>
          </w:tcPr>
          <w:p w14:paraId="568EA842" w14:textId="77777777" w:rsidR="000E3885" w:rsidRPr="00DF27B4" w:rsidRDefault="000E3885" w:rsidP="00630F02">
            <w:pPr>
              <w:pStyle w:val="NoSpacing"/>
              <w:rPr>
                <w:b/>
              </w:rPr>
            </w:pPr>
            <w:r w:rsidRPr="00DF27B4">
              <w:rPr>
                <w:b/>
              </w:rPr>
              <w:t>Connection</w:t>
            </w:r>
          </w:p>
        </w:tc>
        <w:tc>
          <w:tcPr>
            <w:tcW w:w="9035" w:type="dxa"/>
            <w:shd w:val="clear" w:color="auto" w:fill="auto"/>
            <w:hideMark/>
          </w:tcPr>
          <w:p w14:paraId="39D9C3B8" w14:textId="77777777" w:rsidR="000E3885" w:rsidRPr="00902EF2" w:rsidRDefault="00902EF2" w:rsidP="00902EF2">
            <w:pPr>
              <w:pStyle w:val="NoSpacing"/>
              <w:rPr>
                <w:i/>
              </w:rPr>
            </w:pPr>
            <w:r>
              <w:rPr>
                <w:i/>
              </w:rPr>
              <w:t>Writers, one technique that</w:t>
            </w:r>
            <w:r w:rsidR="000E3885" w:rsidRPr="00902EF2">
              <w:rPr>
                <w:i/>
              </w:rPr>
              <w:t xml:space="preserve"> </w:t>
            </w:r>
            <w:r w:rsidR="00034BCF" w:rsidRPr="00902EF2">
              <w:rPr>
                <w:i/>
              </w:rPr>
              <w:t xml:space="preserve">published </w:t>
            </w:r>
            <w:proofErr w:type="gramStart"/>
            <w:r w:rsidR="00034BCF" w:rsidRPr="00902EF2">
              <w:rPr>
                <w:i/>
              </w:rPr>
              <w:t>authors</w:t>
            </w:r>
            <w:proofErr w:type="gramEnd"/>
            <w:r>
              <w:rPr>
                <w:i/>
              </w:rPr>
              <w:t xml:space="preserve"> use in their writing is repetition.  They</w:t>
            </w:r>
            <w:r w:rsidR="00034BCF" w:rsidRPr="00902EF2">
              <w:rPr>
                <w:i/>
              </w:rPr>
              <w:t xml:space="preserve"> often repeat a word or phrase for emphasis in their stories.  This adds a literary quality to their writing.  Today </w:t>
            </w:r>
            <w:r>
              <w:rPr>
                <w:i/>
              </w:rPr>
              <w:t>we</w:t>
            </w:r>
            <w:r w:rsidR="00034BCF" w:rsidRPr="00902EF2">
              <w:rPr>
                <w:i/>
              </w:rPr>
              <w:t xml:space="preserve"> are going to experiment with using </w:t>
            </w:r>
            <w:r w:rsidR="00034BCF" w:rsidRPr="00902EF2">
              <w:rPr>
                <w:b/>
                <w:i/>
              </w:rPr>
              <w:t>repetition</w:t>
            </w:r>
            <w:r w:rsidR="003A7FBA" w:rsidRPr="00902EF2">
              <w:rPr>
                <w:b/>
                <w:i/>
              </w:rPr>
              <w:t xml:space="preserve"> </w:t>
            </w:r>
            <w:r w:rsidR="003A7FBA" w:rsidRPr="00902EF2">
              <w:rPr>
                <w:i/>
              </w:rPr>
              <w:t>to</w:t>
            </w:r>
            <w:r w:rsidR="003A7FBA" w:rsidRPr="00902EF2">
              <w:rPr>
                <w:b/>
                <w:i/>
              </w:rPr>
              <w:t xml:space="preserve"> emphasize an action or idea</w:t>
            </w:r>
            <w:r>
              <w:rPr>
                <w:i/>
              </w:rPr>
              <w:t xml:space="preserve"> in ou</w:t>
            </w:r>
            <w:r w:rsidR="00034BCF" w:rsidRPr="00902EF2">
              <w:rPr>
                <w:i/>
              </w:rPr>
              <w:t xml:space="preserve">r stories. </w:t>
            </w:r>
          </w:p>
        </w:tc>
      </w:tr>
      <w:tr w:rsidR="000E3885" w:rsidRPr="00DF27B4" w14:paraId="3B155063" w14:textId="77777777" w:rsidTr="00DF27B4">
        <w:tc>
          <w:tcPr>
            <w:tcW w:w="1693" w:type="dxa"/>
            <w:shd w:val="clear" w:color="auto" w:fill="auto"/>
            <w:hideMark/>
          </w:tcPr>
          <w:p w14:paraId="25179609" w14:textId="77777777" w:rsidR="000E3885" w:rsidRPr="00DF27B4" w:rsidRDefault="000E3885" w:rsidP="00630F02">
            <w:pPr>
              <w:pStyle w:val="NoSpacing"/>
              <w:rPr>
                <w:b/>
              </w:rPr>
            </w:pPr>
            <w:r w:rsidRPr="00DF27B4">
              <w:rPr>
                <w:b/>
              </w:rPr>
              <w:t>Demonstration/</w:t>
            </w:r>
          </w:p>
          <w:p w14:paraId="14E39B15" w14:textId="77777777" w:rsidR="000E3885" w:rsidRPr="00DF27B4" w:rsidRDefault="000E3885" w:rsidP="00630F02">
            <w:pPr>
              <w:pStyle w:val="NoSpacing"/>
              <w:rPr>
                <w:b/>
              </w:rPr>
            </w:pPr>
            <w:r w:rsidRPr="00DF27B4">
              <w:rPr>
                <w:b/>
              </w:rPr>
              <w:t>Teaching</w:t>
            </w:r>
          </w:p>
        </w:tc>
        <w:tc>
          <w:tcPr>
            <w:tcW w:w="9035" w:type="dxa"/>
            <w:shd w:val="clear" w:color="auto" w:fill="auto"/>
            <w:hideMark/>
          </w:tcPr>
          <w:p w14:paraId="7AC136DD" w14:textId="77777777" w:rsidR="00034BCF" w:rsidRPr="00DF27B4" w:rsidRDefault="00034BCF" w:rsidP="00C70E33">
            <w:pPr>
              <w:pStyle w:val="NoSpacing"/>
              <w:numPr>
                <w:ilvl w:val="0"/>
                <w:numId w:val="6"/>
              </w:numPr>
              <w:rPr>
                <w:b/>
              </w:rPr>
            </w:pPr>
            <w:r w:rsidRPr="00DF27B4">
              <w:t xml:space="preserve">Refer back to the story </w:t>
            </w:r>
            <w:r w:rsidRPr="00DF27B4">
              <w:rPr>
                <w:b/>
                <w:i/>
              </w:rPr>
              <w:t>Because of Winn-Dixie</w:t>
            </w:r>
            <w:r w:rsidRPr="00DF27B4">
              <w:rPr>
                <w:i/>
              </w:rPr>
              <w:t xml:space="preserve">.  </w:t>
            </w:r>
            <w:r w:rsidRPr="00DF27B4">
              <w:t xml:space="preserve">In </w:t>
            </w:r>
            <w:r w:rsidR="00931641" w:rsidRPr="00DF27B4">
              <w:t xml:space="preserve">chapter three, on page 22, Opal says that she has been thinking about her mama </w:t>
            </w:r>
            <w:r w:rsidR="00931641" w:rsidRPr="00DF27B4">
              <w:rPr>
                <w:i/>
              </w:rPr>
              <w:t xml:space="preserve">extra, extra </w:t>
            </w:r>
            <w:r w:rsidR="00931641" w:rsidRPr="00DF27B4">
              <w:t xml:space="preserve">hard; in chapter seven, on page 48, Miss </w:t>
            </w:r>
            <w:proofErr w:type="spellStart"/>
            <w:r w:rsidR="00931641" w:rsidRPr="00DF27B4">
              <w:t>Franny</w:t>
            </w:r>
            <w:proofErr w:type="spellEnd"/>
            <w:r w:rsidR="00931641" w:rsidRPr="00DF27B4">
              <w:t xml:space="preserve"> tells about how the bear </w:t>
            </w:r>
            <w:r w:rsidR="00931641" w:rsidRPr="00DF27B4">
              <w:rPr>
                <w:i/>
              </w:rPr>
              <w:t xml:space="preserve">sniffed and sniffed; </w:t>
            </w:r>
            <w:r w:rsidR="00931641" w:rsidRPr="00DF27B4">
              <w:t xml:space="preserve">in chapter seventeen, on page 110, </w:t>
            </w:r>
            <w:proofErr w:type="spellStart"/>
            <w:r w:rsidR="00931641" w:rsidRPr="00DF27B4">
              <w:t>Littmus</w:t>
            </w:r>
            <w:proofErr w:type="spellEnd"/>
            <w:r w:rsidR="00931641" w:rsidRPr="00DF27B4">
              <w:t xml:space="preserve"> sat down on the porch and </w:t>
            </w:r>
            <w:r w:rsidR="00931641" w:rsidRPr="00DF27B4">
              <w:rPr>
                <w:i/>
              </w:rPr>
              <w:t xml:space="preserve">cried and cried; </w:t>
            </w:r>
            <w:r w:rsidR="00931641" w:rsidRPr="00DF27B4">
              <w:t xml:space="preserve">and in chapter nineteen, </w:t>
            </w:r>
            <w:r w:rsidRPr="00DF27B4">
              <w:t xml:space="preserve">on page </w:t>
            </w:r>
            <w:r w:rsidR="009C7913" w:rsidRPr="00DF27B4">
              <w:t>1</w:t>
            </w:r>
            <w:r w:rsidRPr="00DF27B4">
              <w:t xml:space="preserve">32, Opal </w:t>
            </w:r>
            <w:r w:rsidR="009C7913" w:rsidRPr="00DF27B4">
              <w:t xml:space="preserve">thinks about her mom </w:t>
            </w:r>
            <w:r w:rsidR="009C7913" w:rsidRPr="00DF27B4">
              <w:rPr>
                <w:i/>
              </w:rPr>
              <w:t>time after time</w:t>
            </w:r>
            <w:r w:rsidR="00931641" w:rsidRPr="00DF27B4">
              <w:t>.</w:t>
            </w:r>
            <w:r w:rsidRPr="00DF27B4">
              <w:t xml:space="preserve">  </w:t>
            </w:r>
            <w:r w:rsidRPr="00DF27B4">
              <w:rPr>
                <w:b/>
              </w:rPr>
              <w:t>Repetition</w:t>
            </w:r>
            <w:r w:rsidRPr="00DF27B4">
              <w:t xml:space="preserve"> helps the reader know what the writer wants to </w:t>
            </w:r>
            <w:r w:rsidRPr="00FB6282">
              <w:rPr>
                <w:b/>
              </w:rPr>
              <w:t>emphasize</w:t>
            </w:r>
            <w:r w:rsidR="009C7913" w:rsidRPr="00FB6282">
              <w:rPr>
                <w:b/>
              </w:rPr>
              <w:t>.</w:t>
            </w:r>
            <w:r w:rsidRPr="00FB6282">
              <w:rPr>
                <w:b/>
              </w:rPr>
              <w:t xml:space="preserve">  </w:t>
            </w:r>
          </w:p>
          <w:p w14:paraId="6162AC00" w14:textId="77777777" w:rsidR="00034BCF" w:rsidRPr="00DF27B4" w:rsidRDefault="00034BCF" w:rsidP="00C70E33">
            <w:pPr>
              <w:pStyle w:val="NoSpacing"/>
              <w:numPr>
                <w:ilvl w:val="0"/>
                <w:numId w:val="6"/>
              </w:numPr>
            </w:pPr>
            <w:r w:rsidRPr="00DF27B4">
              <w:t xml:space="preserve">Ask students to turn and tell a partner how the author used </w:t>
            </w:r>
            <w:r w:rsidR="009C7913" w:rsidRPr="00FB6282">
              <w:t>repetition</w:t>
            </w:r>
            <w:r w:rsidRPr="00FB6282">
              <w:t xml:space="preserve"> in</w:t>
            </w:r>
            <w:r w:rsidRPr="00DF27B4">
              <w:t xml:space="preserve"> the story.  </w:t>
            </w:r>
          </w:p>
          <w:p w14:paraId="216D759C" w14:textId="77777777" w:rsidR="00034BCF" w:rsidRPr="00DF27B4" w:rsidRDefault="00034BCF" w:rsidP="00C70E33">
            <w:pPr>
              <w:pStyle w:val="NoSpacing"/>
              <w:numPr>
                <w:ilvl w:val="0"/>
                <w:numId w:val="6"/>
              </w:numPr>
            </w:pPr>
            <w:r w:rsidRPr="00DF27B4">
              <w:t>Demonstrate this strategy:</w:t>
            </w:r>
          </w:p>
          <w:p w14:paraId="7F45B3F1" w14:textId="77777777" w:rsidR="00745578" w:rsidRPr="00DF27B4" w:rsidRDefault="00745578" w:rsidP="00C70E33">
            <w:pPr>
              <w:pStyle w:val="NoSpacing"/>
              <w:numPr>
                <w:ilvl w:val="0"/>
                <w:numId w:val="18"/>
              </w:numPr>
            </w:pPr>
            <w:r w:rsidRPr="00DF27B4">
              <w:t>Turn to the story you are working on and</w:t>
            </w:r>
            <w:r w:rsidR="00034BCF" w:rsidRPr="00DF27B4">
              <w:t xml:space="preserve"> </w:t>
            </w:r>
            <w:r w:rsidRPr="00DF27B4">
              <w:t>read each sentence aloud.</w:t>
            </w:r>
          </w:p>
          <w:p w14:paraId="30150F53" w14:textId="77777777" w:rsidR="00745578" w:rsidRPr="00DF27B4" w:rsidRDefault="00745578" w:rsidP="00C70E33">
            <w:pPr>
              <w:pStyle w:val="NoSpacing"/>
              <w:numPr>
                <w:ilvl w:val="0"/>
                <w:numId w:val="18"/>
              </w:numPr>
            </w:pPr>
            <w:r w:rsidRPr="00DF27B4">
              <w:t xml:space="preserve">Find an </w:t>
            </w:r>
            <w:r w:rsidRPr="003A7FBA">
              <w:rPr>
                <w:b/>
              </w:rPr>
              <w:t>action or idea</w:t>
            </w:r>
            <w:r w:rsidRPr="00DF27B4">
              <w:t xml:space="preserve"> and </w:t>
            </w:r>
            <w:r w:rsidRPr="003A7FBA">
              <w:rPr>
                <w:b/>
              </w:rPr>
              <w:t>repeat</w:t>
            </w:r>
            <w:r w:rsidRPr="00DF27B4">
              <w:t xml:space="preserve"> the word(s) by using the word </w:t>
            </w:r>
            <w:r w:rsidRPr="00DF27B4">
              <w:rPr>
                <w:i/>
              </w:rPr>
              <w:t xml:space="preserve">and </w:t>
            </w:r>
            <w:r w:rsidR="00A60429" w:rsidRPr="00DF27B4">
              <w:t xml:space="preserve">(tried and tried) </w:t>
            </w:r>
            <w:r w:rsidRPr="00DF27B4">
              <w:t>or by using a comma</w:t>
            </w:r>
            <w:r w:rsidR="00A60429" w:rsidRPr="00DF27B4">
              <w:t xml:space="preserve"> (many, many times)</w:t>
            </w:r>
            <w:r w:rsidRPr="00DF27B4">
              <w:t xml:space="preserve">.  Think about whether this </w:t>
            </w:r>
            <w:r w:rsidR="00A60429" w:rsidRPr="00FB6282">
              <w:t xml:space="preserve">repetition </w:t>
            </w:r>
            <w:r w:rsidR="00A60429" w:rsidRPr="00DF27B4">
              <w:t>fits with your story and add it if it works.</w:t>
            </w:r>
            <w:r w:rsidRPr="00DF27B4">
              <w:t xml:space="preserve">   </w:t>
            </w:r>
          </w:p>
          <w:p w14:paraId="32F9B6D9" w14:textId="77777777" w:rsidR="00745578" w:rsidRPr="00DF27B4" w:rsidRDefault="00745578" w:rsidP="00C70E33">
            <w:pPr>
              <w:pStyle w:val="NoSpacing"/>
              <w:numPr>
                <w:ilvl w:val="0"/>
                <w:numId w:val="18"/>
              </w:numPr>
            </w:pPr>
            <w:r w:rsidRPr="00DF27B4">
              <w:t>Continue reading each sentence in you</w:t>
            </w:r>
            <w:r w:rsidR="00A60429" w:rsidRPr="00DF27B4">
              <w:t>r story, looking for places where</w:t>
            </w:r>
            <w:r w:rsidRPr="00DF27B4">
              <w:t xml:space="preserve"> </w:t>
            </w:r>
            <w:r w:rsidRPr="00FB6282">
              <w:t xml:space="preserve">repetition </w:t>
            </w:r>
            <w:r w:rsidRPr="00DF27B4">
              <w:t>fits with your story</w:t>
            </w:r>
            <w:r w:rsidR="00A60429" w:rsidRPr="00DF27B4">
              <w:t xml:space="preserve">.  Revise your story by adding the </w:t>
            </w:r>
            <w:r w:rsidR="00A60429" w:rsidRPr="00FB6282">
              <w:t>repetition</w:t>
            </w:r>
            <w:r w:rsidRPr="00FB6282">
              <w:t xml:space="preserve">.  </w:t>
            </w:r>
          </w:p>
          <w:p w14:paraId="30E8788D" w14:textId="77777777" w:rsidR="009C7913" w:rsidRPr="00DF27B4" w:rsidRDefault="009C7913" w:rsidP="00C70E33">
            <w:pPr>
              <w:pStyle w:val="NoSpacing"/>
              <w:numPr>
                <w:ilvl w:val="0"/>
                <w:numId w:val="18"/>
              </w:numPr>
            </w:pPr>
            <w:r w:rsidRPr="00DF27B4">
              <w:t xml:space="preserve">Repeat the word </w:t>
            </w:r>
            <w:r w:rsidR="00745578" w:rsidRPr="00DF27B4">
              <w:t xml:space="preserve">by </w:t>
            </w:r>
            <w:r w:rsidRPr="00DF27B4">
              <w:t xml:space="preserve">using </w:t>
            </w:r>
            <w:r w:rsidR="00CB6410" w:rsidRPr="00DF27B4">
              <w:t xml:space="preserve">the word </w:t>
            </w:r>
            <w:r w:rsidR="00CB6410" w:rsidRPr="00DF27B4">
              <w:rPr>
                <w:i/>
              </w:rPr>
              <w:t xml:space="preserve">and </w:t>
            </w:r>
            <w:r w:rsidR="00CB6410" w:rsidRPr="00DF27B4">
              <w:t xml:space="preserve">or </w:t>
            </w:r>
            <w:r w:rsidR="00745578" w:rsidRPr="00DF27B4">
              <w:t xml:space="preserve">by </w:t>
            </w:r>
            <w:r w:rsidR="00CB6410" w:rsidRPr="00DF27B4">
              <w:t xml:space="preserve">using </w:t>
            </w:r>
            <w:r w:rsidRPr="00DF27B4">
              <w:t>a comma.</w:t>
            </w:r>
          </w:p>
          <w:p w14:paraId="61658B44" w14:textId="77777777" w:rsidR="0070015C" w:rsidRPr="00DF27B4" w:rsidRDefault="0070015C" w:rsidP="00C70E33">
            <w:pPr>
              <w:pStyle w:val="NoSpacing"/>
              <w:numPr>
                <w:ilvl w:val="0"/>
                <w:numId w:val="18"/>
              </w:numPr>
            </w:pPr>
            <w:r w:rsidRPr="00DF27B4">
              <w:t>Reread your sentence to hear how much better it sounds.</w:t>
            </w:r>
          </w:p>
          <w:p w14:paraId="0F9CABF0" w14:textId="77777777" w:rsidR="00034BCF" w:rsidRPr="00DF27B4" w:rsidRDefault="00034BCF" w:rsidP="00C70E33">
            <w:pPr>
              <w:pStyle w:val="NoSpacing"/>
              <w:numPr>
                <w:ilvl w:val="0"/>
                <w:numId w:val="19"/>
              </w:numPr>
            </w:pPr>
            <w:r w:rsidRPr="00DF27B4">
              <w:t xml:space="preserve">Emphasize how you make sure that this </w:t>
            </w:r>
            <w:r w:rsidR="009C7913" w:rsidRPr="00FB6282">
              <w:t>repetition</w:t>
            </w:r>
            <w:r w:rsidRPr="00FB6282">
              <w:t xml:space="preserve"> </w:t>
            </w:r>
            <w:r w:rsidRPr="00DF27B4">
              <w:t>really matters in your story.</w:t>
            </w:r>
          </w:p>
          <w:p w14:paraId="087CCFD0" w14:textId="77777777" w:rsidR="00C91875" w:rsidRDefault="00C91875" w:rsidP="00C70E33">
            <w:pPr>
              <w:pStyle w:val="NoSpacing"/>
              <w:numPr>
                <w:ilvl w:val="0"/>
                <w:numId w:val="21"/>
              </w:numPr>
            </w:pPr>
            <w:r>
              <w:t>Explain that s</w:t>
            </w:r>
            <w:r w:rsidRPr="00DF27B4">
              <w:t xml:space="preserve">ome students overuse repetition in their writing.  Discourage use of “very, very, very” and “so, so, so” as these are immature examples of repetition.  The </w:t>
            </w:r>
            <w:r w:rsidRPr="00DF27B4">
              <w:rPr>
                <w:b/>
              </w:rPr>
              <w:t>repetition</w:t>
            </w:r>
            <w:r w:rsidRPr="00DF27B4">
              <w:t xml:space="preserve"> should </w:t>
            </w:r>
            <w:r w:rsidRPr="00DF27B4">
              <w:rPr>
                <w:i/>
              </w:rPr>
              <w:t xml:space="preserve">add </w:t>
            </w:r>
            <w:r w:rsidRPr="00DF27B4">
              <w:t xml:space="preserve">to the quality of the writing, not take away from it. </w:t>
            </w:r>
          </w:p>
          <w:p w14:paraId="373D05D3" w14:textId="77777777" w:rsidR="00C91875" w:rsidRPr="00DF27B4" w:rsidRDefault="00C91875" w:rsidP="00C70E33">
            <w:pPr>
              <w:pStyle w:val="NoSpacing"/>
              <w:numPr>
                <w:ilvl w:val="0"/>
                <w:numId w:val="21"/>
              </w:numPr>
            </w:pPr>
            <w:r w:rsidRPr="00DF27B4">
              <w:t xml:space="preserve">Record this strategy on the </w:t>
            </w:r>
            <w:r w:rsidRPr="00DF27B4">
              <w:rPr>
                <w:b/>
                <w:i/>
              </w:rPr>
              <w:t xml:space="preserve">Strategies for Writing Good Personal Narratives </w:t>
            </w:r>
            <w:r w:rsidRPr="00DF27B4">
              <w:t xml:space="preserve">chart. </w:t>
            </w:r>
          </w:p>
        </w:tc>
      </w:tr>
      <w:tr w:rsidR="000E3885" w:rsidRPr="00DF27B4" w14:paraId="0DD46684" w14:textId="77777777" w:rsidTr="00DF27B4">
        <w:tc>
          <w:tcPr>
            <w:tcW w:w="1693" w:type="dxa"/>
            <w:shd w:val="clear" w:color="auto" w:fill="auto"/>
            <w:hideMark/>
          </w:tcPr>
          <w:p w14:paraId="3BB9AC8C" w14:textId="77777777" w:rsidR="000E3885" w:rsidRPr="00DF27B4" w:rsidRDefault="000E3885" w:rsidP="00630F02">
            <w:pPr>
              <w:pStyle w:val="NoSpacing"/>
              <w:rPr>
                <w:b/>
              </w:rPr>
            </w:pPr>
            <w:r w:rsidRPr="00DF27B4">
              <w:rPr>
                <w:b/>
              </w:rPr>
              <w:t>Active Engagement</w:t>
            </w:r>
          </w:p>
        </w:tc>
        <w:tc>
          <w:tcPr>
            <w:tcW w:w="9035" w:type="dxa"/>
            <w:shd w:val="clear" w:color="auto" w:fill="auto"/>
            <w:hideMark/>
          </w:tcPr>
          <w:p w14:paraId="5D1D54BE" w14:textId="77777777" w:rsidR="000E3885" w:rsidRPr="00DF27B4" w:rsidRDefault="000E3885" w:rsidP="00C70E33">
            <w:pPr>
              <w:pStyle w:val="NoSpacing"/>
              <w:numPr>
                <w:ilvl w:val="0"/>
                <w:numId w:val="21"/>
              </w:numPr>
            </w:pPr>
            <w:r w:rsidRPr="00DF27B4">
              <w:t xml:space="preserve">Have students </w:t>
            </w:r>
            <w:r w:rsidR="00F8656E">
              <w:t xml:space="preserve">turn to the story they are working on, locate an action or idea, and experiment with using </w:t>
            </w:r>
            <w:r w:rsidR="00F8656E" w:rsidRPr="00E93310">
              <w:rPr>
                <w:b/>
              </w:rPr>
              <w:t>repetition for emphasis</w:t>
            </w:r>
            <w:r w:rsidR="00F8656E">
              <w:t>.</w:t>
            </w:r>
          </w:p>
          <w:p w14:paraId="4948EDB7" w14:textId="77777777" w:rsidR="000E3885" w:rsidRPr="00DF27B4" w:rsidRDefault="00A60429" w:rsidP="00C70E33">
            <w:pPr>
              <w:pStyle w:val="NoSpacing"/>
              <w:numPr>
                <w:ilvl w:val="0"/>
                <w:numId w:val="21"/>
              </w:numPr>
            </w:pPr>
            <w:r w:rsidRPr="00DF27B4">
              <w:t>Have s</w:t>
            </w:r>
            <w:r w:rsidR="00F8656E">
              <w:t>tudents share their ideas with their</w:t>
            </w:r>
            <w:r w:rsidRPr="00DF27B4">
              <w:t xml:space="preserve"> partner, and then have one or two students share with the class.</w:t>
            </w:r>
          </w:p>
        </w:tc>
      </w:tr>
      <w:tr w:rsidR="000E3885" w:rsidRPr="00DF27B4" w14:paraId="2AFF3BAB" w14:textId="77777777" w:rsidTr="00DF27B4">
        <w:tc>
          <w:tcPr>
            <w:tcW w:w="1693" w:type="dxa"/>
            <w:shd w:val="clear" w:color="auto" w:fill="auto"/>
            <w:hideMark/>
          </w:tcPr>
          <w:p w14:paraId="286D920C" w14:textId="77777777" w:rsidR="000E3885" w:rsidRPr="00DF27B4" w:rsidRDefault="000E3885" w:rsidP="00630F02">
            <w:pPr>
              <w:pStyle w:val="NoSpacing"/>
              <w:rPr>
                <w:b/>
              </w:rPr>
            </w:pPr>
            <w:r w:rsidRPr="00DF27B4">
              <w:rPr>
                <w:b/>
              </w:rPr>
              <w:t>Link</w:t>
            </w:r>
          </w:p>
        </w:tc>
        <w:tc>
          <w:tcPr>
            <w:tcW w:w="9035" w:type="dxa"/>
            <w:shd w:val="clear" w:color="auto" w:fill="auto"/>
            <w:hideMark/>
          </w:tcPr>
          <w:p w14:paraId="0E88A3C3" w14:textId="77777777" w:rsidR="000E3885" w:rsidRPr="00DF27B4" w:rsidRDefault="000E3885" w:rsidP="00F8656E">
            <w:pPr>
              <w:pStyle w:val="NoSpacing"/>
              <w:rPr>
                <w:i/>
              </w:rPr>
            </w:pPr>
            <w:r w:rsidRPr="00DF27B4">
              <w:rPr>
                <w:i/>
              </w:rPr>
              <w:t xml:space="preserve">Today and whenever </w:t>
            </w:r>
            <w:r w:rsidR="00F8656E">
              <w:rPr>
                <w:i/>
              </w:rPr>
              <w:t xml:space="preserve">you write, you might want to experiment with using the strategy of using </w:t>
            </w:r>
            <w:r w:rsidR="00F8656E" w:rsidRPr="00F8656E">
              <w:rPr>
                <w:b/>
                <w:i/>
              </w:rPr>
              <w:t>repetition</w:t>
            </w:r>
            <w:r w:rsidR="00F8656E">
              <w:rPr>
                <w:i/>
              </w:rPr>
              <w:t xml:space="preserve"> to emphasize an action or idea.  R</w:t>
            </w:r>
            <w:r w:rsidR="008C2D8E" w:rsidRPr="00DF27B4">
              <w:rPr>
                <w:i/>
              </w:rPr>
              <w:t>epeat a word</w:t>
            </w:r>
            <w:r w:rsidR="00F8656E">
              <w:rPr>
                <w:i/>
              </w:rPr>
              <w:t xml:space="preserve"> or phrase</w:t>
            </w:r>
            <w:r w:rsidR="008C2D8E" w:rsidRPr="00DF27B4">
              <w:rPr>
                <w:i/>
              </w:rPr>
              <w:t xml:space="preserve"> using a comma or the word “and,” and then re</w:t>
            </w:r>
            <w:r w:rsidR="0070015C" w:rsidRPr="00DF27B4">
              <w:rPr>
                <w:i/>
              </w:rPr>
              <w:t>read</w:t>
            </w:r>
            <w:r w:rsidR="008C2D8E" w:rsidRPr="00DF27B4">
              <w:rPr>
                <w:i/>
              </w:rPr>
              <w:t xml:space="preserve"> your sentence to hear how much better it sounds. </w:t>
            </w:r>
          </w:p>
        </w:tc>
      </w:tr>
      <w:tr w:rsidR="000E3885" w:rsidRPr="00DF27B4" w14:paraId="05601397" w14:textId="77777777" w:rsidTr="00DF27B4">
        <w:tc>
          <w:tcPr>
            <w:tcW w:w="1693" w:type="dxa"/>
            <w:shd w:val="clear" w:color="auto" w:fill="auto"/>
            <w:hideMark/>
          </w:tcPr>
          <w:p w14:paraId="1CA0E212" w14:textId="77777777" w:rsidR="000E3885" w:rsidRPr="00DF27B4" w:rsidRDefault="000E3885" w:rsidP="00630F02">
            <w:pPr>
              <w:pStyle w:val="NoSpacing"/>
              <w:rPr>
                <w:b/>
              </w:rPr>
            </w:pPr>
            <w:r w:rsidRPr="00DF27B4">
              <w:rPr>
                <w:b/>
              </w:rPr>
              <w:t xml:space="preserve">Writing and </w:t>
            </w:r>
          </w:p>
          <w:p w14:paraId="630D82EF" w14:textId="77777777" w:rsidR="000E3885" w:rsidRPr="00DF27B4" w:rsidRDefault="000E3885" w:rsidP="00630F02">
            <w:pPr>
              <w:pStyle w:val="NoSpacing"/>
              <w:rPr>
                <w:b/>
              </w:rPr>
            </w:pPr>
            <w:r w:rsidRPr="00DF27B4">
              <w:rPr>
                <w:b/>
              </w:rPr>
              <w:lastRenderedPageBreak/>
              <w:t>Conferring</w:t>
            </w:r>
          </w:p>
        </w:tc>
        <w:tc>
          <w:tcPr>
            <w:tcW w:w="9035" w:type="dxa"/>
            <w:shd w:val="clear" w:color="auto" w:fill="auto"/>
            <w:hideMark/>
          </w:tcPr>
          <w:p w14:paraId="18650616" w14:textId="77777777" w:rsidR="000E3885" w:rsidRPr="00DF27B4" w:rsidRDefault="000E3885" w:rsidP="00C70E33">
            <w:pPr>
              <w:pStyle w:val="NoSpacing"/>
              <w:numPr>
                <w:ilvl w:val="0"/>
                <w:numId w:val="23"/>
              </w:numPr>
            </w:pPr>
            <w:r w:rsidRPr="00DF27B4">
              <w:lastRenderedPageBreak/>
              <w:t xml:space="preserve">Conduct individual student conferences to support students’ efforts at </w:t>
            </w:r>
            <w:r w:rsidR="008C2D8E" w:rsidRPr="00DF27B4">
              <w:t xml:space="preserve">using </w:t>
            </w:r>
            <w:r w:rsidR="008C2D8E" w:rsidRPr="00DF27B4">
              <w:rPr>
                <w:b/>
              </w:rPr>
              <w:t>repetition</w:t>
            </w:r>
            <w:r w:rsidR="008C2D8E" w:rsidRPr="00DF27B4">
              <w:t xml:space="preserve"> in </w:t>
            </w:r>
            <w:r w:rsidR="008C2D8E" w:rsidRPr="00DF27B4">
              <w:lastRenderedPageBreak/>
              <w:t xml:space="preserve">their writing. </w:t>
            </w:r>
          </w:p>
          <w:p w14:paraId="76A725BF" w14:textId="77777777" w:rsidR="0070015C" w:rsidRPr="00DF27B4" w:rsidRDefault="0070015C" w:rsidP="00C70E33">
            <w:pPr>
              <w:pStyle w:val="NoSpacing"/>
              <w:numPr>
                <w:ilvl w:val="0"/>
                <w:numId w:val="23"/>
              </w:numPr>
            </w:pPr>
            <w:r w:rsidRPr="00DF27B4">
              <w:t>Help readers finish their stories today.</w:t>
            </w:r>
          </w:p>
        </w:tc>
      </w:tr>
      <w:tr w:rsidR="000E3885" w:rsidRPr="00DF27B4" w14:paraId="3D3C91F0" w14:textId="77777777" w:rsidTr="00DF27B4">
        <w:tc>
          <w:tcPr>
            <w:tcW w:w="1693" w:type="dxa"/>
            <w:shd w:val="clear" w:color="auto" w:fill="auto"/>
            <w:hideMark/>
          </w:tcPr>
          <w:p w14:paraId="51DC3D6E" w14:textId="77777777" w:rsidR="000E3885" w:rsidRPr="00DF27B4" w:rsidRDefault="00902EF2" w:rsidP="00630F02">
            <w:pPr>
              <w:pStyle w:val="NoSpacing"/>
              <w:rPr>
                <w:b/>
              </w:rPr>
            </w:pPr>
            <w:r>
              <w:rPr>
                <w:b/>
              </w:rPr>
              <w:lastRenderedPageBreak/>
              <w:t xml:space="preserve">Teaching </w:t>
            </w:r>
            <w:r w:rsidR="000E3885" w:rsidRPr="00DF27B4">
              <w:rPr>
                <w:b/>
              </w:rPr>
              <w:t>Share</w:t>
            </w:r>
          </w:p>
          <w:p w14:paraId="092D79EF" w14:textId="77777777" w:rsidR="000E3885" w:rsidRPr="00DF27B4" w:rsidRDefault="000E3885" w:rsidP="00630F02">
            <w:pPr>
              <w:pStyle w:val="NoSpacing"/>
              <w:rPr>
                <w:i/>
              </w:rPr>
            </w:pPr>
          </w:p>
        </w:tc>
        <w:tc>
          <w:tcPr>
            <w:tcW w:w="9035" w:type="dxa"/>
            <w:shd w:val="clear" w:color="auto" w:fill="auto"/>
            <w:hideMark/>
          </w:tcPr>
          <w:p w14:paraId="30AB788D" w14:textId="77777777" w:rsidR="000E3885" w:rsidRPr="00DF27B4" w:rsidRDefault="00902EF2" w:rsidP="00C70E33">
            <w:pPr>
              <w:pStyle w:val="NoSpacing"/>
              <w:numPr>
                <w:ilvl w:val="0"/>
                <w:numId w:val="5"/>
              </w:numPr>
            </w:pPr>
            <w:r w:rsidRPr="0006601D">
              <w:t xml:space="preserve">Bring closure to today’s workshop by </w:t>
            </w:r>
            <w:r>
              <w:t xml:space="preserve">summarizing and reinforcing the focus of the day’s teaching point.  You might share what </w:t>
            </w:r>
            <w:r w:rsidR="00F41BE2">
              <w:t>one or two writers</w:t>
            </w:r>
            <w:r>
              <w:t xml:space="preserve"> have done in ways that apply to o</w:t>
            </w:r>
            <w:r w:rsidR="00F8656E">
              <w:t>ther writers</w:t>
            </w:r>
            <w:r>
              <w:t>.</w:t>
            </w:r>
          </w:p>
        </w:tc>
      </w:tr>
    </w:tbl>
    <w:p w14:paraId="57B7806C" w14:textId="77777777" w:rsidR="000E3885" w:rsidRDefault="000E3885" w:rsidP="000E3885">
      <w:pPr>
        <w:pStyle w:val="NoSpacing"/>
      </w:pPr>
    </w:p>
    <w:p w14:paraId="35C6A014" w14:textId="77777777" w:rsidR="000E3885" w:rsidRDefault="000E3885" w:rsidP="000E3885">
      <w:pPr>
        <w:pStyle w:val="NoSpacing"/>
      </w:pPr>
    </w:p>
    <w:tbl>
      <w:tblPr>
        <w:tblW w:w="0" w:type="auto"/>
        <w:jc w:val="center"/>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7"/>
      </w:tblGrid>
      <w:tr w:rsidR="000E3885" w:rsidRPr="00DF27B4" w14:paraId="6F3945D6" w14:textId="77777777" w:rsidTr="00DF27B4">
        <w:trPr>
          <w:trHeight w:val="1005"/>
          <w:jc w:val="center"/>
        </w:trPr>
        <w:tc>
          <w:tcPr>
            <w:tcW w:w="9387" w:type="dxa"/>
            <w:tcBorders>
              <w:top w:val="single" w:sz="12" w:space="0" w:color="auto"/>
              <w:left w:val="single" w:sz="12" w:space="0" w:color="auto"/>
              <w:bottom w:val="single" w:sz="12" w:space="0" w:color="auto"/>
              <w:right w:val="single" w:sz="12" w:space="0" w:color="auto"/>
            </w:tcBorders>
            <w:shd w:val="clear" w:color="auto" w:fill="auto"/>
            <w:hideMark/>
          </w:tcPr>
          <w:p w14:paraId="1FF7E7E0" w14:textId="77777777" w:rsidR="000E3885" w:rsidRPr="00DF27B4" w:rsidRDefault="000E3885" w:rsidP="00630F02">
            <w:pPr>
              <w:pStyle w:val="NoSpacing"/>
            </w:pPr>
          </w:p>
          <w:p w14:paraId="0487303B" w14:textId="77777777" w:rsidR="000E3885" w:rsidRDefault="000E3885" w:rsidP="00DF27B4">
            <w:pPr>
              <w:pStyle w:val="NoSpacing"/>
              <w:jc w:val="center"/>
              <w:rPr>
                <w:b/>
              </w:rPr>
            </w:pPr>
            <w:r w:rsidRPr="00DF27B4">
              <w:rPr>
                <w:b/>
              </w:rPr>
              <w:t>Strategies for Writing Good Personal Narratives</w:t>
            </w:r>
          </w:p>
          <w:p w14:paraId="5151EF38" w14:textId="77777777" w:rsidR="00902EF2" w:rsidRPr="00DF27B4" w:rsidRDefault="00902EF2" w:rsidP="00DF27B4">
            <w:pPr>
              <w:pStyle w:val="NoSpacing"/>
              <w:jc w:val="center"/>
              <w:rPr>
                <w:b/>
              </w:rPr>
            </w:pPr>
          </w:p>
          <w:p w14:paraId="4F53227E" w14:textId="77777777" w:rsidR="000E3885" w:rsidRPr="00DF27B4" w:rsidRDefault="000E3885" w:rsidP="00C70E33">
            <w:pPr>
              <w:pStyle w:val="NoSpacing"/>
              <w:numPr>
                <w:ilvl w:val="0"/>
                <w:numId w:val="16"/>
              </w:numPr>
            </w:pPr>
            <w:r w:rsidRPr="00DF27B4">
              <w:t xml:space="preserve">Close your eyes and </w:t>
            </w:r>
            <w:r w:rsidRPr="00DF27B4">
              <w:rPr>
                <w:b/>
              </w:rPr>
              <w:t>make a movie in your mind</w:t>
            </w:r>
            <w:r w:rsidRPr="00DF27B4">
              <w:t xml:space="preserve"> of a small moment.</w:t>
            </w:r>
          </w:p>
          <w:p w14:paraId="435F0BDF" w14:textId="77777777" w:rsidR="000E3885" w:rsidRPr="00DF27B4" w:rsidRDefault="000E3885" w:rsidP="00C70E33">
            <w:pPr>
              <w:pStyle w:val="NoSpacing"/>
              <w:numPr>
                <w:ilvl w:val="0"/>
                <w:numId w:val="16"/>
              </w:numPr>
            </w:pPr>
            <w:r w:rsidRPr="00DF27B4">
              <w:rPr>
                <w:b/>
              </w:rPr>
              <w:t>Zoom in</w:t>
            </w:r>
            <w:r w:rsidRPr="00DF27B4">
              <w:t xml:space="preserve"> on the most important part of the story.</w:t>
            </w:r>
          </w:p>
          <w:p w14:paraId="30574A85" w14:textId="77777777" w:rsidR="000E3885" w:rsidRPr="00DF27B4" w:rsidRDefault="000E3885" w:rsidP="00C70E33">
            <w:pPr>
              <w:pStyle w:val="NoSpacing"/>
              <w:numPr>
                <w:ilvl w:val="0"/>
                <w:numId w:val="16"/>
              </w:numPr>
            </w:pPr>
            <w:r w:rsidRPr="00DF27B4">
              <w:t xml:space="preserve">Focus in on </w:t>
            </w:r>
            <w:r w:rsidRPr="00DF27B4">
              <w:rPr>
                <w:b/>
              </w:rPr>
              <w:t>exact details</w:t>
            </w:r>
            <w:r w:rsidRPr="00DF27B4">
              <w:t xml:space="preserve"> and </w:t>
            </w:r>
            <w:r w:rsidRPr="00DF27B4">
              <w:rPr>
                <w:b/>
              </w:rPr>
              <w:t>specific words</w:t>
            </w:r>
            <w:r w:rsidRPr="00DF27B4">
              <w:t xml:space="preserve"> rather than general sentences.</w:t>
            </w:r>
          </w:p>
          <w:p w14:paraId="1FD2A85C" w14:textId="77777777" w:rsidR="000E3885" w:rsidRPr="00DF27B4" w:rsidRDefault="000E3885" w:rsidP="00C70E33">
            <w:pPr>
              <w:pStyle w:val="NoSpacing"/>
              <w:numPr>
                <w:ilvl w:val="0"/>
                <w:numId w:val="16"/>
              </w:numPr>
              <w:rPr>
                <w:b/>
              </w:rPr>
            </w:pPr>
            <w:r w:rsidRPr="00DF27B4">
              <w:rPr>
                <w:b/>
              </w:rPr>
              <w:t>Leave out parts that don’t matter.</w:t>
            </w:r>
          </w:p>
          <w:p w14:paraId="6F91954E" w14:textId="77777777" w:rsidR="000E3885" w:rsidRPr="00DF27B4" w:rsidRDefault="000E3885" w:rsidP="00C70E33">
            <w:pPr>
              <w:pStyle w:val="NoSpacing"/>
              <w:numPr>
                <w:ilvl w:val="0"/>
                <w:numId w:val="16"/>
              </w:numPr>
            </w:pPr>
            <w:r w:rsidRPr="00DF27B4">
              <w:rPr>
                <w:b/>
              </w:rPr>
              <w:t xml:space="preserve">Storytell </w:t>
            </w:r>
            <w:r w:rsidRPr="00DF27B4">
              <w:t xml:space="preserve">the events in your story </w:t>
            </w:r>
            <w:r w:rsidRPr="00DF27B4">
              <w:rPr>
                <w:b/>
              </w:rPr>
              <w:t>step-by-step</w:t>
            </w:r>
            <w:r w:rsidR="003700C0" w:rsidRPr="00DF27B4">
              <w:t xml:space="preserve"> across your fingers</w:t>
            </w:r>
            <w:r w:rsidRPr="00DF27B4">
              <w:t>.</w:t>
            </w:r>
          </w:p>
          <w:p w14:paraId="3F19C0E8" w14:textId="77777777" w:rsidR="000E3885" w:rsidRPr="00DF27B4" w:rsidRDefault="000E3885" w:rsidP="00C70E33">
            <w:pPr>
              <w:pStyle w:val="NoSpacing"/>
              <w:numPr>
                <w:ilvl w:val="0"/>
                <w:numId w:val="16"/>
              </w:numPr>
            </w:pPr>
            <w:r w:rsidRPr="00DF27B4">
              <w:t>Tell the</w:t>
            </w:r>
            <w:r w:rsidRPr="00DF27B4">
              <w:rPr>
                <w:b/>
              </w:rPr>
              <w:t xml:space="preserve"> </w:t>
            </w:r>
            <w:r w:rsidR="00086164">
              <w:rPr>
                <w:b/>
              </w:rPr>
              <w:t>internal story</w:t>
            </w:r>
            <w:r w:rsidRPr="00DF27B4">
              <w:t xml:space="preserve"> by including your </w:t>
            </w:r>
            <w:r w:rsidRPr="00DF27B4">
              <w:rPr>
                <w:b/>
              </w:rPr>
              <w:t>thoughts, feelings, and responses</w:t>
            </w:r>
            <w:r w:rsidRPr="00DF27B4">
              <w:t xml:space="preserve"> to what is happening.</w:t>
            </w:r>
          </w:p>
          <w:p w14:paraId="5A0A4997" w14:textId="77777777" w:rsidR="000E3885" w:rsidRPr="00DF27B4" w:rsidRDefault="000E3885" w:rsidP="00C70E33">
            <w:pPr>
              <w:pStyle w:val="NoSpacing"/>
              <w:numPr>
                <w:ilvl w:val="0"/>
                <w:numId w:val="16"/>
              </w:numPr>
            </w:pPr>
            <w:r w:rsidRPr="00DF27B4">
              <w:t xml:space="preserve">Begin with a </w:t>
            </w:r>
            <w:r w:rsidRPr="00DF27B4">
              <w:rPr>
                <w:b/>
              </w:rPr>
              <w:t>strong lead – action, setting, description, dialogue, or thoughts.</w:t>
            </w:r>
          </w:p>
          <w:p w14:paraId="57B6005E" w14:textId="77777777" w:rsidR="000E3885" w:rsidRPr="00DF27B4" w:rsidRDefault="000E3885" w:rsidP="00C70E33">
            <w:pPr>
              <w:pStyle w:val="NoSpacing"/>
              <w:numPr>
                <w:ilvl w:val="0"/>
                <w:numId w:val="16"/>
              </w:numPr>
            </w:pPr>
            <w:r w:rsidRPr="00DF27B4">
              <w:t xml:space="preserve">Close with a </w:t>
            </w:r>
            <w:r w:rsidRPr="00DF27B4">
              <w:rPr>
                <w:b/>
              </w:rPr>
              <w:t>strong ending – action, dialogue, thoughts, images, and whole-story reminders that make a lasting impression</w:t>
            </w:r>
            <w:r w:rsidRPr="00DF27B4">
              <w:t>.</w:t>
            </w:r>
          </w:p>
          <w:p w14:paraId="7C39002B" w14:textId="77777777" w:rsidR="000E3885" w:rsidRPr="00DF27B4" w:rsidRDefault="000E3885" w:rsidP="00C70E33">
            <w:pPr>
              <w:pStyle w:val="NoSpacing"/>
              <w:numPr>
                <w:ilvl w:val="0"/>
                <w:numId w:val="16"/>
              </w:numPr>
            </w:pPr>
            <w:r w:rsidRPr="00DF27B4">
              <w:t xml:space="preserve">Reread your story to a partner or through a stranger’s eyes, look for confusing parts, and </w:t>
            </w:r>
            <w:r w:rsidRPr="00DF27B4">
              <w:rPr>
                <w:b/>
              </w:rPr>
              <w:t>revise for meaning</w:t>
            </w:r>
            <w:r w:rsidRPr="00DF27B4">
              <w:t>.</w:t>
            </w:r>
          </w:p>
          <w:p w14:paraId="31C872A6" w14:textId="77777777" w:rsidR="003A7FBA" w:rsidRPr="00DF27B4" w:rsidRDefault="003A7FBA" w:rsidP="00C70E33">
            <w:pPr>
              <w:pStyle w:val="ListParagraph"/>
              <w:numPr>
                <w:ilvl w:val="0"/>
                <w:numId w:val="16"/>
              </w:numPr>
              <w:spacing w:after="0" w:line="240" w:lineRule="auto"/>
              <w:rPr>
                <w:b/>
                <w:sz w:val="20"/>
                <w:szCs w:val="20"/>
              </w:rPr>
            </w:pPr>
            <w:r>
              <w:rPr>
                <w:b/>
              </w:rPr>
              <w:t xml:space="preserve">Elaborate </w:t>
            </w:r>
            <w:r>
              <w:t>by including</w:t>
            </w:r>
            <w:r w:rsidRPr="00DF27B4">
              <w:rPr>
                <w:b/>
              </w:rPr>
              <w:t xml:space="preserve"> sensory details </w:t>
            </w:r>
            <w:r w:rsidRPr="00DF27B4">
              <w:t xml:space="preserve">that tell what you </w:t>
            </w:r>
            <w:r w:rsidRPr="00DF27B4">
              <w:rPr>
                <w:b/>
              </w:rPr>
              <w:t>hear, feel, smell, taste, and see.</w:t>
            </w:r>
          </w:p>
          <w:p w14:paraId="71E31C0C" w14:textId="77777777" w:rsidR="003A7FBA" w:rsidRPr="00DF27B4" w:rsidRDefault="003A7FBA" w:rsidP="00C70E33">
            <w:pPr>
              <w:pStyle w:val="NoSpacing"/>
              <w:numPr>
                <w:ilvl w:val="0"/>
                <w:numId w:val="16"/>
              </w:numPr>
            </w:pPr>
            <w:r w:rsidRPr="00DF27B4">
              <w:rPr>
                <w:b/>
              </w:rPr>
              <w:t xml:space="preserve">Elaborate </w:t>
            </w:r>
            <w:r w:rsidRPr="00DF27B4">
              <w:t xml:space="preserve">by writing more than one sentence about the </w:t>
            </w:r>
            <w:r w:rsidR="00086164">
              <w:rPr>
                <w:b/>
              </w:rPr>
              <w:t>internal story</w:t>
            </w:r>
            <w:r w:rsidRPr="00DF27B4">
              <w:t>.</w:t>
            </w:r>
          </w:p>
          <w:p w14:paraId="30B7FF15" w14:textId="77777777" w:rsidR="003A7FBA" w:rsidRPr="00DF27B4" w:rsidRDefault="003A7FBA" w:rsidP="00C70E33">
            <w:pPr>
              <w:pStyle w:val="NoSpacing"/>
              <w:numPr>
                <w:ilvl w:val="0"/>
                <w:numId w:val="16"/>
              </w:numPr>
            </w:pPr>
            <w:r w:rsidRPr="00DF27B4">
              <w:rPr>
                <w:b/>
              </w:rPr>
              <w:t xml:space="preserve">Elaborate </w:t>
            </w:r>
            <w:r w:rsidRPr="00DF27B4">
              <w:t xml:space="preserve">by writing more than one sentence about the </w:t>
            </w:r>
            <w:r w:rsidRPr="00DF27B4">
              <w:rPr>
                <w:b/>
              </w:rPr>
              <w:t>action</w:t>
            </w:r>
            <w:r w:rsidRPr="00DF27B4">
              <w:t xml:space="preserve"> in a story.</w:t>
            </w:r>
          </w:p>
          <w:p w14:paraId="1DC192E3" w14:textId="77777777" w:rsidR="003A7FBA" w:rsidRPr="00DF27B4" w:rsidRDefault="003A7FBA" w:rsidP="00C70E33">
            <w:pPr>
              <w:pStyle w:val="NoSpacing"/>
              <w:numPr>
                <w:ilvl w:val="0"/>
                <w:numId w:val="16"/>
              </w:numPr>
            </w:pPr>
            <w:r w:rsidRPr="00DF27B4">
              <w:rPr>
                <w:b/>
              </w:rPr>
              <w:t xml:space="preserve">Elaborate </w:t>
            </w:r>
            <w:r w:rsidRPr="00DF27B4">
              <w:t xml:space="preserve">by writing more than one sentence </w:t>
            </w:r>
            <w:r w:rsidRPr="00391B73">
              <w:rPr>
                <w:b/>
              </w:rPr>
              <w:t xml:space="preserve">describing a </w:t>
            </w:r>
            <w:r>
              <w:rPr>
                <w:b/>
              </w:rPr>
              <w:t>person, place, or thing</w:t>
            </w:r>
            <w:r w:rsidRPr="00DF27B4">
              <w:t>.</w:t>
            </w:r>
          </w:p>
          <w:p w14:paraId="262CC22B" w14:textId="77777777" w:rsidR="003A7FBA" w:rsidRDefault="003A7FBA" w:rsidP="00C70E33">
            <w:pPr>
              <w:pStyle w:val="NoSpacing"/>
              <w:numPr>
                <w:ilvl w:val="0"/>
                <w:numId w:val="16"/>
              </w:numPr>
            </w:pPr>
            <w:r w:rsidRPr="00DF27B4">
              <w:rPr>
                <w:b/>
              </w:rPr>
              <w:t xml:space="preserve">Elaborate </w:t>
            </w:r>
            <w:r w:rsidRPr="00DF27B4">
              <w:t xml:space="preserve">by including </w:t>
            </w:r>
            <w:r w:rsidRPr="00DF27B4">
              <w:rPr>
                <w:b/>
              </w:rPr>
              <w:t>effective</w:t>
            </w:r>
            <w:r w:rsidRPr="00DF27B4">
              <w:t xml:space="preserve"> </w:t>
            </w:r>
            <w:r w:rsidRPr="00DF27B4">
              <w:rPr>
                <w:b/>
              </w:rPr>
              <w:t>dialogue</w:t>
            </w:r>
            <w:r w:rsidRPr="00DF27B4">
              <w:t xml:space="preserve"> in a story.</w:t>
            </w:r>
          </w:p>
          <w:p w14:paraId="1E21ABD6" w14:textId="77777777" w:rsidR="003A7FBA" w:rsidRDefault="003A7FBA" w:rsidP="00C70E33">
            <w:pPr>
              <w:pStyle w:val="NoSpacing"/>
              <w:numPr>
                <w:ilvl w:val="0"/>
                <w:numId w:val="16"/>
              </w:numPr>
            </w:pPr>
            <w:r>
              <w:t xml:space="preserve">Use a </w:t>
            </w:r>
            <w:r>
              <w:rPr>
                <w:b/>
              </w:rPr>
              <w:t xml:space="preserve">Story Mountain </w:t>
            </w:r>
            <w:r>
              <w:t>to organize a story.</w:t>
            </w:r>
          </w:p>
          <w:p w14:paraId="0CC9FDC6" w14:textId="77777777" w:rsidR="00FB6282" w:rsidRPr="00DF27B4" w:rsidRDefault="003A7FBA" w:rsidP="00C70E33">
            <w:pPr>
              <w:pStyle w:val="NoSpacing"/>
              <w:numPr>
                <w:ilvl w:val="0"/>
                <w:numId w:val="16"/>
              </w:numPr>
            </w:pPr>
            <w:r>
              <w:t xml:space="preserve">In </w:t>
            </w:r>
            <w:r w:rsidRPr="000310B5">
              <w:rPr>
                <w:b/>
              </w:rPr>
              <w:t>strong endings</w:t>
            </w:r>
            <w:r>
              <w:t xml:space="preserve">, you </w:t>
            </w:r>
            <w:r w:rsidRPr="000310B5">
              <w:rPr>
                <w:b/>
              </w:rPr>
              <w:t xml:space="preserve">resolve a problem, reach a goal, </w:t>
            </w:r>
            <w:r w:rsidRPr="000310B5">
              <w:t>or</w:t>
            </w:r>
            <w:r w:rsidRPr="000310B5">
              <w:rPr>
                <w:b/>
              </w:rPr>
              <w:t xml:space="preserve"> learn a lesson</w:t>
            </w:r>
            <w:r>
              <w:t xml:space="preserve">. </w:t>
            </w:r>
          </w:p>
          <w:p w14:paraId="3C193DEB" w14:textId="77777777" w:rsidR="000F1F35" w:rsidRPr="00DF27B4" w:rsidRDefault="000F1F35" w:rsidP="00C70E33">
            <w:pPr>
              <w:pStyle w:val="NoSpacing"/>
              <w:numPr>
                <w:ilvl w:val="0"/>
                <w:numId w:val="16"/>
              </w:numPr>
            </w:pPr>
            <w:r w:rsidRPr="00DF27B4">
              <w:t xml:space="preserve">Include </w:t>
            </w:r>
            <w:r w:rsidRPr="00DF27B4">
              <w:rPr>
                <w:b/>
              </w:rPr>
              <w:t>repetition</w:t>
            </w:r>
            <w:r w:rsidRPr="00DF27B4">
              <w:t xml:space="preserve"> to emphasize an action or idea.</w:t>
            </w:r>
          </w:p>
          <w:p w14:paraId="2F69218F" w14:textId="77777777" w:rsidR="000E3885" w:rsidRPr="00DF27B4" w:rsidRDefault="000E3885" w:rsidP="00630F02">
            <w:pPr>
              <w:pStyle w:val="NoSpacing"/>
            </w:pPr>
          </w:p>
        </w:tc>
      </w:tr>
    </w:tbl>
    <w:p w14:paraId="03390940" w14:textId="77777777" w:rsidR="000E3885" w:rsidRDefault="000E3885" w:rsidP="0070015C">
      <w:pPr>
        <w:rPr>
          <w:sz w:val="20"/>
          <w:szCs w:val="20"/>
        </w:rPr>
      </w:pPr>
    </w:p>
    <w:p w14:paraId="3E247BF2" w14:textId="77777777" w:rsidR="0070015C" w:rsidRDefault="0070015C" w:rsidP="0070015C">
      <w:pPr>
        <w:rPr>
          <w:sz w:val="20"/>
          <w:szCs w:val="20"/>
        </w:rPr>
      </w:pPr>
    </w:p>
    <w:p w14:paraId="18B3C664" w14:textId="77777777" w:rsidR="0070015C" w:rsidRDefault="0070015C" w:rsidP="0070015C">
      <w:pPr>
        <w:rPr>
          <w:sz w:val="20"/>
          <w:szCs w:val="20"/>
        </w:rPr>
      </w:pPr>
    </w:p>
    <w:p w14:paraId="43CE9BC8" w14:textId="77777777" w:rsidR="0070015C" w:rsidRDefault="0070015C" w:rsidP="0070015C">
      <w:pPr>
        <w:rPr>
          <w:sz w:val="20"/>
          <w:szCs w:val="20"/>
        </w:rPr>
      </w:pPr>
    </w:p>
    <w:p w14:paraId="683B1CFF" w14:textId="77777777" w:rsidR="0070015C" w:rsidRDefault="0070015C" w:rsidP="0070015C">
      <w:pPr>
        <w:rPr>
          <w:sz w:val="20"/>
          <w:szCs w:val="20"/>
        </w:rPr>
      </w:pPr>
    </w:p>
    <w:p w14:paraId="3ED45E92" w14:textId="77777777" w:rsidR="0070015C" w:rsidRDefault="0070015C" w:rsidP="0070015C">
      <w:pPr>
        <w:rPr>
          <w:sz w:val="20"/>
          <w:szCs w:val="20"/>
        </w:rPr>
      </w:pPr>
    </w:p>
    <w:p w14:paraId="743CCB25" w14:textId="77777777" w:rsidR="0070015C" w:rsidRDefault="0070015C" w:rsidP="0070015C">
      <w:pPr>
        <w:rPr>
          <w:sz w:val="20"/>
          <w:szCs w:val="20"/>
        </w:rPr>
      </w:pPr>
    </w:p>
    <w:p w14:paraId="5B4A4EEA" w14:textId="77777777" w:rsidR="0070015C" w:rsidRDefault="0070015C" w:rsidP="0070015C">
      <w:pPr>
        <w:rPr>
          <w:sz w:val="20"/>
          <w:szCs w:val="20"/>
        </w:rPr>
      </w:pPr>
    </w:p>
    <w:p w14:paraId="4CC2463E" w14:textId="77777777" w:rsidR="0070015C" w:rsidRDefault="0070015C" w:rsidP="0070015C">
      <w:pPr>
        <w:rPr>
          <w:sz w:val="20"/>
          <w:szCs w:val="20"/>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0"/>
        <w:gridCol w:w="9000"/>
      </w:tblGrid>
      <w:tr w:rsidR="0070015C" w:rsidRPr="00DF27B4" w14:paraId="26EE7462" w14:textId="77777777" w:rsidTr="00DF27B4">
        <w:tc>
          <w:tcPr>
            <w:tcW w:w="10710" w:type="dxa"/>
            <w:gridSpan w:val="2"/>
            <w:tcBorders>
              <w:top w:val="single" w:sz="12" w:space="0" w:color="auto"/>
              <w:left w:val="single" w:sz="12" w:space="0" w:color="auto"/>
              <w:bottom w:val="single" w:sz="4" w:space="0" w:color="auto"/>
              <w:right w:val="single" w:sz="12" w:space="0" w:color="auto"/>
            </w:tcBorders>
            <w:shd w:val="clear" w:color="auto" w:fill="auto"/>
            <w:hideMark/>
          </w:tcPr>
          <w:p w14:paraId="540D8D31" w14:textId="77777777" w:rsidR="0070015C" w:rsidRPr="00DF27B4" w:rsidRDefault="00FB6282" w:rsidP="00DF27B4">
            <w:pPr>
              <w:pStyle w:val="NoSpacing"/>
              <w:jc w:val="center"/>
              <w:rPr>
                <w:b/>
              </w:rPr>
            </w:pPr>
            <w:r>
              <w:rPr>
                <w:b/>
              </w:rPr>
              <w:lastRenderedPageBreak/>
              <w:t>Session 13</w:t>
            </w:r>
          </w:p>
        </w:tc>
      </w:tr>
      <w:tr w:rsidR="0070015C" w:rsidRPr="00DF27B4" w14:paraId="1E122B2A" w14:textId="77777777" w:rsidTr="00DF27B4">
        <w:tc>
          <w:tcPr>
            <w:tcW w:w="1710" w:type="dxa"/>
            <w:tcBorders>
              <w:top w:val="single" w:sz="12" w:space="0" w:color="auto"/>
              <w:left w:val="single" w:sz="12" w:space="0" w:color="auto"/>
              <w:bottom w:val="single" w:sz="4" w:space="0" w:color="auto"/>
              <w:right w:val="single" w:sz="4" w:space="0" w:color="auto"/>
            </w:tcBorders>
            <w:shd w:val="clear" w:color="auto" w:fill="auto"/>
            <w:hideMark/>
          </w:tcPr>
          <w:p w14:paraId="24F39671" w14:textId="77777777" w:rsidR="0070015C" w:rsidRPr="00DF27B4" w:rsidRDefault="0070015C" w:rsidP="00630F02">
            <w:pPr>
              <w:pStyle w:val="NoSpacing"/>
              <w:rPr>
                <w:b/>
              </w:rPr>
            </w:pPr>
            <w:r w:rsidRPr="00DF27B4">
              <w:rPr>
                <w:b/>
              </w:rPr>
              <w:t>Concept</w:t>
            </w:r>
          </w:p>
        </w:tc>
        <w:tc>
          <w:tcPr>
            <w:tcW w:w="9000" w:type="dxa"/>
            <w:tcBorders>
              <w:top w:val="single" w:sz="12" w:space="0" w:color="auto"/>
              <w:left w:val="single" w:sz="4" w:space="0" w:color="auto"/>
              <w:bottom w:val="single" w:sz="4" w:space="0" w:color="auto"/>
              <w:right w:val="single" w:sz="12" w:space="0" w:color="auto"/>
            </w:tcBorders>
            <w:shd w:val="clear" w:color="auto" w:fill="auto"/>
            <w:hideMark/>
          </w:tcPr>
          <w:p w14:paraId="2FDF216D" w14:textId="77777777" w:rsidR="0070015C" w:rsidRPr="00DF27B4" w:rsidRDefault="0070015C" w:rsidP="00630F02">
            <w:pPr>
              <w:pStyle w:val="NoSpacing"/>
            </w:pPr>
            <w:r w:rsidRPr="00DF27B4">
              <w:t>Writers learn strategies for revising</w:t>
            </w:r>
            <w:r w:rsidR="003A7FBA">
              <w:t xml:space="preserve"> and editing</w:t>
            </w:r>
            <w:r w:rsidRPr="00DF27B4">
              <w:t xml:space="preserve"> their personal narratives.</w:t>
            </w:r>
          </w:p>
        </w:tc>
      </w:tr>
      <w:tr w:rsidR="0070015C" w:rsidRPr="00DF27B4" w14:paraId="477E4657" w14:textId="77777777" w:rsidTr="00DF27B4">
        <w:tc>
          <w:tcPr>
            <w:tcW w:w="1710" w:type="dxa"/>
            <w:tcBorders>
              <w:top w:val="single" w:sz="4" w:space="0" w:color="auto"/>
              <w:left w:val="single" w:sz="12" w:space="0" w:color="auto"/>
              <w:bottom w:val="single" w:sz="12" w:space="0" w:color="auto"/>
              <w:right w:val="single" w:sz="4" w:space="0" w:color="auto"/>
            </w:tcBorders>
            <w:shd w:val="clear" w:color="auto" w:fill="auto"/>
            <w:hideMark/>
          </w:tcPr>
          <w:p w14:paraId="3A0EB88F" w14:textId="77777777" w:rsidR="0070015C" w:rsidRPr="00DF27B4" w:rsidRDefault="0070015C" w:rsidP="00630F02">
            <w:pPr>
              <w:pStyle w:val="NoSpacing"/>
              <w:rPr>
                <w:b/>
              </w:rPr>
            </w:pPr>
            <w:r w:rsidRPr="00DF27B4">
              <w:rPr>
                <w:b/>
              </w:rPr>
              <w:t>Teaching Point</w:t>
            </w:r>
          </w:p>
        </w:tc>
        <w:tc>
          <w:tcPr>
            <w:tcW w:w="9000" w:type="dxa"/>
            <w:tcBorders>
              <w:top w:val="single" w:sz="4" w:space="0" w:color="auto"/>
              <w:left w:val="single" w:sz="4" w:space="0" w:color="auto"/>
              <w:bottom w:val="single" w:sz="12" w:space="0" w:color="auto"/>
              <w:right w:val="single" w:sz="12" w:space="0" w:color="auto"/>
            </w:tcBorders>
            <w:shd w:val="clear" w:color="auto" w:fill="auto"/>
            <w:hideMark/>
          </w:tcPr>
          <w:p w14:paraId="61CB18AB" w14:textId="77777777" w:rsidR="0070015C" w:rsidRPr="00DF27B4" w:rsidRDefault="0070015C" w:rsidP="00C419AD">
            <w:pPr>
              <w:pStyle w:val="NoSpacing"/>
            </w:pPr>
            <w:r w:rsidRPr="00DF27B4">
              <w:t>Writers</w:t>
            </w:r>
            <w:r w:rsidR="00015CA9">
              <w:t xml:space="preserve"> learn how to</w:t>
            </w:r>
            <w:r w:rsidRPr="00DF27B4">
              <w:t xml:space="preserve"> </w:t>
            </w:r>
            <w:r w:rsidRPr="00DF27B4">
              <w:rPr>
                <w:b/>
              </w:rPr>
              <w:t>revis</w:t>
            </w:r>
            <w:r w:rsidR="005C78C5">
              <w:rPr>
                <w:b/>
              </w:rPr>
              <w:t>e their stories for</w:t>
            </w:r>
            <w:r w:rsidR="00C419AD">
              <w:rPr>
                <w:b/>
              </w:rPr>
              <w:t xml:space="preserve"> clarity and</w:t>
            </w:r>
            <w:r w:rsidR="005C78C5">
              <w:rPr>
                <w:b/>
              </w:rPr>
              <w:t xml:space="preserve"> meaning</w:t>
            </w:r>
            <w:r w:rsidR="00C419AD">
              <w:rPr>
                <w:b/>
              </w:rPr>
              <w:t>.</w:t>
            </w:r>
          </w:p>
        </w:tc>
      </w:tr>
    </w:tbl>
    <w:p w14:paraId="525D58DD" w14:textId="77777777" w:rsidR="0070015C" w:rsidRPr="00CA708C" w:rsidRDefault="0070015C" w:rsidP="0070015C">
      <w:pPr>
        <w:pStyle w:val="NoSpacing"/>
      </w:pPr>
    </w:p>
    <w:tbl>
      <w:tblPr>
        <w:tblW w:w="0" w:type="auto"/>
        <w:tblInd w:w="28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4860"/>
        <w:gridCol w:w="5850"/>
      </w:tblGrid>
      <w:tr w:rsidR="0070015C" w:rsidRPr="00DF27B4" w14:paraId="1919E6E7" w14:textId="77777777" w:rsidTr="00DF27B4">
        <w:tc>
          <w:tcPr>
            <w:tcW w:w="4860" w:type="dxa"/>
            <w:shd w:val="clear" w:color="auto" w:fill="auto"/>
            <w:hideMark/>
          </w:tcPr>
          <w:p w14:paraId="6226E748" w14:textId="77777777" w:rsidR="0070015C" w:rsidRPr="00DF27B4" w:rsidRDefault="0070015C" w:rsidP="00DF27B4">
            <w:pPr>
              <w:pStyle w:val="NoSpacing"/>
              <w:jc w:val="center"/>
              <w:rPr>
                <w:b/>
              </w:rPr>
            </w:pPr>
            <w:r w:rsidRPr="00DF27B4">
              <w:rPr>
                <w:b/>
              </w:rPr>
              <w:t>References</w:t>
            </w:r>
          </w:p>
        </w:tc>
        <w:tc>
          <w:tcPr>
            <w:tcW w:w="5850" w:type="dxa"/>
            <w:shd w:val="clear" w:color="auto" w:fill="auto"/>
            <w:hideMark/>
          </w:tcPr>
          <w:p w14:paraId="09839C90" w14:textId="77777777" w:rsidR="0070015C" w:rsidRPr="00DF27B4" w:rsidRDefault="0070015C" w:rsidP="00DF27B4">
            <w:pPr>
              <w:pStyle w:val="NoSpacing"/>
              <w:jc w:val="center"/>
              <w:rPr>
                <w:b/>
              </w:rPr>
            </w:pPr>
            <w:r w:rsidRPr="00DF27B4">
              <w:rPr>
                <w:b/>
              </w:rPr>
              <w:t>Materials</w:t>
            </w:r>
          </w:p>
        </w:tc>
      </w:tr>
      <w:tr w:rsidR="0070015C" w:rsidRPr="00DF27B4" w14:paraId="3BC45435" w14:textId="77777777" w:rsidTr="00DF27B4">
        <w:tc>
          <w:tcPr>
            <w:tcW w:w="4860" w:type="dxa"/>
            <w:shd w:val="clear" w:color="auto" w:fill="auto"/>
            <w:hideMark/>
          </w:tcPr>
          <w:p w14:paraId="11BBF44D" w14:textId="77777777" w:rsidR="0070015C" w:rsidRPr="00DF27B4" w:rsidRDefault="0070015C" w:rsidP="00C70E33">
            <w:pPr>
              <w:pStyle w:val="ListParagraph"/>
              <w:numPr>
                <w:ilvl w:val="0"/>
                <w:numId w:val="32"/>
              </w:numPr>
              <w:spacing w:after="0" w:line="240" w:lineRule="auto"/>
              <w:rPr>
                <w:b/>
              </w:rPr>
            </w:pPr>
            <w:r w:rsidRPr="00DF27B4">
              <w:rPr>
                <w:b/>
                <w:i/>
              </w:rPr>
              <w:t>Lucy Calkins Units of Study for Teaching Writing, Grades 3-5, Book 2:  Raising the Quality of Narrative Writing</w:t>
            </w:r>
            <w:r w:rsidRPr="00DF27B4">
              <w:t>, Lucy Calkins</w:t>
            </w:r>
          </w:p>
          <w:p w14:paraId="7297F347" w14:textId="77777777" w:rsidR="0070015C" w:rsidRPr="00DF27B4" w:rsidRDefault="0070015C" w:rsidP="00C70E33">
            <w:pPr>
              <w:pStyle w:val="NoSpacing"/>
              <w:numPr>
                <w:ilvl w:val="0"/>
                <w:numId w:val="32"/>
              </w:numPr>
            </w:pPr>
            <w:r w:rsidRPr="00DF27B4">
              <w:rPr>
                <w:b/>
                <w:i/>
              </w:rPr>
              <w:t>A Curricular Plan for the Writing Workshop, Grade 3, 2011-2012</w:t>
            </w:r>
            <w:r w:rsidRPr="00DF27B4">
              <w:rPr>
                <w:i/>
              </w:rPr>
              <w:t>, Lucy Calkins</w:t>
            </w:r>
          </w:p>
        </w:tc>
        <w:tc>
          <w:tcPr>
            <w:tcW w:w="5850" w:type="dxa"/>
            <w:shd w:val="clear" w:color="auto" w:fill="auto"/>
            <w:hideMark/>
          </w:tcPr>
          <w:p w14:paraId="4A5CEBAB" w14:textId="77777777" w:rsidR="00DF1951" w:rsidRPr="00DF27B4" w:rsidRDefault="00DF1951" w:rsidP="00C70E33">
            <w:pPr>
              <w:pStyle w:val="NoSpacing"/>
              <w:numPr>
                <w:ilvl w:val="0"/>
                <w:numId w:val="32"/>
              </w:numPr>
            </w:pPr>
            <w:r w:rsidRPr="00DF27B4">
              <w:t>Writing</w:t>
            </w:r>
            <w:r w:rsidR="003A7FBA">
              <w:t xml:space="preserve"> folders </w:t>
            </w:r>
          </w:p>
          <w:p w14:paraId="69C9E924" w14:textId="77777777" w:rsidR="00DF1951" w:rsidRPr="00DF27B4" w:rsidRDefault="00DF1951" w:rsidP="00C70E33">
            <w:pPr>
              <w:pStyle w:val="ListParagraph"/>
              <w:numPr>
                <w:ilvl w:val="0"/>
                <w:numId w:val="32"/>
              </w:numPr>
              <w:spacing w:after="0" w:line="240" w:lineRule="auto"/>
            </w:pPr>
            <w:r w:rsidRPr="00DF27B4">
              <w:rPr>
                <w:b/>
                <w:i/>
              </w:rPr>
              <w:t>Because of Winn-Dixie</w:t>
            </w:r>
            <w:r w:rsidRPr="00DF27B4">
              <w:rPr>
                <w:i/>
              </w:rPr>
              <w:t xml:space="preserve">, </w:t>
            </w:r>
            <w:r w:rsidRPr="00DF27B4">
              <w:t xml:space="preserve">Kate </w:t>
            </w:r>
            <w:proofErr w:type="spellStart"/>
            <w:r w:rsidRPr="00DF27B4">
              <w:t>DiCamillo</w:t>
            </w:r>
            <w:proofErr w:type="spellEnd"/>
          </w:p>
          <w:p w14:paraId="02020B1C" w14:textId="77777777" w:rsidR="00DF1951" w:rsidRPr="00DF27B4" w:rsidRDefault="00DF1951" w:rsidP="00C70E33">
            <w:pPr>
              <w:pStyle w:val="NoSpacing"/>
              <w:numPr>
                <w:ilvl w:val="0"/>
                <w:numId w:val="32"/>
              </w:numPr>
            </w:pPr>
            <w:r w:rsidRPr="00DF27B4">
              <w:t>Anchor chart:</w:t>
            </w:r>
          </w:p>
          <w:p w14:paraId="2370DC68" w14:textId="77777777" w:rsidR="0070015C" w:rsidRPr="00DF27B4" w:rsidRDefault="00DF1951" w:rsidP="00C70E33">
            <w:pPr>
              <w:pStyle w:val="ListParagraph"/>
              <w:numPr>
                <w:ilvl w:val="0"/>
                <w:numId w:val="19"/>
              </w:numPr>
              <w:spacing w:after="0" w:line="240" w:lineRule="auto"/>
              <w:rPr>
                <w:i/>
              </w:rPr>
            </w:pPr>
            <w:r w:rsidRPr="00DF27B4">
              <w:rPr>
                <w:b/>
                <w:i/>
              </w:rPr>
              <w:t>Strategies for Writing Good Personal Narratives</w:t>
            </w:r>
            <w:r w:rsidRPr="00DF27B4">
              <w:rPr>
                <w:i/>
              </w:rPr>
              <w:t xml:space="preserve"> </w:t>
            </w:r>
          </w:p>
        </w:tc>
      </w:tr>
    </w:tbl>
    <w:p w14:paraId="75DF383D" w14:textId="77777777" w:rsidR="0070015C" w:rsidRPr="00CA708C" w:rsidRDefault="0070015C" w:rsidP="0070015C">
      <w:pPr>
        <w:pStyle w:val="NoSpacing"/>
      </w:pPr>
    </w:p>
    <w:tbl>
      <w:tblPr>
        <w:tblW w:w="0" w:type="auto"/>
        <w:tblInd w:w="28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693"/>
        <w:gridCol w:w="9035"/>
      </w:tblGrid>
      <w:tr w:rsidR="003A7FBA" w:rsidRPr="00DF27B4" w14:paraId="6C1C5BA3" w14:textId="77777777" w:rsidTr="00DF27B4">
        <w:tc>
          <w:tcPr>
            <w:tcW w:w="1405" w:type="dxa"/>
            <w:shd w:val="clear" w:color="auto" w:fill="auto"/>
          </w:tcPr>
          <w:p w14:paraId="0F7D64D7" w14:textId="77777777" w:rsidR="003A7FBA" w:rsidRPr="00DF27B4" w:rsidRDefault="003A7FBA" w:rsidP="00630F02">
            <w:pPr>
              <w:pStyle w:val="NoSpacing"/>
              <w:rPr>
                <w:b/>
              </w:rPr>
            </w:pPr>
            <w:r>
              <w:rPr>
                <w:b/>
              </w:rPr>
              <w:t>Note</w:t>
            </w:r>
            <w:r w:rsidR="006A3643">
              <w:rPr>
                <w:b/>
              </w:rPr>
              <w:t>s</w:t>
            </w:r>
          </w:p>
        </w:tc>
        <w:tc>
          <w:tcPr>
            <w:tcW w:w="9270" w:type="dxa"/>
            <w:shd w:val="clear" w:color="auto" w:fill="auto"/>
          </w:tcPr>
          <w:p w14:paraId="58923624" w14:textId="77777777" w:rsidR="003A7FBA" w:rsidRDefault="003A7FBA" w:rsidP="00C70E33">
            <w:pPr>
              <w:pStyle w:val="NoSpacing"/>
              <w:numPr>
                <w:ilvl w:val="0"/>
                <w:numId w:val="33"/>
              </w:numPr>
            </w:pPr>
            <w:r>
              <w:t xml:space="preserve">Read chapters 25 and 26 in </w:t>
            </w:r>
            <w:r>
              <w:rPr>
                <w:b/>
                <w:i/>
              </w:rPr>
              <w:t xml:space="preserve">Because of Winn-Dixie. </w:t>
            </w:r>
          </w:p>
          <w:p w14:paraId="7C33D918" w14:textId="77777777" w:rsidR="003A7FBA" w:rsidRDefault="003A7FBA" w:rsidP="00C70E33">
            <w:pPr>
              <w:pStyle w:val="NoSpacing"/>
              <w:numPr>
                <w:ilvl w:val="0"/>
                <w:numId w:val="33"/>
              </w:numPr>
            </w:pPr>
            <w:r>
              <w:t>Post on the daily schedule or verbally ask student to bring their writing folders and a pencil to the meeting area.</w:t>
            </w:r>
          </w:p>
        </w:tc>
      </w:tr>
      <w:tr w:rsidR="0070015C" w:rsidRPr="00DF27B4" w14:paraId="1BAC9980" w14:textId="77777777" w:rsidTr="00DF27B4">
        <w:tc>
          <w:tcPr>
            <w:tcW w:w="1405" w:type="dxa"/>
            <w:shd w:val="clear" w:color="auto" w:fill="auto"/>
            <w:hideMark/>
          </w:tcPr>
          <w:p w14:paraId="16F4680A" w14:textId="77777777" w:rsidR="0070015C" w:rsidRPr="00DF27B4" w:rsidRDefault="0070015C" w:rsidP="00630F02">
            <w:pPr>
              <w:pStyle w:val="NoSpacing"/>
              <w:rPr>
                <w:b/>
              </w:rPr>
            </w:pPr>
            <w:r w:rsidRPr="00DF27B4">
              <w:rPr>
                <w:b/>
              </w:rPr>
              <w:t>Connection</w:t>
            </w:r>
          </w:p>
        </w:tc>
        <w:tc>
          <w:tcPr>
            <w:tcW w:w="9270" w:type="dxa"/>
            <w:shd w:val="clear" w:color="auto" w:fill="auto"/>
          </w:tcPr>
          <w:p w14:paraId="394809CC" w14:textId="77777777" w:rsidR="0070015C" w:rsidRPr="00902EF2" w:rsidRDefault="00902EF2" w:rsidP="003B604F">
            <w:pPr>
              <w:pStyle w:val="NoSpacing"/>
              <w:rPr>
                <w:i/>
              </w:rPr>
            </w:pPr>
            <w:r>
              <w:rPr>
                <w:i/>
              </w:rPr>
              <w:t>Writers, today we will begin revising our writing to make sure that it is the best it can be.  R</w:t>
            </w:r>
            <w:r w:rsidR="003B604F">
              <w:rPr>
                <w:i/>
              </w:rPr>
              <w:t>evision is not just about making sure that our writing is clear.  It is also about finding</w:t>
            </w:r>
            <w:r w:rsidR="007033C3" w:rsidRPr="00902EF2">
              <w:rPr>
                <w:i/>
              </w:rPr>
              <w:t xml:space="preserve"> and developing</w:t>
            </w:r>
            <w:r w:rsidR="003B604F">
              <w:rPr>
                <w:i/>
              </w:rPr>
              <w:t xml:space="preserve"> the important part of our stories so that we all have</w:t>
            </w:r>
            <w:r w:rsidR="007033C3" w:rsidRPr="00902EF2">
              <w:rPr>
                <w:i/>
              </w:rPr>
              <w:t xml:space="preserve"> powerful writing.  </w:t>
            </w:r>
          </w:p>
        </w:tc>
      </w:tr>
      <w:tr w:rsidR="0070015C" w:rsidRPr="00DF27B4" w14:paraId="541326E0" w14:textId="77777777" w:rsidTr="00DF27B4">
        <w:tc>
          <w:tcPr>
            <w:tcW w:w="1405" w:type="dxa"/>
            <w:shd w:val="clear" w:color="auto" w:fill="auto"/>
            <w:hideMark/>
          </w:tcPr>
          <w:p w14:paraId="4789746E" w14:textId="77777777" w:rsidR="0070015C" w:rsidRPr="00DF27B4" w:rsidRDefault="0070015C" w:rsidP="00630F02">
            <w:pPr>
              <w:pStyle w:val="NoSpacing"/>
              <w:rPr>
                <w:b/>
              </w:rPr>
            </w:pPr>
            <w:r w:rsidRPr="00DF27B4">
              <w:rPr>
                <w:b/>
              </w:rPr>
              <w:t>Demonstration/</w:t>
            </w:r>
          </w:p>
          <w:p w14:paraId="7F446AE3" w14:textId="77777777" w:rsidR="0070015C" w:rsidRPr="00DF27B4" w:rsidRDefault="0070015C" w:rsidP="00630F02">
            <w:pPr>
              <w:pStyle w:val="NoSpacing"/>
              <w:rPr>
                <w:b/>
              </w:rPr>
            </w:pPr>
            <w:r w:rsidRPr="00DF27B4">
              <w:rPr>
                <w:b/>
              </w:rPr>
              <w:t>Teaching</w:t>
            </w:r>
          </w:p>
        </w:tc>
        <w:tc>
          <w:tcPr>
            <w:tcW w:w="9270" w:type="dxa"/>
            <w:shd w:val="clear" w:color="auto" w:fill="auto"/>
            <w:hideMark/>
          </w:tcPr>
          <w:p w14:paraId="7EC578E0" w14:textId="77777777" w:rsidR="00902EF2" w:rsidRPr="00DF27B4" w:rsidRDefault="00902EF2" w:rsidP="00C70E33">
            <w:pPr>
              <w:pStyle w:val="NoSpacing"/>
              <w:numPr>
                <w:ilvl w:val="0"/>
                <w:numId w:val="33"/>
              </w:numPr>
            </w:pPr>
            <w:r w:rsidRPr="00DF27B4">
              <w:t xml:space="preserve">Explain that today students will be rereading their stories and revising them </w:t>
            </w:r>
            <w:r>
              <w:t>in two</w:t>
            </w:r>
            <w:r w:rsidRPr="00DF27B4">
              <w:t xml:space="preserve"> ways:</w:t>
            </w:r>
          </w:p>
          <w:p w14:paraId="78BB37A9" w14:textId="77777777" w:rsidR="00902EF2" w:rsidRPr="00DF27B4" w:rsidRDefault="00902EF2" w:rsidP="00C70E33">
            <w:pPr>
              <w:pStyle w:val="NoSpacing"/>
              <w:numPr>
                <w:ilvl w:val="0"/>
                <w:numId w:val="34"/>
              </w:numPr>
            </w:pPr>
            <w:r w:rsidRPr="00DF27B4">
              <w:rPr>
                <w:b/>
              </w:rPr>
              <w:t>Revising for clarity</w:t>
            </w:r>
            <w:r w:rsidRPr="00DF27B4">
              <w:t xml:space="preserve"> – to make sure their stories make sense to someone who doesn’t know their story.</w:t>
            </w:r>
          </w:p>
          <w:p w14:paraId="41534C33" w14:textId="77777777" w:rsidR="00902EF2" w:rsidRDefault="00902EF2" w:rsidP="00C70E33">
            <w:pPr>
              <w:pStyle w:val="NoSpacing"/>
              <w:numPr>
                <w:ilvl w:val="0"/>
                <w:numId w:val="34"/>
              </w:numPr>
            </w:pPr>
            <w:r w:rsidRPr="00DF27B4">
              <w:rPr>
                <w:b/>
              </w:rPr>
              <w:t>Revising for meaning</w:t>
            </w:r>
            <w:r w:rsidRPr="00DF27B4">
              <w:t xml:space="preserve"> – to develop the important part of the story.</w:t>
            </w:r>
          </w:p>
          <w:p w14:paraId="339F1978" w14:textId="77777777" w:rsidR="0070015C" w:rsidRPr="00DF27B4" w:rsidRDefault="00C00972" w:rsidP="00C70E33">
            <w:pPr>
              <w:pStyle w:val="NoSpacing"/>
              <w:numPr>
                <w:ilvl w:val="0"/>
                <w:numId w:val="30"/>
              </w:numPr>
            </w:pPr>
            <w:r w:rsidRPr="00DF27B4">
              <w:t>Demonstrate by rereading and revising your own story</w:t>
            </w:r>
            <w:r w:rsidR="000F1F35" w:rsidRPr="00DF27B4">
              <w:t xml:space="preserve"> for </w:t>
            </w:r>
            <w:r w:rsidR="000F1F35" w:rsidRPr="00DF27B4">
              <w:rPr>
                <w:b/>
              </w:rPr>
              <w:t>clarity</w:t>
            </w:r>
            <w:r w:rsidRPr="00DF27B4">
              <w:t xml:space="preserve"> with a partner:</w:t>
            </w:r>
          </w:p>
          <w:p w14:paraId="79A0DB5E" w14:textId="77777777" w:rsidR="0070015C" w:rsidRPr="00DF27B4" w:rsidRDefault="0070015C" w:rsidP="00C70E33">
            <w:pPr>
              <w:pStyle w:val="NoSpacing"/>
              <w:numPr>
                <w:ilvl w:val="0"/>
                <w:numId w:val="31"/>
              </w:numPr>
            </w:pPr>
            <w:r w:rsidRPr="00DF27B4">
              <w:t xml:space="preserve">Read </w:t>
            </w:r>
            <w:r w:rsidR="00C00972" w:rsidRPr="00DF27B4">
              <w:t>your story</w:t>
            </w:r>
            <w:r w:rsidRPr="00DF27B4">
              <w:t xml:space="preserve"> aloud to </w:t>
            </w:r>
            <w:r w:rsidR="00C00972" w:rsidRPr="00DF27B4">
              <w:t>your partner</w:t>
            </w:r>
            <w:r w:rsidRPr="00DF27B4">
              <w:t>.</w:t>
            </w:r>
          </w:p>
          <w:p w14:paraId="2B0CAFFE" w14:textId="77777777" w:rsidR="0070015C" w:rsidRPr="00DF27B4" w:rsidRDefault="0070015C" w:rsidP="00C70E33">
            <w:pPr>
              <w:pStyle w:val="NoSpacing"/>
              <w:numPr>
                <w:ilvl w:val="0"/>
                <w:numId w:val="14"/>
              </w:numPr>
            </w:pPr>
            <w:r w:rsidRPr="00DF27B4">
              <w:t xml:space="preserve">Ask </w:t>
            </w:r>
            <w:r w:rsidR="00C00972" w:rsidRPr="00DF27B4">
              <w:t>your partner to stop you</w:t>
            </w:r>
            <w:r w:rsidRPr="00DF27B4">
              <w:t xml:space="preserve"> if it sounds confusing and tell why it is confusing.</w:t>
            </w:r>
          </w:p>
          <w:p w14:paraId="20C86D14" w14:textId="77777777" w:rsidR="00C00972" w:rsidRPr="00DF27B4" w:rsidRDefault="00C00972" w:rsidP="00C70E33">
            <w:pPr>
              <w:pStyle w:val="NoSpacing"/>
              <w:numPr>
                <w:ilvl w:val="0"/>
                <w:numId w:val="14"/>
              </w:numPr>
            </w:pPr>
            <w:r w:rsidRPr="00DF27B4">
              <w:t>Rewrite that part of your story.</w:t>
            </w:r>
          </w:p>
          <w:p w14:paraId="440D6EE2" w14:textId="77777777" w:rsidR="000F1F35" w:rsidRPr="00DF27B4" w:rsidRDefault="005C78C5" w:rsidP="00C70E33">
            <w:pPr>
              <w:pStyle w:val="NoSpacing"/>
              <w:numPr>
                <w:ilvl w:val="0"/>
                <w:numId w:val="30"/>
              </w:numPr>
            </w:pPr>
            <w:r>
              <w:t>Next</w:t>
            </w:r>
            <w:r w:rsidR="000F1F35" w:rsidRPr="00DF27B4">
              <w:t xml:space="preserve"> reread and revise your own story for </w:t>
            </w:r>
            <w:r w:rsidR="000F1F35" w:rsidRPr="00DF27B4">
              <w:rPr>
                <w:b/>
              </w:rPr>
              <w:t xml:space="preserve">meaning </w:t>
            </w:r>
            <w:r w:rsidR="000F1F35" w:rsidRPr="00DF27B4">
              <w:t>with a partner:</w:t>
            </w:r>
          </w:p>
          <w:p w14:paraId="5263AD0A" w14:textId="77777777" w:rsidR="00C00972" w:rsidRPr="00DF27B4" w:rsidRDefault="00C00972" w:rsidP="00C70E33">
            <w:pPr>
              <w:pStyle w:val="NoSpacing"/>
              <w:numPr>
                <w:ilvl w:val="0"/>
                <w:numId w:val="14"/>
              </w:numPr>
            </w:pPr>
            <w:r w:rsidRPr="00DF27B4">
              <w:t>Reread the important part of your story.</w:t>
            </w:r>
          </w:p>
          <w:p w14:paraId="54F249C6" w14:textId="77777777" w:rsidR="00C00972" w:rsidRPr="00DF27B4" w:rsidRDefault="00C00972" w:rsidP="00C70E33">
            <w:pPr>
              <w:pStyle w:val="NoSpacing"/>
              <w:numPr>
                <w:ilvl w:val="0"/>
                <w:numId w:val="14"/>
              </w:numPr>
            </w:pPr>
            <w:r w:rsidRPr="00DF27B4">
              <w:t>Ask your partner to help you think of ways to develop this part of your story.</w:t>
            </w:r>
          </w:p>
          <w:p w14:paraId="6E051568" w14:textId="77777777" w:rsidR="00902EF2" w:rsidRPr="00DF27B4" w:rsidRDefault="00C00972" w:rsidP="00C70E33">
            <w:pPr>
              <w:pStyle w:val="NoSpacing"/>
              <w:numPr>
                <w:ilvl w:val="0"/>
                <w:numId w:val="14"/>
              </w:numPr>
            </w:pPr>
            <w:r w:rsidRPr="00DF27B4">
              <w:t>Rewrite that part of your story.</w:t>
            </w:r>
          </w:p>
        </w:tc>
      </w:tr>
      <w:tr w:rsidR="0070015C" w:rsidRPr="00DF27B4" w14:paraId="39798F33" w14:textId="77777777" w:rsidTr="00DF27B4">
        <w:tc>
          <w:tcPr>
            <w:tcW w:w="1405" w:type="dxa"/>
            <w:shd w:val="clear" w:color="auto" w:fill="auto"/>
            <w:hideMark/>
          </w:tcPr>
          <w:p w14:paraId="7DC72F05" w14:textId="77777777" w:rsidR="0070015C" w:rsidRPr="00DF27B4" w:rsidRDefault="0070015C" w:rsidP="00630F02">
            <w:pPr>
              <w:pStyle w:val="NoSpacing"/>
              <w:rPr>
                <w:b/>
              </w:rPr>
            </w:pPr>
            <w:r w:rsidRPr="00DF27B4">
              <w:rPr>
                <w:b/>
              </w:rPr>
              <w:t>Active Engagement</w:t>
            </w:r>
          </w:p>
        </w:tc>
        <w:tc>
          <w:tcPr>
            <w:tcW w:w="9270" w:type="dxa"/>
            <w:shd w:val="clear" w:color="auto" w:fill="auto"/>
          </w:tcPr>
          <w:p w14:paraId="5D63D63D" w14:textId="77777777" w:rsidR="0070015C" w:rsidRPr="00DF27B4" w:rsidRDefault="0070015C" w:rsidP="00C70E33">
            <w:pPr>
              <w:pStyle w:val="NoSpacing"/>
              <w:numPr>
                <w:ilvl w:val="0"/>
                <w:numId w:val="30"/>
              </w:numPr>
            </w:pPr>
            <w:r w:rsidRPr="00DF27B4">
              <w:t>Have students take turns reading their stories aloud to a partner and have their partners stop them when something is confusing.  Have the writers mark the spots that are confusing so they can go back later and add details to make those parts clear.</w:t>
            </w:r>
          </w:p>
          <w:p w14:paraId="5A1ED313" w14:textId="77777777" w:rsidR="00C00972" w:rsidRPr="00DF27B4" w:rsidRDefault="00C00972" w:rsidP="00C70E33">
            <w:pPr>
              <w:pStyle w:val="NoSpacing"/>
              <w:numPr>
                <w:ilvl w:val="0"/>
                <w:numId w:val="30"/>
              </w:numPr>
            </w:pPr>
            <w:r w:rsidRPr="00DF27B4">
              <w:t>Have partners reread the important part of their stories in the same way.</w:t>
            </w:r>
            <w:r w:rsidR="00391E10" w:rsidRPr="00DF27B4">
              <w:t xml:space="preserve">  Have them discuss ways to develop</w:t>
            </w:r>
            <w:r w:rsidR="00BF450C" w:rsidRPr="00DF27B4">
              <w:t xml:space="preserve"> the important part of their stories</w:t>
            </w:r>
            <w:r w:rsidR="00391E10" w:rsidRPr="00DF27B4">
              <w:t xml:space="preserve"> so they can go back later and make these revisions. </w:t>
            </w:r>
            <w:r w:rsidRPr="00DF27B4">
              <w:t xml:space="preserve"> </w:t>
            </w:r>
          </w:p>
          <w:p w14:paraId="6B9475D6" w14:textId="77777777" w:rsidR="0070015C" w:rsidRPr="00DF27B4" w:rsidRDefault="0070015C" w:rsidP="00C70E33">
            <w:pPr>
              <w:pStyle w:val="NoSpacing"/>
              <w:numPr>
                <w:ilvl w:val="0"/>
                <w:numId w:val="30"/>
              </w:numPr>
            </w:pPr>
            <w:r w:rsidRPr="00DF27B4">
              <w:t xml:space="preserve">Have </w:t>
            </w:r>
            <w:r w:rsidR="000F1F35" w:rsidRPr="00DF27B4">
              <w:t>students make these revisions back at their seats.</w:t>
            </w:r>
          </w:p>
        </w:tc>
      </w:tr>
      <w:tr w:rsidR="0070015C" w:rsidRPr="00DF27B4" w14:paraId="2F2EEA15" w14:textId="77777777" w:rsidTr="00DF27B4">
        <w:tc>
          <w:tcPr>
            <w:tcW w:w="1405" w:type="dxa"/>
            <w:shd w:val="clear" w:color="auto" w:fill="auto"/>
            <w:hideMark/>
          </w:tcPr>
          <w:p w14:paraId="07776622" w14:textId="77777777" w:rsidR="0070015C" w:rsidRPr="00DF27B4" w:rsidRDefault="0070015C" w:rsidP="00630F02">
            <w:pPr>
              <w:pStyle w:val="NoSpacing"/>
              <w:rPr>
                <w:b/>
              </w:rPr>
            </w:pPr>
            <w:r w:rsidRPr="00DF27B4">
              <w:rPr>
                <w:b/>
              </w:rPr>
              <w:t>Link</w:t>
            </w:r>
          </w:p>
        </w:tc>
        <w:tc>
          <w:tcPr>
            <w:tcW w:w="9270" w:type="dxa"/>
            <w:shd w:val="clear" w:color="auto" w:fill="auto"/>
            <w:hideMark/>
          </w:tcPr>
          <w:p w14:paraId="0A95C839" w14:textId="77777777" w:rsidR="0070015C" w:rsidRPr="00DF27B4" w:rsidRDefault="00F8656E" w:rsidP="00F8656E">
            <w:pPr>
              <w:pStyle w:val="NoSpacing"/>
              <w:rPr>
                <w:i/>
              </w:rPr>
            </w:pPr>
            <w:r>
              <w:rPr>
                <w:i/>
              </w:rPr>
              <w:t xml:space="preserve">So writers, as you revise your stories remember that as writers we need to read our drafts to someone who doesn’t know our story to find out if there are any confusing parts.  Then we revise our stories for meaning.  Today as you continue working, remember to add details to your stories so they are clear, not confusing.  Then </w:t>
            </w:r>
            <w:r w:rsidR="00391E10" w:rsidRPr="00DF27B4">
              <w:rPr>
                <w:i/>
              </w:rPr>
              <w:t xml:space="preserve">make sure that the </w:t>
            </w:r>
            <w:r w:rsidR="00391E10" w:rsidRPr="00DF27B4">
              <w:rPr>
                <w:b/>
                <w:i/>
              </w:rPr>
              <w:t xml:space="preserve">important parts of </w:t>
            </w:r>
            <w:r w:rsidR="003536B6" w:rsidRPr="00DF27B4">
              <w:rPr>
                <w:b/>
                <w:i/>
              </w:rPr>
              <w:t>y</w:t>
            </w:r>
            <w:r w:rsidR="00391E10" w:rsidRPr="00DF27B4">
              <w:rPr>
                <w:b/>
                <w:i/>
              </w:rPr>
              <w:t>our stories are</w:t>
            </w:r>
            <w:r w:rsidR="003536B6" w:rsidRPr="00DF27B4">
              <w:rPr>
                <w:b/>
                <w:i/>
              </w:rPr>
              <w:t xml:space="preserve"> well developed.</w:t>
            </w:r>
            <w:r w:rsidR="003536B6" w:rsidRPr="00DF27B4">
              <w:rPr>
                <w:i/>
              </w:rPr>
              <w:t xml:space="preserve">  You will want</w:t>
            </w:r>
            <w:r w:rsidR="0070015C" w:rsidRPr="00DF27B4">
              <w:rPr>
                <w:i/>
              </w:rPr>
              <w:t xml:space="preserve"> </w:t>
            </w:r>
            <w:r w:rsidR="003536B6" w:rsidRPr="00DF27B4">
              <w:rPr>
                <w:i/>
              </w:rPr>
              <w:t xml:space="preserve">to make changes to make sure that your stories are the very best they can be.  </w:t>
            </w:r>
            <w:r w:rsidR="003536B6" w:rsidRPr="00DF27B4">
              <w:rPr>
                <w:b/>
                <w:i/>
              </w:rPr>
              <w:t xml:space="preserve"> </w:t>
            </w:r>
          </w:p>
        </w:tc>
      </w:tr>
      <w:tr w:rsidR="0070015C" w:rsidRPr="00DF27B4" w14:paraId="2246E342" w14:textId="77777777" w:rsidTr="00DF27B4">
        <w:tc>
          <w:tcPr>
            <w:tcW w:w="1405" w:type="dxa"/>
            <w:shd w:val="clear" w:color="auto" w:fill="auto"/>
            <w:hideMark/>
          </w:tcPr>
          <w:p w14:paraId="35D6E406" w14:textId="77777777" w:rsidR="0070015C" w:rsidRPr="00DF27B4" w:rsidRDefault="0070015C" w:rsidP="00630F02">
            <w:pPr>
              <w:pStyle w:val="NoSpacing"/>
              <w:rPr>
                <w:b/>
              </w:rPr>
            </w:pPr>
            <w:r w:rsidRPr="00DF27B4">
              <w:rPr>
                <w:b/>
              </w:rPr>
              <w:t xml:space="preserve">Writing and </w:t>
            </w:r>
          </w:p>
          <w:p w14:paraId="0FF67D18" w14:textId="77777777" w:rsidR="0070015C" w:rsidRPr="00DF27B4" w:rsidRDefault="0070015C" w:rsidP="00630F02">
            <w:pPr>
              <w:pStyle w:val="NoSpacing"/>
              <w:rPr>
                <w:b/>
              </w:rPr>
            </w:pPr>
            <w:r w:rsidRPr="00DF27B4">
              <w:rPr>
                <w:b/>
              </w:rPr>
              <w:t>Conferring</w:t>
            </w:r>
          </w:p>
        </w:tc>
        <w:tc>
          <w:tcPr>
            <w:tcW w:w="9270" w:type="dxa"/>
            <w:shd w:val="clear" w:color="auto" w:fill="auto"/>
            <w:hideMark/>
          </w:tcPr>
          <w:p w14:paraId="7E29BD0F" w14:textId="77777777" w:rsidR="0070015C" w:rsidRPr="00DF27B4" w:rsidRDefault="0070015C" w:rsidP="00C70E33">
            <w:pPr>
              <w:pStyle w:val="NoSpacing"/>
              <w:numPr>
                <w:ilvl w:val="0"/>
                <w:numId w:val="6"/>
              </w:numPr>
            </w:pPr>
            <w:r w:rsidRPr="00DF27B4">
              <w:t>Conduct individual studen</w:t>
            </w:r>
            <w:r w:rsidR="00C21901">
              <w:t xml:space="preserve">t conferences to make sure </w:t>
            </w:r>
            <w:r w:rsidRPr="00DF27B4">
              <w:t xml:space="preserve">students are </w:t>
            </w:r>
            <w:r w:rsidRPr="00DF27B4">
              <w:rPr>
                <w:b/>
              </w:rPr>
              <w:t xml:space="preserve">revising for </w:t>
            </w:r>
            <w:r w:rsidR="00C419AD">
              <w:rPr>
                <w:b/>
              </w:rPr>
              <w:t>clarity and meaning</w:t>
            </w:r>
            <w:r w:rsidRPr="00DF27B4">
              <w:rPr>
                <w:b/>
              </w:rPr>
              <w:t>.</w:t>
            </w:r>
          </w:p>
        </w:tc>
      </w:tr>
      <w:tr w:rsidR="0070015C" w:rsidRPr="00DF27B4" w14:paraId="5A432DBF" w14:textId="77777777" w:rsidTr="00DF27B4">
        <w:tc>
          <w:tcPr>
            <w:tcW w:w="1405" w:type="dxa"/>
            <w:shd w:val="clear" w:color="auto" w:fill="auto"/>
            <w:hideMark/>
          </w:tcPr>
          <w:p w14:paraId="148929BB" w14:textId="77777777" w:rsidR="0070015C" w:rsidRPr="00DF27B4" w:rsidRDefault="0070015C" w:rsidP="00630F02">
            <w:pPr>
              <w:pStyle w:val="NoSpacing"/>
              <w:rPr>
                <w:b/>
              </w:rPr>
            </w:pPr>
            <w:r w:rsidRPr="00DF27B4">
              <w:rPr>
                <w:b/>
              </w:rPr>
              <w:t>Mid-Workshop</w:t>
            </w:r>
          </w:p>
          <w:p w14:paraId="6D129ABC" w14:textId="77777777" w:rsidR="0070015C" w:rsidRPr="00DF27B4" w:rsidRDefault="0070015C" w:rsidP="00630F02">
            <w:pPr>
              <w:pStyle w:val="NoSpacing"/>
              <w:rPr>
                <w:b/>
              </w:rPr>
            </w:pPr>
            <w:r w:rsidRPr="00DF27B4">
              <w:rPr>
                <w:b/>
              </w:rPr>
              <w:lastRenderedPageBreak/>
              <w:t>Teaching Point</w:t>
            </w:r>
          </w:p>
        </w:tc>
        <w:tc>
          <w:tcPr>
            <w:tcW w:w="9270" w:type="dxa"/>
            <w:shd w:val="clear" w:color="auto" w:fill="auto"/>
            <w:hideMark/>
          </w:tcPr>
          <w:p w14:paraId="7DC71A26" w14:textId="77777777" w:rsidR="0070015C" w:rsidRPr="00DF27B4" w:rsidRDefault="00391E10" w:rsidP="00391E10">
            <w:pPr>
              <w:pStyle w:val="NoSpacing"/>
              <w:rPr>
                <w:i/>
              </w:rPr>
            </w:pPr>
            <w:r w:rsidRPr="00DF27B4">
              <w:rPr>
                <w:i/>
              </w:rPr>
              <w:lastRenderedPageBreak/>
              <w:t>Remember, you can also</w:t>
            </w:r>
            <w:r w:rsidR="0070015C" w:rsidRPr="00DF27B4">
              <w:rPr>
                <w:i/>
              </w:rPr>
              <w:t xml:space="preserve"> </w:t>
            </w:r>
            <w:r w:rsidR="0070015C" w:rsidRPr="00DF27B4">
              <w:rPr>
                <w:b/>
                <w:i/>
              </w:rPr>
              <w:t>pret</w:t>
            </w:r>
            <w:r w:rsidRPr="00DF27B4">
              <w:rPr>
                <w:b/>
                <w:i/>
              </w:rPr>
              <w:t>end to be a stranger and read your</w:t>
            </w:r>
            <w:r w:rsidR="0070015C" w:rsidRPr="00DF27B4">
              <w:rPr>
                <w:b/>
                <w:i/>
              </w:rPr>
              <w:t xml:space="preserve"> draft through the stranger’s </w:t>
            </w:r>
            <w:r w:rsidR="0070015C" w:rsidRPr="00DF27B4">
              <w:rPr>
                <w:b/>
                <w:i/>
              </w:rPr>
              <w:lastRenderedPageBreak/>
              <w:t>eyes</w:t>
            </w:r>
            <w:r w:rsidRPr="00DF27B4">
              <w:rPr>
                <w:i/>
              </w:rPr>
              <w:t>.  As you</w:t>
            </w:r>
            <w:r w:rsidR="0070015C" w:rsidRPr="00DF27B4">
              <w:rPr>
                <w:i/>
              </w:rPr>
              <w:t xml:space="preserve"> read </w:t>
            </w:r>
            <w:r w:rsidRPr="00DF27B4">
              <w:rPr>
                <w:i/>
              </w:rPr>
              <w:t>and</w:t>
            </w:r>
            <w:r w:rsidR="0070015C" w:rsidRPr="00DF27B4">
              <w:rPr>
                <w:i/>
              </w:rPr>
              <w:t xml:space="preserve"> find places that are confusing</w:t>
            </w:r>
            <w:r w:rsidR="003536B6" w:rsidRPr="00DF27B4">
              <w:rPr>
                <w:i/>
              </w:rPr>
              <w:t xml:space="preserve"> or </w:t>
            </w:r>
            <w:r w:rsidR="00782D57" w:rsidRPr="00DF27B4">
              <w:rPr>
                <w:i/>
              </w:rPr>
              <w:t xml:space="preserve">important parts </w:t>
            </w:r>
            <w:r w:rsidR="003536B6" w:rsidRPr="00DF27B4">
              <w:rPr>
                <w:i/>
              </w:rPr>
              <w:t>that need to be developed</w:t>
            </w:r>
            <w:r w:rsidRPr="00DF27B4">
              <w:rPr>
                <w:i/>
              </w:rPr>
              <w:t>,</w:t>
            </w:r>
            <w:r w:rsidR="0070015C" w:rsidRPr="00DF27B4">
              <w:rPr>
                <w:i/>
              </w:rPr>
              <w:t xml:space="preserve"> fix those places.  Could everyone take a moment right now and </w:t>
            </w:r>
            <w:r w:rsidR="0070015C" w:rsidRPr="00DF27B4">
              <w:rPr>
                <w:b/>
                <w:i/>
              </w:rPr>
              <w:t>read your draft through a stranger’s eyes</w:t>
            </w:r>
            <w:r w:rsidR="0070015C" w:rsidRPr="00DF27B4">
              <w:rPr>
                <w:i/>
              </w:rPr>
              <w:t>?  If you find confusing places</w:t>
            </w:r>
            <w:r w:rsidR="003536B6" w:rsidRPr="00DF27B4">
              <w:rPr>
                <w:i/>
              </w:rPr>
              <w:t xml:space="preserve"> or places that need more development</w:t>
            </w:r>
            <w:r w:rsidR="0070015C" w:rsidRPr="00DF27B4">
              <w:rPr>
                <w:i/>
              </w:rPr>
              <w:t>, stop and revise.  You’ll need to do this from time to time from now on.</w:t>
            </w:r>
          </w:p>
        </w:tc>
      </w:tr>
      <w:tr w:rsidR="0070015C" w:rsidRPr="00DF27B4" w14:paraId="66DB3080" w14:textId="77777777" w:rsidTr="00DF27B4">
        <w:tc>
          <w:tcPr>
            <w:tcW w:w="1405" w:type="dxa"/>
            <w:shd w:val="clear" w:color="auto" w:fill="auto"/>
            <w:hideMark/>
          </w:tcPr>
          <w:p w14:paraId="5E3EE1A9" w14:textId="77777777" w:rsidR="0070015C" w:rsidRPr="00DF27B4" w:rsidRDefault="003B604F" w:rsidP="00630F02">
            <w:pPr>
              <w:pStyle w:val="NoSpacing"/>
              <w:rPr>
                <w:b/>
              </w:rPr>
            </w:pPr>
            <w:r>
              <w:rPr>
                <w:b/>
              </w:rPr>
              <w:lastRenderedPageBreak/>
              <w:t xml:space="preserve">Teaching </w:t>
            </w:r>
            <w:r w:rsidR="0070015C" w:rsidRPr="00DF27B4">
              <w:rPr>
                <w:b/>
              </w:rPr>
              <w:t>Share</w:t>
            </w:r>
          </w:p>
          <w:p w14:paraId="2D63F21A" w14:textId="77777777" w:rsidR="0070015C" w:rsidRPr="00DF27B4" w:rsidRDefault="0070015C" w:rsidP="00630F02">
            <w:pPr>
              <w:pStyle w:val="NoSpacing"/>
              <w:rPr>
                <w:i/>
              </w:rPr>
            </w:pPr>
          </w:p>
        </w:tc>
        <w:tc>
          <w:tcPr>
            <w:tcW w:w="9270" w:type="dxa"/>
            <w:shd w:val="clear" w:color="auto" w:fill="auto"/>
            <w:hideMark/>
          </w:tcPr>
          <w:p w14:paraId="6E4BA3E3" w14:textId="77777777" w:rsidR="0070015C" w:rsidRPr="00DF27B4" w:rsidRDefault="003B604F" w:rsidP="00C70E33">
            <w:pPr>
              <w:pStyle w:val="NoSpacing"/>
              <w:numPr>
                <w:ilvl w:val="0"/>
                <w:numId w:val="6"/>
              </w:numPr>
            </w:pPr>
            <w:r w:rsidRPr="0006601D">
              <w:t xml:space="preserve">Bring closure to today’s workshop by </w:t>
            </w:r>
            <w:r>
              <w:t xml:space="preserve">summarizing and reinforcing the focus of the day’s teaching point.  You might share what </w:t>
            </w:r>
            <w:r w:rsidR="00F41BE2">
              <w:t>one or two writers</w:t>
            </w:r>
            <w:r>
              <w:t xml:space="preserve"> have done in ways </w:t>
            </w:r>
            <w:r w:rsidR="006A3643">
              <w:t>that apply to other writers</w:t>
            </w:r>
            <w:r>
              <w:t>.</w:t>
            </w:r>
          </w:p>
        </w:tc>
      </w:tr>
    </w:tbl>
    <w:p w14:paraId="01E09437" w14:textId="77777777" w:rsidR="0070015C" w:rsidRDefault="0070015C" w:rsidP="0070015C">
      <w:pPr>
        <w:pStyle w:val="NoSpacing"/>
      </w:pPr>
    </w:p>
    <w:p w14:paraId="1FA2C32C" w14:textId="77777777" w:rsidR="0070015C" w:rsidRDefault="0070015C" w:rsidP="0070015C">
      <w:pPr>
        <w:pStyle w:val="NoSpacing"/>
      </w:pPr>
    </w:p>
    <w:tbl>
      <w:tblPr>
        <w:tblW w:w="0" w:type="auto"/>
        <w:jc w:val="center"/>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7"/>
      </w:tblGrid>
      <w:tr w:rsidR="00C00972" w:rsidRPr="00DF27B4" w14:paraId="241E9A49" w14:textId="77777777" w:rsidTr="00DF27B4">
        <w:trPr>
          <w:trHeight w:val="1005"/>
          <w:jc w:val="center"/>
        </w:trPr>
        <w:tc>
          <w:tcPr>
            <w:tcW w:w="9387" w:type="dxa"/>
            <w:tcBorders>
              <w:top w:val="single" w:sz="12" w:space="0" w:color="auto"/>
              <w:left w:val="single" w:sz="12" w:space="0" w:color="auto"/>
              <w:bottom w:val="single" w:sz="12" w:space="0" w:color="auto"/>
              <w:right w:val="single" w:sz="12" w:space="0" w:color="auto"/>
            </w:tcBorders>
            <w:shd w:val="clear" w:color="auto" w:fill="auto"/>
            <w:hideMark/>
          </w:tcPr>
          <w:p w14:paraId="42262383" w14:textId="77777777" w:rsidR="00C00972" w:rsidRPr="00DF27B4" w:rsidRDefault="00C00972" w:rsidP="00630F02">
            <w:pPr>
              <w:pStyle w:val="NoSpacing"/>
            </w:pPr>
          </w:p>
          <w:p w14:paraId="4C2D2FBB" w14:textId="77777777" w:rsidR="00C00972" w:rsidRDefault="00C00972" w:rsidP="00DF27B4">
            <w:pPr>
              <w:pStyle w:val="NoSpacing"/>
              <w:jc w:val="center"/>
              <w:rPr>
                <w:b/>
              </w:rPr>
            </w:pPr>
            <w:r w:rsidRPr="00DF27B4">
              <w:rPr>
                <w:b/>
              </w:rPr>
              <w:t>Strategies for Writing Good Personal Narratives</w:t>
            </w:r>
          </w:p>
          <w:p w14:paraId="7C8CFC49" w14:textId="77777777" w:rsidR="003B604F" w:rsidRPr="00DF27B4" w:rsidRDefault="003B604F" w:rsidP="00DF27B4">
            <w:pPr>
              <w:pStyle w:val="NoSpacing"/>
              <w:jc w:val="center"/>
              <w:rPr>
                <w:b/>
              </w:rPr>
            </w:pPr>
          </w:p>
          <w:p w14:paraId="47B7772D" w14:textId="77777777" w:rsidR="00C00972" w:rsidRPr="00DF27B4" w:rsidRDefault="00C00972" w:rsidP="00C70E33">
            <w:pPr>
              <w:pStyle w:val="NoSpacing"/>
              <w:numPr>
                <w:ilvl w:val="0"/>
                <w:numId w:val="16"/>
              </w:numPr>
            </w:pPr>
            <w:r w:rsidRPr="00DF27B4">
              <w:t xml:space="preserve">Close your eyes and </w:t>
            </w:r>
            <w:r w:rsidRPr="00DF27B4">
              <w:rPr>
                <w:b/>
              </w:rPr>
              <w:t>make a movie in your mind</w:t>
            </w:r>
            <w:r w:rsidRPr="00DF27B4">
              <w:t xml:space="preserve"> of a small moment.</w:t>
            </w:r>
          </w:p>
          <w:p w14:paraId="6463E086" w14:textId="77777777" w:rsidR="00C00972" w:rsidRPr="00DF27B4" w:rsidRDefault="00C00972" w:rsidP="00C70E33">
            <w:pPr>
              <w:pStyle w:val="NoSpacing"/>
              <w:numPr>
                <w:ilvl w:val="0"/>
                <w:numId w:val="16"/>
              </w:numPr>
            </w:pPr>
            <w:r w:rsidRPr="00DF27B4">
              <w:rPr>
                <w:b/>
              </w:rPr>
              <w:t>Zoom in</w:t>
            </w:r>
            <w:r w:rsidRPr="00DF27B4">
              <w:t xml:space="preserve"> on the most important part of the story.</w:t>
            </w:r>
          </w:p>
          <w:p w14:paraId="66A95316" w14:textId="77777777" w:rsidR="00C00972" w:rsidRPr="00DF27B4" w:rsidRDefault="00C00972" w:rsidP="00C70E33">
            <w:pPr>
              <w:pStyle w:val="NoSpacing"/>
              <w:numPr>
                <w:ilvl w:val="0"/>
                <w:numId w:val="16"/>
              </w:numPr>
            </w:pPr>
            <w:r w:rsidRPr="00DF27B4">
              <w:t xml:space="preserve">Focus in on </w:t>
            </w:r>
            <w:r w:rsidRPr="00DF27B4">
              <w:rPr>
                <w:b/>
              </w:rPr>
              <w:t>exact details</w:t>
            </w:r>
            <w:r w:rsidRPr="00DF27B4">
              <w:t xml:space="preserve"> and </w:t>
            </w:r>
            <w:r w:rsidRPr="00DF27B4">
              <w:rPr>
                <w:b/>
              </w:rPr>
              <w:t>specific words</w:t>
            </w:r>
            <w:r w:rsidRPr="00DF27B4">
              <w:t xml:space="preserve"> rather than general sentences.</w:t>
            </w:r>
          </w:p>
          <w:p w14:paraId="08E56E1A" w14:textId="77777777" w:rsidR="00C00972" w:rsidRPr="00DF27B4" w:rsidRDefault="00C00972" w:rsidP="00C70E33">
            <w:pPr>
              <w:pStyle w:val="NoSpacing"/>
              <w:numPr>
                <w:ilvl w:val="0"/>
                <w:numId w:val="16"/>
              </w:numPr>
              <w:rPr>
                <w:b/>
              </w:rPr>
            </w:pPr>
            <w:r w:rsidRPr="00DF27B4">
              <w:rPr>
                <w:b/>
              </w:rPr>
              <w:t>Leave out parts that don’t matter.</w:t>
            </w:r>
          </w:p>
          <w:p w14:paraId="64BD9FA1" w14:textId="77777777" w:rsidR="00C00972" w:rsidRPr="00DF27B4" w:rsidRDefault="00C00972" w:rsidP="00C70E33">
            <w:pPr>
              <w:pStyle w:val="NoSpacing"/>
              <w:numPr>
                <w:ilvl w:val="0"/>
                <w:numId w:val="16"/>
              </w:numPr>
            </w:pPr>
            <w:r w:rsidRPr="00DF27B4">
              <w:rPr>
                <w:b/>
              </w:rPr>
              <w:t xml:space="preserve">Storytell </w:t>
            </w:r>
            <w:r w:rsidRPr="00DF27B4">
              <w:t xml:space="preserve">the events in your story </w:t>
            </w:r>
            <w:r w:rsidRPr="00DF27B4">
              <w:rPr>
                <w:b/>
              </w:rPr>
              <w:t>step-by-step</w:t>
            </w:r>
            <w:r w:rsidR="003700C0" w:rsidRPr="00DF27B4">
              <w:t xml:space="preserve"> across your fingers</w:t>
            </w:r>
            <w:r w:rsidRPr="00DF27B4">
              <w:t>.</w:t>
            </w:r>
          </w:p>
          <w:p w14:paraId="59A1C891" w14:textId="77777777" w:rsidR="00C00972" w:rsidRPr="00DF27B4" w:rsidRDefault="00C00972" w:rsidP="00C70E33">
            <w:pPr>
              <w:pStyle w:val="NoSpacing"/>
              <w:numPr>
                <w:ilvl w:val="0"/>
                <w:numId w:val="16"/>
              </w:numPr>
            </w:pPr>
            <w:r w:rsidRPr="00DF27B4">
              <w:t>Tell the</w:t>
            </w:r>
            <w:r w:rsidRPr="00DF27B4">
              <w:rPr>
                <w:b/>
              </w:rPr>
              <w:t xml:space="preserve"> </w:t>
            </w:r>
            <w:r w:rsidR="00086164">
              <w:rPr>
                <w:b/>
              </w:rPr>
              <w:t>internal story</w:t>
            </w:r>
            <w:r w:rsidRPr="00DF27B4">
              <w:t xml:space="preserve"> by including your </w:t>
            </w:r>
            <w:r w:rsidRPr="00DF27B4">
              <w:rPr>
                <w:b/>
              </w:rPr>
              <w:t>thoughts, feelings, and responses</w:t>
            </w:r>
            <w:r w:rsidRPr="00DF27B4">
              <w:t xml:space="preserve"> to what is happening.</w:t>
            </w:r>
          </w:p>
          <w:p w14:paraId="2E983DCA" w14:textId="77777777" w:rsidR="00C00972" w:rsidRPr="00DF27B4" w:rsidRDefault="00C00972" w:rsidP="00C70E33">
            <w:pPr>
              <w:pStyle w:val="NoSpacing"/>
              <w:numPr>
                <w:ilvl w:val="0"/>
                <w:numId w:val="16"/>
              </w:numPr>
            </w:pPr>
            <w:r w:rsidRPr="00DF27B4">
              <w:t xml:space="preserve">Begin with a </w:t>
            </w:r>
            <w:r w:rsidRPr="00DF27B4">
              <w:rPr>
                <w:b/>
              </w:rPr>
              <w:t>strong lead – action, setting, description, dialogue, or thoughts.</w:t>
            </w:r>
          </w:p>
          <w:p w14:paraId="2187436E" w14:textId="77777777" w:rsidR="00C00972" w:rsidRPr="00DF27B4" w:rsidRDefault="00C00972" w:rsidP="00C70E33">
            <w:pPr>
              <w:pStyle w:val="NoSpacing"/>
              <w:numPr>
                <w:ilvl w:val="0"/>
                <w:numId w:val="16"/>
              </w:numPr>
            </w:pPr>
            <w:r w:rsidRPr="00DF27B4">
              <w:t xml:space="preserve">Close with a </w:t>
            </w:r>
            <w:r w:rsidRPr="00DF27B4">
              <w:rPr>
                <w:b/>
              </w:rPr>
              <w:t>strong ending – action, dialogue, thoughts, images, and whole-story reminders that make a lasting impression</w:t>
            </w:r>
            <w:r w:rsidRPr="00DF27B4">
              <w:t>.</w:t>
            </w:r>
          </w:p>
          <w:p w14:paraId="5D328CA7" w14:textId="77777777" w:rsidR="00C00972" w:rsidRPr="00DF27B4" w:rsidRDefault="00C00972" w:rsidP="00C70E33">
            <w:pPr>
              <w:pStyle w:val="NoSpacing"/>
              <w:numPr>
                <w:ilvl w:val="0"/>
                <w:numId w:val="16"/>
              </w:numPr>
            </w:pPr>
            <w:r w:rsidRPr="00DF27B4">
              <w:t xml:space="preserve">Reread your story to a partner or through a stranger’s eyes, look for confusing parts, and </w:t>
            </w:r>
            <w:r w:rsidRPr="00DF27B4">
              <w:rPr>
                <w:b/>
              </w:rPr>
              <w:t>revise for meaning</w:t>
            </w:r>
            <w:r w:rsidRPr="00DF27B4">
              <w:t>.</w:t>
            </w:r>
          </w:p>
          <w:p w14:paraId="774ADD9F" w14:textId="77777777" w:rsidR="00B36273" w:rsidRPr="00DF27B4" w:rsidRDefault="00B36273" w:rsidP="00C70E33">
            <w:pPr>
              <w:pStyle w:val="ListParagraph"/>
              <w:numPr>
                <w:ilvl w:val="0"/>
                <w:numId w:val="16"/>
              </w:numPr>
              <w:spacing w:after="0" w:line="240" w:lineRule="auto"/>
              <w:rPr>
                <w:b/>
                <w:sz w:val="20"/>
                <w:szCs w:val="20"/>
              </w:rPr>
            </w:pPr>
            <w:r>
              <w:rPr>
                <w:b/>
              </w:rPr>
              <w:t xml:space="preserve">Elaborate </w:t>
            </w:r>
            <w:r>
              <w:t>by including</w:t>
            </w:r>
            <w:r w:rsidRPr="00DF27B4">
              <w:rPr>
                <w:b/>
              </w:rPr>
              <w:t xml:space="preserve"> sensory details </w:t>
            </w:r>
            <w:r w:rsidRPr="00DF27B4">
              <w:t xml:space="preserve">that tell what you </w:t>
            </w:r>
            <w:r w:rsidRPr="00DF27B4">
              <w:rPr>
                <w:b/>
              </w:rPr>
              <w:t>hear, feel, smell, taste, and see.</w:t>
            </w:r>
          </w:p>
          <w:p w14:paraId="0E251FBD" w14:textId="77777777" w:rsidR="00B36273" w:rsidRPr="00DF27B4" w:rsidRDefault="00B36273" w:rsidP="00C70E33">
            <w:pPr>
              <w:pStyle w:val="NoSpacing"/>
              <w:numPr>
                <w:ilvl w:val="0"/>
                <w:numId w:val="16"/>
              </w:numPr>
            </w:pPr>
            <w:r w:rsidRPr="00DF27B4">
              <w:rPr>
                <w:b/>
              </w:rPr>
              <w:t xml:space="preserve">Elaborate </w:t>
            </w:r>
            <w:r w:rsidRPr="00DF27B4">
              <w:t xml:space="preserve">by writing more than one sentence about the </w:t>
            </w:r>
            <w:r w:rsidR="00086164">
              <w:rPr>
                <w:b/>
              </w:rPr>
              <w:t>internal story</w:t>
            </w:r>
            <w:r w:rsidRPr="00DF27B4">
              <w:t>.</w:t>
            </w:r>
          </w:p>
          <w:p w14:paraId="413F5C9E" w14:textId="77777777" w:rsidR="00B36273" w:rsidRPr="00DF27B4" w:rsidRDefault="00B36273" w:rsidP="00C70E33">
            <w:pPr>
              <w:pStyle w:val="NoSpacing"/>
              <w:numPr>
                <w:ilvl w:val="0"/>
                <w:numId w:val="16"/>
              </w:numPr>
            </w:pPr>
            <w:r w:rsidRPr="00DF27B4">
              <w:rPr>
                <w:b/>
              </w:rPr>
              <w:t xml:space="preserve">Elaborate </w:t>
            </w:r>
            <w:r w:rsidRPr="00DF27B4">
              <w:t xml:space="preserve">by writing more than one sentence about the </w:t>
            </w:r>
            <w:r w:rsidRPr="00DF27B4">
              <w:rPr>
                <w:b/>
              </w:rPr>
              <w:t>action</w:t>
            </w:r>
            <w:r w:rsidRPr="00DF27B4">
              <w:t xml:space="preserve"> in a story.</w:t>
            </w:r>
          </w:p>
          <w:p w14:paraId="36D0F3C3" w14:textId="77777777" w:rsidR="00B36273" w:rsidRPr="00DF27B4" w:rsidRDefault="00B36273" w:rsidP="00C70E33">
            <w:pPr>
              <w:pStyle w:val="NoSpacing"/>
              <w:numPr>
                <w:ilvl w:val="0"/>
                <w:numId w:val="16"/>
              </w:numPr>
            </w:pPr>
            <w:r w:rsidRPr="00DF27B4">
              <w:rPr>
                <w:b/>
              </w:rPr>
              <w:t xml:space="preserve">Elaborate </w:t>
            </w:r>
            <w:r w:rsidRPr="00DF27B4">
              <w:t xml:space="preserve">by writing more than one sentence </w:t>
            </w:r>
            <w:r w:rsidRPr="00391B73">
              <w:rPr>
                <w:b/>
              </w:rPr>
              <w:t xml:space="preserve">describing a </w:t>
            </w:r>
            <w:r>
              <w:rPr>
                <w:b/>
              </w:rPr>
              <w:t>person, place, or thing</w:t>
            </w:r>
            <w:r w:rsidRPr="00DF27B4">
              <w:t>.</w:t>
            </w:r>
          </w:p>
          <w:p w14:paraId="09245BEE" w14:textId="77777777" w:rsidR="00B36273" w:rsidRDefault="00B36273" w:rsidP="00C70E33">
            <w:pPr>
              <w:pStyle w:val="NoSpacing"/>
              <w:numPr>
                <w:ilvl w:val="0"/>
                <w:numId w:val="16"/>
              </w:numPr>
            </w:pPr>
            <w:r w:rsidRPr="00DF27B4">
              <w:rPr>
                <w:b/>
              </w:rPr>
              <w:t xml:space="preserve">Elaborate </w:t>
            </w:r>
            <w:r w:rsidRPr="00DF27B4">
              <w:t xml:space="preserve">by including </w:t>
            </w:r>
            <w:r w:rsidRPr="00DF27B4">
              <w:rPr>
                <w:b/>
              </w:rPr>
              <w:t>effective</w:t>
            </w:r>
            <w:r w:rsidRPr="00DF27B4">
              <w:t xml:space="preserve"> </w:t>
            </w:r>
            <w:r w:rsidRPr="00DF27B4">
              <w:rPr>
                <w:b/>
              </w:rPr>
              <w:t>dialogue</w:t>
            </w:r>
            <w:r w:rsidRPr="00DF27B4">
              <w:t xml:space="preserve"> in a story.</w:t>
            </w:r>
          </w:p>
          <w:p w14:paraId="52E77601" w14:textId="77777777" w:rsidR="00B36273" w:rsidRDefault="00B36273" w:rsidP="00C70E33">
            <w:pPr>
              <w:pStyle w:val="NoSpacing"/>
              <w:numPr>
                <w:ilvl w:val="0"/>
                <w:numId w:val="16"/>
              </w:numPr>
            </w:pPr>
            <w:r>
              <w:t xml:space="preserve">Use a </w:t>
            </w:r>
            <w:r>
              <w:rPr>
                <w:b/>
              </w:rPr>
              <w:t xml:space="preserve">Story Mountain </w:t>
            </w:r>
            <w:r>
              <w:t>to organize a story.</w:t>
            </w:r>
          </w:p>
          <w:p w14:paraId="14A6D537" w14:textId="77777777" w:rsidR="00B36273" w:rsidRPr="00DF27B4" w:rsidRDefault="00B36273" w:rsidP="00C70E33">
            <w:pPr>
              <w:pStyle w:val="NoSpacing"/>
              <w:numPr>
                <w:ilvl w:val="0"/>
                <w:numId w:val="16"/>
              </w:numPr>
            </w:pPr>
            <w:r>
              <w:t xml:space="preserve">In </w:t>
            </w:r>
            <w:r w:rsidRPr="000310B5">
              <w:rPr>
                <w:b/>
              </w:rPr>
              <w:t>strong endings</w:t>
            </w:r>
            <w:r>
              <w:t xml:space="preserve">, you </w:t>
            </w:r>
            <w:r w:rsidRPr="000310B5">
              <w:rPr>
                <w:b/>
              </w:rPr>
              <w:t xml:space="preserve">resolve a problem, reach a goal, </w:t>
            </w:r>
            <w:r w:rsidRPr="000310B5">
              <w:t>or</w:t>
            </w:r>
            <w:r w:rsidRPr="000310B5">
              <w:rPr>
                <w:b/>
              </w:rPr>
              <w:t xml:space="preserve"> learn a lesson</w:t>
            </w:r>
            <w:r>
              <w:t xml:space="preserve">. </w:t>
            </w:r>
          </w:p>
          <w:p w14:paraId="5F4E5214" w14:textId="77777777" w:rsidR="00B36273" w:rsidRPr="00DF27B4" w:rsidRDefault="00B36273" w:rsidP="00C70E33">
            <w:pPr>
              <w:pStyle w:val="NoSpacing"/>
              <w:numPr>
                <w:ilvl w:val="0"/>
                <w:numId w:val="16"/>
              </w:numPr>
            </w:pPr>
            <w:r w:rsidRPr="00DF27B4">
              <w:t xml:space="preserve">Include </w:t>
            </w:r>
            <w:r w:rsidRPr="00DF27B4">
              <w:rPr>
                <w:b/>
              </w:rPr>
              <w:t>repetition</w:t>
            </w:r>
            <w:r w:rsidRPr="00DF27B4">
              <w:t xml:space="preserve"> to emphasize an action or idea.</w:t>
            </w:r>
          </w:p>
          <w:p w14:paraId="5AAFC4D2" w14:textId="77777777" w:rsidR="00C00972" w:rsidRPr="00DF27B4" w:rsidRDefault="00C00972" w:rsidP="00630F02">
            <w:pPr>
              <w:pStyle w:val="NoSpacing"/>
            </w:pPr>
          </w:p>
        </w:tc>
      </w:tr>
    </w:tbl>
    <w:p w14:paraId="4511AEDF" w14:textId="77777777" w:rsidR="00C00972" w:rsidRDefault="00C00972" w:rsidP="0070015C">
      <w:pPr>
        <w:rPr>
          <w:sz w:val="20"/>
          <w:szCs w:val="20"/>
        </w:rPr>
      </w:pPr>
    </w:p>
    <w:p w14:paraId="526E7E5F" w14:textId="77777777" w:rsidR="003536B6" w:rsidRDefault="003536B6" w:rsidP="0070015C">
      <w:pPr>
        <w:rPr>
          <w:sz w:val="20"/>
          <w:szCs w:val="20"/>
        </w:rPr>
      </w:pPr>
    </w:p>
    <w:p w14:paraId="73F2E8C9" w14:textId="77777777" w:rsidR="003536B6" w:rsidRDefault="003536B6" w:rsidP="0070015C">
      <w:pPr>
        <w:rPr>
          <w:sz w:val="20"/>
          <w:szCs w:val="20"/>
        </w:rPr>
      </w:pPr>
    </w:p>
    <w:p w14:paraId="48D964E6" w14:textId="77777777" w:rsidR="003536B6" w:rsidRDefault="003536B6" w:rsidP="0070015C">
      <w:pPr>
        <w:rPr>
          <w:sz w:val="20"/>
          <w:szCs w:val="20"/>
        </w:rPr>
      </w:pPr>
    </w:p>
    <w:p w14:paraId="5700AB63" w14:textId="77777777" w:rsidR="003536B6" w:rsidRDefault="003536B6" w:rsidP="0070015C">
      <w:pPr>
        <w:rPr>
          <w:sz w:val="20"/>
          <w:szCs w:val="20"/>
        </w:rPr>
      </w:pPr>
    </w:p>
    <w:p w14:paraId="4FBBDB04" w14:textId="77777777" w:rsidR="003536B6" w:rsidRDefault="003536B6" w:rsidP="0070015C">
      <w:pPr>
        <w:rPr>
          <w:sz w:val="20"/>
          <w:szCs w:val="20"/>
        </w:rPr>
      </w:pPr>
    </w:p>
    <w:p w14:paraId="74CE116D" w14:textId="77777777" w:rsidR="00C419AD" w:rsidRDefault="00C419AD" w:rsidP="0070015C">
      <w:pPr>
        <w:rPr>
          <w:sz w:val="20"/>
          <w:szCs w:val="20"/>
        </w:rPr>
      </w:pPr>
    </w:p>
    <w:p w14:paraId="207F6ECC" w14:textId="77777777" w:rsidR="00C419AD" w:rsidRDefault="00C419AD" w:rsidP="0070015C">
      <w:pPr>
        <w:rPr>
          <w:sz w:val="20"/>
          <w:szCs w:val="20"/>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0"/>
        <w:gridCol w:w="9000"/>
      </w:tblGrid>
      <w:tr w:rsidR="003536B6" w:rsidRPr="00DF27B4" w14:paraId="12062807" w14:textId="77777777" w:rsidTr="00DF27B4">
        <w:tc>
          <w:tcPr>
            <w:tcW w:w="10710" w:type="dxa"/>
            <w:gridSpan w:val="2"/>
            <w:tcBorders>
              <w:top w:val="single" w:sz="12" w:space="0" w:color="auto"/>
              <w:left w:val="single" w:sz="12" w:space="0" w:color="auto"/>
              <w:bottom w:val="single" w:sz="4" w:space="0" w:color="auto"/>
              <w:right w:val="single" w:sz="12" w:space="0" w:color="auto"/>
            </w:tcBorders>
            <w:shd w:val="clear" w:color="auto" w:fill="auto"/>
            <w:hideMark/>
          </w:tcPr>
          <w:p w14:paraId="53CA46AC" w14:textId="77777777" w:rsidR="003536B6" w:rsidRPr="00DF27B4" w:rsidRDefault="00086164" w:rsidP="00DF27B4">
            <w:pPr>
              <w:pStyle w:val="NoSpacing"/>
              <w:jc w:val="center"/>
              <w:rPr>
                <w:b/>
              </w:rPr>
            </w:pPr>
            <w:r>
              <w:rPr>
                <w:b/>
              </w:rPr>
              <w:lastRenderedPageBreak/>
              <w:t>Session 14</w:t>
            </w:r>
          </w:p>
        </w:tc>
      </w:tr>
      <w:tr w:rsidR="003536B6" w:rsidRPr="00DF27B4" w14:paraId="0924D0C6" w14:textId="77777777" w:rsidTr="00DF27B4">
        <w:tc>
          <w:tcPr>
            <w:tcW w:w="1710" w:type="dxa"/>
            <w:tcBorders>
              <w:top w:val="single" w:sz="12" w:space="0" w:color="auto"/>
              <w:left w:val="single" w:sz="12" w:space="0" w:color="auto"/>
              <w:bottom w:val="single" w:sz="4" w:space="0" w:color="auto"/>
              <w:right w:val="single" w:sz="4" w:space="0" w:color="auto"/>
            </w:tcBorders>
            <w:shd w:val="clear" w:color="auto" w:fill="auto"/>
            <w:hideMark/>
          </w:tcPr>
          <w:p w14:paraId="113A4B78" w14:textId="77777777" w:rsidR="003536B6" w:rsidRPr="00DF27B4" w:rsidRDefault="003536B6" w:rsidP="00630F02">
            <w:pPr>
              <w:pStyle w:val="NoSpacing"/>
              <w:rPr>
                <w:b/>
              </w:rPr>
            </w:pPr>
            <w:r w:rsidRPr="00DF27B4">
              <w:rPr>
                <w:b/>
              </w:rPr>
              <w:t>Concept</w:t>
            </w:r>
          </w:p>
        </w:tc>
        <w:tc>
          <w:tcPr>
            <w:tcW w:w="9000" w:type="dxa"/>
            <w:tcBorders>
              <w:top w:val="single" w:sz="12" w:space="0" w:color="auto"/>
              <w:left w:val="single" w:sz="4" w:space="0" w:color="auto"/>
              <w:bottom w:val="single" w:sz="4" w:space="0" w:color="auto"/>
              <w:right w:val="single" w:sz="12" w:space="0" w:color="auto"/>
            </w:tcBorders>
            <w:shd w:val="clear" w:color="auto" w:fill="auto"/>
            <w:hideMark/>
          </w:tcPr>
          <w:p w14:paraId="046DF38B" w14:textId="77777777" w:rsidR="003536B6" w:rsidRPr="00DF27B4" w:rsidRDefault="003536B6" w:rsidP="00630F02">
            <w:pPr>
              <w:pStyle w:val="NoSpacing"/>
            </w:pPr>
            <w:r w:rsidRPr="00DF27B4">
              <w:t xml:space="preserve">Writers learn strategies for </w:t>
            </w:r>
            <w:r w:rsidR="00B36273">
              <w:t xml:space="preserve">revising and </w:t>
            </w:r>
            <w:r w:rsidRPr="00DF27B4">
              <w:t>editing their personal narratives.</w:t>
            </w:r>
          </w:p>
        </w:tc>
      </w:tr>
      <w:tr w:rsidR="003536B6" w:rsidRPr="00DF27B4" w14:paraId="57FA5354" w14:textId="77777777" w:rsidTr="00DF27B4">
        <w:tc>
          <w:tcPr>
            <w:tcW w:w="1710" w:type="dxa"/>
            <w:tcBorders>
              <w:top w:val="single" w:sz="4" w:space="0" w:color="auto"/>
              <w:left w:val="single" w:sz="12" w:space="0" w:color="auto"/>
              <w:bottom w:val="single" w:sz="12" w:space="0" w:color="auto"/>
              <w:right w:val="single" w:sz="4" w:space="0" w:color="auto"/>
            </w:tcBorders>
            <w:shd w:val="clear" w:color="auto" w:fill="auto"/>
            <w:hideMark/>
          </w:tcPr>
          <w:p w14:paraId="6469F506" w14:textId="77777777" w:rsidR="003536B6" w:rsidRPr="00DF27B4" w:rsidRDefault="003536B6" w:rsidP="00630F02">
            <w:pPr>
              <w:pStyle w:val="NoSpacing"/>
              <w:rPr>
                <w:b/>
              </w:rPr>
            </w:pPr>
            <w:r w:rsidRPr="00DF27B4">
              <w:rPr>
                <w:b/>
              </w:rPr>
              <w:t>Teaching Point</w:t>
            </w:r>
          </w:p>
        </w:tc>
        <w:tc>
          <w:tcPr>
            <w:tcW w:w="9000" w:type="dxa"/>
            <w:tcBorders>
              <w:top w:val="single" w:sz="4" w:space="0" w:color="auto"/>
              <w:left w:val="single" w:sz="4" w:space="0" w:color="auto"/>
              <w:bottom w:val="single" w:sz="12" w:space="0" w:color="auto"/>
              <w:right w:val="single" w:sz="12" w:space="0" w:color="auto"/>
            </w:tcBorders>
            <w:shd w:val="clear" w:color="auto" w:fill="auto"/>
            <w:hideMark/>
          </w:tcPr>
          <w:p w14:paraId="4FE9D0C1" w14:textId="77777777" w:rsidR="003536B6" w:rsidRPr="00DF27B4" w:rsidRDefault="003536B6" w:rsidP="00630F02">
            <w:pPr>
              <w:pStyle w:val="NoSpacing"/>
            </w:pPr>
            <w:r w:rsidRPr="00DF27B4">
              <w:t>Writers</w:t>
            </w:r>
            <w:r w:rsidR="00015CA9">
              <w:t xml:space="preserve"> learn how to</w:t>
            </w:r>
            <w:r w:rsidRPr="00DF27B4">
              <w:t xml:space="preserve"> use </w:t>
            </w:r>
            <w:r w:rsidRPr="00DF27B4">
              <w:rPr>
                <w:b/>
              </w:rPr>
              <w:t>revision/editing checklists</w:t>
            </w:r>
            <w:r w:rsidRPr="00DF27B4">
              <w:t xml:space="preserve"> to </w:t>
            </w:r>
            <w:r w:rsidRPr="008E4B26">
              <w:rPr>
                <w:b/>
              </w:rPr>
              <w:t>edit</w:t>
            </w:r>
            <w:r w:rsidRPr="00DF27B4">
              <w:t xml:space="preserve"> their writing.</w:t>
            </w:r>
          </w:p>
        </w:tc>
      </w:tr>
    </w:tbl>
    <w:p w14:paraId="395BA7D7" w14:textId="77777777" w:rsidR="003536B6" w:rsidRPr="007C0882" w:rsidRDefault="003536B6" w:rsidP="003536B6">
      <w:pPr>
        <w:pStyle w:val="NoSpacing"/>
      </w:pPr>
    </w:p>
    <w:tbl>
      <w:tblPr>
        <w:tblW w:w="0" w:type="auto"/>
        <w:tblInd w:w="28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4860"/>
        <w:gridCol w:w="5850"/>
      </w:tblGrid>
      <w:tr w:rsidR="003536B6" w:rsidRPr="00DF27B4" w14:paraId="5CCC34FC" w14:textId="77777777" w:rsidTr="00DF27B4">
        <w:tc>
          <w:tcPr>
            <w:tcW w:w="4860" w:type="dxa"/>
            <w:shd w:val="clear" w:color="auto" w:fill="auto"/>
            <w:hideMark/>
          </w:tcPr>
          <w:p w14:paraId="0C42B348" w14:textId="77777777" w:rsidR="003536B6" w:rsidRPr="00DF27B4" w:rsidRDefault="003536B6" w:rsidP="00DF27B4">
            <w:pPr>
              <w:pStyle w:val="NoSpacing"/>
              <w:jc w:val="center"/>
              <w:rPr>
                <w:b/>
              </w:rPr>
            </w:pPr>
            <w:r w:rsidRPr="00DF27B4">
              <w:rPr>
                <w:b/>
              </w:rPr>
              <w:t>References</w:t>
            </w:r>
          </w:p>
        </w:tc>
        <w:tc>
          <w:tcPr>
            <w:tcW w:w="5850" w:type="dxa"/>
            <w:shd w:val="clear" w:color="auto" w:fill="auto"/>
            <w:hideMark/>
          </w:tcPr>
          <w:p w14:paraId="75E49244" w14:textId="77777777" w:rsidR="003536B6" w:rsidRPr="00DF27B4" w:rsidRDefault="003536B6" w:rsidP="00DF27B4">
            <w:pPr>
              <w:pStyle w:val="NoSpacing"/>
              <w:jc w:val="center"/>
              <w:rPr>
                <w:b/>
              </w:rPr>
            </w:pPr>
            <w:r w:rsidRPr="00DF27B4">
              <w:rPr>
                <w:b/>
              </w:rPr>
              <w:t>Materials</w:t>
            </w:r>
          </w:p>
        </w:tc>
      </w:tr>
      <w:tr w:rsidR="003536B6" w:rsidRPr="00DF27B4" w14:paraId="72548DB6" w14:textId="77777777" w:rsidTr="00DF27B4">
        <w:tc>
          <w:tcPr>
            <w:tcW w:w="4860" w:type="dxa"/>
            <w:shd w:val="clear" w:color="auto" w:fill="auto"/>
            <w:hideMark/>
          </w:tcPr>
          <w:p w14:paraId="2119922C" w14:textId="77777777" w:rsidR="003536B6" w:rsidRPr="00DF27B4" w:rsidRDefault="003536B6" w:rsidP="00C70E33">
            <w:pPr>
              <w:pStyle w:val="ListParagraph"/>
              <w:numPr>
                <w:ilvl w:val="0"/>
                <w:numId w:val="36"/>
              </w:numPr>
              <w:spacing w:after="0" w:line="240" w:lineRule="auto"/>
              <w:rPr>
                <w:b/>
              </w:rPr>
            </w:pPr>
            <w:r w:rsidRPr="00DF27B4">
              <w:rPr>
                <w:b/>
                <w:i/>
              </w:rPr>
              <w:t>Lucy Calkins Units of Study for Teaching Writing, Grades 3-5, Book 2:  Raising the Quality of Narrative Writing</w:t>
            </w:r>
            <w:r w:rsidRPr="00DF27B4">
              <w:t>, Lucy Calkins</w:t>
            </w:r>
          </w:p>
          <w:p w14:paraId="6D0967AA" w14:textId="77777777" w:rsidR="003536B6" w:rsidRPr="00DF27B4" w:rsidRDefault="003536B6" w:rsidP="00C70E33">
            <w:pPr>
              <w:pStyle w:val="NoSpacing"/>
              <w:numPr>
                <w:ilvl w:val="0"/>
                <w:numId w:val="36"/>
              </w:numPr>
              <w:rPr>
                <w:b/>
              </w:rPr>
            </w:pPr>
            <w:r w:rsidRPr="00DF27B4">
              <w:rPr>
                <w:b/>
                <w:i/>
              </w:rPr>
              <w:t>A Curricular Plan for the Writing Workshop, Grade 3, 2011-2012</w:t>
            </w:r>
            <w:r w:rsidRPr="00DF27B4">
              <w:rPr>
                <w:i/>
              </w:rPr>
              <w:t>, Lucy Calkins</w:t>
            </w:r>
          </w:p>
        </w:tc>
        <w:tc>
          <w:tcPr>
            <w:tcW w:w="5850" w:type="dxa"/>
            <w:shd w:val="clear" w:color="auto" w:fill="auto"/>
            <w:hideMark/>
          </w:tcPr>
          <w:p w14:paraId="1CDAE21E" w14:textId="77777777" w:rsidR="003536B6" w:rsidRPr="00DF27B4" w:rsidRDefault="003536B6" w:rsidP="00C70E33">
            <w:pPr>
              <w:pStyle w:val="NoSpacing"/>
              <w:numPr>
                <w:ilvl w:val="0"/>
                <w:numId w:val="36"/>
              </w:numPr>
            </w:pPr>
            <w:r w:rsidRPr="00DF27B4">
              <w:t>Writing folders</w:t>
            </w:r>
          </w:p>
          <w:p w14:paraId="14214808" w14:textId="77777777" w:rsidR="00DF1951" w:rsidRPr="00DF27B4" w:rsidRDefault="00DF1951" w:rsidP="00C70E33">
            <w:pPr>
              <w:pStyle w:val="ListParagraph"/>
              <w:numPr>
                <w:ilvl w:val="0"/>
                <w:numId w:val="36"/>
              </w:numPr>
              <w:spacing w:after="0" w:line="240" w:lineRule="auto"/>
            </w:pPr>
            <w:r w:rsidRPr="00DF27B4">
              <w:rPr>
                <w:b/>
                <w:i/>
              </w:rPr>
              <w:t>Because of Winn-Dixie</w:t>
            </w:r>
            <w:r w:rsidRPr="00DF27B4">
              <w:rPr>
                <w:i/>
              </w:rPr>
              <w:t xml:space="preserve">, </w:t>
            </w:r>
            <w:r w:rsidRPr="00DF27B4">
              <w:t xml:space="preserve">Kate </w:t>
            </w:r>
            <w:proofErr w:type="spellStart"/>
            <w:r w:rsidRPr="00DF27B4">
              <w:t>DiCamillo</w:t>
            </w:r>
            <w:proofErr w:type="spellEnd"/>
          </w:p>
          <w:p w14:paraId="5BD5180C" w14:textId="77777777" w:rsidR="003536B6" w:rsidRPr="00DF27B4" w:rsidRDefault="00B36273" w:rsidP="00C70E33">
            <w:pPr>
              <w:pStyle w:val="NoSpacing"/>
              <w:numPr>
                <w:ilvl w:val="0"/>
                <w:numId w:val="36"/>
              </w:numPr>
            </w:pPr>
            <w:r>
              <w:rPr>
                <w:b/>
                <w:i/>
              </w:rPr>
              <w:t xml:space="preserve">Personal Narrative </w:t>
            </w:r>
            <w:r w:rsidR="003536B6" w:rsidRPr="00DF27B4">
              <w:rPr>
                <w:b/>
                <w:i/>
              </w:rPr>
              <w:t>Revision/Editing Checklist</w:t>
            </w:r>
            <w:r w:rsidR="003536B6" w:rsidRPr="00DF27B4">
              <w:t xml:space="preserve"> for each student</w:t>
            </w:r>
          </w:p>
          <w:p w14:paraId="19086698" w14:textId="77777777" w:rsidR="003536B6" w:rsidRPr="00DF27B4" w:rsidRDefault="003536B6" w:rsidP="00C70E33">
            <w:pPr>
              <w:pStyle w:val="NoSpacing"/>
              <w:numPr>
                <w:ilvl w:val="0"/>
                <w:numId w:val="36"/>
              </w:numPr>
            </w:pPr>
            <w:r w:rsidRPr="00DF27B4">
              <w:t xml:space="preserve">Chart-sized </w:t>
            </w:r>
            <w:r w:rsidR="00B36273">
              <w:rPr>
                <w:b/>
                <w:i/>
              </w:rPr>
              <w:t xml:space="preserve">Personal Narrative </w:t>
            </w:r>
            <w:r w:rsidRPr="00DF27B4">
              <w:rPr>
                <w:b/>
                <w:i/>
              </w:rPr>
              <w:t>Revision/Editing Checklist</w:t>
            </w:r>
          </w:p>
        </w:tc>
      </w:tr>
    </w:tbl>
    <w:p w14:paraId="30CD7DAC" w14:textId="77777777" w:rsidR="003536B6" w:rsidRPr="007C0882" w:rsidRDefault="003536B6" w:rsidP="003536B6">
      <w:pPr>
        <w:pStyle w:val="NoSpacing"/>
      </w:pPr>
    </w:p>
    <w:tbl>
      <w:tblPr>
        <w:tblW w:w="0" w:type="auto"/>
        <w:tblInd w:w="28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693"/>
        <w:gridCol w:w="9035"/>
      </w:tblGrid>
      <w:tr w:rsidR="003536B6" w:rsidRPr="00DF27B4" w14:paraId="43F64DA2" w14:textId="77777777" w:rsidTr="00DF27B4">
        <w:tc>
          <w:tcPr>
            <w:tcW w:w="1405" w:type="dxa"/>
            <w:shd w:val="clear" w:color="auto" w:fill="auto"/>
            <w:hideMark/>
          </w:tcPr>
          <w:p w14:paraId="565B0161" w14:textId="77777777" w:rsidR="003536B6" w:rsidRPr="00DF27B4" w:rsidRDefault="003536B6" w:rsidP="00630F02">
            <w:pPr>
              <w:pStyle w:val="NoSpacing"/>
              <w:rPr>
                <w:b/>
              </w:rPr>
            </w:pPr>
            <w:r w:rsidRPr="00DF27B4">
              <w:rPr>
                <w:b/>
              </w:rPr>
              <w:t>Note</w:t>
            </w:r>
          </w:p>
        </w:tc>
        <w:tc>
          <w:tcPr>
            <w:tcW w:w="9270" w:type="dxa"/>
            <w:shd w:val="clear" w:color="auto" w:fill="auto"/>
          </w:tcPr>
          <w:p w14:paraId="7C50D488" w14:textId="77777777" w:rsidR="003536B6" w:rsidRPr="00DF27B4" w:rsidRDefault="00800841" w:rsidP="00C70E33">
            <w:pPr>
              <w:pStyle w:val="NoSpacing"/>
              <w:numPr>
                <w:ilvl w:val="0"/>
                <w:numId w:val="6"/>
              </w:numPr>
            </w:pPr>
            <w:r w:rsidRPr="00DF27B4">
              <w:t>Put a</w:t>
            </w:r>
            <w:r w:rsidR="003536B6" w:rsidRPr="00DF27B4">
              <w:t xml:space="preserve"> </w:t>
            </w:r>
            <w:r w:rsidR="00B36273">
              <w:rPr>
                <w:b/>
                <w:i/>
              </w:rPr>
              <w:t xml:space="preserve">Personal Narrative </w:t>
            </w:r>
            <w:r w:rsidR="003536B6" w:rsidRPr="00DF27B4">
              <w:rPr>
                <w:b/>
                <w:i/>
              </w:rPr>
              <w:t>Revision/Editing Checklist</w:t>
            </w:r>
            <w:r w:rsidR="003536B6" w:rsidRPr="00DF27B4">
              <w:t xml:space="preserve"> inside each student’s writing folder.</w:t>
            </w:r>
          </w:p>
        </w:tc>
      </w:tr>
      <w:tr w:rsidR="003536B6" w:rsidRPr="00DF27B4" w14:paraId="07D540A8" w14:textId="77777777" w:rsidTr="00DF27B4">
        <w:tc>
          <w:tcPr>
            <w:tcW w:w="1405" w:type="dxa"/>
            <w:shd w:val="clear" w:color="auto" w:fill="auto"/>
            <w:hideMark/>
          </w:tcPr>
          <w:p w14:paraId="5B0D0CCD" w14:textId="77777777" w:rsidR="003536B6" w:rsidRPr="00DF27B4" w:rsidRDefault="003536B6" w:rsidP="00630F02">
            <w:pPr>
              <w:pStyle w:val="NoSpacing"/>
              <w:rPr>
                <w:b/>
              </w:rPr>
            </w:pPr>
            <w:r w:rsidRPr="00DF27B4">
              <w:rPr>
                <w:b/>
              </w:rPr>
              <w:t>Connection</w:t>
            </w:r>
          </w:p>
        </w:tc>
        <w:tc>
          <w:tcPr>
            <w:tcW w:w="9270" w:type="dxa"/>
            <w:shd w:val="clear" w:color="auto" w:fill="auto"/>
          </w:tcPr>
          <w:p w14:paraId="1EB10338" w14:textId="77777777" w:rsidR="003536B6" w:rsidRPr="003B604F" w:rsidRDefault="003B604F" w:rsidP="003B604F">
            <w:pPr>
              <w:pStyle w:val="NoSpacing"/>
              <w:rPr>
                <w:i/>
              </w:rPr>
            </w:pPr>
            <w:r w:rsidRPr="003B604F">
              <w:rPr>
                <w:i/>
              </w:rPr>
              <w:t>Writers, t</w:t>
            </w:r>
            <w:r w:rsidR="003536B6" w:rsidRPr="003B604F">
              <w:rPr>
                <w:i/>
              </w:rPr>
              <w:t xml:space="preserve">oday </w:t>
            </w:r>
            <w:r w:rsidRPr="003B604F">
              <w:rPr>
                <w:i/>
              </w:rPr>
              <w:t>we</w:t>
            </w:r>
            <w:r w:rsidR="003536B6" w:rsidRPr="003B604F">
              <w:rPr>
                <w:i/>
              </w:rPr>
              <w:t xml:space="preserve"> will </w:t>
            </w:r>
            <w:r w:rsidR="00630F02" w:rsidRPr="003B604F">
              <w:rPr>
                <w:i/>
              </w:rPr>
              <w:t>continue to use</w:t>
            </w:r>
            <w:r w:rsidR="003536B6" w:rsidRPr="003B604F">
              <w:rPr>
                <w:i/>
              </w:rPr>
              <w:t xml:space="preserve"> strategies</w:t>
            </w:r>
            <w:r w:rsidR="00630F02" w:rsidRPr="003B604F">
              <w:rPr>
                <w:i/>
              </w:rPr>
              <w:t xml:space="preserve"> </w:t>
            </w:r>
            <w:r w:rsidRPr="003B604F">
              <w:rPr>
                <w:i/>
              </w:rPr>
              <w:t>we</w:t>
            </w:r>
            <w:r w:rsidR="00630F02" w:rsidRPr="003B604F">
              <w:rPr>
                <w:i/>
              </w:rPr>
              <w:t xml:space="preserve"> learned</w:t>
            </w:r>
            <w:r w:rsidR="003536B6" w:rsidRPr="003B604F">
              <w:rPr>
                <w:i/>
              </w:rPr>
              <w:t xml:space="preserve"> to edit their writing.</w:t>
            </w:r>
          </w:p>
        </w:tc>
      </w:tr>
      <w:tr w:rsidR="003536B6" w:rsidRPr="00DF27B4" w14:paraId="220B36BD" w14:textId="77777777" w:rsidTr="00DF27B4">
        <w:tc>
          <w:tcPr>
            <w:tcW w:w="1405" w:type="dxa"/>
            <w:shd w:val="clear" w:color="auto" w:fill="auto"/>
            <w:hideMark/>
          </w:tcPr>
          <w:p w14:paraId="1B1E212F" w14:textId="77777777" w:rsidR="003536B6" w:rsidRPr="00DF27B4" w:rsidRDefault="003536B6" w:rsidP="00630F02">
            <w:pPr>
              <w:pStyle w:val="NoSpacing"/>
              <w:rPr>
                <w:b/>
              </w:rPr>
            </w:pPr>
            <w:r w:rsidRPr="00DF27B4">
              <w:rPr>
                <w:b/>
              </w:rPr>
              <w:t>Demonstration/</w:t>
            </w:r>
          </w:p>
          <w:p w14:paraId="6DEBCBBB" w14:textId="77777777" w:rsidR="003536B6" w:rsidRPr="00DF27B4" w:rsidRDefault="003536B6" w:rsidP="00630F02">
            <w:pPr>
              <w:pStyle w:val="NoSpacing"/>
              <w:rPr>
                <w:b/>
              </w:rPr>
            </w:pPr>
            <w:r w:rsidRPr="00DF27B4">
              <w:rPr>
                <w:b/>
              </w:rPr>
              <w:t>Teaching</w:t>
            </w:r>
          </w:p>
        </w:tc>
        <w:tc>
          <w:tcPr>
            <w:tcW w:w="9270" w:type="dxa"/>
            <w:shd w:val="clear" w:color="auto" w:fill="auto"/>
            <w:hideMark/>
          </w:tcPr>
          <w:p w14:paraId="09F3C5F7" w14:textId="77777777" w:rsidR="003536B6" w:rsidRPr="00DF27B4" w:rsidRDefault="003536B6" w:rsidP="00C70E33">
            <w:pPr>
              <w:pStyle w:val="NoSpacing"/>
              <w:numPr>
                <w:ilvl w:val="0"/>
                <w:numId w:val="6"/>
              </w:numPr>
            </w:pPr>
            <w:r w:rsidRPr="00DF27B4">
              <w:t xml:space="preserve">Demonstrate how to use an item on the </w:t>
            </w:r>
            <w:r w:rsidRPr="00DF27B4">
              <w:rPr>
                <w:b/>
                <w:i/>
              </w:rPr>
              <w:t>Revision/Editing Checklist</w:t>
            </w:r>
            <w:r w:rsidRPr="00DF27B4">
              <w:t xml:space="preserve"> as a </w:t>
            </w:r>
            <w:r w:rsidRPr="00DF27B4">
              <w:rPr>
                <w:b/>
              </w:rPr>
              <w:t xml:space="preserve">lens </w:t>
            </w:r>
            <w:r w:rsidRPr="00DF27B4">
              <w:t xml:space="preserve">by rereading your own story through that </w:t>
            </w:r>
            <w:r w:rsidRPr="00DF27B4">
              <w:rPr>
                <w:b/>
              </w:rPr>
              <w:t>lens</w:t>
            </w:r>
            <w:r w:rsidRPr="00DF27B4">
              <w:t>.</w:t>
            </w:r>
          </w:p>
          <w:p w14:paraId="67FE401D" w14:textId="77777777" w:rsidR="003536B6" w:rsidRPr="00DF27B4" w:rsidRDefault="003536B6" w:rsidP="00C70E33">
            <w:pPr>
              <w:pStyle w:val="NoSpacing"/>
              <w:numPr>
                <w:ilvl w:val="0"/>
                <w:numId w:val="35"/>
              </w:numPr>
            </w:pPr>
            <w:r w:rsidRPr="00DF27B4">
              <w:t>Read the first item on the checklist (Will this make sense to a stranger?)</w:t>
            </w:r>
          </w:p>
          <w:p w14:paraId="1FEE78E5" w14:textId="77777777" w:rsidR="003536B6" w:rsidRPr="00DF27B4" w:rsidRDefault="003536B6" w:rsidP="00C70E33">
            <w:pPr>
              <w:pStyle w:val="NoSpacing"/>
              <w:numPr>
                <w:ilvl w:val="0"/>
                <w:numId w:val="35"/>
              </w:numPr>
            </w:pPr>
            <w:r w:rsidRPr="00DF27B4">
              <w:t>Pretend you know nothing about the topic or the writer.  Read and mark places that are confusing.</w:t>
            </w:r>
          </w:p>
          <w:p w14:paraId="1AA0B34C" w14:textId="77777777" w:rsidR="003536B6" w:rsidRPr="00DF27B4" w:rsidRDefault="003536B6" w:rsidP="00C70E33">
            <w:pPr>
              <w:pStyle w:val="NoSpacing"/>
              <w:numPr>
                <w:ilvl w:val="0"/>
                <w:numId w:val="35"/>
              </w:numPr>
            </w:pPr>
            <w:r w:rsidRPr="00DF27B4">
              <w:t>Go back and rewrite those parts so they are clearer.</w:t>
            </w:r>
          </w:p>
        </w:tc>
      </w:tr>
      <w:tr w:rsidR="003536B6" w:rsidRPr="00DF27B4" w14:paraId="411B14BE" w14:textId="77777777" w:rsidTr="00DF27B4">
        <w:tc>
          <w:tcPr>
            <w:tcW w:w="1405" w:type="dxa"/>
            <w:shd w:val="clear" w:color="auto" w:fill="auto"/>
            <w:hideMark/>
          </w:tcPr>
          <w:p w14:paraId="233FB91E" w14:textId="77777777" w:rsidR="003536B6" w:rsidRPr="00DF27B4" w:rsidRDefault="003536B6" w:rsidP="00630F02">
            <w:pPr>
              <w:pStyle w:val="NoSpacing"/>
              <w:rPr>
                <w:b/>
              </w:rPr>
            </w:pPr>
            <w:r w:rsidRPr="00DF27B4">
              <w:rPr>
                <w:b/>
              </w:rPr>
              <w:t>Active Engagement</w:t>
            </w:r>
          </w:p>
        </w:tc>
        <w:tc>
          <w:tcPr>
            <w:tcW w:w="9270" w:type="dxa"/>
            <w:shd w:val="clear" w:color="auto" w:fill="auto"/>
          </w:tcPr>
          <w:p w14:paraId="5EAD802D" w14:textId="77777777" w:rsidR="003536B6" w:rsidRPr="00DF27B4" w:rsidRDefault="003536B6" w:rsidP="00C70E33">
            <w:pPr>
              <w:pStyle w:val="NoSpacing"/>
              <w:numPr>
                <w:ilvl w:val="0"/>
                <w:numId w:val="6"/>
              </w:numPr>
            </w:pPr>
            <w:r w:rsidRPr="00DF27B4">
              <w:t xml:space="preserve">Continue reading through the </w:t>
            </w:r>
            <w:r w:rsidRPr="00DF27B4">
              <w:rPr>
                <w:b/>
              </w:rPr>
              <w:t>lens</w:t>
            </w:r>
            <w:r w:rsidRPr="00DF27B4">
              <w:t xml:space="preserve"> of </w:t>
            </w:r>
            <w:r w:rsidR="00782D57" w:rsidRPr="00DF27B4">
              <w:t xml:space="preserve">each item on the </w:t>
            </w:r>
            <w:r w:rsidR="00B36273">
              <w:t>checklist</w:t>
            </w:r>
            <w:r w:rsidR="00782D57" w:rsidRPr="00DF27B4">
              <w:rPr>
                <w:i/>
              </w:rPr>
              <w:t xml:space="preserve"> </w:t>
            </w:r>
            <w:r w:rsidRPr="00DF27B4">
              <w:t>and then edit your story with the students’ input.</w:t>
            </w:r>
          </w:p>
        </w:tc>
      </w:tr>
      <w:tr w:rsidR="003536B6" w:rsidRPr="00DF27B4" w14:paraId="5E73CB35" w14:textId="77777777" w:rsidTr="00DF27B4">
        <w:tc>
          <w:tcPr>
            <w:tcW w:w="1405" w:type="dxa"/>
            <w:shd w:val="clear" w:color="auto" w:fill="auto"/>
            <w:hideMark/>
          </w:tcPr>
          <w:p w14:paraId="46F7810F" w14:textId="77777777" w:rsidR="003536B6" w:rsidRPr="00DF27B4" w:rsidRDefault="003536B6" w:rsidP="00630F02">
            <w:pPr>
              <w:pStyle w:val="NoSpacing"/>
              <w:rPr>
                <w:b/>
              </w:rPr>
            </w:pPr>
            <w:r w:rsidRPr="00DF27B4">
              <w:rPr>
                <w:b/>
              </w:rPr>
              <w:t>Link</w:t>
            </w:r>
          </w:p>
        </w:tc>
        <w:tc>
          <w:tcPr>
            <w:tcW w:w="9270" w:type="dxa"/>
            <w:shd w:val="clear" w:color="auto" w:fill="auto"/>
            <w:hideMark/>
          </w:tcPr>
          <w:p w14:paraId="201EF398" w14:textId="77777777" w:rsidR="003536B6" w:rsidRPr="00DF27B4" w:rsidRDefault="006A3643" w:rsidP="00800841">
            <w:pPr>
              <w:pStyle w:val="NoSpacing"/>
              <w:rPr>
                <w:i/>
              </w:rPr>
            </w:pPr>
            <w:r w:rsidRPr="0006601D">
              <w:rPr>
                <w:i/>
              </w:rPr>
              <w:t xml:space="preserve">So writers, always remember that whenever you are going to publish your writing, you need to edit it very carefully so that the people reading it will </w:t>
            </w:r>
            <w:r>
              <w:rPr>
                <w:i/>
              </w:rPr>
              <w:t>understand your meaning</w:t>
            </w:r>
            <w:r w:rsidRPr="0006601D">
              <w:rPr>
                <w:i/>
              </w:rPr>
              <w:t xml:space="preserve">.  </w:t>
            </w:r>
            <w:r>
              <w:rPr>
                <w:i/>
              </w:rPr>
              <w:t xml:space="preserve"> F</w:t>
            </w:r>
            <w:r w:rsidRPr="0006601D">
              <w:rPr>
                <w:i/>
              </w:rPr>
              <w:t xml:space="preserve">ind the </w:t>
            </w:r>
            <w:r>
              <w:rPr>
                <w:b/>
                <w:i/>
              </w:rPr>
              <w:t xml:space="preserve">Personal Narrative </w:t>
            </w:r>
            <w:r w:rsidRPr="0006601D">
              <w:rPr>
                <w:b/>
                <w:i/>
              </w:rPr>
              <w:t>Revision/Editing Checklist</w:t>
            </w:r>
            <w:r w:rsidRPr="0006601D">
              <w:rPr>
                <w:i/>
              </w:rPr>
              <w:t xml:space="preserve"> in your writing folders and use each item as a</w:t>
            </w:r>
            <w:r w:rsidRPr="0006601D">
              <w:rPr>
                <w:b/>
                <w:i/>
              </w:rPr>
              <w:t xml:space="preserve"> lens</w:t>
            </w:r>
            <w:r w:rsidRPr="0006601D">
              <w:rPr>
                <w:i/>
              </w:rPr>
              <w:t xml:space="preserve"> when you revise or edit your work.  This is </w:t>
            </w:r>
            <w:r>
              <w:rPr>
                <w:i/>
              </w:rPr>
              <w:t xml:space="preserve">the time to get your writing as polished as you can get it.  </w:t>
            </w:r>
          </w:p>
        </w:tc>
      </w:tr>
      <w:tr w:rsidR="003536B6" w:rsidRPr="00DF27B4" w14:paraId="58CEE6E1" w14:textId="77777777" w:rsidTr="00DF27B4">
        <w:tc>
          <w:tcPr>
            <w:tcW w:w="1405" w:type="dxa"/>
            <w:shd w:val="clear" w:color="auto" w:fill="auto"/>
            <w:hideMark/>
          </w:tcPr>
          <w:p w14:paraId="1B47AAEA" w14:textId="77777777" w:rsidR="003536B6" w:rsidRPr="00DF27B4" w:rsidRDefault="003536B6" w:rsidP="00630F02">
            <w:pPr>
              <w:pStyle w:val="NoSpacing"/>
              <w:rPr>
                <w:b/>
              </w:rPr>
            </w:pPr>
            <w:r w:rsidRPr="00DF27B4">
              <w:rPr>
                <w:b/>
              </w:rPr>
              <w:t xml:space="preserve">Writing and </w:t>
            </w:r>
          </w:p>
          <w:p w14:paraId="277493BF" w14:textId="77777777" w:rsidR="003536B6" w:rsidRPr="00DF27B4" w:rsidRDefault="003536B6" w:rsidP="00630F02">
            <w:pPr>
              <w:pStyle w:val="NoSpacing"/>
              <w:rPr>
                <w:b/>
              </w:rPr>
            </w:pPr>
            <w:r w:rsidRPr="00DF27B4">
              <w:rPr>
                <w:b/>
              </w:rPr>
              <w:t>Conferring</w:t>
            </w:r>
          </w:p>
        </w:tc>
        <w:tc>
          <w:tcPr>
            <w:tcW w:w="9270" w:type="dxa"/>
            <w:shd w:val="clear" w:color="auto" w:fill="auto"/>
            <w:hideMark/>
          </w:tcPr>
          <w:p w14:paraId="3E54DDD4" w14:textId="77777777" w:rsidR="003536B6" w:rsidRPr="00DF27B4" w:rsidRDefault="003536B6" w:rsidP="00C70E33">
            <w:pPr>
              <w:pStyle w:val="NoSpacing"/>
              <w:numPr>
                <w:ilvl w:val="0"/>
                <w:numId w:val="6"/>
              </w:numPr>
            </w:pPr>
            <w:r w:rsidRPr="00DF27B4">
              <w:t>Conduct individual student conferences to support students’ efforts using the</w:t>
            </w:r>
            <w:r w:rsidR="00B36273">
              <w:t xml:space="preserve"> checklist to make revisions and edit their work.</w:t>
            </w:r>
          </w:p>
        </w:tc>
      </w:tr>
      <w:tr w:rsidR="003536B6" w:rsidRPr="00DF27B4" w14:paraId="69FBC83D" w14:textId="77777777" w:rsidTr="00DF27B4">
        <w:tc>
          <w:tcPr>
            <w:tcW w:w="1405" w:type="dxa"/>
            <w:shd w:val="clear" w:color="auto" w:fill="auto"/>
            <w:hideMark/>
          </w:tcPr>
          <w:p w14:paraId="147C2FEA" w14:textId="77777777" w:rsidR="003536B6" w:rsidRPr="00DF27B4" w:rsidRDefault="003B604F" w:rsidP="00630F02">
            <w:pPr>
              <w:pStyle w:val="NoSpacing"/>
              <w:rPr>
                <w:b/>
              </w:rPr>
            </w:pPr>
            <w:r>
              <w:rPr>
                <w:b/>
              </w:rPr>
              <w:t xml:space="preserve">Teaching </w:t>
            </w:r>
            <w:r w:rsidR="003536B6" w:rsidRPr="00DF27B4">
              <w:rPr>
                <w:b/>
              </w:rPr>
              <w:t>Share</w:t>
            </w:r>
          </w:p>
        </w:tc>
        <w:tc>
          <w:tcPr>
            <w:tcW w:w="9270" w:type="dxa"/>
            <w:shd w:val="clear" w:color="auto" w:fill="auto"/>
            <w:hideMark/>
          </w:tcPr>
          <w:p w14:paraId="7B46E63E" w14:textId="77777777" w:rsidR="003536B6" w:rsidRPr="00DF27B4" w:rsidRDefault="003536B6" w:rsidP="00C70E33">
            <w:pPr>
              <w:pStyle w:val="NoSpacing"/>
              <w:numPr>
                <w:ilvl w:val="0"/>
                <w:numId w:val="6"/>
              </w:numPr>
            </w:pPr>
            <w:r w:rsidRPr="00DF27B4">
              <w:t xml:space="preserve">Have students </w:t>
            </w:r>
            <w:r w:rsidR="00782D57" w:rsidRPr="00DF27B4">
              <w:t xml:space="preserve">share examples of their successful use of the </w:t>
            </w:r>
            <w:r w:rsidR="00B36273">
              <w:t>checklist to revise or edit.</w:t>
            </w:r>
          </w:p>
        </w:tc>
      </w:tr>
      <w:tr w:rsidR="003536B6" w:rsidRPr="00DF27B4" w14:paraId="1B6944AB" w14:textId="77777777" w:rsidTr="00DF27B4">
        <w:tc>
          <w:tcPr>
            <w:tcW w:w="1405" w:type="dxa"/>
            <w:shd w:val="clear" w:color="auto" w:fill="auto"/>
            <w:hideMark/>
          </w:tcPr>
          <w:p w14:paraId="7B3DC5C4" w14:textId="77777777" w:rsidR="003536B6" w:rsidRPr="00DF27B4" w:rsidRDefault="003536B6" w:rsidP="00630F02">
            <w:pPr>
              <w:pStyle w:val="NoSpacing"/>
              <w:rPr>
                <w:b/>
              </w:rPr>
            </w:pPr>
            <w:r w:rsidRPr="00DF27B4">
              <w:rPr>
                <w:b/>
              </w:rPr>
              <w:t>Note</w:t>
            </w:r>
          </w:p>
        </w:tc>
        <w:tc>
          <w:tcPr>
            <w:tcW w:w="9270" w:type="dxa"/>
            <w:shd w:val="clear" w:color="auto" w:fill="auto"/>
            <w:hideMark/>
          </w:tcPr>
          <w:p w14:paraId="0BD8E8D7" w14:textId="77777777" w:rsidR="003536B6" w:rsidRPr="00DF27B4" w:rsidRDefault="003536B6" w:rsidP="00782D57">
            <w:pPr>
              <w:pStyle w:val="NoSpacing"/>
              <w:rPr>
                <w:i/>
              </w:rPr>
            </w:pPr>
            <w:r w:rsidRPr="00DF27B4">
              <w:t xml:space="preserve">Say, </w:t>
            </w:r>
            <w:r w:rsidRPr="00DF27B4">
              <w:rPr>
                <w:i/>
              </w:rPr>
              <w:t xml:space="preserve">Tonight I’m going to look over the drafts </w:t>
            </w:r>
            <w:r w:rsidR="00800841" w:rsidRPr="00DF27B4">
              <w:rPr>
                <w:i/>
              </w:rPr>
              <w:t xml:space="preserve">that you’ve edited today and </w:t>
            </w:r>
            <w:r w:rsidRPr="00DF27B4">
              <w:rPr>
                <w:i/>
              </w:rPr>
              <w:t xml:space="preserve">be your copy editor.  Tomorrow, </w:t>
            </w:r>
            <w:r w:rsidR="00782D57" w:rsidRPr="00DF27B4">
              <w:rPr>
                <w:i/>
              </w:rPr>
              <w:t>you will be</w:t>
            </w:r>
            <w:r w:rsidRPr="00DF27B4">
              <w:rPr>
                <w:i/>
              </w:rPr>
              <w:t xml:space="preserve"> making final copies of </w:t>
            </w:r>
            <w:r w:rsidR="00782D57" w:rsidRPr="00DF27B4">
              <w:rPr>
                <w:i/>
              </w:rPr>
              <w:t>y</w:t>
            </w:r>
            <w:r w:rsidRPr="00DF27B4">
              <w:rPr>
                <w:i/>
              </w:rPr>
              <w:t>our stories.</w:t>
            </w:r>
          </w:p>
        </w:tc>
      </w:tr>
    </w:tbl>
    <w:p w14:paraId="307C0F51" w14:textId="77777777" w:rsidR="003536B6" w:rsidRDefault="003536B6" w:rsidP="003536B6">
      <w:pPr>
        <w:pStyle w:val="NoSpacing"/>
      </w:pPr>
    </w:p>
    <w:p w14:paraId="22645CEF" w14:textId="77777777" w:rsidR="003536B6" w:rsidRDefault="003536B6" w:rsidP="0070015C">
      <w:pPr>
        <w:rPr>
          <w:sz w:val="20"/>
          <w:szCs w:val="20"/>
        </w:rPr>
      </w:pPr>
    </w:p>
    <w:p w14:paraId="7F4E13BD" w14:textId="77777777" w:rsidR="00630F02" w:rsidRDefault="00630F02" w:rsidP="0070015C">
      <w:pPr>
        <w:rPr>
          <w:sz w:val="20"/>
          <w:szCs w:val="20"/>
        </w:rPr>
      </w:pPr>
    </w:p>
    <w:p w14:paraId="71582E78" w14:textId="77777777" w:rsidR="00630F02" w:rsidRDefault="00630F02" w:rsidP="0070015C">
      <w:pPr>
        <w:rPr>
          <w:sz w:val="20"/>
          <w:szCs w:val="20"/>
        </w:rPr>
      </w:pPr>
    </w:p>
    <w:p w14:paraId="5EFBB8B0" w14:textId="77777777" w:rsidR="00630F02" w:rsidRDefault="00630F02" w:rsidP="0070015C">
      <w:pPr>
        <w:rPr>
          <w:sz w:val="20"/>
          <w:szCs w:val="20"/>
        </w:rPr>
      </w:pPr>
    </w:p>
    <w:p w14:paraId="79E924F4" w14:textId="77777777" w:rsidR="00630F02" w:rsidRDefault="00630F02" w:rsidP="00630F02">
      <w:pPr>
        <w:pStyle w:val="NoSpacing"/>
        <w:jc w:val="center"/>
        <w:rPr>
          <w:rFonts w:ascii="Comic Sans MS" w:hAnsi="Comic Sans MS"/>
          <w:b/>
          <w:i/>
          <w:sz w:val="24"/>
          <w:szCs w:val="24"/>
        </w:rPr>
      </w:pPr>
    </w:p>
    <w:p w14:paraId="003BAFDD" w14:textId="77777777" w:rsidR="00800841" w:rsidRDefault="00800841" w:rsidP="00630F02">
      <w:pPr>
        <w:pStyle w:val="NoSpacing"/>
        <w:jc w:val="center"/>
        <w:rPr>
          <w:rFonts w:ascii="Comic Sans MS" w:hAnsi="Comic Sans MS"/>
          <w:b/>
          <w:i/>
          <w:sz w:val="24"/>
          <w:szCs w:val="24"/>
        </w:rPr>
      </w:pPr>
    </w:p>
    <w:p w14:paraId="0CD65148" w14:textId="77777777" w:rsidR="00800841" w:rsidRDefault="00800841" w:rsidP="00630F02">
      <w:pPr>
        <w:pStyle w:val="NoSpacing"/>
        <w:jc w:val="center"/>
        <w:rPr>
          <w:rFonts w:ascii="Comic Sans MS" w:hAnsi="Comic Sans MS"/>
          <w:b/>
          <w:i/>
          <w:sz w:val="24"/>
          <w:szCs w:val="24"/>
        </w:rPr>
      </w:pPr>
    </w:p>
    <w:p w14:paraId="14F90024" w14:textId="77777777" w:rsidR="00782D57" w:rsidRDefault="00782D57" w:rsidP="00630F02">
      <w:pPr>
        <w:pStyle w:val="NoSpacing"/>
        <w:jc w:val="center"/>
        <w:rPr>
          <w:rFonts w:ascii="Comic Sans MS" w:hAnsi="Comic Sans MS"/>
          <w:b/>
          <w:i/>
          <w:sz w:val="24"/>
          <w:szCs w:val="24"/>
        </w:rPr>
      </w:pPr>
    </w:p>
    <w:p w14:paraId="2F8723C9" w14:textId="77777777" w:rsidR="00E93310" w:rsidRDefault="00E93310" w:rsidP="00630F02">
      <w:pPr>
        <w:pStyle w:val="NoSpacing"/>
        <w:jc w:val="center"/>
        <w:rPr>
          <w:rFonts w:ascii="Comic Sans MS" w:hAnsi="Comic Sans MS"/>
          <w:b/>
          <w:i/>
          <w:sz w:val="24"/>
          <w:szCs w:val="24"/>
        </w:rPr>
      </w:pPr>
    </w:p>
    <w:p w14:paraId="6E74A1E2" w14:textId="77777777" w:rsidR="00630F02" w:rsidRPr="004266CD" w:rsidRDefault="00630F02" w:rsidP="00630F02">
      <w:pPr>
        <w:pStyle w:val="NoSpacing"/>
        <w:jc w:val="center"/>
        <w:rPr>
          <w:rFonts w:ascii="Comic Sans MS" w:hAnsi="Comic Sans MS"/>
          <w:b/>
          <w:i/>
          <w:sz w:val="24"/>
          <w:szCs w:val="24"/>
        </w:rPr>
      </w:pPr>
      <w:r w:rsidRPr="004266CD">
        <w:rPr>
          <w:rFonts w:ascii="Comic Sans MS" w:hAnsi="Comic Sans MS"/>
          <w:b/>
          <w:i/>
          <w:sz w:val="24"/>
          <w:szCs w:val="24"/>
        </w:rPr>
        <w:lastRenderedPageBreak/>
        <w:t xml:space="preserve">Personal Narrative </w:t>
      </w:r>
      <w:r>
        <w:rPr>
          <w:rFonts w:ascii="Comic Sans MS" w:hAnsi="Comic Sans MS"/>
          <w:b/>
          <w:i/>
          <w:sz w:val="24"/>
          <w:szCs w:val="24"/>
        </w:rPr>
        <w:t>Revision/</w:t>
      </w:r>
      <w:r w:rsidRPr="004266CD">
        <w:rPr>
          <w:rFonts w:ascii="Comic Sans MS" w:hAnsi="Comic Sans MS"/>
          <w:b/>
          <w:i/>
          <w:sz w:val="24"/>
          <w:szCs w:val="24"/>
        </w:rPr>
        <w:t xml:space="preserve">Editing Checklist </w:t>
      </w:r>
    </w:p>
    <w:p w14:paraId="0B7344B7" w14:textId="77777777" w:rsidR="00630F02" w:rsidRDefault="00630F02" w:rsidP="00630F02">
      <w:pPr>
        <w:pStyle w:val="NoSpacing"/>
        <w:rPr>
          <w:rFonts w:ascii="Comic Sans MS" w:hAnsi="Comic Sans MS"/>
          <w:sz w:val="24"/>
          <w:szCs w:val="24"/>
        </w:rPr>
      </w:pPr>
    </w:p>
    <w:p w14:paraId="601FE809" w14:textId="77777777" w:rsidR="00630F02" w:rsidRDefault="00630F02" w:rsidP="00630F02">
      <w:pPr>
        <w:pStyle w:val="NoSpacing"/>
        <w:rPr>
          <w:rFonts w:ascii="Comic Sans MS" w:hAnsi="Comic Sans MS"/>
          <w:sz w:val="24"/>
          <w:szCs w:val="24"/>
        </w:rPr>
      </w:pPr>
      <w:r>
        <w:rPr>
          <w:rFonts w:ascii="Comic Sans MS" w:hAnsi="Comic Sans MS"/>
          <w:sz w:val="24"/>
          <w:szCs w:val="24"/>
        </w:rPr>
        <w:t xml:space="preserve">   </w:t>
      </w:r>
      <w:r w:rsidRPr="0018374F">
        <w:rPr>
          <w:rFonts w:ascii="Comic Sans MS" w:hAnsi="Comic Sans MS"/>
          <w:sz w:val="24"/>
          <w:szCs w:val="24"/>
        </w:rPr>
        <w:t>Name__________________________________</w:t>
      </w:r>
      <w:r>
        <w:rPr>
          <w:rFonts w:ascii="Comic Sans MS" w:hAnsi="Comic Sans MS"/>
          <w:sz w:val="24"/>
          <w:szCs w:val="24"/>
        </w:rPr>
        <w:t>_____________</w:t>
      </w:r>
      <w:r w:rsidRPr="0018374F">
        <w:rPr>
          <w:rFonts w:ascii="Comic Sans MS" w:hAnsi="Comic Sans MS"/>
          <w:sz w:val="24"/>
          <w:szCs w:val="24"/>
        </w:rPr>
        <w:t>Date_____________</w:t>
      </w:r>
      <w:r>
        <w:rPr>
          <w:rFonts w:ascii="Comic Sans MS" w:hAnsi="Comic Sans MS"/>
          <w:sz w:val="24"/>
          <w:szCs w:val="24"/>
        </w:rPr>
        <w:t>_</w:t>
      </w:r>
    </w:p>
    <w:p w14:paraId="43158D04" w14:textId="77777777" w:rsidR="00630F02" w:rsidRDefault="00630F02" w:rsidP="00630F02">
      <w:pPr>
        <w:pStyle w:val="NoSpacing"/>
        <w:rPr>
          <w:rFonts w:ascii="Comic Sans MS" w:hAnsi="Comic Sans MS"/>
          <w:sz w:val="24"/>
          <w:szCs w:val="24"/>
        </w:rPr>
      </w:pPr>
    </w:p>
    <w:p w14:paraId="2CCFB3F0" w14:textId="77777777" w:rsidR="00630F02" w:rsidRDefault="00630F02" w:rsidP="00630F02">
      <w:pPr>
        <w:pStyle w:val="NoSpacing"/>
        <w:rPr>
          <w:rFonts w:ascii="Comic Sans MS" w:hAnsi="Comic Sans MS"/>
          <w:sz w:val="24"/>
          <w:szCs w:val="24"/>
        </w:rPr>
      </w:pPr>
      <w:r>
        <w:rPr>
          <w:rFonts w:ascii="Comic Sans MS" w:hAnsi="Comic Sans MS"/>
          <w:sz w:val="24"/>
          <w:szCs w:val="24"/>
        </w:rPr>
        <w:t xml:space="preserve">   Title_________________________________________________________________</w:t>
      </w:r>
    </w:p>
    <w:p w14:paraId="3736BDBA" w14:textId="77777777" w:rsidR="00630F02" w:rsidRDefault="00630F02" w:rsidP="00630F02">
      <w:pPr>
        <w:pStyle w:val="NoSpacing"/>
        <w:rPr>
          <w:rFonts w:ascii="Comic Sans MS" w:hAnsi="Comic Sans MS"/>
          <w:sz w:val="24"/>
          <w:szCs w:val="24"/>
        </w:rPr>
      </w:pPr>
    </w:p>
    <w:p w14:paraId="4A19639C" w14:textId="77777777" w:rsidR="00630F02" w:rsidRDefault="00630F02" w:rsidP="00630F02">
      <w:pPr>
        <w:pStyle w:val="NoSpacing"/>
        <w:rPr>
          <w:rFonts w:ascii="Comic Sans MS" w:hAnsi="Comic Sans MS"/>
          <w:sz w:val="24"/>
          <w:szCs w:val="24"/>
        </w:rPr>
      </w:pPr>
      <w:r>
        <w:rPr>
          <w:rFonts w:ascii="Comic Sans MS" w:hAnsi="Comic Sans MS"/>
          <w:sz w:val="24"/>
          <w:szCs w:val="24"/>
        </w:rPr>
        <w:t xml:space="preserve">   Reread your writing carefully.  Put a check in each box under </w:t>
      </w:r>
      <w:r w:rsidRPr="0018374F">
        <w:rPr>
          <w:rFonts w:ascii="Comic Sans MS" w:hAnsi="Comic Sans MS"/>
          <w:b/>
          <w:sz w:val="24"/>
          <w:szCs w:val="24"/>
        </w:rPr>
        <w:t>Author</w:t>
      </w:r>
      <w:r>
        <w:rPr>
          <w:rFonts w:ascii="Comic Sans MS" w:hAnsi="Comic Sans MS"/>
          <w:sz w:val="24"/>
          <w:szCs w:val="24"/>
        </w:rPr>
        <w:t xml:space="preserve"> as you complete each</w:t>
      </w:r>
    </w:p>
    <w:p w14:paraId="4B0F25BF" w14:textId="77777777" w:rsidR="00630F02" w:rsidRDefault="00630F02" w:rsidP="00630F02">
      <w:pPr>
        <w:pStyle w:val="NoSpacing"/>
        <w:rPr>
          <w:rFonts w:ascii="Comic Sans MS" w:hAnsi="Comic Sans MS"/>
          <w:sz w:val="24"/>
          <w:szCs w:val="24"/>
        </w:rPr>
      </w:pPr>
      <w:r>
        <w:rPr>
          <w:rFonts w:ascii="Comic Sans MS" w:hAnsi="Comic Sans MS"/>
          <w:sz w:val="24"/>
          <w:szCs w:val="24"/>
        </w:rPr>
        <w:t xml:space="preserve">   </w:t>
      </w:r>
      <w:proofErr w:type="gramStart"/>
      <w:r>
        <w:rPr>
          <w:rFonts w:ascii="Comic Sans MS" w:hAnsi="Comic Sans MS"/>
          <w:sz w:val="24"/>
          <w:szCs w:val="24"/>
        </w:rPr>
        <w:t>item</w:t>
      </w:r>
      <w:proofErr w:type="gramEnd"/>
      <w:r>
        <w:rPr>
          <w:rFonts w:ascii="Comic Sans MS" w:hAnsi="Comic Sans MS"/>
          <w:sz w:val="24"/>
          <w:szCs w:val="24"/>
        </w:rPr>
        <w:t xml:space="preserve">.  Once all the boxes are checked, give this checklist to the teacher for the final edit.   </w:t>
      </w:r>
    </w:p>
    <w:p w14:paraId="1F27F491" w14:textId="77777777" w:rsidR="00630F02" w:rsidRDefault="00630F02" w:rsidP="00630F02">
      <w:pPr>
        <w:pStyle w:val="NoSpacing"/>
        <w:rPr>
          <w:rFonts w:ascii="Comic Sans MS" w:hAnsi="Comic Sans MS"/>
          <w:sz w:val="24"/>
          <w:szCs w:val="24"/>
        </w:rPr>
      </w:pPr>
    </w:p>
    <w:tbl>
      <w:tblPr>
        <w:tblW w:w="0" w:type="auto"/>
        <w:tblInd w:w="28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8100"/>
        <w:gridCol w:w="1170"/>
        <w:gridCol w:w="1170"/>
      </w:tblGrid>
      <w:tr w:rsidR="00630F02" w:rsidRPr="00DF27B4" w14:paraId="061BF6FA" w14:textId="77777777" w:rsidTr="00DF27B4">
        <w:tc>
          <w:tcPr>
            <w:tcW w:w="8100" w:type="dxa"/>
            <w:shd w:val="clear" w:color="auto" w:fill="auto"/>
          </w:tcPr>
          <w:p w14:paraId="5ADE32E5" w14:textId="77777777" w:rsidR="00630F02" w:rsidRPr="00DF27B4" w:rsidRDefault="00630F02" w:rsidP="00DF27B4">
            <w:pPr>
              <w:pStyle w:val="NoSpacing"/>
              <w:jc w:val="center"/>
              <w:rPr>
                <w:rFonts w:ascii="Comic Sans MS" w:hAnsi="Comic Sans MS"/>
                <w:b/>
                <w:sz w:val="24"/>
                <w:szCs w:val="24"/>
              </w:rPr>
            </w:pPr>
            <w:r w:rsidRPr="00DF27B4">
              <w:rPr>
                <w:rFonts w:ascii="Comic Sans MS" w:hAnsi="Comic Sans MS"/>
                <w:b/>
                <w:sz w:val="24"/>
                <w:szCs w:val="24"/>
              </w:rPr>
              <w:t>Revise and edit for the following:</w:t>
            </w:r>
          </w:p>
        </w:tc>
        <w:tc>
          <w:tcPr>
            <w:tcW w:w="1170" w:type="dxa"/>
            <w:shd w:val="clear" w:color="auto" w:fill="auto"/>
          </w:tcPr>
          <w:p w14:paraId="19535B54" w14:textId="77777777" w:rsidR="00630F02" w:rsidRPr="00DF27B4" w:rsidRDefault="00630F02" w:rsidP="00DF27B4">
            <w:pPr>
              <w:pStyle w:val="NoSpacing"/>
              <w:jc w:val="center"/>
              <w:rPr>
                <w:rFonts w:ascii="Comic Sans MS" w:hAnsi="Comic Sans MS"/>
                <w:b/>
                <w:sz w:val="24"/>
                <w:szCs w:val="24"/>
              </w:rPr>
            </w:pPr>
            <w:r w:rsidRPr="00DF27B4">
              <w:rPr>
                <w:rFonts w:ascii="Comic Sans MS" w:hAnsi="Comic Sans MS"/>
                <w:b/>
                <w:sz w:val="24"/>
                <w:szCs w:val="24"/>
              </w:rPr>
              <w:t>Author</w:t>
            </w:r>
          </w:p>
        </w:tc>
        <w:tc>
          <w:tcPr>
            <w:tcW w:w="1170" w:type="dxa"/>
            <w:shd w:val="clear" w:color="auto" w:fill="auto"/>
          </w:tcPr>
          <w:p w14:paraId="2DE35AB7" w14:textId="77777777" w:rsidR="00630F02" w:rsidRPr="00DF27B4" w:rsidRDefault="00630F02" w:rsidP="00DF27B4">
            <w:pPr>
              <w:pStyle w:val="NoSpacing"/>
              <w:jc w:val="center"/>
              <w:rPr>
                <w:rFonts w:ascii="Comic Sans MS" w:hAnsi="Comic Sans MS"/>
                <w:b/>
                <w:sz w:val="24"/>
                <w:szCs w:val="24"/>
              </w:rPr>
            </w:pPr>
            <w:r w:rsidRPr="00DF27B4">
              <w:rPr>
                <w:rFonts w:ascii="Comic Sans MS" w:hAnsi="Comic Sans MS"/>
                <w:b/>
                <w:sz w:val="24"/>
                <w:szCs w:val="24"/>
              </w:rPr>
              <w:t>Teacher</w:t>
            </w:r>
          </w:p>
        </w:tc>
      </w:tr>
      <w:tr w:rsidR="00630F02" w:rsidRPr="00DF27B4" w14:paraId="066388E4" w14:textId="77777777" w:rsidTr="00DF27B4">
        <w:tc>
          <w:tcPr>
            <w:tcW w:w="8100" w:type="dxa"/>
            <w:shd w:val="clear" w:color="auto" w:fill="auto"/>
          </w:tcPr>
          <w:p w14:paraId="79DE75C9" w14:textId="77777777" w:rsidR="00630F02" w:rsidRPr="00DF27B4" w:rsidRDefault="00630F02" w:rsidP="00C70E33">
            <w:pPr>
              <w:pStyle w:val="NoSpacing"/>
              <w:numPr>
                <w:ilvl w:val="0"/>
                <w:numId w:val="38"/>
              </w:numPr>
              <w:rPr>
                <w:rFonts w:ascii="Comic Sans MS" w:hAnsi="Comic Sans MS"/>
                <w:sz w:val="24"/>
                <w:szCs w:val="24"/>
              </w:rPr>
            </w:pPr>
            <w:r w:rsidRPr="00DF27B4">
              <w:rPr>
                <w:rFonts w:ascii="Comic Sans MS" w:hAnsi="Comic Sans MS"/>
                <w:b/>
                <w:sz w:val="24"/>
                <w:szCs w:val="24"/>
              </w:rPr>
              <w:t>Clarity</w:t>
            </w:r>
            <w:r w:rsidR="00C419AD">
              <w:rPr>
                <w:rFonts w:ascii="Comic Sans MS" w:hAnsi="Comic Sans MS"/>
                <w:b/>
                <w:sz w:val="24"/>
                <w:szCs w:val="24"/>
              </w:rPr>
              <w:t xml:space="preserve"> and meaning</w:t>
            </w:r>
            <w:r w:rsidRPr="00DF27B4">
              <w:rPr>
                <w:rFonts w:ascii="Comic Sans MS" w:hAnsi="Comic Sans MS"/>
                <w:b/>
                <w:sz w:val="24"/>
                <w:szCs w:val="24"/>
              </w:rPr>
              <w:t xml:space="preserve">.  </w:t>
            </w:r>
            <w:r w:rsidRPr="00DF27B4">
              <w:rPr>
                <w:rFonts w:ascii="Comic Sans MS" w:hAnsi="Comic Sans MS"/>
                <w:sz w:val="24"/>
                <w:szCs w:val="24"/>
              </w:rPr>
              <w:t xml:space="preserve">Ask yourself, </w:t>
            </w:r>
          </w:p>
          <w:p w14:paraId="66599D39" w14:textId="77777777" w:rsidR="00FD5B38" w:rsidRPr="00DF27B4" w:rsidRDefault="00630F02" w:rsidP="00DF27B4">
            <w:pPr>
              <w:pStyle w:val="NoSpacing"/>
              <w:ind w:left="360"/>
              <w:rPr>
                <w:rFonts w:ascii="Comic Sans MS" w:hAnsi="Comic Sans MS"/>
                <w:sz w:val="24"/>
                <w:szCs w:val="24"/>
              </w:rPr>
            </w:pPr>
            <w:r w:rsidRPr="00DF27B4">
              <w:rPr>
                <w:rFonts w:ascii="Comic Sans MS" w:hAnsi="Comic Sans MS"/>
                <w:sz w:val="24"/>
                <w:szCs w:val="24"/>
              </w:rPr>
              <w:t xml:space="preserve">“Will this make sense to a stranger?” </w:t>
            </w:r>
          </w:p>
          <w:p w14:paraId="16F181A1" w14:textId="77777777" w:rsidR="00630F02" w:rsidRDefault="00B36273" w:rsidP="00DF27B4">
            <w:pPr>
              <w:pStyle w:val="NoSpacing"/>
              <w:ind w:left="360"/>
              <w:rPr>
                <w:rFonts w:ascii="Comic Sans MS" w:hAnsi="Comic Sans MS"/>
                <w:sz w:val="24"/>
                <w:szCs w:val="24"/>
              </w:rPr>
            </w:pPr>
            <w:r>
              <w:rPr>
                <w:rFonts w:ascii="Comic Sans MS" w:hAnsi="Comic Sans MS"/>
                <w:sz w:val="24"/>
                <w:szCs w:val="24"/>
              </w:rPr>
              <w:t>“Did I develop</w:t>
            </w:r>
            <w:r w:rsidR="00FD5B38" w:rsidRPr="00DF27B4">
              <w:rPr>
                <w:rFonts w:ascii="Comic Sans MS" w:hAnsi="Comic Sans MS"/>
                <w:sz w:val="24"/>
                <w:szCs w:val="24"/>
              </w:rPr>
              <w:t xml:space="preserve"> the important part?”</w:t>
            </w:r>
            <w:r w:rsidR="00630F02" w:rsidRPr="00DF27B4">
              <w:rPr>
                <w:rFonts w:ascii="Comic Sans MS" w:hAnsi="Comic Sans MS"/>
                <w:sz w:val="24"/>
                <w:szCs w:val="24"/>
              </w:rPr>
              <w:t xml:space="preserve"> </w:t>
            </w:r>
          </w:p>
          <w:p w14:paraId="4A06C2DF" w14:textId="77777777" w:rsidR="00630F02" w:rsidRPr="00DF27B4" w:rsidRDefault="00FD5B38" w:rsidP="00DF27B4">
            <w:pPr>
              <w:pStyle w:val="NoSpacing"/>
              <w:ind w:left="360"/>
              <w:rPr>
                <w:rFonts w:ascii="Comic Sans MS" w:hAnsi="Comic Sans MS"/>
                <w:sz w:val="24"/>
                <w:szCs w:val="24"/>
              </w:rPr>
            </w:pPr>
            <w:r w:rsidRPr="00DF27B4">
              <w:rPr>
                <w:rFonts w:ascii="Comic Sans MS" w:hAnsi="Comic Sans MS"/>
                <w:sz w:val="24"/>
                <w:szCs w:val="24"/>
              </w:rPr>
              <w:t>R</w:t>
            </w:r>
            <w:r w:rsidR="00630F02" w:rsidRPr="00DF27B4">
              <w:rPr>
                <w:rFonts w:ascii="Comic Sans MS" w:hAnsi="Comic Sans MS"/>
                <w:sz w:val="24"/>
                <w:szCs w:val="24"/>
              </w:rPr>
              <w:t>e</w:t>
            </w:r>
            <w:r w:rsidRPr="00DF27B4">
              <w:rPr>
                <w:rFonts w:ascii="Comic Sans MS" w:hAnsi="Comic Sans MS"/>
                <w:sz w:val="24"/>
                <w:szCs w:val="24"/>
              </w:rPr>
              <w:t>write parts that need revision</w:t>
            </w:r>
            <w:r w:rsidR="00630F02" w:rsidRPr="00DF27B4">
              <w:rPr>
                <w:rFonts w:ascii="Comic Sans MS" w:hAnsi="Comic Sans MS"/>
                <w:sz w:val="24"/>
                <w:szCs w:val="24"/>
              </w:rPr>
              <w:t xml:space="preserve">.  </w:t>
            </w:r>
          </w:p>
        </w:tc>
        <w:tc>
          <w:tcPr>
            <w:tcW w:w="1170" w:type="dxa"/>
            <w:shd w:val="clear" w:color="auto" w:fill="auto"/>
          </w:tcPr>
          <w:p w14:paraId="006EC67F" w14:textId="77777777" w:rsidR="00630F02" w:rsidRPr="00DF27B4" w:rsidRDefault="00630F02" w:rsidP="00630F02">
            <w:pPr>
              <w:pStyle w:val="NoSpacing"/>
              <w:rPr>
                <w:rFonts w:ascii="Comic Sans MS" w:hAnsi="Comic Sans MS"/>
                <w:sz w:val="24"/>
                <w:szCs w:val="24"/>
              </w:rPr>
            </w:pPr>
          </w:p>
        </w:tc>
        <w:tc>
          <w:tcPr>
            <w:tcW w:w="1170" w:type="dxa"/>
            <w:shd w:val="clear" w:color="auto" w:fill="auto"/>
          </w:tcPr>
          <w:p w14:paraId="34C1B5AD" w14:textId="77777777" w:rsidR="00630F02" w:rsidRPr="00DF27B4" w:rsidRDefault="00630F02" w:rsidP="00630F02">
            <w:pPr>
              <w:pStyle w:val="NoSpacing"/>
              <w:rPr>
                <w:rFonts w:ascii="Comic Sans MS" w:hAnsi="Comic Sans MS"/>
                <w:sz w:val="24"/>
                <w:szCs w:val="24"/>
              </w:rPr>
            </w:pPr>
          </w:p>
        </w:tc>
      </w:tr>
      <w:tr w:rsidR="00BA476A" w:rsidRPr="00DF27B4" w14:paraId="2DB3BAE4" w14:textId="77777777" w:rsidTr="00DF27B4">
        <w:tc>
          <w:tcPr>
            <w:tcW w:w="8100" w:type="dxa"/>
            <w:shd w:val="clear" w:color="auto" w:fill="auto"/>
          </w:tcPr>
          <w:p w14:paraId="3387460B" w14:textId="77777777" w:rsidR="00857850" w:rsidRPr="00DF27B4" w:rsidRDefault="00857850" w:rsidP="00C70E33">
            <w:pPr>
              <w:pStyle w:val="NoSpacing"/>
              <w:numPr>
                <w:ilvl w:val="0"/>
                <w:numId w:val="38"/>
              </w:numPr>
              <w:rPr>
                <w:rFonts w:ascii="Comic Sans MS" w:hAnsi="Comic Sans MS"/>
                <w:sz w:val="24"/>
                <w:szCs w:val="24"/>
              </w:rPr>
            </w:pPr>
            <w:r w:rsidRPr="00DF27B4">
              <w:rPr>
                <w:rFonts w:ascii="Comic Sans MS" w:hAnsi="Comic Sans MS"/>
                <w:b/>
                <w:sz w:val="24"/>
                <w:szCs w:val="24"/>
              </w:rPr>
              <w:t xml:space="preserve">Effective use of words and phrases.  </w:t>
            </w:r>
            <w:r w:rsidRPr="00DF27B4">
              <w:rPr>
                <w:rFonts w:ascii="Comic Sans MS" w:hAnsi="Comic Sans MS"/>
                <w:sz w:val="24"/>
                <w:szCs w:val="24"/>
              </w:rPr>
              <w:t>Ask yourself,</w:t>
            </w:r>
          </w:p>
          <w:p w14:paraId="6796E075" w14:textId="77777777" w:rsidR="00857850" w:rsidRPr="00DF27B4" w:rsidRDefault="00B36273" w:rsidP="00857850">
            <w:pPr>
              <w:pStyle w:val="NoSpacing"/>
              <w:rPr>
                <w:rFonts w:ascii="Comic Sans MS" w:hAnsi="Comic Sans MS"/>
                <w:sz w:val="24"/>
                <w:szCs w:val="24"/>
              </w:rPr>
            </w:pPr>
            <w:r>
              <w:rPr>
                <w:rFonts w:ascii="Comic Sans MS" w:hAnsi="Comic Sans MS"/>
                <w:sz w:val="24"/>
                <w:szCs w:val="24"/>
              </w:rPr>
              <w:t xml:space="preserve">     “Did I use</w:t>
            </w:r>
            <w:r w:rsidR="00857850" w:rsidRPr="00DF27B4">
              <w:rPr>
                <w:rFonts w:ascii="Comic Sans MS" w:hAnsi="Comic Sans MS"/>
                <w:sz w:val="24"/>
                <w:szCs w:val="24"/>
              </w:rPr>
              <w:t xml:space="preserve"> exact details and specific words?”</w:t>
            </w:r>
          </w:p>
          <w:p w14:paraId="222DE380" w14:textId="77777777" w:rsidR="00857850" w:rsidRDefault="00B36273" w:rsidP="00DF27B4">
            <w:pPr>
              <w:pStyle w:val="NoSpacing"/>
              <w:ind w:left="360"/>
              <w:rPr>
                <w:rFonts w:ascii="Comic Sans MS" w:hAnsi="Comic Sans MS"/>
                <w:sz w:val="24"/>
                <w:szCs w:val="24"/>
              </w:rPr>
            </w:pPr>
            <w:r>
              <w:rPr>
                <w:rFonts w:ascii="Comic Sans MS" w:hAnsi="Comic Sans MS"/>
                <w:sz w:val="24"/>
                <w:szCs w:val="24"/>
              </w:rPr>
              <w:t>“Did</w:t>
            </w:r>
            <w:r w:rsidR="00857850" w:rsidRPr="00DF27B4">
              <w:rPr>
                <w:rFonts w:ascii="Comic Sans MS" w:hAnsi="Comic Sans MS"/>
                <w:sz w:val="24"/>
                <w:szCs w:val="24"/>
              </w:rPr>
              <w:t xml:space="preserve"> I elaborate?”</w:t>
            </w:r>
          </w:p>
          <w:p w14:paraId="557D7260" w14:textId="77777777" w:rsidR="00C419AD" w:rsidRPr="00DF27B4" w:rsidRDefault="00C419AD" w:rsidP="00C419AD">
            <w:pPr>
              <w:pStyle w:val="NoSpacing"/>
              <w:ind w:left="360"/>
              <w:rPr>
                <w:rFonts w:ascii="Comic Sans MS" w:hAnsi="Comic Sans MS"/>
                <w:sz w:val="24"/>
                <w:szCs w:val="24"/>
              </w:rPr>
            </w:pPr>
            <w:r>
              <w:rPr>
                <w:rFonts w:ascii="Comic Sans MS" w:hAnsi="Comic Sans MS"/>
                <w:sz w:val="24"/>
                <w:szCs w:val="24"/>
              </w:rPr>
              <w:t>“Do my sentences sound good together?”</w:t>
            </w:r>
          </w:p>
          <w:p w14:paraId="4899B4A7" w14:textId="77777777" w:rsidR="00BA476A" w:rsidRPr="00DF27B4" w:rsidRDefault="00857850" w:rsidP="00DF27B4">
            <w:pPr>
              <w:pStyle w:val="NoSpacing"/>
              <w:ind w:left="360"/>
              <w:rPr>
                <w:rFonts w:ascii="Comic Sans MS" w:hAnsi="Comic Sans MS"/>
                <w:sz w:val="24"/>
                <w:szCs w:val="24"/>
              </w:rPr>
            </w:pPr>
            <w:r w:rsidRPr="00DF27B4">
              <w:rPr>
                <w:rFonts w:ascii="Comic Sans MS" w:hAnsi="Comic Sans MS"/>
                <w:sz w:val="24"/>
                <w:szCs w:val="24"/>
              </w:rPr>
              <w:t>Rewrite pa</w:t>
            </w:r>
            <w:r w:rsidR="003E6D15" w:rsidRPr="00DF27B4">
              <w:rPr>
                <w:rFonts w:ascii="Comic Sans MS" w:hAnsi="Comic Sans MS"/>
                <w:sz w:val="24"/>
                <w:szCs w:val="24"/>
              </w:rPr>
              <w:t>rts that need revision.</w:t>
            </w:r>
          </w:p>
        </w:tc>
        <w:tc>
          <w:tcPr>
            <w:tcW w:w="1170" w:type="dxa"/>
            <w:shd w:val="clear" w:color="auto" w:fill="auto"/>
          </w:tcPr>
          <w:p w14:paraId="4BB43419" w14:textId="77777777" w:rsidR="00BA476A" w:rsidRPr="00DF27B4" w:rsidRDefault="00BA476A" w:rsidP="00630F02">
            <w:pPr>
              <w:pStyle w:val="NoSpacing"/>
              <w:rPr>
                <w:rFonts w:ascii="Comic Sans MS" w:hAnsi="Comic Sans MS"/>
                <w:sz w:val="24"/>
                <w:szCs w:val="24"/>
              </w:rPr>
            </w:pPr>
          </w:p>
        </w:tc>
        <w:tc>
          <w:tcPr>
            <w:tcW w:w="1170" w:type="dxa"/>
            <w:shd w:val="clear" w:color="auto" w:fill="auto"/>
          </w:tcPr>
          <w:p w14:paraId="5B3F7D38" w14:textId="77777777" w:rsidR="00BA476A" w:rsidRPr="00DF27B4" w:rsidRDefault="00BA476A" w:rsidP="00630F02">
            <w:pPr>
              <w:pStyle w:val="NoSpacing"/>
              <w:rPr>
                <w:rFonts w:ascii="Comic Sans MS" w:hAnsi="Comic Sans MS"/>
                <w:sz w:val="24"/>
                <w:szCs w:val="24"/>
              </w:rPr>
            </w:pPr>
          </w:p>
        </w:tc>
      </w:tr>
      <w:tr w:rsidR="00630F02" w:rsidRPr="00DF27B4" w14:paraId="226EBFB1" w14:textId="77777777" w:rsidTr="00DF27B4">
        <w:tc>
          <w:tcPr>
            <w:tcW w:w="8100" w:type="dxa"/>
            <w:shd w:val="clear" w:color="auto" w:fill="auto"/>
          </w:tcPr>
          <w:p w14:paraId="631585BB" w14:textId="77777777" w:rsidR="00630F02" w:rsidRPr="00DF27B4" w:rsidRDefault="00630F02" w:rsidP="00C70E33">
            <w:pPr>
              <w:pStyle w:val="NoSpacing"/>
              <w:numPr>
                <w:ilvl w:val="0"/>
                <w:numId w:val="38"/>
              </w:numPr>
              <w:rPr>
                <w:rFonts w:ascii="Comic Sans MS" w:hAnsi="Comic Sans MS"/>
                <w:b/>
                <w:sz w:val="24"/>
                <w:szCs w:val="24"/>
              </w:rPr>
            </w:pPr>
            <w:r w:rsidRPr="00DF27B4">
              <w:rPr>
                <w:rFonts w:ascii="Comic Sans MS" w:hAnsi="Comic Sans MS"/>
                <w:b/>
                <w:sz w:val="24"/>
                <w:szCs w:val="24"/>
              </w:rPr>
              <w:t xml:space="preserve">Capitalization.  </w:t>
            </w:r>
          </w:p>
          <w:p w14:paraId="4BB84D05" w14:textId="77777777" w:rsidR="00630F02" w:rsidRPr="00DF27B4" w:rsidRDefault="00630F02" w:rsidP="00DF27B4">
            <w:pPr>
              <w:pStyle w:val="NoSpacing"/>
              <w:ind w:left="360"/>
              <w:rPr>
                <w:rFonts w:ascii="Comic Sans MS" w:hAnsi="Comic Sans MS"/>
                <w:b/>
                <w:sz w:val="24"/>
                <w:szCs w:val="24"/>
              </w:rPr>
            </w:pPr>
            <w:r w:rsidRPr="00DF27B4">
              <w:rPr>
                <w:rFonts w:ascii="Comic Sans MS" w:hAnsi="Comic Sans MS"/>
                <w:sz w:val="24"/>
                <w:szCs w:val="24"/>
              </w:rPr>
              <w:t xml:space="preserve">Use capitals at the beginning of each sentence and for every name.  </w:t>
            </w:r>
          </w:p>
          <w:p w14:paraId="786F9CD8" w14:textId="77777777" w:rsidR="00630F02" w:rsidRPr="00DF27B4" w:rsidRDefault="00630F02" w:rsidP="00DF27B4">
            <w:pPr>
              <w:pStyle w:val="NoSpacing"/>
              <w:ind w:left="360"/>
              <w:rPr>
                <w:rFonts w:ascii="Comic Sans MS" w:hAnsi="Comic Sans MS"/>
                <w:b/>
                <w:sz w:val="24"/>
                <w:szCs w:val="24"/>
              </w:rPr>
            </w:pPr>
            <w:r w:rsidRPr="00DF27B4">
              <w:rPr>
                <w:rFonts w:ascii="Comic Sans MS" w:hAnsi="Comic Sans MS"/>
                <w:sz w:val="24"/>
                <w:szCs w:val="24"/>
              </w:rPr>
              <w:t xml:space="preserve">Make corrections if necessary. </w:t>
            </w:r>
          </w:p>
          <w:p w14:paraId="6CE0F71D" w14:textId="77777777" w:rsidR="00630F02" w:rsidRPr="00DF27B4" w:rsidRDefault="00630F02" w:rsidP="00DF27B4">
            <w:pPr>
              <w:pStyle w:val="NoSpacing"/>
              <w:ind w:left="360"/>
              <w:rPr>
                <w:rFonts w:ascii="Comic Sans MS" w:hAnsi="Comic Sans MS"/>
                <w:b/>
                <w:sz w:val="24"/>
                <w:szCs w:val="24"/>
              </w:rPr>
            </w:pPr>
            <w:r w:rsidRPr="00DF27B4">
              <w:rPr>
                <w:rFonts w:ascii="Comic Sans MS" w:hAnsi="Comic Sans MS"/>
                <w:sz w:val="24"/>
                <w:szCs w:val="24"/>
              </w:rPr>
              <w:t xml:space="preserve"> </w:t>
            </w:r>
          </w:p>
        </w:tc>
        <w:tc>
          <w:tcPr>
            <w:tcW w:w="1170" w:type="dxa"/>
            <w:shd w:val="clear" w:color="auto" w:fill="auto"/>
          </w:tcPr>
          <w:p w14:paraId="0D74FC10" w14:textId="77777777" w:rsidR="00630F02" w:rsidRPr="00DF27B4" w:rsidRDefault="00630F02" w:rsidP="00630F02">
            <w:pPr>
              <w:pStyle w:val="NoSpacing"/>
              <w:rPr>
                <w:rFonts w:ascii="Comic Sans MS" w:hAnsi="Comic Sans MS"/>
                <w:sz w:val="24"/>
                <w:szCs w:val="24"/>
              </w:rPr>
            </w:pPr>
          </w:p>
        </w:tc>
        <w:tc>
          <w:tcPr>
            <w:tcW w:w="1170" w:type="dxa"/>
            <w:shd w:val="clear" w:color="auto" w:fill="auto"/>
          </w:tcPr>
          <w:p w14:paraId="5BF6B446" w14:textId="77777777" w:rsidR="00630F02" w:rsidRPr="00DF27B4" w:rsidRDefault="00630F02" w:rsidP="00630F02">
            <w:pPr>
              <w:pStyle w:val="NoSpacing"/>
              <w:rPr>
                <w:rFonts w:ascii="Comic Sans MS" w:hAnsi="Comic Sans MS"/>
                <w:sz w:val="24"/>
                <w:szCs w:val="24"/>
              </w:rPr>
            </w:pPr>
          </w:p>
        </w:tc>
      </w:tr>
      <w:tr w:rsidR="00630F02" w:rsidRPr="00DF27B4" w14:paraId="54ECAF87" w14:textId="77777777" w:rsidTr="00DF27B4">
        <w:tc>
          <w:tcPr>
            <w:tcW w:w="8100" w:type="dxa"/>
            <w:shd w:val="clear" w:color="auto" w:fill="auto"/>
          </w:tcPr>
          <w:p w14:paraId="0DBCB01D" w14:textId="77777777" w:rsidR="00630F02" w:rsidRPr="00DF27B4" w:rsidRDefault="00B36273" w:rsidP="00C70E33">
            <w:pPr>
              <w:pStyle w:val="NoSpacing"/>
              <w:numPr>
                <w:ilvl w:val="0"/>
                <w:numId w:val="38"/>
              </w:numPr>
              <w:rPr>
                <w:rFonts w:ascii="Comic Sans MS" w:hAnsi="Comic Sans MS"/>
                <w:b/>
                <w:sz w:val="24"/>
                <w:szCs w:val="24"/>
              </w:rPr>
            </w:pPr>
            <w:r>
              <w:rPr>
                <w:rFonts w:ascii="Comic Sans MS" w:hAnsi="Comic Sans MS"/>
                <w:b/>
                <w:sz w:val="24"/>
                <w:szCs w:val="24"/>
              </w:rPr>
              <w:t>P</w:t>
            </w:r>
            <w:r w:rsidR="00630F02" w:rsidRPr="00DF27B4">
              <w:rPr>
                <w:rFonts w:ascii="Comic Sans MS" w:hAnsi="Comic Sans MS"/>
                <w:b/>
                <w:sz w:val="24"/>
                <w:szCs w:val="24"/>
              </w:rPr>
              <w:t xml:space="preserve">unctuation.  </w:t>
            </w:r>
          </w:p>
          <w:p w14:paraId="1ABCEE9A" w14:textId="77777777" w:rsidR="003E6D15" w:rsidRPr="00DF27B4" w:rsidRDefault="00630F02" w:rsidP="00DF27B4">
            <w:pPr>
              <w:pStyle w:val="NoSpacing"/>
              <w:ind w:left="360"/>
              <w:rPr>
                <w:rFonts w:ascii="Comic Sans MS" w:hAnsi="Comic Sans MS"/>
                <w:sz w:val="24"/>
                <w:szCs w:val="24"/>
              </w:rPr>
            </w:pPr>
            <w:r w:rsidRPr="00DF27B4">
              <w:rPr>
                <w:rFonts w:ascii="Comic Sans MS" w:hAnsi="Comic Sans MS"/>
                <w:sz w:val="24"/>
                <w:szCs w:val="24"/>
              </w:rPr>
              <w:t>Use periods, exclamation points, and question marks.</w:t>
            </w:r>
          </w:p>
          <w:p w14:paraId="5D1A47E9" w14:textId="77777777" w:rsidR="00630F02" w:rsidRPr="00DF27B4" w:rsidRDefault="003E6D15" w:rsidP="00DF27B4">
            <w:pPr>
              <w:pStyle w:val="NoSpacing"/>
              <w:ind w:left="360"/>
              <w:rPr>
                <w:rFonts w:ascii="Comic Sans MS" w:hAnsi="Comic Sans MS"/>
                <w:b/>
                <w:sz w:val="24"/>
                <w:szCs w:val="24"/>
              </w:rPr>
            </w:pPr>
            <w:r w:rsidRPr="00DF27B4">
              <w:rPr>
                <w:rFonts w:ascii="Comic Sans MS" w:hAnsi="Comic Sans MS"/>
                <w:sz w:val="24"/>
                <w:szCs w:val="24"/>
              </w:rPr>
              <w:t>Use quotation marks for dialogue.</w:t>
            </w:r>
            <w:r w:rsidR="00630F02" w:rsidRPr="00DF27B4">
              <w:rPr>
                <w:rFonts w:ascii="Comic Sans MS" w:hAnsi="Comic Sans MS"/>
                <w:sz w:val="24"/>
                <w:szCs w:val="24"/>
              </w:rPr>
              <w:t xml:space="preserve">  </w:t>
            </w:r>
          </w:p>
          <w:p w14:paraId="544597CD" w14:textId="77777777" w:rsidR="00630F02" w:rsidRPr="00DF27B4" w:rsidRDefault="00630F02" w:rsidP="00DF27B4">
            <w:pPr>
              <w:pStyle w:val="NoSpacing"/>
              <w:ind w:left="360"/>
              <w:rPr>
                <w:rFonts w:ascii="Comic Sans MS" w:hAnsi="Comic Sans MS"/>
                <w:b/>
                <w:sz w:val="24"/>
                <w:szCs w:val="24"/>
              </w:rPr>
            </w:pPr>
            <w:r w:rsidRPr="00DF27B4">
              <w:rPr>
                <w:rFonts w:ascii="Comic Sans MS" w:hAnsi="Comic Sans MS"/>
                <w:sz w:val="24"/>
                <w:szCs w:val="24"/>
              </w:rPr>
              <w:t xml:space="preserve">Make corrections if necessary.  </w:t>
            </w:r>
          </w:p>
        </w:tc>
        <w:tc>
          <w:tcPr>
            <w:tcW w:w="1170" w:type="dxa"/>
            <w:shd w:val="clear" w:color="auto" w:fill="auto"/>
          </w:tcPr>
          <w:p w14:paraId="0CDD6B5E" w14:textId="77777777" w:rsidR="00630F02" w:rsidRPr="00DF27B4" w:rsidRDefault="00630F02" w:rsidP="00630F02">
            <w:pPr>
              <w:pStyle w:val="NoSpacing"/>
              <w:rPr>
                <w:rFonts w:ascii="Comic Sans MS" w:hAnsi="Comic Sans MS"/>
                <w:sz w:val="24"/>
                <w:szCs w:val="24"/>
              </w:rPr>
            </w:pPr>
          </w:p>
        </w:tc>
        <w:tc>
          <w:tcPr>
            <w:tcW w:w="1170" w:type="dxa"/>
            <w:shd w:val="clear" w:color="auto" w:fill="auto"/>
          </w:tcPr>
          <w:p w14:paraId="256CAB19" w14:textId="77777777" w:rsidR="00630F02" w:rsidRPr="00DF27B4" w:rsidRDefault="00630F02" w:rsidP="00630F02">
            <w:pPr>
              <w:pStyle w:val="NoSpacing"/>
              <w:rPr>
                <w:rFonts w:ascii="Comic Sans MS" w:hAnsi="Comic Sans MS"/>
                <w:sz w:val="24"/>
                <w:szCs w:val="24"/>
              </w:rPr>
            </w:pPr>
          </w:p>
        </w:tc>
      </w:tr>
      <w:tr w:rsidR="00630F02" w:rsidRPr="00DF27B4" w14:paraId="49417061" w14:textId="77777777" w:rsidTr="00DF27B4">
        <w:tc>
          <w:tcPr>
            <w:tcW w:w="8100" w:type="dxa"/>
            <w:shd w:val="clear" w:color="auto" w:fill="auto"/>
          </w:tcPr>
          <w:p w14:paraId="1716B8E5" w14:textId="77777777" w:rsidR="00B36273" w:rsidRDefault="00630F02" w:rsidP="00C70E33">
            <w:pPr>
              <w:pStyle w:val="NoSpacing"/>
              <w:numPr>
                <w:ilvl w:val="0"/>
                <w:numId w:val="38"/>
              </w:numPr>
              <w:rPr>
                <w:rFonts w:ascii="Comic Sans MS" w:hAnsi="Comic Sans MS"/>
                <w:b/>
                <w:sz w:val="24"/>
                <w:szCs w:val="24"/>
              </w:rPr>
            </w:pPr>
            <w:r w:rsidRPr="00B36273">
              <w:rPr>
                <w:rFonts w:ascii="Comic Sans MS" w:hAnsi="Comic Sans MS"/>
                <w:b/>
                <w:sz w:val="24"/>
                <w:szCs w:val="24"/>
              </w:rPr>
              <w:t>Spelling</w:t>
            </w:r>
            <w:r w:rsidR="00B36273">
              <w:rPr>
                <w:rFonts w:ascii="Comic Sans MS" w:hAnsi="Comic Sans MS"/>
                <w:b/>
                <w:sz w:val="24"/>
                <w:szCs w:val="24"/>
              </w:rPr>
              <w:t>.</w:t>
            </w:r>
          </w:p>
          <w:p w14:paraId="5DBFDD6A" w14:textId="77777777" w:rsidR="00630F02" w:rsidRPr="00B36273" w:rsidRDefault="00B36273" w:rsidP="00B36273">
            <w:pPr>
              <w:pStyle w:val="NoSpacing"/>
              <w:ind w:left="360"/>
              <w:rPr>
                <w:rFonts w:ascii="Comic Sans MS" w:hAnsi="Comic Sans MS"/>
                <w:b/>
                <w:sz w:val="24"/>
                <w:szCs w:val="24"/>
              </w:rPr>
            </w:pPr>
            <w:r>
              <w:rPr>
                <w:rFonts w:ascii="Comic Sans MS" w:hAnsi="Comic Sans MS"/>
                <w:sz w:val="24"/>
                <w:szCs w:val="24"/>
              </w:rPr>
              <w:t>Check a chart or Word Wall</w:t>
            </w:r>
            <w:r w:rsidR="00630F02" w:rsidRPr="00B36273">
              <w:rPr>
                <w:rFonts w:ascii="Comic Sans MS" w:hAnsi="Comic Sans MS"/>
                <w:sz w:val="24"/>
                <w:szCs w:val="24"/>
              </w:rPr>
              <w:t xml:space="preserve">.  </w:t>
            </w:r>
          </w:p>
          <w:p w14:paraId="249E1C80" w14:textId="77777777" w:rsidR="00630F02" w:rsidRPr="00DF27B4" w:rsidRDefault="00630F02" w:rsidP="00DF27B4">
            <w:pPr>
              <w:pStyle w:val="NoSpacing"/>
              <w:ind w:left="360"/>
              <w:rPr>
                <w:rFonts w:ascii="Comic Sans MS" w:hAnsi="Comic Sans MS"/>
                <w:b/>
                <w:sz w:val="24"/>
                <w:szCs w:val="24"/>
              </w:rPr>
            </w:pPr>
            <w:r w:rsidRPr="00DF27B4">
              <w:rPr>
                <w:rFonts w:ascii="Comic Sans MS" w:hAnsi="Comic Sans MS"/>
                <w:sz w:val="24"/>
                <w:szCs w:val="24"/>
              </w:rPr>
              <w:t xml:space="preserve">Make corrections if necessary. </w:t>
            </w:r>
          </w:p>
          <w:p w14:paraId="60B8310A" w14:textId="77777777" w:rsidR="00630F02" w:rsidRPr="00DF27B4" w:rsidRDefault="00630F02" w:rsidP="00DF27B4">
            <w:pPr>
              <w:pStyle w:val="NoSpacing"/>
              <w:ind w:left="360"/>
              <w:rPr>
                <w:rFonts w:ascii="Comic Sans MS" w:hAnsi="Comic Sans MS"/>
                <w:b/>
                <w:sz w:val="24"/>
                <w:szCs w:val="24"/>
              </w:rPr>
            </w:pPr>
            <w:r w:rsidRPr="00DF27B4">
              <w:rPr>
                <w:rFonts w:ascii="Comic Sans MS" w:hAnsi="Comic Sans MS"/>
                <w:sz w:val="24"/>
                <w:szCs w:val="24"/>
              </w:rPr>
              <w:t xml:space="preserve"> </w:t>
            </w:r>
          </w:p>
        </w:tc>
        <w:tc>
          <w:tcPr>
            <w:tcW w:w="1170" w:type="dxa"/>
            <w:shd w:val="clear" w:color="auto" w:fill="auto"/>
          </w:tcPr>
          <w:p w14:paraId="153E44F8" w14:textId="77777777" w:rsidR="00630F02" w:rsidRPr="00DF27B4" w:rsidRDefault="00630F02" w:rsidP="00630F02">
            <w:pPr>
              <w:pStyle w:val="NoSpacing"/>
              <w:rPr>
                <w:rFonts w:ascii="Comic Sans MS" w:hAnsi="Comic Sans MS"/>
                <w:sz w:val="24"/>
                <w:szCs w:val="24"/>
              </w:rPr>
            </w:pPr>
          </w:p>
        </w:tc>
        <w:tc>
          <w:tcPr>
            <w:tcW w:w="1170" w:type="dxa"/>
            <w:shd w:val="clear" w:color="auto" w:fill="auto"/>
          </w:tcPr>
          <w:p w14:paraId="10E8ACFF" w14:textId="77777777" w:rsidR="00630F02" w:rsidRPr="00DF27B4" w:rsidRDefault="00630F02" w:rsidP="00630F02">
            <w:pPr>
              <w:pStyle w:val="NoSpacing"/>
              <w:rPr>
                <w:rFonts w:ascii="Comic Sans MS" w:hAnsi="Comic Sans MS"/>
                <w:sz w:val="24"/>
                <w:szCs w:val="24"/>
              </w:rPr>
            </w:pPr>
          </w:p>
        </w:tc>
      </w:tr>
    </w:tbl>
    <w:p w14:paraId="6E81067D" w14:textId="77777777" w:rsidR="00630F02" w:rsidRPr="0018374F" w:rsidRDefault="00630F02" w:rsidP="00630F02">
      <w:pPr>
        <w:pStyle w:val="NoSpacing"/>
        <w:rPr>
          <w:rFonts w:ascii="Comic Sans MS" w:hAnsi="Comic Sans MS"/>
          <w:sz w:val="24"/>
          <w:szCs w:val="24"/>
        </w:rPr>
      </w:pPr>
    </w:p>
    <w:p w14:paraId="66E2CDAA" w14:textId="77777777" w:rsidR="00630F02" w:rsidRDefault="00630F02" w:rsidP="00630F02">
      <w:pPr>
        <w:pStyle w:val="NoSpacing"/>
      </w:pPr>
    </w:p>
    <w:p w14:paraId="25F8CE19" w14:textId="77777777" w:rsidR="00630F02" w:rsidRDefault="00630F02" w:rsidP="00630F02">
      <w:pPr>
        <w:pStyle w:val="NoSpacing"/>
      </w:pPr>
    </w:p>
    <w:p w14:paraId="550758AB" w14:textId="77777777" w:rsidR="00630F02" w:rsidRDefault="00630F02" w:rsidP="00630F02">
      <w:pPr>
        <w:pStyle w:val="NoSpacing"/>
      </w:pPr>
    </w:p>
    <w:p w14:paraId="15E16BD2" w14:textId="77777777" w:rsidR="00630F02" w:rsidRDefault="00630F02" w:rsidP="00630F02">
      <w:pPr>
        <w:pStyle w:val="NoSpacing"/>
      </w:pPr>
    </w:p>
    <w:p w14:paraId="03F206A6" w14:textId="77777777" w:rsidR="00630F02" w:rsidRDefault="00630F02" w:rsidP="00630F02">
      <w:pPr>
        <w:spacing w:after="0"/>
        <w:rPr>
          <w:sz w:val="20"/>
          <w:szCs w:val="20"/>
        </w:rPr>
      </w:pPr>
    </w:p>
    <w:p w14:paraId="76F5B9FC" w14:textId="77777777" w:rsidR="00630F02" w:rsidRDefault="00630F02" w:rsidP="00630F02">
      <w:pPr>
        <w:spacing w:after="0"/>
        <w:rPr>
          <w:sz w:val="20"/>
          <w:szCs w:val="20"/>
        </w:rPr>
      </w:pPr>
    </w:p>
    <w:p w14:paraId="4BECF4C7" w14:textId="77777777" w:rsidR="00630F02" w:rsidRDefault="00630F02" w:rsidP="00630F02">
      <w:pPr>
        <w:spacing w:after="0"/>
        <w:rPr>
          <w:sz w:val="20"/>
          <w:szCs w:val="20"/>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0"/>
        <w:gridCol w:w="9090"/>
      </w:tblGrid>
      <w:tr w:rsidR="00630F02" w:rsidRPr="00DF27B4" w14:paraId="693B6F28" w14:textId="77777777" w:rsidTr="00DF27B4">
        <w:tc>
          <w:tcPr>
            <w:tcW w:w="10710" w:type="dxa"/>
            <w:gridSpan w:val="2"/>
            <w:tcBorders>
              <w:top w:val="single" w:sz="12" w:space="0" w:color="auto"/>
              <w:left w:val="single" w:sz="12" w:space="0" w:color="auto"/>
              <w:bottom w:val="single" w:sz="4" w:space="0" w:color="auto"/>
              <w:right w:val="single" w:sz="12" w:space="0" w:color="auto"/>
            </w:tcBorders>
            <w:shd w:val="clear" w:color="auto" w:fill="auto"/>
            <w:hideMark/>
          </w:tcPr>
          <w:p w14:paraId="5C77566D" w14:textId="77777777" w:rsidR="00630F02" w:rsidRPr="00DF27B4" w:rsidRDefault="00086164" w:rsidP="00DF27B4">
            <w:pPr>
              <w:pStyle w:val="NoSpacing"/>
              <w:jc w:val="center"/>
              <w:rPr>
                <w:b/>
              </w:rPr>
            </w:pPr>
            <w:r>
              <w:rPr>
                <w:b/>
              </w:rPr>
              <w:lastRenderedPageBreak/>
              <w:t>Sessions 15 and 16</w:t>
            </w:r>
          </w:p>
        </w:tc>
      </w:tr>
      <w:tr w:rsidR="00630F02" w:rsidRPr="00DF27B4" w14:paraId="11011374" w14:textId="77777777" w:rsidTr="00DF27B4">
        <w:tc>
          <w:tcPr>
            <w:tcW w:w="1620" w:type="dxa"/>
            <w:tcBorders>
              <w:top w:val="single" w:sz="12" w:space="0" w:color="auto"/>
              <w:left w:val="single" w:sz="12" w:space="0" w:color="auto"/>
              <w:bottom w:val="single" w:sz="4" w:space="0" w:color="auto"/>
              <w:right w:val="single" w:sz="4" w:space="0" w:color="auto"/>
            </w:tcBorders>
            <w:shd w:val="clear" w:color="auto" w:fill="auto"/>
            <w:hideMark/>
          </w:tcPr>
          <w:p w14:paraId="28245063" w14:textId="77777777" w:rsidR="00630F02" w:rsidRPr="00DF27B4" w:rsidRDefault="00630F02" w:rsidP="00630F02">
            <w:pPr>
              <w:pStyle w:val="NoSpacing"/>
              <w:rPr>
                <w:b/>
              </w:rPr>
            </w:pPr>
            <w:r w:rsidRPr="00DF27B4">
              <w:rPr>
                <w:b/>
              </w:rPr>
              <w:t>Concept</w:t>
            </w:r>
          </w:p>
        </w:tc>
        <w:tc>
          <w:tcPr>
            <w:tcW w:w="9090" w:type="dxa"/>
            <w:tcBorders>
              <w:top w:val="single" w:sz="12" w:space="0" w:color="auto"/>
              <w:left w:val="single" w:sz="4" w:space="0" w:color="auto"/>
              <w:bottom w:val="single" w:sz="4" w:space="0" w:color="auto"/>
              <w:right w:val="single" w:sz="12" w:space="0" w:color="auto"/>
            </w:tcBorders>
            <w:shd w:val="clear" w:color="auto" w:fill="auto"/>
            <w:hideMark/>
          </w:tcPr>
          <w:p w14:paraId="142CAD4D" w14:textId="77777777" w:rsidR="00630F02" w:rsidRPr="00DF27B4" w:rsidRDefault="00630F02" w:rsidP="00630F02">
            <w:pPr>
              <w:pStyle w:val="NoSpacing"/>
            </w:pPr>
            <w:r w:rsidRPr="00DF27B4">
              <w:t>Writers publish and share their personal narratives.</w:t>
            </w:r>
          </w:p>
        </w:tc>
      </w:tr>
      <w:tr w:rsidR="00630F02" w:rsidRPr="00DF27B4" w14:paraId="6598FBCF" w14:textId="77777777" w:rsidTr="00DF27B4">
        <w:tc>
          <w:tcPr>
            <w:tcW w:w="1620" w:type="dxa"/>
            <w:tcBorders>
              <w:top w:val="single" w:sz="4" w:space="0" w:color="auto"/>
              <w:left w:val="single" w:sz="12" w:space="0" w:color="auto"/>
              <w:bottom w:val="single" w:sz="12" w:space="0" w:color="auto"/>
              <w:right w:val="single" w:sz="4" w:space="0" w:color="auto"/>
            </w:tcBorders>
            <w:shd w:val="clear" w:color="auto" w:fill="auto"/>
            <w:hideMark/>
          </w:tcPr>
          <w:p w14:paraId="7154109F" w14:textId="77777777" w:rsidR="00630F02" w:rsidRPr="00DF27B4" w:rsidRDefault="00630F02" w:rsidP="00630F02">
            <w:pPr>
              <w:pStyle w:val="NoSpacing"/>
              <w:rPr>
                <w:b/>
              </w:rPr>
            </w:pPr>
            <w:r w:rsidRPr="00DF27B4">
              <w:rPr>
                <w:b/>
              </w:rPr>
              <w:t>Teaching Point</w:t>
            </w:r>
          </w:p>
        </w:tc>
        <w:tc>
          <w:tcPr>
            <w:tcW w:w="9090" w:type="dxa"/>
            <w:tcBorders>
              <w:top w:val="single" w:sz="4" w:space="0" w:color="auto"/>
              <w:left w:val="single" w:sz="4" w:space="0" w:color="auto"/>
              <w:bottom w:val="single" w:sz="12" w:space="0" w:color="auto"/>
              <w:right w:val="single" w:sz="12" w:space="0" w:color="auto"/>
            </w:tcBorders>
            <w:shd w:val="clear" w:color="auto" w:fill="auto"/>
            <w:hideMark/>
          </w:tcPr>
          <w:p w14:paraId="410E888A" w14:textId="77777777" w:rsidR="00630F02" w:rsidRPr="00DF27B4" w:rsidRDefault="00630F02" w:rsidP="00630F02">
            <w:pPr>
              <w:pStyle w:val="NoSpacing"/>
            </w:pPr>
            <w:r w:rsidRPr="00DF27B4">
              <w:t>A writing community celebrates.</w:t>
            </w:r>
          </w:p>
        </w:tc>
      </w:tr>
    </w:tbl>
    <w:p w14:paraId="390120B2" w14:textId="77777777" w:rsidR="00630F02" w:rsidRDefault="00630F02" w:rsidP="00630F02">
      <w:pPr>
        <w:pStyle w:val="NoSpacing"/>
      </w:pPr>
    </w:p>
    <w:tbl>
      <w:tblPr>
        <w:tblW w:w="0" w:type="auto"/>
        <w:tblInd w:w="28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4860"/>
        <w:gridCol w:w="5850"/>
      </w:tblGrid>
      <w:tr w:rsidR="00630F02" w:rsidRPr="00DF27B4" w14:paraId="05A25470" w14:textId="77777777" w:rsidTr="00DF27B4">
        <w:tc>
          <w:tcPr>
            <w:tcW w:w="4860" w:type="dxa"/>
            <w:shd w:val="clear" w:color="auto" w:fill="auto"/>
            <w:hideMark/>
          </w:tcPr>
          <w:p w14:paraId="7B502719" w14:textId="77777777" w:rsidR="00630F02" w:rsidRPr="00DF27B4" w:rsidRDefault="00630F02" w:rsidP="00DF27B4">
            <w:pPr>
              <w:pStyle w:val="NoSpacing"/>
              <w:jc w:val="center"/>
              <w:rPr>
                <w:b/>
              </w:rPr>
            </w:pPr>
            <w:r w:rsidRPr="00DF27B4">
              <w:rPr>
                <w:b/>
              </w:rPr>
              <w:t>References</w:t>
            </w:r>
          </w:p>
        </w:tc>
        <w:tc>
          <w:tcPr>
            <w:tcW w:w="5850" w:type="dxa"/>
            <w:shd w:val="clear" w:color="auto" w:fill="auto"/>
            <w:hideMark/>
          </w:tcPr>
          <w:p w14:paraId="4CF8F380" w14:textId="77777777" w:rsidR="00630F02" w:rsidRPr="00DF27B4" w:rsidRDefault="00630F02" w:rsidP="00DF27B4">
            <w:pPr>
              <w:pStyle w:val="NoSpacing"/>
              <w:jc w:val="center"/>
              <w:rPr>
                <w:b/>
              </w:rPr>
            </w:pPr>
            <w:r w:rsidRPr="00DF27B4">
              <w:rPr>
                <w:b/>
              </w:rPr>
              <w:t>Materials</w:t>
            </w:r>
          </w:p>
        </w:tc>
      </w:tr>
      <w:tr w:rsidR="00630F02" w:rsidRPr="00DF27B4" w14:paraId="73D3EECF" w14:textId="77777777" w:rsidTr="00DF27B4">
        <w:tc>
          <w:tcPr>
            <w:tcW w:w="4860" w:type="dxa"/>
            <w:shd w:val="clear" w:color="auto" w:fill="auto"/>
            <w:hideMark/>
          </w:tcPr>
          <w:p w14:paraId="3F8E057C" w14:textId="77777777" w:rsidR="00630F02" w:rsidRPr="00DF27B4" w:rsidRDefault="00630F02" w:rsidP="00C70E33">
            <w:pPr>
              <w:pStyle w:val="NoSpacing"/>
              <w:numPr>
                <w:ilvl w:val="0"/>
                <w:numId w:val="27"/>
              </w:numPr>
            </w:pPr>
            <w:r w:rsidRPr="00DF27B4">
              <w:rPr>
                <w:b/>
                <w:i/>
              </w:rPr>
              <w:t>Assessing Writers</w:t>
            </w:r>
            <w:r w:rsidRPr="00DF27B4">
              <w:t>, Carl Anderson</w:t>
            </w:r>
          </w:p>
          <w:p w14:paraId="467533BF" w14:textId="77777777" w:rsidR="00630F02" w:rsidRPr="00DF27B4" w:rsidRDefault="00630F02" w:rsidP="00C70E33">
            <w:pPr>
              <w:pStyle w:val="NoSpacing"/>
              <w:numPr>
                <w:ilvl w:val="0"/>
                <w:numId w:val="27"/>
              </w:numPr>
            </w:pPr>
            <w:r w:rsidRPr="00DF27B4">
              <w:rPr>
                <w:b/>
                <w:i/>
              </w:rPr>
              <w:t>Notebook Know-How:  Strategies for the Writer’s Notebook</w:t>
            </w:r>
            <w:r w:rsidRPr="00DF27B4">
              <w:rPr>
                <w:i/>
              </w:rPr>
              <w:t>,</w:t>
            </w:r>
            <w:r w:rsidRPr="00DF27B4">
              <w:t xml:space="preserve"> Aimee Buckner</w:t>
            </w:r>
          </w:p>
          <w:p w14:paraId="194F0E17" w14:textId="77777777" w:rsidR="00800841" w:rsidRPr="00DF27B4" w:rsidRDefault="00800841" w:rsidP="00C70E33">
            <w:pPr>
              <w:pStyle w:val="ListParagraph"/>
              <w:numPr>
                <w:ilvl w:val="0"/>
                <w:numId w:val="27"/>
              </w:numPr>
              <w:spacing w:after="0" w:line="240" w:lineRule="auto"/>
              <w:rPr>
                <w:b/>
              </w:rPr>
            </w:pPr>
            <w:r w:rsidRPr="00DF27B4">
              <w:rPr>
                <w:b/>
                <w:i/>
              </w:rPr>
              <w:t>Lucy Calkins Units of Study for Teaching Writing, Grades 3-5, Book 2:  Raising the Quality of Narrative Writing</w:t>
            </w:r>
            <w:r w:rsidRPr="00DF27B4">
              <w:t>, Lucy Calkins</w:t>
            </w:r>
          </w:p>
          <w:p w14:paraId="08DC4AD2" w14:textId="77777777" w:rsidR="00630F02" w:rsidRPr="00DF27B4" w:rsidRDefault="00800841" w:rsidP="00C70E33">
            <w:pPr>
              <w:pStyle w:val="NoSpacing"/>
              <w:numPr>
                <w:ilvl w:val="0"/>
                <w:numId w:val="27"/>
              </w:numPr>
              <w:rPr>
                <w:b/>
              </w:rPr>
            </w:pPr>
            <w:r w:rsidRPr="00DF27B4">
              <w:rPr>
                <w:b/>
                <w:i/>
              </w:rPr>
              <w:t>A Curricular Plan for the Writing Workshop, Grade 3, 2011-2012</w:t>
            </w:r>
            <w:r w:rsidRPr="00DF27B4">
              <w:rPr>
                <w:i/>
              </w:rPr>
              <w:t>, Lucy Calkins</w:t>
            </w:r>
          </w:p>
        </w:tc>
        <w:tc>
          <w:tcPr>
            <w:tcW w:w="5850" w:type="dxa"/>
            <w:shd w:val="clear" w:color="auto" w:fill="auto"/>
            <w:hideMark/>
          </w:tcPr>
          <w:p w14:paraId="062F1230" w14:textId="77777777" w:rsidR="00B36273" w:rsidRDefault="00B36273" w:rsidP="00C70E33">
            <w:pPr>
              <w:pStyle w:val="NoSpacing"/>
              <w:numPr>
                <w:ilvl w:val="0"/>
                <w:numId w:val="37"/>
              </w:numPr>
            </w:pPr>
            <w:r>
              <w:t>Writing folders</w:t>
            </w:r>
          </w:p>
          <w:p w14:paraId="56D9823E" w14:textId="77777777" w:rsidR="00B36273" w:rsidRPr="00DF27B4" w:rsidRDefault="00B36273" w:rsidP="00C70E33">
            <w:pPr>
              <w:pStyle w:val="NoSpacing"/>
              <w:numPr>
                <w:ilvl w:val="0"/>
                <w:numId w:val="37"/>
              </w:numPr>
            </w:pPr>
            <w:r>
              <w:t>Special paper for final drafts</w:t>
            </w:r>
          </w:p>
          <w:p w14:paraId="71667750" w14:textId="77777777" w:rsidR="00DF1951" w:rsidRPr="00DF27B4" w:rsidRDefault="00DF1951" w:rsidP="00C70E33">
            <w:pPr>
              <w:pStyle w:val="ListParagraph"/>
              <w:numPr>
                <w:ilvl w:val="0"/>
                <w:numId w:val="37"/>
              </w:numPr>
              <w:spacing w:after="0" w:line="240" w:lineRule="auto"/>
            </w:pPr>
            <w:r w:rsidRPr="00DF27B4">
              <w:rPr>
                <w:b/>
                <w:i/>
              </w:rPr>
              <w:t>Because of Winn-Dixie</w:t>
            </w:r>
            <w:r w:rsidRPr="00DF27B4">
              <w:rPr>
                <w:i/>
              </w:rPr>
              <w:t xml:space="preserve">, </w:t>
            </w:r>
            <w:r w:rsidRPr="00DF27B4">
              <w:t xml:space="preserve">Kate </w:t>
            </w:r>
            <w:proofErr w:type="spellStart"/>
            <w:r w:rsidRPr="00DF27B4">
              <w:t>DiCamillo</w:t>
            </w:r>
            <w:proofErr w:type="spellEnd"/>
          </w:p>
          <w:p w14:paraId="02FC1C65" w14:textId="77777777" w:rsidR="00DF1951" w:rsidRPr="00DF27B4" w:rsidRDefault="00DF1951" w:rsidP="00DF1951">
            <w:pPr>
              <w:pStyle w:val="NoSpacing"/>
            </w:pPr>
          </w:p>
          <w:p w14:paraId="1CDA0A90" w14:textId="77777777" w:rsidR="00630F02" w:rsidRPr="00DF27B4" w:rsidRDefault="00630F02" w:rsidP="00630F02">
            <w:pPr>
              <w:pStyle w:val="NoSpacing"/>
            </w:pPr>
          </w:p>
        </w:tc>
      </w:tr>
    </w:tbl>
    <w:p w14:paraId="247D6A65" w14:textId="77777777" w:rsidR="00630F02" w:rsidRPr="009F5E7D" w:rsidRDefault="00630F02" w:rsidP="00630F02">
      <w:pPr>
        <w:pStyle w:val="NoSpacing"/>
      </w:pPr>
    </w:p>
    <w:tbl>
      <w:tblPr>
        <w:tblW w:w="0" w:type="auto"/>
        <w:tblInd w:w="28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620"/>
        <w:gridCol w:w="9090"/>
      </w:tblGrid>
      <w:tr w:rsidR="00630F02" w:rsidRPr="00DF27B4" w14:paraId="7D0B373F" w14:textId="77777777" w:rsidTr="00DF27B4">
        <w:tc>
          <w:tcPr>
            <w:tcW w:w="1620" w:type="dxa"/>
            <w:shd w:val="clear" w:color="auto" w:fill="auto"/>
            <w:hideMark/>
          </w:tcPr>
          <w:p w14:paraId="7A676D72" w14:textId="77777777" w:rsidR="00630F02" w:rsidRPr="00DF27B4" w:rsidRDefault="00086164" w:rsidP="00630F02">
            <w:pPr>
              <w:pStyle w:val="NoSpacing"/>
              <w:rPr>
                <w:b/>
              </w:rPr>
            </w:pPr>
            <w:r>
              <w:rPr>
                <w:b/>
              </w:rPr>
              <w:t>Day 15</w:t>
            </w:r>
          </w:p>
          <w:p w14:paraId="6CDE9690" w14:textId="77777777" w:rsidR="00630F02" w:rsidRPr="00DF27B4" w:rsidRDefault="00630F02" w:rsidP="00630F02">
            <w:pPr>
              <w:pStyle w:val="NoSpacing"/>
              <w:rPr>
                <w:b/>
              </w:rPr>
            </w:pPr>
            <w:r w:rsidRPr="00DF27B4">
              <w:rPr>
                <w:b/>
              </w:rPr>
              <w:t>Publishing</w:t>
            </w:r>
          </w:p>
        </w:tc>
        <w:tc>
          <w:tcPr>
            <w:tcW w:w="9090" w:type="dxa"/>
            <w:shd w:val="clear" w:color="auto" w:fill="auto"/>
          </w:tcPr>
          <w:p w14:paraId="3242FEBC" w14:textId="77777777" w:rsidR="00630F02" w:rsidRPr="00DF27B4" w:rsidRDefault="00630F02" w:rsidP="00C70E33">
            <w:pPr>
              <w:pStyle w:val="NoSpacing"/>
              <w:numPr>
                <w:ilvl w:val="0"/>
                <w:numId w:val="6"/>
              </w:numPr>
            </w:pPr>
            <w:r w:rsidRPr="00DF27B4">
              <w:t>Have students rewrite their revised and edited stories</w:t>
            </w:r>
            <w:r w:rsidR="00B36273">
              <w:t xml:space="preserve"> using special paper</w:t>
            </w:r>
            <w:r w:rsidRPr="00DF27B4">
              <w:t>.</w:t>
            </w:r>
          </w:p>
          <w:p w14:paraId="4F3345D7" w14:textId="77777777" w:rsidR="00800841" w:rsidRPr="00DF27B4" w:rsidRDefault="00800841" w:rsidP="00C70E33">
            <w:pPr>
              <w:pStyle w:val="NoSpacing"/>
              <w:numPr>
                <w:ilvl w:val="0"/>
                <w:numId w:val="6"/>
              </w:numPr>
            </w:pPr>
            <w:r w:rsidRPr="00DF27B4">
              <w:t xml:space="preserve">Finish reading the story, </w:t>
            </w:r>
            <w:r w:rsidRPr="00DF27B4">
              <w:rPr>
                <w:b/>
                <w:i/>
              </w:rPr>
              <w:t xml:space="preserve">Because of Winn-Dixie </w:t>
            </w:r>
            <w:r w:rsidRPr="00DF27B4">
              <w:t>today</w:t>
            </w:r>
            <w:r w:rsidR="00961A7F" w:rsidRPr="00DF27B4">
              <w:t>, if you haven’t already</w:t>
            </w:r>
            <w:r w:rsidRPr="00DF27B4">
              <w:t>.</w:t>
            </w:r>
          </w:p>
        </w:tc>
      </w:tr>
      <w:tr w:rsidR="00630F02" w:rsidRPr="00DF27B4" w14:paraId="1DF3C126" w14:textId="77777777" w:rsidTr="00DF27B4">
        <w:tc>
          <w:tcPr>
            <w:tcW w:w="1620" w:type="dxa"/>
            <w:shd w:val="clear" w:color="auto" w:fill="auto"/>
            <w:hideMark/>
          </w:tcPr>
          <w:p w14:paraId="32536C8A" w14:textId="77777777" w:rsidR="00630F02" w:rsidRPr="00DF27B4" w:rsidRDefault="00630F02" w:rsidP="00630F02">
            <w:pPr>
              <w:pStyle w:val="NoSpacing"/>
              <w:rPr>
                <w:b/>
              </w:rPr>
            </w:pPr>
          </w:p>
        </w:tc>
        <w:tc>
          <w:tcPr>
            <w:tcW w:w="9090" w:type="dxa"/>
            <w:shd w:val="clear" w:color="auto" w:fill="auto"/>
            <w:hideMark/>
          </w:tcPr>
          <w:p w14:paraId="4577BF54" w14:textId="77777777" w:rsidR="00630F02" w:rsidRPr="00DF27B4" w:rsidRDefault="00630F02" w:rsidP="00630F02">
            <w:pPr>
              <w:pStyle w:val="NoSpacing"/>
            </w:pPr>
          </w:p>
        </w:tc>
      </w:tr>
      <w:tr w:rsidR="00630F02" w:rsidRPr="00DF27B4" w14:paraId="66307895" w14:textId="77777777" w:rsidTr="00DF27B4">
        <w:trPr>
          <w:trHeight w:val="2033"/>
        </w:trPr>
        <w:tc>
          <w:tcPr>
            <w:tcW w:w="1620" w:type="dxa"/>
            <w:shd w:val="clear" w:color="auto" w:fill="auto"/>
            <w:hideMark/>
          </w:tcPr>
          <w:p w14:paraId="2B459B29" w14:textId="77777777" w:rsidR="00630F02" w:rsidRPr="00DF27B4" w:rsidRDefault="00086164" w:rsidP="00630F02">
            <w:pPr>
              <w:pStyle w:val="NoSpacing"/>
              <w:rPr>
                <w:b/>
              </w:rPr>
            </w:pPr>
            <w:r>
              <w:rPr>
                <w:b/>
              </w:rPr>
              <w:t>Day 16</w:t>
            </w:r>
          </w:p>
          <w:p w14:paraId="285E2AE5" w14:textId="77777777" w:rsidR="00630F02" w:rsidRPr="00DF27B4" w:rsidRDefault="00630F02" w:rsidP="00630F02">
            <w:pPr>
              <w:pStyle w:val="NoSpacing"/>
              <w:rPr>
                <w:b/>
              </w:rPr>
            </w:pPr>
            <w:r w:rsidRPr="00DF27B4">
              <w:rPr>
                <w:b/>
              </w:rPr>
              <w:t>Celebration</w:t>
            </w:r>
          </w:p>
        </w:tc>
        <w:tc>
          <w:tcPr>
            <w:tcW w:w="9090" w:type="dxa"/>
            <w:shd w:val="clear" w:color="auto" w:fill="auto"/>
          </w:tcPr>
          <w:p w14:paraId="3FA0531B" w14:textId="77777777" w:rsidR="00630F02" w:rsidRPr="00DF27B4" w:rsidRDefault="00800841" w:rsidP="00C70E33">
            <w:pPr>
              <w:pStyle w:val="NoSpacing"/>
              <w:numPr>
                <w:ilvl w:val="0"/>
                <w:numId w:val="6"/>
              </w:numPr>
            </w:pPr>
            <w:r w:rsidRPr="00DF27B4">
              <w:t>This second</w:t>
            </w:r>
            <w:r w:rsidR="00782D57" w:rsidRPr="00DF27B4">
              <w:t xml:space="preserve"> celebration needs to help</w:t>
            </w:r>
            <w:r w:rsidR="00630F02" w:rsidRPr="00DF27B4">
              <w:t xml:space="preserve"> writers </w:t>
            </w:r>
            <w:r w:rsidRPr="00DF27B4">
              <w:t>realize how they have grown as writers</w:t>
            </w:r>
            <w:r w:rsidR="00630F02" w:rsidRPr="00DF27B4">
              <w:t>.</w:t>
            </w:r>
          </w:p>
          <w:p w14:paraId="04A10A54" w14:textId="77777777" w:rsidR="00800841" w:rsidRPr="00DF27B4" w:rsidRDefault="00782D57" w:rsidP="00C70E33">
            <w:pPr>
              <w:pStyle w:val="NoSpacing"/>
              <w:numPr>
                <w:ilvl w:val="0"/>
                <w:numId w:val="6"/>
              </w:numPr>
            </w:pPr>
            <w:r w:rsidRPr="00DF27B4">
              <w:t>Plan a party to celebrate students’ growth as writers.</w:t>
            </w:r>
            <w:r w:rsidR="00800841" w:rsidRPr="00DF27B4">
              <w:rPr>
                <w:i/>
              </w:rPr>
              <w:t xml:space="preserve">  </w:t>
            </w:r>
            <w:r w:rsidR="00800841" w:rsidRPr="00DF27B4">
              <w:t xml:space="preserve">You might </w:t>
            </w:r>
            <w:r w:rsidR="00B36273">
              <w:t xml:space="preserve">want to have tea sandwiches, </w:t>
            </w:r>
            <w:r w:rsidR="00800841" w:rsidRPr="00DF27B4">
              <w:t>pickles</w:t>
            </w:r>
            <w:r w:rsidR="00B36273">
              <w:t>,</w:t>
            </w:r>
            <w:r w:rsidR="00800841" w:rsidRPr="00DF27B4">
              <w:t xml:space="preserve"> and punch, just like in the story</w:t>
            </w:r>
            <w:r w:rsidRPr="00DF27B4">
              <w:t xml:space="preserve">, </w:t>
            </w:r>
            <w:r w:rsidRPr="00DF27B4">
              <w:rPr>
                <w:b/>
                <w:i/>
              </w:rPr>
              <w:t>Because of Winn-Dixie</w:t>
            </w:r>
            <w:r w:rsidRPr="00DF27B4">
              <w:rPr>
                <w:i/>
              </w:rPr>
              <w:t>.</w:t>
            </w:r>
          </w:p>
          <w:p w14:paraId="3115F1FD" w14:textId="77777777" w:rsidR="00630F02" w:rsidRPr="00DF27B4" w:rsidRDefault="00630F02" w:rsidP="00C70E33">
            <w:pPr>
              <w:pStyle w:val="NoSpacing"/>
              <w:numPr>
                <w:ilvl w:val="0"/>
                <w:numId w:val="6"/>
              </w:numPr>
            </w:pPr>
            <w:r w:rsidRPr="00DF27B4">
              <w:t>Have authors read their stories aloud in small groups, leave a little bit of time for silence to let the story sink in, and then have the authors answer just one writing question.</w:t>
            </w:r>
          </w:p>
          <w:p w14:paraId="31F1369A" w14:textId="77777777" w:rsidR="00630F02" w:rsidRPr="00DF27B4" w:rsidRDefault="00800841" w:rsidP="00C70E33">
            <w:pPr>
              <w:pStyle w:val="NoSpacing"/>
              <w:numPr>
                <w:ilvl w:val="0"/>
                <w:numId w:val="6"/>
              </w:numPr>
            </w:pPr>
            <w:r w:rsidRPr="00DF27B4">
              <w:t>P</w:t>
            </w:r>
            <w:r w:rsidR="00630F02" w:rsidRPr="00DF27B4">
              <w:t xml:space="preserve">ost student writing to celebrate the </w:t>
            </w:r>
            <w:r w:rsidRPr="00DF27B4">
              <w:t>growth of each writer</w:t>
            </w:r>
          </w:p>
          <w:p w14:paraId="0DC8748F" w14:textId="77777777" w:rsidR="00630F02" w:rsidRPr="00DF27B4" w:rsidRDefault="00630F02" w:rsidP="00C70E33">
            <w:pPr>
              <w:pStyle w:val="NoSpacing"/>
              <w:numPr>
                <w:ilvl w:val="0"/>
                <w:numId w:val="6"/>
              </w:numPr>
            </w:pPr>
            <w:r w:rsidRPr="00DF27B4">
              <w:t xml:space="preserve">Assess students’ personal narratives using the </w:t>
            </w:r>
            <w:r w:rsidR="00B36273">
              <w:t xml:space="preserve">Personal Narrative </w:t>
            </w:r>
            <w:r w:rsidRPr="00DF27B4">
              <w:t>Assessment Rubric.</w:t>
            </w:r>
          </w:p>
          <w:p w14:paraId="5E2C57C8" w14:textId="77777777" w:rsidR="00630F02" w:rsidRPr="00DF27B4" w:rsidRDefault="00630F02" w:rsidP="00C70E33">
            <w:pPr>
              <w:pStyle w:val="NoSpacing"/>
              <w:numPr>
                <w:ilvl w:val="0"/>
                <w:numId w:val="6"/>
              </w:numPr>
            </w:pPr>
            <w:r w:rsidRPr="00DF27B4">
              <w:t>Consider assessing the students’ writer’s notebooks.</w:t>
            </w:r>
          </w:p>
        </w:tc>
      </w:tr>
    </w:tbl>
    <w:p w14:paraId="6C8EDFAA" w14:textId="77777777" w:rsidR="00630F02" w:rsidRPr="009F5E7D" w:rsidRDefault="00630F02" w:rsidP="00630F02">
      <w:pPr>
        <w:pStyle w:val="NoSpacing"/>
      </w:pPr>
    </w:p>
    <w:p w14:paraId="40278068" w14:textId="77777777" w:rsidR="00630F02" w:rsidRDefault="00630F02" w:rsidP="00630F02">
      <w:pPr>
        <w:rPr>
          <w:sz w:val="20"/>
          <w:szCs w:val="20"/>
        </w:rPr>
      </w:pPr>
    </w:p>
    <w:p w14:paraId="4675F52A" w14:textId="77777777" w:rsidR="00630F02" w:rsidRDefault="00630F02" w:rsidP="00630F02">
      <w:pPr>
        <w:rPr>
          <w:sz w:val="20"/>
          <w:szCs w:val="20"/>
        </w:rPr>
      </w:pPr>
    </w:p>
    <w:p w14:paraId="364B2EDD" w14:textId="77777777" w:rsidR="00630F02" w:rsidRDefault="00630F02" w:rsidP="00630F02">
      <w:pPr>
        <w:rPr>
          <w:sz w:val="20"/>
          <w:szCs w:val="20"/>
        </w:rPr>
      </w:pPr>
    </w:p>
    <w:p w14:paraId="7D51AF9F" w14:textId="77777777" w:rsidR="00630F02" w:rsidRDefault="00630F02" w:rsidP="00630F02">
      <w:pPr>
        <w:rPr>
          <w:sz w:val="20"/>
          <w:szCs w:val="20"/>
        </w:rPr>
      </w:pPr>
    </w:p>
    <w:p w14:paraId="41CB50B6" w14:textId="77777777" w:rsidR="00630F02" w:rsidRDefault="00630F02" w:rsidP="00630F02">
      <w:pPr>
        <w:rPr>
          <w:sz w:val="20"/>
          <w:szCs w:val="20"/>
        </w:rPr>
      </w:pPr>
    </w:p>
    <w:p w14:paraId="2FE429F7" w14:textId="77777777" w:rsidR="00630F02" w:rsidRDefault="00630F02" w:rsidP="00630F02">
      <w:pPr>
        <w:rPr>
          <w:sz w:val="20"/>
          <w:szCs w:val="20"/>
        </w:rPr>
      </w:pPr>
    </w:p>
    <w:p w14:paraId="5F2AA605" w14:textId="77777777" w:rsidR="00630F02" w:rsidRDefault="00630F02" w:rsidP="00630F02">
      <w:pPr>
        <w:rPr>
          <w:sz w:val="20"/>
          <w:szCs w:val="20"/>
        </w:rPr>
      </w:pPr>
    </w:p>
    <w:p w14:paraId="022FFDFD" w14:textId="77777777" w:rsidR="00630F02" w:rsidRDefault="00630F02" w:rsidP="00630F02">
      <w:pPr>
        <w:rPr>
          <w:sz w:val="20"/>
          <w:szCs w:val="20"/>
        </w:rPr>
      </w:pPr>
    </w:p>
    <w:p w14:paraId="062F832B" w14:textId="77777777" w:rsidR="00630F02" w:rsidRDefault="00630F02" w:rsidP="00630F02">
      <w:pPr>
        <w:rPr>
          <w:sz w:val="20"/>
          <w:szCs w:val="20"/>
        </w:rPr>
      </w:pPr>
    </w:p>
    <w:p w14:paraId="67C7BB33" w14:textId="77777777" w:rsidR="00630F02" w:rsidRDefault="00630F02" w:rsidP="00630F02">
      <w:pPr>
        <w:rPr>
          <w:sz w:val="20"/>
          <w:szCs w:val="20"/>
        </w:rPr>
      </w:pPr>
    </w:p>
    <w:p w14:paraId="7465754C" w14:textId="77777777" w:rsidR="00630F02" w:rsidRDefault="00630F02" w:rsidP="00630F02">
      <w:pPr>
        <w:rPr>
          <w:sz w:val="20"/>
          <w:szCs w:val="20"/>
        </w:rPr>
      </w:pPr>
    </w:p>
    <w:tbl>
      <w:tblPr>
        <w:tblW w:w="4869" w:type="pct"/>
        <w:tblInd w:w="28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2879"/>
        <w:gridCol w:w="7848"/>
      </w:tblGrid>
      <w:tr w:rsidR="00630F02" w:rsidRPr="00DF27B4" w14:paraId="25B5C8E7" w14:textId="77777777" w:rsidTr="00DF27B4">
        <w:tc>
          <w:tcPr>
            <w:tcW w:w="5000" w:type="pct"/>
            <w:gridSpan w:val="2"/>
            <w:shd w:val="clear" w:color="auto" w:fill="auto"/>
            <w:hideMark/>
          </w:tcPr>
          <w:p w14:paraId="7351D719" w14:textId="77777777" w:rsidR="00630F02" w:rsidRPr="00DF27B4" w:rsidRDefault="00630F02" w:rsidP="00DF27B4">
            <w:pPr>
              <w:pStyle w:val="NoSpacing"/>
              <w:jc w:val="center"/>
              <w:rPr>
                <w:b/>
              </w:rPr>
            </w:pPr>
            <w:r w:rsidRPr="00DF27B4">
              <w:rPr>
                <w:b/>
              </w:rPr>
              <w:lastRenderedPageBreak/>
              <w:t>Personal Narrative Conferring Checklist</w:t>
            </w:r>
          </w:p>
        </w:tc>
      </w:tr>
      <w:tr w:rsidR="00630F02" w:rsidRPr="00DF27B4" w14:paraId="6C8C41DF" w14:textId="77777777" w:rsidTr="00DF27B4">
        <w:tc>
          <w:tcPr>
            <w:tcW w:w="5000" w:type="pct"/>
            <w:gridSpan w:val="2"/>
            <w:shd w:val="clear" w:color="auto" w:fill="auto"/>
            <w:hideMark/>
          </w:tcPr>
          <w:p w14:paraId="49E91245" w14:textId="77777777" w:rsidR="00630F02" w:rsidRPr="00DF27B4" w:rsidRDefault="00630F02" w:rsidP="00630F02">
            <w:pPr>
              <w:pStyle w:val="NoSpacing"/>
            </w:pPr>
            <w:r w:rsidRPr="00DF27B4">
              <w:t>Student Name:</w:t>
            </w:r>
          </w:p>
          <w:p w14:paraId="0D6EBE6E" w14:textId="77777777" w:rsidR="00630F02" w:rsidRPr="00DF27B4" w:rsidRDefault="00630F02" w:rsidP="00630F02">
            <w:pPr>
              <w:pStyle w:val="NoSpacing"/>
            </w:pPr>
            <w:r w:rsidRPr="00DF27B4">
              <w:t xml:space="preserve">                                                                                                                                                                                       </w:t>
            </w:r>
          </w:p>
        </w:tc>
      </w:tr>
      <w:tr w:rsidR="007E354B" w:rsidRPr="00DF27B4" w14:paraId="5A97A663" w14:textId="77777777" w:rsidTr="00DF27B4">
        <w:trPr>
          <w:trHeight w:val="936"/>
        </w:trPr>
        <w:tc>
          <w:tcPr>
            <w:tcW w:w="1342" w:type="pct"/>
            <w:shd w:val="clear" w:color="auto" w:fill="auto"/>
            <w:hideMark/>
          </w:tcPr>
          <w:p w14:paraId="5BC805E4" w14:textId="77777777" w:rsidR="00630F02" w:rsidRPr="00DF27B4" w:rsidRDefault="00961A7F" w:rsidP="00630F02">
            <w:pPr>
              <w:pStyle w:val="NoSpacing"/>
            </w:pPr>
            <w:r w:rsidRPr="00DF27B4">
              <w:t>Generating I</w:t>
            </w:r>
            <w:r w:rsidR="00630F02" w:rsidRPr="00DF27B4">
              <w:t xml:space="preserve">deas: </w:t>
            </w:r>
          </w:p>
          <w:p w14:paraId="2396DBAA" w14:textId="77777777" w:rsidR="00630F02" w:rsidRPr="00DF27B4" w:rsidRDefault="00630F02" w:rsidP="00961A7F">
            <w:pPr>
              <w:pStyle w:val="NoSpacing"/>
              <w:rPr>
                <w:b/>
              </w:rPr>
            </w:pPr>
            <w:r w:rsidRPr="00DF27B4">
              <w:rPr>
                <w:b/>
              </w:rPr>
              <w:t>Lists ideas c</w:t>
            </w:r>
            <w:r w:rsidR="00961A7F" w:rsidRPr="00DF27B4">
              <w:rPr>
                <w:b/>
              </w:rPr>
              <w:t>onnected to a strong feeling</w:t>
            </w:r>
            <w:r w:rsidR="00B36273">
              <w:rPr>
                <w:b/>
              </w:rPr>
              <w:t xml:space="preserve"> or turning point</w:t>
            </w:r>
            <w:r w:rsidR="00961A7F" w:rsidRPr="00DF27B4">
              <w:rPr>
                <w:b/>
              </w:rPr>
              <w:t>.</w:t>
            </w:r>
          </w:p>
        </w:tc>
        <w:tc>
          <w:tcPr>
            <w:tcW w:w="3658" w:type="pct"/>
            <w:shd w:val="clear" w:color="auto" w:fill="auto"/>
          </w:tcPr>
          <w:p w14:paraId="6D75C872" w14:textId="77777777" w:rsidR="00630F02" w:rsidRPr="00DF27B4" w:rsidRDefault="00630F02" w:rsidP="00630F02">
            <w:pPr>
              <w:pStyle w:val="NoSpacing"/>
            </w:pPr>
          </w:p>
        </w:tc>
      </w:tr>
      <w:tr w:rsidR="007E354B" w:rsidRPr="00DF27B4" w14:paraId="72C83280" w14:textId="77777777" w:rsidTr="00DF27B4">
        <w:trPr>
          <w:trHeight w:val="936"/>
        </w:trPr>
        <w:tc>
          <w:tcPr>
            <w:tcW w:w="1342" w:type="pct"/>
            <w:shd w:val="clear" w:color="auto" w:fill="auto"/>
            <w:hideMark/>
          </w:tcPr>
          <w:p w14:paraId="06D7103D" w14:textId="77777777" w:rsidR="00630F02" w:rsidRPr="00DF27B4" w:rsidRDefault="00630F02" w:rsidP="00630F02">
            <w:pPr>
              <w:pStyle w:val="NoSpacing"/>
            </w:pPr>
            <w:r w:rsidRPr="00DF27B4">
              <w:t>Writing Strategy:</w:t>
            </w:r>
          </w:p>
          <w:p w14:paraId="0396B9B3" w14:textId="77777777" w:rsidR="00630F02" w:rsidRPr="00DF27B4" w:rsidRDefault="00B36273" w:rsidP="00B36273">
            <w:pPr>
              <w:pStyle w:val="NoSpacing"/>
              <w:rPr>
                <w:b/>
              </w:rPr>
            </w:pPr>
            <w:r>
              <w:rPr>
                <w:b/>
              </w:rPr>
              <w:t>Elaborates by including sensory details.</w:t>
            </w:r>
          </w:p>
        </w:tc>
        <w:tc>
          <w:tcPr>
            <w:tcW w:w="3658" w:type="pct"/>
            <w:shd w:val="clear" w:color="auto" w:fill="auto"/>
          </w:tcPr>
          <w:p w14:paraId="485EAAB8" w14:textId="77777777" w:rsidR="00630F02" w:rsidRPr="00DF27B4" w:rsidRDefault="00630F02" w:rsidP="00630F02">
            <w:pPr>
              <w:pStyle w:val="NoSpacing"/>
            </w:pPr>
          </w:p>
        </w:tc>
      </w:tr>
      <w:tr w:rsidR="007E354B" w:rsidRPr="00DF27B4" w14:paraId="363C2647" w14:textId="77777777" w:rsidTr="00DF27B4">
        <w:trPr>
          <w:trHeight w:val="936"/>
        </w:trPr>
        <w:tc>
          <w:tcPr>
            <w:tcW w:w="1342" w:type="pct"/>
            <w:shd w:val="clear" w:color="auto" w:fill="auto"/>
            <w:hideMark/>
          </w:tcPr>
          <w:p w14:paraId="05465AA8" w14:textId="77777777" w:rsidR="00630F02" w:rsidRPr="00DF27B4" w:rsidRDefault="00630F02" w:rsidP="00630F02">
            <w:pPr>
              <w:pStyle w:val="NoSpacing"/>
            </w:pPr>
            <w:r w:rsidRPr="00DF27B4">
              <w:t>Writing Strategy:</w:t>
            </w:r>
          </w:p>
          <w:p w14:paraId="77107FC6" w14:textId="77777777" w:rsidR="00630F02" w:rsidRPr="00DF27B4" w:rsidRDefault="00961A7F" w:rsidP="00630F02">
            <w:pPr>
              <w:pStyle w:val="NoSpacing"/>
              <w:rPr>
                <w:b/>
              </w:rPr>
            </w:pPr>
            <w:r w:rsidRPr="00DF27B4">
              <w:rPr>
                <w:b/>
              </w:rPr>
              <w:t xml:space="preserve">Elaborates on the </w:t>
            </w:r>
            <w:r w:rsidR="00086164">
              <w:rPr>
                <w:b/>
              </w:rPr>
              <w:t>internal story</w:t>
            </w:r>
            <w:r w:rsidR="00630F02" w:rsidRPr="00DF27B4">
              <w:rPr>
                <w:b/>
              </w:rPr>
              <w:t>.</w:t>
            </w:r>
          </w:p>
        </w:tc>
        <w:tc>
          <w:tcPr>
            <w:tcW w:w="3658" w:type="pct"/>
            <w:shd w:val="clear" w:color="auto" w:fill="auto"/>
          </w:tcPr>
          <w:p w14:paraId="4F02B73B" w14:textId="77777777" w:rsidR="00630F02" w:rsidRPr="00DF27B4" w:rsidRDefault="00630F02" w:rsidP="00630F02">
            <w:pPr>
              <w:pStyle w:val="NoSpacing"/>
            </w:pPr>
          </w:p>
        </w:tc>
      </w:tr>
      <w:tr w:rsidR="007E354B" w:rsidRPr="00DF27B4" w14:paraId="46C15054" w14:textId="77777777" w:rsidTr="00DF27B4">
        <w:trPr>
          <w:trHeight w:val="936"/>
        </w:trPr>
        <w:tc>
          <w:tcPr>
            <w:tcW w:w="1342" w:type="pct"/>
            <w:shd w:val="clear" w:color="auto" w:fill="auto"/>
            <w:hideMark/>
          </w:tcPr>
          <w:p w14:paraId="3C955573" w14:textId="77777777" w:rsidR="00630F02" w:rsidRPr="00DF27B4" w:rsidRDefault="00630F02" w:rsidP="00630F02">
            <w:pPr>
              <w:pStyle w:val="NoSpacing"/>
            </w:pPr>
            <w:r w:rsidRPr="00DF27B4">
              <w:t>Writing Strategy:</w:t>
            </w:r>
          </w:p>
          <w:p w14:paraId="47FBE695" w14:textId="77777777" w:rsidR="00630F02" w:rsidRPr="00DF27B4" w:rsidRDefault="00961A7F" w:rsidP="00630F02">
            <w:pPr>
              <w:pStyle w:val="NoSpacing"/>
              <w:rPr>
                <w:b/>
              </w:rPr>
            </w:pPr>
            <w:r w:rsidRPr="00DF27B4">
              <w:rPr>
                <w:b/>
              </w:rPr>
              <w:t>Elaborates on the action in the story</w:t>
            </w:r>
            <w:r w:rsidR="00630F02" w:rsidRPr="00DF27B4">
              <w:rPr>
                <w:b/>
              </w:rPr>
              <w:t>.</w:t>
            </w:r>
          </w:p>
        </w:tc>
        <w:tc>
          <w:tcPr>
            <w:tcW w:w="3658" w:type="pct"/>
            <w:shd w:val="clear" w:color="auto" w:fill="auto"/>
          </w:tcPr>
          <w:p w14:paraId="25C9B8BF" w14:textId="77777777" w:rsidR="00630F02" w:rsidRPr="00DF27B4" w:rsidRDefault="00630F02" w:rsidP="00630F02">
            <w:pPr>
              <w:pStyle w:val="NoSpacing"/>
              <w:rPr>
                <w:b/>
              </w:rPr>
            </w:pPr>
          </w:p>
        </w:tc>
      </w:tr>
      <w:tr w:rsidR="007E354B" w:rsidRPr="00DF27B4" w14:paraId="108BE820" w14:textId="77777777" w:rsidTr="00DF27B4">
        <w:trPr>
          <w:trHeight w:val="936"/>
        </w:trPr>
        <w:tc>
          <w:tcPr>
            <w:tcW w:w="1342" w:type="pct"/>
            <w:shd w:val="clear" w:color="auto" w:fill="auto"/>
            <w:hideMark/>
          </w:tcPr>
          <w:p w14:paraId="0133714C" w14:textId="77777777" w:rsidR="00630F02" w:rsidRPr="00DF27B4" w:rsidRDefault="00630F02" w:rsidP="00630F02">
            <w:pPr>
              <w:pStyle w:val="NoSpacing"/>
            </w:pPr>
            <w:r w:rsidRPr="00DF27B4">
              <w:t>Writing Strategy:</w:t>
            </w:r>
          </w:p>
          <w:p w14:paraId="2D8E2EBA" w14:textId="77777777" w:rsidR="00630F02" w:rsidRPr="00DF27B4" w:rsidRDefault="00961A7F" w:rsidP="00630F02">
            <w:pPr>
              <w:pStyle w:val="NoSpacing"/>
              <w:rPr>
                <w:b/>
              </w:rPr>
            </w:pPr>
            <w:r w:rsidRPr="00DF27B4">
              <w:rPr>
                <w:b/>
              </w:rPr>
              <w:t>Elaborates by developing more detailed description.</w:t>
            </w:r>
          </w:p>
        </w:tc>
        <w:tc>
          <w:tcPr>
            <w:tcW w:w="3658" w:type="pct"/>
            <w:shd w:val="clear" w:color="auto" w:fill="auto"/>
          </w:tcPr>
          <w:p w14:paraId="42A35F4D" w14:textId="77777777" w:rsidR="00630F02" w:rsidRPr="00DF27B4" w:rsidRDefault="00630F02" w:rsidP="00630F02">
            <w:pPr>
              <w:pStyle w:val="NoSpacing"/>
            </w:pPr>
          </w:p>
        </w:tc>
      </w:tr>
      <w:tr w:rsidR="007E354B" w:rsidRPr="00DF27B4" w14:paraId="640E4F91" w14:textId="77777777" w:rsidTr="00DF27B4">
        <w:trPr>
          <w:trHeight w:val="936"/>
        </w:trPr>
        <w:tc>
          <w:tcPr>
            <w:tcW w:w="1342" w:type="pct"/>
            <w:shd w:val="clear" w:color="auto" w:fill="auto"/>
            <w:hideMark/>
          </w:tcPr>
          <w:p w14:paraId="6254D902" w14:textId="77777777" w:rsidR="00630F02" w:rsidRPr="00DF27B4" w:rsidRDefault="00961A7F" w:rsidP="00630F02">
            <w:pPr>
              <w:pStyle w:val="NoSpacing"/>
            </w:pPr>
            <w:r w:rsidRPr="00DF27B4">
              <w:t>Writing</w:t>
            </w:r>
            <w:r w:rsidR="00630F02" w:rsidRPr="00DF27B4">
              <w:t xml:space="preserve"> Strategy:</w:t>
            </w:r>
          </w:p>
          <w:p w14:paraId="6C160335" w14:textId="77777777" w:rsidR="00630F02" w:rsidRPr="00DF27B4" w:rsidRDefault="00961A7F" w:rsidP="00630F02">
            <w:pPr>
              <w:pStyle w:val="NoSpacing"/>
              <w:rPr>
                <w:b/>
              </w:rPr>
            </w:pPr>
            <w:r w:rsidRPr="00DF27B4">
              <w:rPr>
                <w:b/>
              </w:rPr>
              <w:t>Elaborates by including effective dialogue.</w:t>
            </w:r>
          </w:p>
        </w:tc>
        <w:tc>
          <w:tcPr>
            <w:tcW w:w="3658" w:type="pct"/>
            <w:shd w:val="clear" w:color="auto" w:fill="auto"/>
          </w:tcPr>
          <w:p w14:paraId="2385EE29" w14:textId="77777777" w:rsidR="00630F02" w:rsidRPr="00DF27B4" w:rsidRDefault="00630F02" w:rsidP="00630F02">
            <w:pPr>
              <w:pStyle w:val="NoSpacing"/>
            </w:pPr>
          </w:p>
        </w:tc>
      </w:tr>
      <w:tr w:rsidR="00B36273" w:rsidRPr="00DF27B4" w14:paraId="5EF7F929" w14:textId="77777777" w:rsidTr="00DF27B4">
        <w:trPr>
          <w:trHeight w:val="936"/>
        </w:trPr>
        <w:tc>
          <w:tcPr>
            <w:tcW w:w="1342" w:type="pct"/>
            <w:shd w:val="clear" w:color="auto" w:fill="auto"/>
          </w:tcPr>
          <w:p w14:paraId="140F621E" w14:textId="77777777" w:rsidR="00B36273" w:rsidRDefault="00B36273" w:rsidP="00630F02">
            <w:pPr>
              <w:pStyle w:val="NoSpacing"/>
            </w:pPr>
            <w:r>
              <w:t>Writing Strategy:</w:t>
            </w:r>
          </w:p>
          <w:p w14:paraId="2D33D6B7" w14:textId="77777777" w:rsidR="00B36273" w:rsidRPr="00B36273" w:rsidRDefault="00B36273" w:rsidP="00630F02">
            <w:pPr>
              <w:pStyle w:val="NoSpacing"/>
              <w:rPr>
                <w:b/>
              </w:rPr>
            </w:pPr>
            <w:r>
              <w:rPr>
                <w:b/>
              </w:rPr>
              <w:t>Organizes a story using a story mountain.</w:t>
            </w:r>
          </w:p>
        </w:tc>
        <w:tc>
          <w:tcPr>
            <w:tcW w:w="3658" w:type="pct"/>
            <w:shd w:val="clear" w:color="auto" w:fill="auto"/>
          </w:tcPr>
          <w:p w14:paraId="38C0FEB3" w14:textId="77777777" w:rsidR="00B36273" w:rsidRPr="00DF27B4" w:rsidRDefault="00B36273" w:rsidP="00630F02">
            <w:pPr>
              <w:pStyle w:val="NoSpacing"/>
            </w:pPr>
          </w:p>
        </w:tc>
      </w:tr>
      <w:tr w:rsidR="00055E4A" w:rsidRPr="00DF27B4" w14:paraId="32FF92F0" w14:textId="77777777" w:rsidTr="00DF27B4">
        <w:trPr>
          <w:trHeight w:val="936"/>
        </w:trPr>
        <w:tc>
          <w:tcPr>
            <w:tcW w:w="1342" w:type="pct"/>
            <w:shd w:val="clear" w:color="auto" w:fill="auto"/>
          </w:tcPr>
          <w:p w14:paraId="6A1E7574" w14:textId="77777777" w:rsidR="00055E4A" w:rsidRDefault="00055E4A" w:rsidP="00630F02">
            <w:pPr>
              <w:pStyle w:val="NoSpacing"/>
            </w:pPr>
            <w:r>
              <w:t>Writing strategy:</w:t>
            </w:r>
          </w:p>
          <w:p w14:paraId="2D8CE1FF" w14:textId="77777777" w:rsidR="00055E4A" w:rsidRPr="00055E4A" w:rsidRDefault="00055E4A" w:rsidP="00630F02">
            <w:pPr>
              <w:pStyle w:val="NoSpacing"/>
              <w:rPr>
                <w:b/>
              </w:rPr>
            </w:pPr>
            <w:r>
              <w:rPr>
                <w:b/>
              </w:rPr>
              <w:t>Creates strong leads and endings.</w:t>
            </w:r>
          </w:p>
        </w:tc>
        <w:tc>
          <w:tcPr>
            <w:tcW w:w="3658" w:type="pct"/>
            <w:shd w:val="clear" w:color="auto" w:fill="auto"/>
          </w:tcPr>
          <w:p w14:paraId="10C6BAF9" w14:textId="77777777" w:rsidR="00055E4A" w:rsidRPr="00DF27B4" w:rsidRDefault="00055E4A" w:rsidP="00630F02">
            <w:pPr>
              <w:pStyle w:val="NoSpacing"/>
            </w:pPr>
          </w:p>
        </w:tc>
      </w:tr>
      <w:tr w:rsidR="007E354B" w:rsidRPr="00DF27B4" w14:paraId="2C8F3910" w14:textId="77777777" w:rsidTr="00DF27B4">
        <w:trPr>
          <w:trHeight w:val="936"/>
        </w:trPr>
        <w:tc>
          <w:tcPr>
            <w:tcW w:w="1342" w:type="pct"/>
            <w:shd w:val="clear" w:color="auto" w:fill="auto"/>
            <w:hideMark/>
          </w:tcPr>
          <w:p w14:paraId="11B4C8AC" w14:textId="77777777" w:rsidR="00630F02" w:rsidRPr="00DF27B4" w:rsidRDefault="00055E4A" w:rsidP="00630F02">
            <w:pPr>
              <w:pStyle w:val="NoSpacing"/>
            </w:pPr>
            <w:r>
              <w:t>Writing</w:t>
            </w:r>
            <w:r w:rsidR="00630F02" w:rsidRPr="00DF27B4">
              <w:t xml:space="preserve"> Strategy:</w:t>
            </w:r>
          </w:p>
          <w:p w14:paraId="5F832CE6" w14:textId="77777777" w:rsidR="00630F02" w:rsidRPr="00DF27B4" w:rsidRDefault="00961A7F" w:rsidP="00630F02">
            <w:pPr>
              <w:pStyle w:val="NoSpacing"/>
              <w:rPr>
                <w:b/>
              </w:rPr>
            </w:pPr>
            <w:r w:rsidRPr="00DF27B4">
              <w:rPr>
                <w:b/>
              </w:rPr>
              <w:t>Includes repetition.</w:t>
            </w:r>
            <w:r w:rsidR="00630F02" w:rsidRPr="00DF27B4">
              <w:rPr>
                <w:b/>
              </w:rPr>
              <w:t xml:space="preserve">  </w:t>
            </w:r>
          </w:p>
        </w:tc>
        <w:tc>
          <w:tcPr>
            <w:tcW w:w="3658" w:type="pct"/>
            <w:shd w:val="clear" w:color="auto" w:fill="auto"/>
          </w:tcPr>
          <w:p w14:paraId="465E5928" w14:textId="77777777" w:rsidR="00630F02" w:rsidRPr="00DF27B4" w:rsidRDefault="00630F02" w:rsidP="00630F02">
            <w:pPr>
              <w:pStyle w:val="NoSpacing"/>
            </w:pPr>
          </w:p>
        </w:tc>
      </w:tr>
      <w:tr w:rsidR="007E354B" w:rsidRPr="00DF27B4" w14:paraId="69DCCFD1" w14:textId="77777777" w:rsidTr="00DF27B4">
        <w:trPr>
          <w:trHeight w:val="936"/>
        </w:trPr>
        <w:tc>
          <w:tcPr>
            <w:tcW w:w="1342" w:type="pct"/>
            <w:shd w:val="clear" w:color="auto" w:fill="auto"/>
          </w:tcPr>
          <w:p w14:paraId="0D8CD303" w14:textId="77777777" w:rsidR="00961A7F" w:rsidRPr="00DF27B4" w:rsidRDefault="00961A7F" w:rsidP="00630F02">
            <w:pPr>
              <w:pStyle w:val="NoSpacing"/>
            </w:pPr>
            <w:r w:rsidRPr="00DF27B4">
              <w:t>Revision Strategy:</w:t>
            </w:r>
          </w:p>
          <w:p w14:paraId="6E87D668" w14:textId="77777777" w:rsidR="00961A7F" w:rsidRPr="00DF27B4" w:rsidRDefault="00961A7F" w:rsidP="00C419AD">
            <w:pPr>
              <w:pStyle w:val="NoSpacing"/>
              <w:rPr>
                <w:b/>
              </w:rPr>
            </w:pPr>
            <w:r w:rsidRPr="00DF27B4">
              <w:rPr>
                <w:b/>
              </w:rPr>
              <w:t xml:space="preserve">Revises for </w:t>
            </w:r>
            <w:r w:rsidR="00C419AD">
              <w:rPr>
                <w:b/>
              </w:rPr>
              <w:t xml:space="preserve">clarity and </w:t>
            </w:r>
            <w:r w:rsidRPr="00DF27B4">
              <w:rPr>
                <w:b/>
              </w:rPr>
              <w:t>meaning.</w:t>
            </w:r>
          </w:p>
        </w:tc>
        <w:tc>
          <w:tcPr>
            <w:tcW w:w="3658" w:type="pct"/>
            <w:shd w:val="clear" w:color="auto" w:fill="auto"/>
          </w:tcPr>
          <w:p w14:paraId="6C393616" w14:textId="77777777" w:rsidR="00961A7F" w:rsidRPr="00DF27B4" w:rsidRDefault="00961A7F" w:rsidP="00630F02">
            <w:pPr>
              <w:pStyle w:val="NoSpacing"/>
            </w:pPr>
          </w:p>
        </w:tc>
      </w:tr>
      <w:tr w:rsidR="007E354B" w:rsidRPr="00DF27B4" w14:paraId="654DCDD5" w14:textId="77777777" w:rsidTr="00DF27B4">
        <w:trPr>
          <w:trHeight w:val="936"/>
        </w:trPr>
        <w:tc>
          <w:tcPr>
            <w:tcW w:w="1342" w:type="pct"/>
            <w:shd w:val="clear" w:color="auto" w:fill="auto"/>
            <w:hideMark/>
          </w:tcPr>
          <w:p w14:paraId="571D7F6F" w14:textId="77777777" w:rsidR="00630F02" w:rsidRPr="00DF27B4" w:rsidRDefault="00630F02" w:rsidP="00630F02">
            <w:pPr>
              <w:pStyle w:val="NoSpacing"/>
            </w:pPr>
            <w:r w:rsidRPr="00DF27B4">
              <w:t>Editing Strategy:</w:t>
            </w:r>
          </w:p>
          <w:p w14:paraId="21AE9E7E" w14:textId="77777777" w:rsidR="00630F02" w:rsidRPr="00DF27B4" w:rsidRDefault="00630F02" w:rsidP="00630F02">
            <w:pPr>
              <w:pStyle w:val="NoSpacing"/>
              <w:rPr>
                <w:b/>
              </w:rPr>
            </w:pPr>
            <w:r w:rsidRPr="00DF27B4">
              <w:rPr>
                <w:b/>
              </w:rPr>
              <w:t>Uses a Revision/Editing Checklist.</w:t>
            </w:r>
          </w:p>
        </w:tc>
        <w:tc>
          <w:tcPr>
            <w:tcW w:w="3658" w:type="pct"/>
            <w:shd w:val="clear" w:color="auto" w:fill="auto"/>
          </w:tcPr>
          <w:p w14:paraId="43030118" w14:textId="77777777" w:rsidR="00630F02" w:rsidRPr="00DF27B4" w:rsidRDefault="00630F02" w:rsidP="00630F02">
            <w:pPr>
              <w:pStyle w:val="NoSpacing"/>
            </w:pPr>
          </w:p>
        </w:tc>
      </w:tr>
    </w:tbl>
    <w:p w14:paraId="74DE5598" w14:textId="77777777" w:rsidR="00630F02" w:rsidRDefault="00630F02" w:rsidP="00630F02">
      <w:pPr>
        <w:rPr>
          <w:sz w:val="20"/>
          <w:szCs w:val="20"/>
        </w:rPr>
      </w:pPr>
    </w:p>
    <w:p w14:paraId="108693AB" w14:textId="77777777" w:rsidR="00BD55E4" w:rsidRDefault="00BD55E4" w:rsidP="00630F02">
      <w:pPr>
        <w:rPr>
          <w:sz w:val="20"/>
          <w:szCs w:val="20"/>
        </w:rPr>
      </w:pPr>
    </w:p>
    <w:p w14:paraId="15DBCCE2" w14:textId="77777777" w:rsidR="002E5229" w:rsidRPr="007F6F2D" w:rsidRDefault="00543970" w:rsidP="002E5229">
      <w:pPr>
        <w:pStyle w:val="NoSpacing"/>
        <w:jc w:val="center"/>
        <w:rPr>
          <w:b/>
          <w:sz w:val="32"/>
          <w:szCs w:val="32"/>
        </w:rPr>
      </w:pPr>
      <w:r>
        <w:rPr>
          <w:b/>
          <w:sz w:val="32"/>
          <w:szCs w:val="32"/>
        </w:rPr>
        <w:br w:type="page"/>
      </w:r>
      <w:bookmarkStart w:id="0" w:name="_GoBack"/>
      <w:bookmarkEnd w:id="0"/>
      <w:r w:rsidR="002E5229">
        <w:rPr>
          <w:b/>
          <w:sz w:val="32"/>
          <w:szCs w:val="32"/>
        </w:rPr>
        <w:lastRenderedPageBreak/>
        <w:t>Personal Narrative</w:t>
      </w:r>
      <w:r w:rsidR="002E5229" w:rsidRPr="007F6F2D">
        <w:rPr>
          <w:b/>
          <w:sz w:val="32"/>
          <w:szCs w:val="32"/>
        </w:rPr>
        <w:t xml:space="preserve"> Assessment Rubric</w:t>
      </w:r>
    </w:p>
    <w:p w14:paraId="2C4FB1B3" w14:textId="77777777" w:rsidR="002E5229" w:rsidRPr="007575CA" w:rsidRDefault="002E5229" w:rsidP="002E5229">
      <w:pPr>
        <w:pStyle w:val="NoSpacing"/>
        <w:jc w:val="center"/>
        <w:rPr>
          <w:sz w:val="8"/>
          <w:szCs w:val="8"/>
          <w:u w:val="single"/>
        </w:rPr>
      </w:pPr>
    </w:p>
    <w:tbl>
      <w:tblPr>
        <w:tblW w:w="4943" w:type="pct"/>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9"/>
        <w:gridCol w:w="1982"/>
        <w:gridCol w:w="2134"/>
        <w:gridCol w:w="2006"/>
        <w:gridCol w:w="1891"/>
        <w:gridCol w:w="1888"/>
      </w:tblGrid>
      <w:tr w:rsidR="002E5229" w:rsidRPr="005B48B1" w14:paraId="670E0C83" w14:textId="77777777" w:rsidTr="00F75D37">
        <w:tc>
          <w:tcPr>
            <w:tcW w:w="454" w:type="pct"/>
            <w:vMerge w:val="restart"/>
            <w:shd w:val="clear" w:color="auto" w:fill="auto"/>
          </w:tcPr>
          <w:p w14:paraId="0860F154" w14:textId="77777777" w:rsidR="002E5229" w:rsidRPr="007575CA" w:rsidRDefault="002E5229" w:rsidP="00F75D37">
            <w:pPr>
              <w:pStyle w:val="NoSpacing"/>
              <w:jc w:val="center"/>
              <w:rPr>
                <w:b/>
                <w:sz w:val="24"/>
                <w:szCs w:val="24"/>
              </w:rPr>
            </w:pPr>
          </w:p>
          <w:p w14:paraId="0A16DA11" w14:textId="77777777" w:rsidR="002E5229" w:rsidRPr="007575CA" w:rsidRDefault="002E5229" w:rsidP="00F75D37">
            <w:pPr>
              <w:pStyle w:val="NoSpacing"/>
              <w:jc w:val="center"/>
              <w:rPr>
                <w:b/>
                <w:sz w:val="24"/>
                <w:szCs w:val="24"/>
              </w:rPr>
            </w:pPr>
          </w:p>
          <w:p w14:paraId="29B87AA5" w14:textId="77777777" w:rsidR="002E5229" w:rsidRPr="007575CA" w:rsidRDefault="002E5229" w:rsidP="00F75D37">
            <w:pPr>
              <w:pStyle w:val="NoSpacing"/>
              <w:jc w:val="center"/>
              <w:rPr>
                <w:b/>
                <w:sz w:val="24"/>
                <w:szCs w:val="24"/>
              </w:rPr>
            </w:pPr>
            <w:r w:rsidRPr="007575CA">
              <w:rPr>
                <w:b/>
                <w:sz w:val="24"/>
                <w:szCs w:val="24"/>
              </w:rPr>
              <w:t>Score</w:t>
            </w:r>
          </w:p>
        </w:tc>
        <w:tc>
          <w:tcPr>
            <w:tcW w:w="1890" w:type="pct"/>
            <w:gridSpan w:val="2"/>
            <w:shd w:val="clear" w:color="auto" w:fill="auto"/>
          </w:tcPr>
          <w:p w14:paraId="2545D5D3" w14:textId="77777777" w:rsidR="002E5229" w:rsidRDefault="002E5229" w:rsidP="00F75D37">
            <w:pPr>
              <w:pStyle w:val="NoSpacing"/>
              <w:jc w:val="center"/>
              <w:rPr>
                <w:b/>
                <w:sz w:val="24"/>
                <w:szCs w:val="24"/>
              </w:rPr>
            </w:pPr>
            <w:r>
              <w:rPr>
                <w:b/>
                <w:sz w:val="24"/>
                <w:szCs w:val="24"/>
              </w:rPr>
              <w:t xml:space="preserve">Establishment of Narrative Focus </w:t>
            </w:r>
          </w:p>
          <w:p w14:paraId="0328B6E1" w14:textId="77777777" w:rsidR="002E5229" w:rsidRPr="007575CA" w:rsidRDefault="002E5229" w:rsidP="00F75D37">
            <w:pPr>
              <w:pStyle w:val="NoSpacing"/>
              <w:jc w:val="center"/>
              <w:rPr>
                <w:b/>
                <w:sz w:val="24"/>
                <w:szCs w:val="24"/>
              </w:rPr>
            </w:pPr>
            <w:proofErr w:type="gramStart"/>
            <w:r>
              <w:rPr>
                <w:b/>
                <w:sz w:val="24"/>
                <w:szCs w:val="24"/>
              </w:rPr>
              <w:t>and</w:t>
            </w:r>
            <w:proofErr w:type="gramEnd"/>
            <w:r>
              <w:rPr>
                <w:b/>
                <w:sz w:val="24"/>
                <w:szCs w:val="24"/>
              </w:rPr>
              <w:t xml:space="preserve"> Organization</w:t>
            </w:r>
          </w:p>
        </w:tc>
        <w:tc>
          <w:tcPr>
            <w:tcW w:w="1789" w:type="pct"/>
            <w:gridSpan w:val="2"/>
            <w:shd w:val="clear" w:color="auto" w:fill="auto"/>
          </w:tcPr>
          <w:p w14:paraId="4BFC8432" w14:textId="77777777" w:rsidR="002E5229" w:rsidRDefault="002E5229" w:rsidP="00F75D37">
            <w:pPr>
              <w:pStyle w:val="NoSpacing"/>
              <w:jc w:val="center"/>
              <w:rPr>
                <w:b/>
                <w:sz w:val="24"/>
                <w:szCs w:val="24"/>
              </w:rPr>
            </w:pPr>
            <w:r>
              <w:rPr>
                <w:b/>
                <w:sz w:val="24"/>
                <w:szCs w:val="24"/>
              </w:rPr>
              <w:t>Development:  Elaboration</w:t>
            </w:r>
          </w:p>
          <w:p w14:paraId="31683D52" w14:textId="77777777" w:rsidR="002E5229" w:rsidRPr="007575CA" w:rsidRDefault="002E5229" w:rsidP="00F75D37">
            <w:pPr>
              <w:pStyle w:val="NoSpacing"/>
              <w:jc w:val="center"/>
              <w:rPr>
                <w:b/>
                <w:sz w:val="24"/>
                <w:szCs w:val="24"/>
              </w:rPr>
            </w:pPr>
            <w:proofErr w:type="gramStart"/>
            <w:r>
              <w:rPr>
                <w:b/>
                <w:sz w:val="24"/>
                <w:szCs w:val="24"/>
              </w:rPr>
              <w:t>and</w:t>
            </w:r>
            <w:proofErr w:type="gramEnd"/>
            <w:r>
              <w:rPr>
                <w:b/>
                <w:sz w:val="24"/>
                <w:szCs w:val="24"/>
              </w:rPr>
              <w:t xml:space="preserve"> Language</w:t>
            </w:r>
          </w:p>
        </w:tc>
        <w:tc>
          <w:tcPr>
            <w:tcW w:w="867" w:type="pct"/>
            <w:vMerge w:val="restart"/>
            <w:shd w:val="clear" w:color="auto" w:fill="auto"/>
          </w:tcPr>
          <w:p w14:paraId="07054464" w14:textId="77777777" w:rsidR="002E5229" w:rsidRDefault="002E5229" w:rsidP="00F75D37">
            <w:pPr>
              <w:pStyle w:val="NoSpacing"/>
              <w:jc w:val="center"/>
              <w:rPr>
                <w:b/>
                <w:sz w:val="24"/>
                <w:szCs w:val="24"/>
              </w:rPr>
            </w:pPr>
          </w:p>
          <w:p w14:paraId="701D5C62" w14:textId="77777777" w:rsidR="002E5229" w:rsidRDefault="002E5229" w:rsidP="00F75D37">
            <w:pPr>
              <w:pStyle w:val="NoSpacing"/>
              <w:jc w:val="center"/>
              <w:rPr>
                <w:b/>
                <w:sz w:val="24"/>
                <w:szCs w:val="24"/>
              </w:rPr>
            </w:pPr>
          </w:p>
          <w:p w14:paraId="316E1450" w14:textId="77777777" w:rsidR="002E5229" w:rsidRPr="007575CA" w:rsidRDefault="002E5229" w:rsidP="00F75D37">
            <w:pPr>
              <w:pStyle w:val="NoSpacing"/>
              <w:jc w:val="center"/>
              <w:rPr>
                <w:b/>
                <w:sz w:val="24"/>
                <w:szCs w:val="24"/>
              </w:rPr>
            </w:pPr>
            <w:r w:rsidRPr="007575CA">
              <w:rPr>
                <w:b/>
                <w:sz w:val="24"/>
                <w:szCs w:val="24"/>
              </w:rPr>
              <w:t>Conventions</w:t>
            </w:r>
          </w:p>
        </w:tc>
      </w:tr>
      <w:tr w:rsidR="002E5229" w:rsidRPr="005B48B1" w14:paraId="4F29B9DC" w14:textId="77777777" w:rsidTr="00F75D37">
        <w:tc>
          <w:tcPr>
            <w:tcW w:w="454" w:type="pct"/>
            <w:vMerge/>
            <w:shd w:val="clear" w:color="auto" w:fill="auto"/>
          </w:tcPr>
          <w:p w14:paraId="2102FA6C" w14:textId="77777777" w:rsidR="002E5229" w:rsidRPr="005B48B1" w:rsidRDefault="002E5229" w:rsidP="00F75D37">
            <w:pPr>
              <w:pStyle w:val="NoSpacing"/>
              <w:jc w:val="center"/>
              <w:rPr>
                <w:b/>
                <w:sz w:val="28"/>
                <w:szCs w:val="28"/>
              </w:rPr>
            </w:pPr>
          </w:p>
        </w:tc>
        <w:tc>
          <w:tcPr>
            <w:tcW w:w="910" w:type="pct"/>
            <w:shd w:val="clear" w:color="auto" w:fill="auto"/>
          </w:tcPr>
          <w:p w14:paraId="0A4DCC3E" w14:textId="77777777" w:rsidR="002E5229" w:rsidRPr="007575CA" w:rsidRDefault="002E5229" w:rsidP="00F75D37">
            <w:pPr>
              <w:pStyle w:val="NoSpacing"/>
              <w:jc w:val="center"/>
              <w:rPr>
                <w:b/>
                <w:sz w:val="24"/>
                <w:szCs w:val="24"/>
              </w:rPr>
            </w:pPr>
            <w:r>
              <w:rPr>
                <w:b/>
                <w:sz w:val="24"/>
                <w:szCs w:val="24"/>
              </w:rPr>
              <w:t>Narrative Focus</w:t>
            </w:r>
          </w:p>
        </w:tc>
        <w:tc>
          <w:tcPr>
            <w:tcW w:w="980" w:type="pct"/>
            <w:shd w:val="clear" w:color="auto" w:fill="auto"/>
          </w:tcPr>
          <w:p w14:paraId="65A1132E" w14:textId="77777777" w:rsidR="002E5229" w:rsidRPr="007575CA" w:rsidRDefault="002E5229" w:rsidP="00F75D37">
            <w:pPr>
              <w:pStyle w:val="NoSpacing"/>
              <w:jc w:val="center"/>
              <w:rPr>
                <w:b/>
                <w:sz w:val="24"/>
                <w:szCs w:val="24"/>
              </w:rPr>
            </w:pPr>
            <w:r w:rsidRPr="007575CA">
              <w:rPr>
                <w:b/>
                <w:sz w:val="24"/>
                <w:szCs w:val="24"/>
              </w:rPr>
              <w:t>Organization</w:t>
            </w:r>
          </w:p>
        </w:tc>
        <w:tc>
          <w:tcPr>
            <w:tcW w:w="921" w:type="pct"/>
            <w:shd w:val="clear" w:color="auto" w:fill="auto"/>
          </w:tcPr>
          <w:p w14:paraId="6F69AF70" w14:textId="77777777" w:rsidR="002E5229" w:rsidRPr="007575CA" w:rsidRDefault="002E5229" w:rsidP="00F75D37">
            <w:pPr>
              <w:pStyle w:val="NoSpacing"/>
              <w:jc w:val="center"/>
              <w:rPr>
                <w:b/>
                <w:sz w:val="24"/>
                <w:szCs w:val="24"/>
              </w:rPr>
            </w:pPr>
            <w:r w:rsidRPr="007575CA">
              <w:rPr>
                <w:b/>
                <w:sz w:val="24"/>
                <w:szCs w:val="24"/>
              </w:rPr>
              <w:t xml:space="preserve">Elaboration of </w:t>
            </w:r>
            <w:r>
              <w:rPr>
                <w:b/>
                <w:sz w:val="24"/>
                <w:szCs w:val="24"/>
              </w:rPr>
              <w:t>Narrative</w:t>
            </w:r>
          </w:p>
        </w:tc>
        <w:tc>
          <w:tcPr>
            <w:tcW w:w="868" w:type="pct"/>
            <w:shd w:val="clear" w:color="auto" w:fill="auto"/>
          </w:tcPr>
          <w:p w14:paraId="447C52D3" w14:textId="77777777" w:rsidR="002E5229" w:rsidRPr="007575CA" w:rsidRDefault="002E5229" w:rsidP="00F75D37">
            <w:pPr>
              <w:pStyle w:val="NoSpacing"/>
              <w:jc w:val="center"/>
              <w:rPr>
                <w:b/>
                <w:sz w:val="24"/>
                <w:szCs w:val="24"/>
              </w:rPr>
            </w:pPr>
            <w:r>
              <w:rPr>
                <w:b/>
                <w:sz w:val="24"/>
                <w:szCs w:val="24"/>
              </w:rPr>
              <w:t>Language and</w:t>
            </w:r>
            <w:r w:rsidRPr="007575CA">
              <w:rPr>
                <w:b/>
                <w:sz w:val="24"/>
                <w:szCs w:val="24"/>
              </w:rPr>
              <w:t xml:space="preserve"> Vocabulary</w:t>
            </w:r>
          </w:p>
        </w:tc>
        <w:tc>
          <w:tcPr>
            <w:tcW w:w="867" w:type="pct"/>
            <w:vMerge/>
            <w:shd w:val="clear" w:color="auto" w:fill="auto"/>
          </w:tcPr>
          <w:p w14:paraId="70823B4C" w14:textId="77777777" w:rsidR="002E5229" w:rsidRPr="005B48B1" w:rsidRDefault="002E5229" w:rsidP="00F75D37">
            <w:pPr>
              <w:pStyle w:val="NoSpacing"/>
              <w:jc w:val="center"/>
              <w:rPr>
                <w:b/>
                <w:sz w:val="28"/>
                <w:szCs w:val="28"/>
              </w:rPr>
            </w:pPr>
          </w:p>
        </w:tc>
      </w:tr>
      <w:tr w:rsidR="002E5229" w:rsidRPr="005B48B1" w14:paraId="66AC2514" w14:textId="77777777" w:rsidTr="00F75D37">
        <w:tc>
          <w:tcPr>
            <w:tcW w:w="454" w:type="pct"/>
            <w:shd w:val="clear" w:color="auto" w:fill="auto"/>
          </w:tcPr>
          <w:p w14:paraId="0ECC1274" w14:textId="77777777" w:rsidR="002E5229" w:rsidRPr="005B48B1" w:rsidRDefault="002E5229" w:rsidP="00F75D37">
            <w:pPr>
              <w:pStyle w:val="NoSpacing"/>
              <w:jc w:val="center"/>
              <w:rPr>
                <w:b/>
                <w:sz w:val="32"/>
                <w:szCs w:val="32"/>
              </w:rPr>
            </w:pPr>
            <w:r w:rsidRPr="005B48B1">
              <w:rPr>
                <w:b/>
                <w:sz w:val="32"/>
                <w:szCs w:val="32"/>
              </w:rPr>
              <w:t>4</w:t>
            </w:r>
          </w:p>
        </w:tc>
        <w:tc>
          <w:tcPr>
            <w:tcW w:w="910" w:type="pct"/>
            <w:shd w:val="clear" w:color="auto" w:fill="auto"/>
          </w:tcPr>
          <w:p w14:paraId="45ECA456" w14:textId="77777777" w:rsidR="002E5229" w:rsidRDefault="002E5229" w:rsidP="00F75D37">
            <w:pPr>
              <w:pStyle w:val="NoSpacing"/>
            </w:pPr>
            <w:r>
              <w:t>The personal narrative is clearly focused and maintained throughout:</w:t>
            </w:r>
          </w:p>
          <w:p w14:paraId="226959ED" w14:textId="77777777" w:rsidR="002E5229" w:rsidRDefault="002E5229" w:rsidP="002E5229">
            <w:pPr>
              <w:pStyle w:val="NoSpacing"/>
              <w:numPr>
                <w:ilvl w:val="0"/>
                <w:numId w:val="63"/>
              </w:numPr>
            </w:pPr>
            <w:r>
              <w:t>Effectively establishes a setting and describes the people in the story</w:t>
            </w:r>
          </w:p>
          <w:p w14:paraId="3EAB950A" w14:textId="77777777" w:rsidR="002E5229" w:rsidRPr="00583B94" w:rsidRDefault="002E5229" w:rsidP="00F75D37">
            <w:pPr>
              <w:pStyle w:val="NoSpacing"/>
              <w:ind w:left="360"/>
            </w:pPr>
          </w:p>
        </w:tc>
        <w:tc>
          <w:tcPr>
            <w:tcW w:w="980" w:type="pct"/>
            <w:shd w:val="clear" w:color="auto" w:fill="auto"/>
          </w:tcPr>
          <w:p w14:paraId="57818676" w14:textId="77777777" w:rsidR="002E5229" w:rsidRDefault="002E5229" w:rsidP="00F75D37">
            <w:pPr>
              <w:pStyle w:val="NoSpacing"/>
            </w:pPr>
            <w:r>
              <w:t>The personal narrative has an effective plot helping create unity and completeness:</w:t>
            </w:r>
          </w:p>
          <w:p w14:paraId="1F1030F0" w14:textId="77777777" w:rsidR="002E5229" w:rsidRDefault="002E5229" w:rsidP="002E5229">
            <w:pPr>
              <w:pStyle w:val="NoSpacing"/>
              <w:numPr>
                <w:ilvl w:val="0"/>
                <w:numId w:val="64"/>
              </w:numPr>
            </w:pPr>
            <w:proofErr w:type="gramStart"/>
            <w:r>
              <w:t>effective</w:t>
            </w:r>
            <w:proofErr w:type="gramEnd"/>
            <w:r>
              <w:t>, consistent use of a variety of transitional strategies</w:t>
            </w:r>
          </w:p>
          <w:p w14:paraId="4B323962" w14:textId="77777777" w:rsidR="002E5229" w:rsidRDefault="002E5229" w:rsidP="002E5229">
            <w:pPr>
              <w:pStyle w:val="NoSpacing"/>
              <w:numPr>
                <w:ilvl w:val="0"/>
                <w:numId w:val="64"/>
              </w:numPr>
            </w:pPr>
            <w:proofErr w:type="gramStart"/>
            <w:r>
              <w:t>logical</w:t>
            </w:r>
            <w:proofErr w:type="gramEnd"/>
            <w:r>
              <w:t xml:space="preserve"> sequence of events from beginning to end</w:t>
            </w:r>
          </w:p>
          <w:p w14:paraId="60D04868" w14:textId="77777777" w:rsidR="002E5229" w:rsidRDefault="002E5229" w:rsidP="002E5229">
            <w:pPr>
              <w:pStyle w:val="NoSpacing"/>
              <w:numPr>
                <w:ilvl w:val="0"/>
                <w:numId w:val="64"/>
              </w:numPr>
            </w:pPr>
            <w:proofErr w:type="gramStart"/>
            <w:r>
              <w:t>effective</w:t>
            </w:r>
            <w:proofErr w:type="gramEnd"/>
            <w:r>
              <w:t xml:space="preserve"> opening and closure for audience and purpose</w:t>
            </w:r>
          </w:p>
          <w:p w14:paraId="31769586" w14:textId="77777777" w:rsidR="002E5229" w:rsidRPr="00583B94" w:rsidRDefault="002E5229" w:rsidP="00F75D37">
            <w:pPr>
              <w:pStyle w:val="NoSpacing"/>
            </w:pPr>
          </w:p>
        </w:tc>
        <w:tc>
          <w:tcPr>
            <w:tcW w:w="921" w:type="pct"/>
            <w:shd w:val="clear" w:color="auto" w:fill="auto"/>
          </w:tcPr>
          <w:p w14:paraId="2D53040E" w14:textId="77777777" w:rsidR="002E5229" w:rsidRDefault="002E5229" w:rsidP="00F75D37">
            <w:pPr>
              <w:pStyle w:val="NoSpacing"/>
            </w:pPr>
            <w:r>
              <w:t>The personal narrative provides thorough and effective elaboration using details, dialogue, and description:</w:t>
            </w:r>
          </w:p>
          <w:p w14:paraId="64CF66C6" w14:textId="77777777" w:rsidR="002E5229" w:rsidRPr="00583B94" w:rsidRDefault="002E5229" w:rsidP="002E5229">
            <w:pPr>
              <w:pStyle w:val="NoSpacing"/>
              <w:numPr>
                <w:ilvl w:val="0"/>
                <w:numId w:val="65"/>
              </w:numPr>
            </w:pPr>
            <w:proofErr w:type="gramStart"/>
            <w:r>
              <w:t>effective</w:t>
            </w:r>
            <w:proofErr w:type="gramEnd"/>
            <w:r>
              <w:t xml:space="preserve"> use of a variety of narrative techniques that advance the story or illustrate the experience</w:t>
            </w:r>
          </w:p>
        </w:tc>
        <w:tc>
          <w:tcPr>
            <w:tcW w:w="868" w:type="pct"/>
            <w:shd w:val="clear" w:color="auto" w:fill="auto"/>
          </w:tcPr>
          <w:p w14:paraId="03A6A408" w14:textId="77777777" w:rsidR="002E5229" w:rsidRDefault="002E5229" w:rsidP="00F75D37">
            <w:pPr>
              <w:pStyle w:val="NoSpacing"/>
            </w:pPr>
            <w:r>
              <w:t>The personal narrative clearly and effectively expresses experiences or events:</w:t>
            </w:r>
          </w:p>
          <w:p w14:paraId="2AEF822D" w14:textId="77777777" w:rsidR="002E5229" w:rsidRPr="00583B94" w:rsidRDefault="002E5229" w:rsidP="002E5229">
            <w:pPr>
              <w:pStyle w:val="NoSpacing"/>
              <w:numPr>
                <w:ilvl w:val="0"/>
                <w:numId w:val="66"/>
              </w:numPr>
            </w:pPr>
            <w:proofErr w:type="gramStart"/>
            <w:r>
              <w:t>effective</w:t>
            </w:r>
            <w:proofErr w:type="gramEnd"/>
            <w:r>
              <w:t xml:space="preserve"> use of sensory and concrete language clearly advance the purpose</w:t>
            </w:r>
          </w:p>
        </w:tc>
        <w:tc>
          <w:tcPr>
            <w:tcW w:w="867" w:type="pct"/>
            <w:shd w:val="clear" w:color="auto" w:fill="auto"/>
          </w:tcPr>
          <w:p w14:paraId="4161C5D3" w14:textId="77777777" w:rsidR="002E5229" w:rsidRDefault="002E5229" w:rsidP="00F75D37">
            <w:pPr>
              <w:pStyle w:val="NoSpacing"/>
            </w:pPr>
            <w:r>
              <w:t>The personal narrative demonstrates a strong command of conventions:</w:t>
            </w:r>
          </w:p>
          <w:p w14:paraId="5EEF0272" w14:textId="77777777" w:rsidR="002E5229" w:rsidRDefault="002E5229" w:rsidP="002E5229">
            <w:pPr>
              <w:pStyle w:val="NoSpacing"/>
              <w:numPr>
                <w:ilvl w:val="0"/>
                <w:numId w:val="66"/>
              </w:numPr>
            </w:pPr>
            <w:proofErr w:type="gramStart"/>
            <w:r>
              <w:t>few</w:t>
            </w:r>
            <w:proofErr w:type="gramEnd"/>
            <w:r>
              <w:t>, if any, errors in usage and sentence formation</w:t>
            </w:r>
          </w:p>
          <w:p w14:paraId="123DC49B" w14:textId="77777777" w:rsidR="002E5229" w:rsidRPr="00583B94" w:rsidRDefault="002E5229" w:rsidP="002E5229">
            <w:pPr>
              <w:pStyle w:val="NoSpacing"/>
              <w:numPr>
                <w:ilvl w:val="0"/>
                <w:numId w:val="66"/>
              </w:numPr>
            </w:pPr>
            <w:proofErr w:type="gramStart"/>
            <w:r>
              <w:t>effective</w:t>
            </w:r>
            <w:proofErr w:type="gramEnd"/>
            <w:r>
              <w:t xml:space="preserve"> and consistent use of punctuation, capitalization, and spelling</w:t>
            </w:r>
          </w:p>
        </w:tc>
      </w:tr>
      <w:tr w:rsidR="002E5229" w:rsidRPr="005B48B1" w14:paraId="090AE2FE" w14:textId="77777777" w:rsidTr="00F75D37">
        <w:tc>
          <w:tcPr>
            <w:tcW w:w="454" w:type="pct"/>
            <w:shd w:val="clear" w:color="auto" w:fill="auto"/>
          </w:tcPr>
          <w:p w14:paraId="75176800" w14:textId="77777777" w:rsidR="002E5229" w:rsidRPr="005B48B1" w:rsidRDefault="002E5229" w:rsidP="00F75D37">
            <w:pPr>
              <w:pStyle w:val="NoSpacing"/>
              <w:jc w:val="center"/>
              <w:rPr>
                <w:b/>
                <w:sz w:val="32"/>
                <w:szCs w:val="32"/>
              </w:rPr>
            </w:pPr>
            <w:r w:rsidRPr="005B48B1">
              <w:rPr>
                <w:b/>
                <w:sz w:val="32"/>
                <w:szCs w:val="32"/>
              </w:rPr>
              <w:t>3</w:t>
            </w:r>
          </w:p>
        </w:tc>
        <w:tc>
          <w:tcPr>
            <w:tcW w:w="910" w:type="pct"/>
            <w:shd w:val="clear" w:color="auto" w:fill="auto"/>
          </w:tcPr>
          <w:p w14:paraId="1DFDABE2" w14:textId="77777777" w:rsidR="002E5229" w:rsidRDefault="002E5229" w:rsidP="00F75D37">
            <w:pPr>
              <w:pStyle w:val="NoSpacing"/>
            </w:pPr>
            <w:r>
              <w:t>The personal narrative is adequately focused and generally maintained throughout:</w:t>
            </w:r>
          </w:p>
          <w:p w14:paraId="27B7B586" w14:textId="77777777" w:rsidR="002E5229" w:rsidRDefault="002E5229" w:rsidP="002E5229">
            <w:pPr>
              <w:pStyle w:val="NoSpacing"/>
              <w:numPr>
                <w:ilvl w:val="0"/>
                <w:numId w:val="67"/>
              </w:numPr>
            </w:pPr>
            <w:r>
              <w:t>Adequately establishes a setting and describes the people in the story</w:t>
            </w:r>
          </w:p>
          <w:p w14:paraId="4DBBA6E7" w14:textId="77777777" w:rsidR="002E5229" w:rsidRPr="00583B94" w:rsidRDefault="002E5229" w:rsidP="00F75D37">
            <w:pPr>
              <w:pStyle w:val="NoSpacing"/>
              <w:ind w:left="360"/>
            </w:pPr>
          </w:p>
        </w:tc>
        <w:tc>
          <w:tcPr>
            <w:tcW w:w="980" w:type="pct"/>
            <w:shd w:val="clear" w:color="auto" w:fill="auto"/>
          </w:tcPr>
          <w:p w14:paraId="32FEC1DD" w14:textId="77777777" w:rsidR="002E5229" w:rsidRDefault="002E5229" w:rsidP="00F75D37">
            <w:pPr>
              <w:pStyle w:val="NoSpacing"/>
            </w:pPr>
            <w:r>
              <w:t xml:space="preserve">The personal narrative has an evident plot </w:t>
            </w:r>
            <w:proofErr w:type="gramStart"/>
            <w:r>
              <w:t>helping  a</w:t>
            </w:r>
            <w:proofErr w:type="gramEnd"/>
            <w:r>
              <w:t xml:space="preserve"> sense of unity and completeness, though there may be minor flaws and some ideas may be loosely connected:</w:t>
            </w:r>
          </w:p>
          <w:p w14:paraId="725FFBDF" w14:textId="77777777" w:rsidR="002E5229" w:rsidRDefault="002E5229" w:rsidP="002E5229">
            <w:pPr>
              <w:pStyle w:val="NoSpacing"/>
              <w:numPr>
                <w:ilvl w:val="0"/>
                <w:numId w:val="64"/>
              </w:numPr>
            </w:pPr>
            <w:proofErr w:type="gramStart"/>
            <w:r>
              <w:t>adequate</w:t>
            </w:r>
            <w:proofErr w:type="gramEnd"/>
            <w:r>
              <w:t xml:space="preserve"> use of a variety of transitional strategies</w:t>
            </w:r>
          </w:p>
          <w:p w14:paraId="674E89E1" w14:textId="77777777" w:rsidR="002E5229" w:rsidRDefault="002E5229" w:rsidP="002E5229">
            <w:pPr>
              <w:pStyle w:val="NoSpacing"/>
              <w:numPr>
                <w:ilvl w:val="0"/>
                <w:numId w:val="64"/>
              </w:numPr>
            </w:pPr>
            <w:proofErr w:type="gramStart"/>
            <w:r>
              <w:t>adequate</w:t>
            </w:r>
            <w:proofErr w:type="gramEnd"/>
            <w:r>
              <w:t xml:space="preserve"> sequence of events from beginning to end</w:t>
            </w:r>
          </w:p>
          <w:p w14:paraId="4B0C5DEC" w14:textId="77777777" w:rsidR="002E5229" w:rsidRDefault="002E5229" w:rsidP="002E5229">
            <w:pPr>
              <w:pStyle w:val="NoSpacing"/>
              <w:numPr>
                <w:ilvl w:val="0"/>
                <w:numId w:val="64"/>
              </w:numPr>
            </w:pPr>
            <w:proofErr w:type="gramStart"/>
            <w:r>
              <w:t>adequate</w:t>
            </w:r>
            <w:proofErr w:type="gramEnd"/>
            <w:r>
              <w:t xml:space="preserve"> opening and closure for audience and purpose</w:t>
            </w:r>
          </w:p>
          <w:p w14:paraId="347BF0C4" w14:textId="77777777" w:rsidR="002E5229" w:rsidRPr="00583B94" w:rsidRDefault="002E5229" w:rsidP="00F75D37">
            <w:pPr>
              <w:pStyle w:val="NoSpacing"/>
            </w:pPr>
          </w:p>
        </w:tc>
        <w:tc>
          <w:tcPr>
            <w:tcW w:w="921" w:type="pct"/>
            <w:shd w:val="clear" w:color="auto" w:fill="auto"/>
          </w:tcPr>
          <w:p w14:paraId="11D0545D" w14:textId="77777777" w:rsidR="002E5229" w:rsidRDefault="002E5229" w:rsidP="00F75D37">
            <w:pPr>
              <w:pStyle w:val="NoSpacing"/>
            </w:pPr>
            <w:r>
              <w:t>The personal narrative provides adequate elaboration using details, dialogue, and description:</w:t>
            </w:r>
          </w:p>
          <w:p w14:paraId="0041405E" w14:textId="77777777" w:rsidR="002E5229" w:rsidRPr="00583B94" w:rsidRDefault="002E5229" w:rsidP="002E5229">
            <w:pPr>
              <w:pStyle w:val="NoSpacing"/>
              <w:numPr>
                <w:ilvl w:val="0"/>
                <w:numId w:val="68"/>
              </w:numPr>
            </w:pPr>
            <w:proofErr w:type="gramStart"/>
            <w:r>
              <w:t>adequate</w:t>
            </w:r>
            <w:proofErr w:type="gramEnd"/>
            <w:r>
              <w:t xml:space="preserve"> use of a variety of narrative techniques that generally advance the story or illustrate the experience</w:t>
            </w:r>
          </w:p>
        </w:tc>
        <w:tc>
          <w:tcPr>
            <w:tcW w:w="868" w:type="pct"/>
            <w:shd w:val="clear" w:color="auto" w:fill="auto"/>
          </w:tcPr>
          <w:p w14:paraId="624EFBB0" w14:textId="77777777" w:rsidR="002E5229" w:rsidRDefault="002E5229" w:rsidP="00F75D37">
            <w:pPr>
              <w:pStyle w:val="NoSpacing"/>
            </w:pPr>
            <w:r>
              <w:t>The personal</w:t>
            </w:r>
          </w:p>
          <w:p w14:paraId="0B1A68DB" w14:textId="77777777" w:rsidR="002E5229" w:rsidRDefault="002E5229" w:rsidP="00F75D37">
            <w:pPr>
              <w:pStyle w:val="NoSpacing"/>
            </w:pPr>
            <w:proofErr w:type="gramStart"/>
            <w:r>
              <w:t>narrative</w:t>
            </w:r>
            <w:proofErr w:type="gramEnd"/>
            <w:r>
              <w:t xml:space="preserve"> adequately expresses experiences or events:</w:t>
            </w:r>
          </w:p>
          <w:p w14:paraId="0F355A3A" w14:textId="77777777" w:rsidR="002E5229" w:rsidRPr="00583B94" w:rsidRDefault="002E5229" w:rsidP="002E5229">
            <w:pPr>
              <w:pStyle w:val="NoSpacing"/>
              <w:numPr>
                <w:ilvl w:val="0"/>
                <w:numId w:val="69"/>
              </w:numPr>
            </w:pPr>
            <w:proofErr w:type="gramStart"/>
            <w:r>
              <w:t>adequate</w:t>
            </w:r>
            <w:proofErr w:type="gramEnd"/>
            <w:r>
              <w:t xml:space="preserve"> use of sensory and concrete language generally advance the purpose</w:t>
            </w:r>
          </w:p>
        </w:tc>
        <w:tc>
          <w:tcPr>
            <w:tcW w:w="867" w:type="pct"/>
            <w:shd w:val="clear" w:color="auto" w:fill="auto"/>
          </w:tcPr>
          <w:p w14:paraId="0CD30D2F" w14:textId="77777777" w:rsidR="002E5229" w:rsidRDefault="002E5229" w:rsidP="00F75D37">
            <w:pPr>
              <w:pStyle w:val="NoSpacing"/>
            </w:pPr>
            <w:r>
              <w:t>The personal narrative demonstrates an adequate command of conventions:</w:t>
            </w:r>
          </w:p>
          <w:p w14:paraId="17AD7AB3" w14:textId="77777777" w:rsidR="002E5229" w:rsidRDefault="002E5229" w:rsidP="002E5229">
            <w:pPr>
              <w:pStyle w:val="NoSpacing"/>
              <w:numPr>
                <w:ilvl w:val="0"/>
                <w:numId w:val="69"/>
              </w:numPr>
            </w:pPr>
            <w:proofErr w:type="gramStart"/>
            <w:r>
              <w:t>some</w:t>
            </w:r>
            <w:proofErr w:type="gramEnd"/>
            <w:r>
              <w:t xml:space="preserve"> errors in usage and sentence formation may be present, but no systematic pattern of errors is displayed</w:t>
            </w:r>
          </w:p>
          <w:p w14:paraId="7548E876" w14:textId="77777777" w:rsidR="002E5229" w:rsidRPr="00583B94" w:rsidRDefault="002E5229" w:rsidP="002E5229">
            <w:pPr>
              <w:pStyle w:val="NoSpacing"/>
              <w:numPr>
                <w:ilvl w:val="0"/>
                <w:numId w:val="69"/>
              </w:numPr>
            </w:pPr>
            <w:proofErr w:type="gramStart"/>
            <w:r>
              <w:t>adequate</w:t>
            </w:r>
            <w:proofErr w:type="gramEnd"/>
            <w:r>
              <w:t xml:space="preserve"> use of punctuation, capitalization, and spelling</w:t>
            </w:r>
          </w:p>
        </w:tc>
      </w:tr>
      <w:tr w:rsidR="002E5229" w:rsidRPr="005B48B1" w14:paraId="4044E6E5" w14:textId="77777777" w:rsidTr="00F75D37">
        <w:tc>
          <w:tcPr>
            <w:tcW w:w="454" w:type="pct"/>
            <w:shd w:val="clear" w:color="auto" w:fill="auto"/>
          </w:tcPr>
          <w:p w14:paraId="01B2E1F3" w14:textId="77777777" w:rsidR="002E5229" w:rsidRPr="00314345" w:rsidRDefault="002E5229" w:rsidP="00F75D37">
            <w:pPr>
              <w:pStyle w:val="NoSpacing"/>
              <w:jc w:val="center"/>
              <w:rPr>
                <w:b/>
                <w:sz w:val="24"/>
                <w:szCs w:val="24"/>
              </w:rPr>
            </w:pPr>
            <w:r w:rsidRPr="00314345">
              <w:rPr>
                <w:b/>
                <w:sz w:val="24"/>
                <w:szCs w:val="24"/>
              </w:rPr>
              <w:lastRenderedPageBreak/>
              <w:t>Score</w:t>
            </w:r>
          </w:p>
        </w:tc>
        <w:tc>
          <w:tcPr>
            <w:tcW w:w="910" w:type="pct"/>
            <w:shd w:val="clear" w:color="auto" w:fill="auto"/>
          </w:tcPr>
          <w:p w14:paraId="4692D92E" w14:textId="77777777" w:rsidR="002E5229" w:rsidRPr="00314345" w:rsidRDefault="002E5229" w:rsidP="00F75D37">
            <w:pPr>
              <w:pStyle w:val="NoSpacing"/>
              <w:jc w:val="center"/>
              <w:rPr>
                <w:b/>
                <w:sz w:val="24"/>
                <w:szCs w:val="24"/>
              </w:rPr>
            </w:pPr>
            <w:r>
              <w:rPr>
                <w:b/>
                <w:sz w:val="24"/>
                <w:szCs w:val="24"/>
              </w:rPr>
              <w:t xml:space="preserve">Narrative </w:t>
            </w:r>
            <w:r w:rsidRPr="00314345">
              <w:rPr>
                <w:b/>
                <w:sz w:val="24"/>
                <w:szCs w:val="24"/>
              </w:rPr>
              <w:t>Focus</w:t>
            </w:r>
          </w:p>
        </w:tc>
        <w:tc>
          <w:tcPr>
            <w:tcW w:w="980" w:type="pct"/>
            <w:shd w:val="clear" w:color="auto" w:fill="auto"/>
          </w:tcPr>
          <w:p w14:paraId="0AA29282" w14:textId="77777777" w:rsidR="002E5229" w:rsidRPr="00314345" w:rsidRDefault="002E5229" w:rsidP="00F75D37">
            <w:pPr>
              <w:pStyle w:val="NoSpacing"/>
              <w:jc w:val="center"/>
              <w:rPr>
                <w:b/>
                <w:sz w:val="24"/>
                <w:szCs w:val="24"/>
              </w:rPr>
            </w:pPr>
            <w:r w:rsidRPr="00314345">
              <w:rPr>
                <w:b/>
                <w:sz w:val="24"/>
                <w:szCs w:val="24"/>
              </w:rPr>
              <w:t>Organization</w:t>
            </w:r>
          </w:p>
        </w:tc>
        <w:tc>
          <w:tcPr>
            <w:tcW w:w="921" w:type="pct"/>
            <w:shd w:val="clear" w:color="auto" w:fill="auto"/>
          </w:tcPr>
          <w:p w14:paraId="19DB32B6" w14:textId="77777777" w:rsidR="002E5229" w:rsidRPr="00314345" w:rsidRDefault="002E5229" w:rsidP="00F75D37">
            <w:pPr>
              <w:pStyle w:val="NoSpacing"/>
              <w:jc w:val="center"/>
              <w:rPr>
                <w:b/>
                <w:sz w:val="24"/>
                <w:szCs w:val="24"/>
              </w:rPr>
            </w:pPr>
            <w:r>
              <w:rPr>
                <w:b/>
                <w:sz w:val="24"/>
                <w:szCs w:val="24"/>
              </w:rPr>
              <w:t>Elaboration of Narrative</w:t>
            </w:r>
          </w:p>
        </w:tc>
        <w:tc>
          <w:tcPr>
            <w:tcW w:w="868" w:type="pct"/>
            <w:shd w:val="clear" w:color="auto" w:fill="auto"/>
          </w:tcPr>
          <w:p w14:paraId="09352D6A" w14:textId="77777777" w:rsidR="002E5229" w:rsidRPr="00314345" w:rsidRDefault="002E5229" w:rsidP="00F75D37">
            <w:pPr>
              <w:pStyle w:val="NoSpacing"/>
              <w:jc w:val="center"/>
              <w:rPr>
                <w:b/>
                <w:sz w:val="24"/>
                <w:szCs w:val="24"/>
              </w:rPr>
            </w:pPr>
            <w:r>
              <w:rPr>
                <w:b/>
                <w:sz w:val="24"/>
                <w:szCs w:val="24"/>
              </w:rPr>
              <w:t>Language and</w:t>
            </w:r>
            <w:r w:rsidRPr="00314345">
              <w:rPr>
                <w:b/>
                <w:sz w:val="24"/>
                <w:szCs w:val="24"/>
              </w:rPr>
              <w:t xml:space="preserve"> Vocabulary</w:t>
            </w:r>
          </w:p>
        </w:tc>
        <w:tc>
          <w:tcPr>
            <w:tcW w:w="867" w:type="pct"/>
            <w:shd w:val="clear" w:color="auto" w:fill="auto"/>
          </w:tcPr>
          <w:p w14:paraId="581BDEF3" w14:textId="77777777" w:rsidR="002E5229" w:rsidRPr="00314345" w:rsidRDefault="002E5229" w:rsidP="00F75D37">
            <w:pPr>
              <w:pStyle w:val="NoSpacing"/>
              <w:jc w:val="center"/>
              <w:rPr>
                <w:b/>
                <w:sz w:val="24"/>
                <w:szCs w:val="24"/>
              </w:rPr>
            </w:pPr>
            <w:r w:rsidRPr="00314345">
              <w:rPr>
                <w:b/>
                <w:sz w:val="24"/>
                <w:szCs w:val="24"/>
              </w:rPr>
              <w:t>Conventions</w:t>
            </w:r>
          </w:p>
        </w:tc>
      </w:tr>
      <w:tr w:rsidR="002E5229" w:rsidRPr="005B48B1" w14:paraId="53B5DF7D" w14:textId="77777777" w:rsidTr="00F75D37">
        <w:tc>
          <w:tcPr>
            <w:tcW w:w="454" w:type="pct"/>
            <w:shd w:val="clear" w:color="auto" w:fill="auto"/>
          </w:tcPr>
          <w:p w14:paraId="2E5AB822" w14:textId="77777777" w:rsidR="002E5229" w:rsidRPr="005B48B1" w:rsidRDefault="002E5229" w:rsidP="00F75D37">
            <w:pPr>
              <w:pStyle w:val="NoSpacing"/>
              <w:jc w:val="center"/>
              <w:rPr>
                <w:b/>
                <w:sz w:val="32"/>
                <w:szCs w:val="32"/>
              </w:rPr>
            </w:pPr>
            <w:r w:rsidRPr="005B48B1">
              <w:rPr>
                <w:b/>
                <w:sz w:val="32"/>
                <w:szCs w:val="32"/>
              </w:rPr>
              <w:t>2</w:t>
            </w:r>
          </w:p>
        </w:tc>
        <w:tc>
          <w:tcPr>
            <w:tcW w:w="910" w:type="pct"/>
            <w:shd w:val="clear" w:color="auto" w:fill="auto"/>
          </w:tcPr>
          <w:p w14:paraId="6956BB21" w14:textId="77777777" w:rsidR="002E5229" w:rsidRDefault="002E5229" w:rsidP="00F75D37">
            <w:pPr>
              <w:pStyle w:val="NoSpacing"/>
            </w:pPr>
            <w:r>
              <w:t>The personal narrative is somewhat maintained and may have a minor drift in focus:</w:t>
            </w:r>
          </w:p>
          <w:p w14:paraId="3F55C578" w14:textId="77777777" w:rsidR="002E5229" w:rsidRPr="00583B94" w:rsidRDefault="002E5229" w:rsidP="002E5229">
            <w:pPr>
              <w:pStyle w:val="NoSpacing"/>
              <w:numPr>
                <w:ilvl w:val="0"/>
                <w:numId w:val="76"/>
              </w:numPr>
            </w:pPr>
            <w:proofErr w:type="gramStart"/>
            <w:r>
              <w:t>inconsistently</w:t>
            </w:r>
            <w:proofErr w:type="gramEnd"/>
            <w:r>
              <w:t xml:space="preserve"> establishes a setting and describes the people in the story</w:t>
            </w:r>
          </w:p>
        </w:tc>
        <w:tc>
          <w:tcPr>
            <w:tcW w:w="980" w:type="pct"/>
            <w:shd w:val="clear" w:color="auto" w:fill="auto"/>
          </w:tcPr>
          <w:p w14:paraId="58855652" w14:textId="77777777" w:rsidR="002E5229" w:rsidRDefault="002E5229" w:rsidP="00F75D37">
            <w:pPr>
              <w:pStyle w:val="NoSpacing"/>
            </w:pPr>
            <w:r>
              <w:t>The personal narrative has an inconsistent plot, and flaws are evident:</w:t>
            </w:r>
          </w:p>
          <w:p w14:paraId="0E4D7DCE" w14:textId="77777777" w:rsidR="002E5229" w:rsidRDefault="002E5229" w:rsidP="002E5229">
            <w:pPr>
              <w:pStyle w:val="NoSpacing"/>
              <w:numPr>
                <w:ilvl w:val="0"/>
                <w:numId w:val="64"/>
              </w:numPr>
            </w:pPr>
            <w:proofErr w:type="gramStart"/>
            <w:r>
              <w:t>inconsistent</w:t>
            </w:r>
            <w:proofErr w:type="gramEnd"/>
            <w:r>
              <w:t xml:space="preserve"> use of basic transitional strategies with little variety</w:t>
            </w:r>
          </w:p>
          <w:p w14:paraId="4DDFFE88" w14:textId="77777777" w:rsidR="002E5229" w:rsidRDefault="002E5229" w:rsidP="002E5229">
            <w:pPr>
              <w:pStyle w:val="NoSpacing"/>
              <w:numPr>
                <w:ilvl w:val="0"/>
                <w:numId w:val="64"/>
              </w:numPr>
            </w:pPr>
            <w:proofErr w:type="gramStart"/>
            <w:r>
              <w:t>uneven</w:t>
            </w:r>
            <w:proofErr w:type="gramEnd"/>
            <w:r>
              <w:t xml:space="preserve"> sequence of events from beginning to end</w:t>
            </w:r>
          </w:p>
          <w:p w14:paraId="2534982D" w14:textId="77777777" w:rsidR="002E5229" w:rsidRDefault="002E5229" w:rsidP="002E5229">
            <w:pPr>
              <w:pStyle w:val="NoSpacing"/>
              <w:numPr>
                <w:ilvl w:val="0"/>
                <w:numId w:val="64"/>
              </w:numPr>
            </w:pPr>
            <w:proofErr w:type="gramStart"/>
            <w:r>
              <w:t>opening</w:t>
            </w:r>
            <w:proofErr w:type="gramEnd"/>
            <w:r>
              <w:t xml:space="preserve"> and closure, if present, are weak</w:t>
            </w:r>
          </w:p>
          <w:p w14:paraId="6DBEB7FB" w14:textId="77777777" w:rsidR="002E5229" w:rsidRDefault="002E5229" w:rsidP="002E5229">
            <w:pPr>
              <w:pStyle w:val="NoSpacing"/>
              <w:numPr>
                <w:ilvl w:val="0"/>
                <w:numId w:val="64"/>
              </w:numPr>
            </w:pPr>
            <w:proofErr w:type="gramStart"/>
            <w:r>
              <w:t>weak</w:t>
            </w:r>
            <w:proofErr w:type="gramEnd"/>
            <w:r>
              <w:t xml:space="preserve"> connection among ideas</w:t>
            </w:r>
          </w:p>
          <w:p w14:paraId="48A51CE2" w14:textId="77777777" w:rsidR="002E5229" w:rsidRPr="00583B94" w:rsidRDefault="002E5229" w:rsidP="00F75D37">
            <w:pPr>
              <w:pStyle w:val="NoSpacing"/>
              <w:ind w:left="360"/>
            </w:pPr>
          </w:p>
        </w:tc>
        <w:tc>
          <w:tcPr>
            <w:tcW w:w="921" w:type="pct"/>
            <w:shd w:val="clear" w:color="auto" w:fill="auto"/>
          </w:tcPr>
          <w:p w14:paraId="0151D7F5" w14:textId="77777777" w:rsidR="002E5229" w:rsidRDefault="002E5229" w:rsidP="00F75D37">
            <w:pPr>
              <w:pStyle w:val="NoSpacing"/>
            </w:pPr>
            <w:r>
              <w:t>The personal narrative provides uneven, cursory elaboration using partial and uneven details, dialogue, and description:</w:t>
            </w:r>
          </w:p>
          <w:p w14:paraId="3BD67AEA" w14:textId="77777777" w:rsidR="002E5229" w:rsidRPr="00583B94" w:rsidRDefault="002E5229" w:rsidP="002E5229">
            <w:pPr>
              <w:pStyle w:val="NoSpacing"/>
              <w:numPr>
                <w:ilvl w:val="0"/>
                <w:numId w:val="70"/>
              </w:numPr>
            </w:pPr>
            <w:proofErr w:type="gramStart"/>
            <w:r>
              <w:t>narrative</w:t>
            </w:r>
            <w:proofErr w:type="gramEnd"/>
            <w:r>
              <w:t xml:space="preserve"> techniques, if present, are uneven and inconsistent</w:t>
            </w:r>
          </w:p>
        </w:tc>
        <w:tc>
          <w:tcPr>
            <w:tcW w:w="868" w:type="pct"/>
            <w:shd w:val="clear" w:color="auto" w:fill="auto"/>
          </w:tcPr>
          <w:p w14:paraId="2E364398" w14:textId="77777777" w:rsidR="002E5229" w:rsidRDefault="002E5229" w:rsidP="00F75D37">
            <w:pPr>
              <w:pStyle w:val="NoSpacing"/>
            </w:pPr>
            <w:r>
              <w:t>The personal</w:t>
            </w:r>
          </w:p>
          <w:p w14:paraId="72CBE253" w14:textId="77777777" w:rsidR="002E5229" w:rsidRDefault="002E5229" w:rsidP="00F75D37">
            <w:pPr>
              <w:pStyle w:val="NoSpacing"/>
            </w:pPr>
            <w:proofErr w:type="gramStart"/>
            <w:r>
              <w:t>narrative</w:t>
            </w:r>
            <w:proofErr w:type="gramEnd"/>
            <w:r>
              <w:t xml:space="preserve"> unevenly expresses experiences or events:</w:t>
            </w:r>
          </w:p>
          <w:p w14:paraId="12B68EA1" w14:textId="77777777" w:rsidR="002E5229" w:rsidRPr="00583B94" w:rsidRDefault="002E5229" w:rsidP="002E5229">
            <w:pPr>
              <w:pStyle w:val="NoSpacing"/>
              <w:numPr>
                <w:ilvl w:val="0"/>
                <w:numId w:val="71"/>
              </w:numPr>
            </w:pPr>
            <w:proofErr w:type="gramStart"/>
            <w:r>
              <w:t>partial</w:t>
            </w:r>
            <w:proofErr w:type="gramEnd"/>
            <w:r>
              <w:t xml:space="preserve"> or weak use of sensory and concrete language that may not advance the purpose</w:t>
            </w:r>
          </w:p>
        </w:tc>
        <w:tc>
          <w:tcPr>
            <w:tcW w:w="867" w:type="pct"/>
            <w:shd w:val="clear" w:color="auto" w:fill="auto"/>
          </w:tcPr>
          <w:p w14:paraId="008A6F5D" w14:textId="77777777" w:rsidR="002E5229" w:rsidRDefault="002E5229" w:rsidP="00F75D37">
            <w:pPr>
              <w:pStyle w:val="NoSpacing"/>
            </w:pPr>
            <w:r>
              <w:t>The personal narrative demonstrates a partial command of conventions:</w:t>
            </w:r>
          </w:p>
          <w:p w14:paraId="59DEF117" w14:textId="77777777" w:rsidR="002E5229" w:rsidRDefault="002E5229" w:rsidP="002E5229">
            <w:pPr>
              <w:pStyle w:val="NoSpacing"/>
              <w:numPr>
                <w:ilvl w:val="0"/>
                <w:numId w:val="71"/>
              </w:numPr>
            </w:pPr>
            <w:proofErr w:type="gramStart"/>
            <w:r>
              <w:t>frequent</w:t>
            </w:r>
            <w:proofErr w:type="gramEnd"/>
            <w:r>
              <w:t xml:space="preserve"> errors in usage may obscure meaning</w:t>
            </w:r>
          </w:p>
          <w:p w14:paraId="58D3E2EF" w14:textId="77777777" w:rsidR="002E5229" w:rsidRPr="00583B94" w:rsidRDefault="002E5229" w:rsidP="002E5229">
            <w:pPr>
              <w:pStyle w:val="NoSpacing"/>
              <w:numPr>
                <w:ilvl w:val="0"/>
                <w:numId w:val="71"/>
              </w:numPr>
            </w:pPr>
            <w:proofErr w:type="gramStart"/>
            <w:r>
              <w:t>inconsistent</w:t>
            </w:r>
            <w:proofErr w:type="gramEnd"/>
            <w:r>
              <w:t xml:space="preserve"> use of punctuation, capitalization, and spelling</w:t>
            </w:r>
          </w:p>
        </w:tc>
      </w:tr>
      <w:tr w:rsidR="002E5229" w:rsidRPr="005B48B1" w14:paraId="3A4E0708" w14:textId="77777777" w:rsidTr="00F75D37">
        <w:tc>
          <w:tcPr>
            <w:tcW w:w="454" w:type="pct"/>
            <w:shd w:val="clear" w:color="auto" w:fill="auto"/>
          </w:tcPr>
          <w:p w14:paraId="034B9123" w14:textId="77777777" w:rsidR="002E5229" w:rsidRPr="005B48B1" w:rsidRDefault="002E5229" w:rsidP="00F75D37">
            <w:pPr>
              <w:pStyle w:val="NoSpacing"/>
              <w:jc w:val="center"/>
              <w:rPr>
                <w:b/>
                <w:sz w:val="32"/>
                <w:szCs w:val="32"/>
              </w:rPr>
            </w:pPr>
            <w:r w:rsidRPr="005B48B1">
              <w:rPr>
                <w:b/>
                <w:sz w:val="32"/>
                <w:szCs w:val="32"/>
              </w:rPr>
              <w:t>1</w:t>
            </w:r>
          </w:p>
        </w:tc>
        <w:tc>
          <w:tcPr>
            <w:tcW w:w="910" w:type="pct"/>
            <w:shd w:val="clear" w:color="auto" w:fill="auto"/>
          </w:tcPr>
          <w:p w14:paraId="050B8D36" w14:textId="77777777" w:rsidR="002E5229" w:rsidRDefault="002E5229" w:rsidP="00F75D37">
            <w:pPr>
              <w:pStyle w:val="NoSpacing"/>
            </w:pPr>
            <w:r>
              <w:t>The personal narrative may be maintained but may provide little or no focus:</w:t>
            </w:r>
          </w:p>
          <w:p w14:paraId="27350B84" w14:textId="77777777" w:rsidR="002E5229" w:rsidRDefault="002E5229" w:rsidP="002E5229">
            <w:pPr>
              <w:pStyle w:val="NoSpacing"/>
              <w:numPr>
                <w:ilvl w:val="0"/>
                <w:numId w:val="72"/>
              </w:numPr>
            </w:pPr>
            <w:proofErr w:type="gramStart"/>
            <w:r>
              <w:t>may</w:t>
            </w:r>
            <w:proofErr w:type="gramEnd"/>
            <w:r>
              <w:t xml:space="preserve"> be very brief</w:t>
            </w:r>
          </w:p>
          <w:p w14:paraId="39078895" w14:textId="77777777" w:rsidR="002E5229" w:rsidRDefault="002E5229" w:rsidP="002E5229">
            <w:pPr>
              <w:pStyle w:val="NoSpacing"/>
              <w:numPr>
                <w:ilvl w:val="0"/>
                <w:numId w:val="72"/>
              </w:numPr>
            </w:pPr>
            <w:proofErr w:type="gramStart"/>
            <w:r>
              <w:t>may</w:t>
            </w:r>
            <w:proofErr w:type="gramEnd"/>
            <w:r>
              <w:t xml:space="preserve"> have a major drift</w:t>
            </w:r>
          </w:p>
          <w:p w14:paraId="710F8B37" w14:textId="77777777" w:rsidR="002E5229" w:rsidRPr="00583B94" w:rsidRDefault="002E5229" w:rsidP="002E5229">
            <w:pPr>
              <w:pStyle w:val="NoSpacing"/>
              <w:numPr>
                <w:ilvl w:val="0"/>
                <w:numId w:val="72"/>
              </w:numPr>
            </w:pPr>
            <w:proofErr w:type="gramStart"/>
            <w:r>
              <w:t>focus</w:t>
            </w:r>
            <w:proofErr w:type="gramEnd"/>
            <w:r>
              <w:t xml:space="preserve"> may be confusing or ambiguous</w:t>
            </w:r>
          </w:p>
        </w:tc>
        <w:tc>
          <w:tcPr>
            <w:tcW w:w="980" w:type="pct"/>
            <w:shd w:val="clear" w:color="auto" w:fill="auto"/>
          </w:tcPr>
          <w:p w14:paraId="7C5C9F48" w14:textId="77777777" w:rsidR="002E5229" w:rsidRDefault="002E5229" w:rsidP="00F75D37">
            <w:pPr>
              <w:pStyle w:val="NoSpacing"/>
            </w:pPr>
            <w:r>
              <w:t>The personal narrative has little or no discernible plot:</w:t>
            </w:r>
          </w:p>
          <w:p w14:paraId="0857995A" w14:textId="77777777" w:rsidR="002E5229" w:rsidRDefault="002E5229" w:rsidP="002E5229">
            <w:pPr>
              <w:pStyle w:val="NoSpacing"/>
              <w:numPr>
                <w:ilvl w:val="0"/>
                <w:numId w:val="73"/>
              </w:numPr>
            </w:pPr>
            <w:proofErr w:type="gramStart"/>
            <w:r>
              <w:t>few</w:t>
            </w:r>
            <w:proofErr w:type="gramEnd"/>
            <w:r>
              <w:t xml:space="preserve"> or no transitional strategies are evident</w:t>
            </w:r>
          </w:p>
          <w:p w14:paraId="23A2BF7B" w14:textId="77777777" w:rsidR="002E5229" w:rsidRPr="00583B94" w:rsidRDefault="002E5229" w:rsidP="002E5229">
            <w:pPr>
              <w:pStyle w:val="NoSpacing"/>
              <w:numPr>
                <w:ilvl w:val="0"/>
                <w:numId w:val="73"/>
              </w:numPr>
            </w:pPr>
            <w:proofErr w:type="gramStart"/>
            <w:r>
              <w:t>frequent</w:t>
            </w:r>
            <w:proofErr w:type="gramEnd"/>
            <w:r>
              <w:t xml:space="preserve"> extraneous ideas may intrude</w:t>
            </w:r>
          </w:p>
        </w:tc>
        <w:tc>
          <w:tcPr>
            <w:tcW w:w="921" w:type="pct"/>
            <w:shd w:val="clear" w:color="auto" w:fill="auto"/>
          </w:tcPr>
          <w:p w14:paraId="3598847C" w14:textId="77777777" w:rsidR="002E5229" w:rsidRDefault="002E5229" w:rsidP="00F75D37">
            <w:pPr>
              <w:pStyle w:val="NoSpacing"/>
            </w:pPr>
            <w:r>
              <w:t>The personal narrative provides minimal elaboration using few or no details, dialogue, and description:</w:t>
            </w:r>
          </w:p>
          <w:p w14:paraId="371F68BB" w14:textId="77777777" w:rsidR="002E5229" w:rsidRPr="00583B94" w:rsidRDefault="002E5229" w:rsidP="002E5229">
            <w:pPr>
              <w:pStyle w:val="NoSpacing"/>
              <w:numPr>
                <w:ilvl w:val="0"/>
                <w:numId w:val="77"/>
              </w:numPr>
            </w:pPr>
            <w:proofErr w:type="gramStart"/>
            <w:r>
              <w:t>use</w:t>
            </w:r>
            <w:proofErr w:type="gramEnd"/>
            <w:r>
              <w:t xml:space="preserve"> of narrative techniques is minimal, absent, in error, or irrelevant</w:t>
            </w:r>
          </w:p>
        </w:tc>
        <w:tc>
          <w:tcPr>
            <w:tcW w:w="868" w:type="pct"/>
            <w:shd w:val="clear" w:color="auto" w:fill="auto"/>
          </w:tcPr>
          <w:p w14:paraId="4B01A60D" w14:textId="77777777" w:rsidR="002E5229" w:rsidRDefault="002E5229" w:rsidP="00F75D37">
            <w:pPr>
              <w:pStyle w:val="NoSpacing"/>
            </w:pPr>
            <w:r>
              <w:t>The personal narrative expression of ideas is vague, lacks clarity, or is confusing:</w:t>
            </w:r>
          </w:p>
          <w:p w14:paraId="194C0B94" w14:textId="77777777" w:rsidR="002E5229" w:rsidRDefault="002E5229" w:rsidP="002E5229">
            <w:pPr>
              <w:pStyle w:val="NoSpacing"/>
              <w:numPr>
                <w:ilvl w:val="0"/>
                <w:numId w:val="74"/>
              </w:numPr>
            </w:pPr>
            <w:proofErr w:type="gramStart"/>
            <w:r>
              <w:t>use</w:t>
            </w:r>
            <w:proofErr w:type="gramEnd"/>
            <w:r>
              <w:t xml:space="preserve"> of limited language </w:t>
            </w:r>
          </w:p>
          <w:p w14:paraId="1564F1DA" w14:textId="77777777" w:rsidR="002E5229" w:rsidRDefault="002E5229" w:rsidP="002E5229">
            <w:pPr>
              <w:pStyle w:val="NoSpacing"/>
              <w:numPr>
                <w:ilvl w:val="0"/>
                <w:numId w:val="74"/>
              </w:numPr>
            </w:pPr>
            <w:proofErr w:type="gramStart"/>
            <w:r>
              <w:t>may</w:t>
            </w:r>
            <w:proofErr w:type="gramEnd"/>
            <w:r>
              <w:t xml:space="preserve"> have little sense of purpose</w:t>
            </w:r>
          </w:p>
          <w:p w14:paraId="5C9EFDCD" w14:textId="77777777" w:rsidR="002E5229" w:rsidRPr="00583B94" w:rsidRDefault="002E5229" w:rsidP="00F75D37">
            <w:pPr>
              <w:pStyle w:val="NoSpacing"/>
              <w:ind w:left="360"/>
            </w:pPr>
          </w:p>
        </w:tc>
        <w:tc>
          <w:tcPr>
            <w:tcW w:w="867" w:type="pct"/>
            <w:shd w:val="clear" w:color="auto" w:fill="auto"/>
          </w:tcPr>
          <w:p w14:paraId="5A7B97DC" w14:textId="77777777" w:rsidR="002E5229" w:rsidRDefault="002E5229" w:rsidP="00F75D37">
            <w:pPr>
              <w:pStyle w:val="NoSpacing"/>
            </w:pPr>
            <w:r>
              <w:t>The personal narrative demonstrates a lack of command of conventions:</w:t>
            </w:r>
          </w:p>
          <w:p w14:paraId="527DAC76" w14:textId="77777777" w:rsidR="002E5229" w:rsidRPr="00583B94" w:rsidRDefault="002E5229" w:rsidP="002E5229">
            <w:pPr>
              <w:pStyle w:val="NoSpacing"/>
              <w:numPr>
                <w:ilvl w:val="0"/>
                <w:numId w:val="75"/>
              </w:numPr>
            </w:pPr>
            <w:proofErr w:type="gramStart"/>
            <w:r>
              <w:t>errors</w:t>
            </w:r>
            <w:proofErr w:type="gramEnd"/>
            <w:r>
              <w:t xml:space="preserve"> are frequent and severe, and meaning is often obscured</w:t>
            </w:r>
          </w:p>
        </w:tc>
      </w:tr>
    </w:tbl>
    <w:p w14:paraId="5E70816A" w14:textId="77777777" w:rsidR="002E5229" w:rsidRPr="00052485" w:rsidRDefault="002E5229" w:rsidP="002E5229">
      <w:pPr>
        <w:pStyle w:val="NoSpacing"/>
        <w:rPr>
          <w:sz w:val="32"/>
          <w:szCs w:val="32"/>
        </w:rPr>
      </w:pPr>
    </w:p>
    <w:p w14:paraId="1D21B29A" w14:textId="77777777" w:rsidR="002E5229" w:rsidRPr="004B13DD" w:rsidRDefault="002E5229" w:rsidP="002E5229">
      <w:pPr>
        <w:pStyle w:val="Header"/>
        <w:jc w:val="center"/>
        <w:rPr>
          <w:sz w:val="32"/>
          <w:szCs w:val="32"/>
          <w:u w:val="single"/>
        </w:rPr>
      </w:pPr>
    </w:p>
    <w:p w14:paraId="30CD716C" w14:textId="77777777" w:rsidR="005606B6" w:rsidRPr="005606B6" w:rsidRDefault="005606B6" w:rsidP="002E5229">
      <w:pPr>
        <w:pStyle w:val="NoSpacing"/>
        <w:jc w:val="center"/>
        <w:rPr>
          <w:b/>
          <w:sz w:val="32"/>
          <w:szCs w:val="32"/>
          <w:u w:val="single"/>
        </w:rPr>
      </w:pPr>
    </w:p>
    <w:sectPr w:rsidR="005606B6" w:rsidRPr="005606B6" w:rsidSect="004A5C35">
      <w:headerReference w:type="default"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26DBCB" w14:textId="77777777" w:rsidR="008A5FED" w:rsidRDefault="008A5FED" w:rsidP="009F38E5">
      <w:pPr>
        <w:spacing w:after="0" w:line="240" w:lineRule="auto"/>
      </w:pPr>
      <w:r>
        <w:separator/>
      </w:r>
    </w:p>
  </w:endnote>
  <w:endnote w:type="continuationSeparator" w:id="0">
    <w:p w14:paraId="79811937" w14:textId="77777777" w:rsidR="008A5FED" w:rsidRDefault="008A5FED" w:rsidP="009F38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Comic Sans MS">
    <w:panose1 w:val="030F0702030302020204"/>
    <w:charset w:val="00"/>
    <w:family w:val="auto"/>
    <w:pitch w:val="variable"/>
    <w:sig w:usb0="00000287" w:usb1="00000000" w:usb2="00000000" w:usb3="00000000" w:csb0="000000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124A3F" w14:textId="77777777" w:rsidR="00543970" w:rsidRPr="00543970" w:rsidRDefault="00543970" w:rsidP="00543970">
    <w:pPr>
      <w:pStyle w:val="Footer"/>
      <w:ind w:right="360"/>
      <w:rPr>
        <w:rFonts w:asciiTheme="majorHAnsi" w:hAnsiTheme="majorHAnsi"/>
        <w:sz w:val="20"/>
        <w:szCs w:val="20"/>
      </w:rPr>
    </w:pPr>
    <w:r w:rsidRPr="00543970">
      <w:rPr>
        <w:rFonts w:asciiTheme="majorHAnsi" w:hAnsiTheme="majorHAnsi" w:cs="Arial"/>
        <w:color w:val="1B366E"/>
        <w:sz w:val="20"/>
        <w:szCs w:val="20"/>
      </w:rPr>
      <w:t xml:space="preserve">Copyright 2012 Oakland Schools / Michigan Association of Intermediate School Administrators </w:t>
    </w:r>
    <w:r w:rsidRPr="00543970">
      <w:rPr>
        <w:rFonts w:asciiTheme="majorHAnsi" w:hAnsiTheme="majorHAnsi"/>
        <w:sz w:val="20"/>
        <w:szCs w:val="20"/>
      </w:rPr>
      <w:t xml:space="preserve"> </w:t>
    </w:r>
    <w:r>
      <w:rPr>
        <w:rFonts w:asciiTheme="majorHAnsi" w:hAnsiTheme="majorHAnsi"/>
        <w:sz w:val="20"/>
        <w:szCs w:val="20"/>
      </w:rPr>
      <w:t>(Revised 8/3/12)</w:t>
    </w:r>
    <w:r w:rsidRPr="00543970">
      <w:rPr>
        <w:rFonts w:asciiTheme="majorHAnsi" w:hAnsiTheme="majorHAnsi"/>
        <w:sz w:val="20"/>
        <w:szCs w:val="20"/>
      </w:rPr>
      <w:t xml:space="preserve">   </w:t>
    </w:r>
    <w:r w:rsidRPr="00543970">
      <w:rPr>
        <w:rFonts w:asciiTheme="majorHAnsi" w:hAnsiTheme="majorHAnsi"/>
        <w:sz w:val="20"/>
        <w:szCs w:val="20"/>
      </w:rPr>
      <w:tab/>
      <w:t xml:space="preserve">Page </w:t>
    </w:r>
    <w:r w:rsidRPr="00543970">
      <w:rPr>
        <w:rFonts w:asciiTheme="majorHAnsi" w:hAnsiTheme="majorHAnsi"/>
        <w:sz w:val="20"/>
        <w:szCs w:val="20"/>
      </w:rPr>
      <w:fldChar w:fldCharType="begin"/>
    </w:r>
    <w:r w:rsidRPr="00543970">
      <w:rPr>
        <w:rFonts w:asciiTheme="majorHAnsi" w:hAnsiTheme="majorHAnsi"/>
        <w:sz w:val="20"/>
        <w:szCs w:val="20"/>
      </w:rPr>
      <w:instrText xml:space="preserve"> PAGE   \* MERGEFORMAT </w:instrText>
    </w:r>
    <w:r w:rsidRPr="00543970">
      <w:rPr>
        <w:rFonts w:asciiTheme="majorHAnsi" w:hAnsiTheme="majorHAnsi"/>
        <w:sz w:val="20"/>
        <w:szCs w:val="20"/>
      </w:rPr>
      <w:fldChar w:fldCharType="separate"/>
    </w:r>
    <w:r>
      <w:rPr>
        <w:rFonts w:asciiTheme="majorHAnsi" w:hAnsiTheme="majorHAnsi"/>
        <w:noProof/>
        <w:sz w:val="20"/>
        <w:szCs w:val="20"/>
      </w:rPr>
      <w:t>36</w:t>
    </w:r>
    <w:r w:rsidRPr="00543970">
      <w:rPr>
        <w:rFonts w:asciiTheme="majorHAnsi" w:hAnsiTheme="majorHAnsi"/>
        <w:noProof/>
        <w:sz w:val="20"/>
        <w:szCs w:val="20"/>
      </w:rPr>
      <w:fldChar w:fldCharType="end"/>
    </w:r>
  </w:p>
  <w:p w14:paraId="4AB71439" w14:textId="77777777" w:rsidR="004C303C" w:rsidRDefault="004C303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7356AD" w14:textId="77777777" w:rsidR="008A5FED" w:rsidRDefault="008A5FED" w:rsidP="009F38E5">
      <w:pPr>
        <w:spacing w:after="0" w:line="240" w:lineRule="auto"/>
      </w:pPr>
      <w:r>
        <w:separator/>
      </w:r>
    </w:p>
  </w:footnote>
  <w:footnote w:type="continuationSeparator" w:id="0">
    <w:p w14:paraId="24305BDF" w14:textId="77777777" w:rsidR="008A5FED" w:rsidRDefault="008A5FED" w:rsidP="009F38E5">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FCA469" w14:textId="77777777" w:rsidR="004C303C" w:rsidRPr="009F38E5" w:rsidRDefault="004C303C" w:rsidP="008A1AA8">
    <w:pPr>
      <w:spacing w:after="0"/>
      <w:ind w:left="-90"/>
      <w:rPr>
        <w:b/>
        <w:sz w:val="28"/>
        <w:szCs w:val="28"/>
      </w:rPr>
    </w:pPr>
    <w:r>
      <w:rPr>
        <w:b/>
        <w:sz w:val="28"/>
        <w:szCs w:val="28"/>
      </w:rPr>
      <w:t xml:space="preserve">    Improving the Quality of Personal Narratives:  Grade 3</w:t>
    </w:r>
  </w:p>
  <w:p w14:paraId="613C3333" w14:textId="77777777" w:rsidR="004C303C" w:rsidRDefault="004C303C" w:rsidP="008A1AA8">
    <w:pPr>
      <w:spacing w:after="0"/>
      <w:ind w:left="-90"/>
      <w:rPr>
        <w:b/>
        <w:sz w:val="28"/>
        <w:szCs w:val="28"/>
      </w:rPr>
    </w:pPr>
    <w:r>
      <w:rPr>
        <w:b/>
        <w:sz w:val="28"/>
        <w:szCs w:val="28"/>
      </w:rPr>
      <w:t xml:space="preserve">    Writing Unit 2</w:t>
    </w:r>
  </w:p>
  <w:p w14:paraId="5D850A76" w14:textId="77777777" w:rsidR="004C303C" w:rsidRPr="00B21541" w:rsidRDefault="004C303C" w:rsidP="008A1AA8">
    <w:pPr>
      <w:spacing w:after="0"/>
      <w:ind w:left="-90"/>
      <w:rPr>
        <w:b/>
        <w:sz w:val="12"/>
        <w:szCs w:val="12"/>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A52FB1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314745"/>
    <w:multiLevelType w:val="hybridMultilevel"/>
    <w:tmpl w:val="ABB008F8"/>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30C143A"/>
    <w:multiLevelType w:val="hybridMultilevel"/>
    <w:tmpl w:val="6268CE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45726CC"/>
    <w:multiLevelType w:val="hybridMultilevel"/>
    <w:tmpl w:val="78E6B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770759A"/>
    <w:multiLevelType w:val="hybridMultilevel"/>
    <w:tmpl w:val="B3E629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82524BD"/>
    <w:multiLevelType w:val="hybridMultilevel"/>
    <w:tmpl w:val="35FC5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B310B1B"/>
    <w:multiLevelType w:val="hybridMultilevel"/>
    <w:tmpl w:val="80D4E352"/>
    <w:lvl w:ilvl="0" w:tplc="0409000B">
      <w:start w:val="1"/>
      <w:numFmt w:val="bullet"/>
      <w:lvlText w:val=""/>
      <w:lvlJc w:val="left"/>
      <w:pPr>
        <w:ind w:left="1110" w:hanging="360"/>
      </w:pPr>
      <w:rPr>
        <w:rFonts w:ascii="Wingdings" w:hAnsi="Wingdings" w:hint="default"/>
      </w:rPr>
    </w:lvl>
    <w:lvl w:ilvl="1" w:tplc="04090003" w:tentative="1">
      <w:start w:val="1"/>
      <w:numFmt w:val="bullet"/>
      <w:lvlText w:val="o"/>
      <w:lvlJc w:val="left"/>
      <w:pPr>
        <w:ind w:left="1830" w:hanging="360"/>
      </w:pPr>
      <w:rPr>
        <w:rFonts w:ascii="Courier New" w:hAnsi="Courier New" w:cs="Courier New" w:hint="default"/>
      </w:rPr>
    </w:lvl>
    <w:lvl w:ilvl="2" w:tplc="04090005" w:tentative="1">
      <w:start w:val="1"/>
      <w:numFmt w:val="bullet"/>
      <w:lvlText w:val=""/>
      <w:lvlJc w:val="left"/>
      <w:pPr>
        <w:ind w:left="2550" w:hanging="360"/>
      </w:pPr>
      <w:rPr>
        <w:rFonts w:ascii="Wingdings" w:hAnsi="Wingdings" w:hint="default"/>
      </w:rPr>
    </w:lvl>
    <w:lvl w:ilvl="3" w:tplc="04090001" w:tentative="1">
      <w:start w:val="1"/>
      <w:numFmt w:val="bullet"/>
      <w:lvlText w:val=""/>
      <w:lvlJc w:val="left"/>
      <w:pPr>
        <w:ind w:left="3270" w:hanging="360"/>
      </w:pPr>
      <w:rPr>
        <w:rFonts w:ascii="Symbol" w:hAnsi="Symbol" w:hint="default"/>
      </w:rPr>
    </w:lvl>
    <w:lvl w:ilvl="4" w:tplc="04090003" w:tentative="1">
      <w:start w:val="1"/>
      <w:numFmt w:val="bullet"/>
      <w:lvlText w:val="o"/>
      <w:lvlJc w:val="left"/>
      <w:pPr>
        <w:ind w:left="3990" w:hanging="360"/>
      </w:pPr>
      <w:rPr>
        <w:rFonts w:ascii="Courier New" w:hAnsi="Courier New" w:cs="Courier New" w:hint="default"/>
      </w:rPr>
    </w:lvl>
    <w:lvl w:ilvl="5" w:tplc="04090005" w:tentative="1">
      <w:start w:val="1"/>
      <w:numFmt w:val="bullet"/>
      <w:lvlText w:val=""/>
      <w:lvlJc w:val="left"/>
      <w:pPr>
        <w:ind w:left="4710" w:hanging="360"/>
      </w:pPr>
      <w:rPr>
        <w:rFonts w:ascii="Wingdings" w:hAnsi="Wingdings" w:hint="default"/>
      </w:rPr>
    </w:lvl>
    <w:lvl w:ilvl="6" w:tplc="04090001" w:tentative="1">
      <w:start w:val="1"/>
      <w:numFmt w:val="bullet"/>
      <w:lvlText w:val=""/>
      <w:lvlJc w:val="left"/>
      <w:pPr>
        <w:ind w:left="5430" w:hanging="360"/>
      </w:pPr>
      <w:rPr>
        <w:rFonts w:ascii="Symbol" w:hAnsi="Symbol" w:hint="default"/>
      </w:rPr>
    </w:lvl>
    <w:lvl w:ilvl="7" w:tplc="04090003" w:tentative="1">
      <w:start w:val="1"/>
      <w:numFmt w:val="bullet"/>
      <w:lvlText w:val="o"/>
      <w:lvlJc w:val="left"/>
      <w:pPr>
        <w:ind w:left="6150" w:hanging="360"/>
      </w:pPr>
      <w:rPr>
        <w:rFonts w:ascii="Courier New" w:hAnsi="Courier New" w:cs="Courier New" w:hint="default"/>
      </w:rPr>
    </w:lvl>
    <w:lvl w:ilvl="8" w:tplc="04090005" w:tentative="1">
      <w:start w:val="1"/>
      <w:numFmt w:val="bullet"/>
      <w:lvlText w:val=""/>
      <w:lvlJc w:val="left"/>
      <w:pPr>
        <w:ind w:left="6870" w:hanging="360"/>
      </w:pPr>
      <w:rPr>
        <w:rFonts w:ascii="Wingdings" w:hAnsi="Wingdings" w:hint="default"/>
      </w:rPr>
    </w:lvl>
  </w:abstractNum>
  <w:abstractNum w:abstractNumId="7">
    <w:nsid w:val="0BD51162"/>
    <w:multiLevelType w:val="hybridMultilevel"/>
    <w:tmpl w:val="26ACE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CEF59EA"/>
    <w:multiLevelType w:val="hybridMultilevel"/>
    <w:tmpl w:val="81C869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0FDB6F7A"/>
    <w:multiLevelType w:val="hybridMultilevel"/>
    <w:tmpl w:val="BF4EC7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12E55C7"/>
    <w:multiLevelType w:val="hybridMultilevel"/>
    <w:tmpl w:val="71A2DE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1406697"/>
    <w:multiLevelType w:val="hybridMultilevel"/>
    <w:tmpl w:val="F4109F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14094808"/>
    <w:multiLevelType w:val="hybridMultilevel"/>
    <w:tmpl w:val="50B813CA"/>
    <w:lvl w:ilvl="0" w:tplc="0409000B">
      <w:start w:val="1"/>
      <w:numFmt w:val="bullet"/>
      <w:lvlText w:val=""/>
      <w:lvlJc w:val="left"/>
      <w:pPr>
        <w:ind w:left="1080" w:hanging="360"/>
      </w:pPr>
      <w:rPr>
        <w:rFonts w:ascii="Wingdings" w:hAnsi="Wingding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140B1E72"/>
    <w:multiLevelType w:val="hybridMultilevel"/>
    <w:tmpl w:val="D452D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C1F7A6F"/>
    <w:multiLevelType w:val="hybridMultilevel"/>
    <w:tmpl w:val="BF4EC7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C6048E5"/>
    <w:multiLevelType w:val="hybridMultilevel"/>
    <w:tmpl w:val="8DB24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E3C2148"/>
    <w:multiLevelType w:val="hybridMultilevel"/>
    <w:tmpl w:val="F0BA99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204C485F"/>
    <w:multiLevelType w:val="hybridMultilevel"/>
    <w:tmpl w:val="BF4EC7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19D4B43"/>
    <w:multiLevelType w:val="hybridMultilevel"/>
    <w:tmpl w:val="8C68090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22F252C5"/>
    <w:multiLevelType w:val="hybridMultilevel"/>
    <w:tmpl w:val="61BA7770"/>
    <w:lvl w:ilvl="0" w:tplc="0409000B">
      <w:start w:val="1"/>
      <w:numFmt w:val="bullet"/>
      <w:lvlText w:val=""/>
      <w:lvlJc w:val="left"/>
      <w:pPr>
        <w:ind w:left="1110" w:hanging="360"/>
      </w:pPr>
      <w:rPr>
        <w:rFonts w:ascii="Wingdings" w:hAnsi="Wingdings" w:hint="default"/>
      </w:rPr>
    </w:lvl>
    <w:lvl w:ilvl="1" w:tplc="04090003" w:tentative="1">
      <w:start w:val="1"/>
      <w:numFmt w:val="bullet"/>
      <w:lvlText w:val="o"/>
      <w:lvlJc w:val="left"/>
      <w:pPr>
        <w:ind w:left="1830" w:hanging="360"/>
      </w:pPr>
      <w:rPr>
        <w:rFonts w:ascii="Courier New" w:hAnsi="Courier New" w:cs="Courier New" w:hint="default"/>
      </w:rPr>
    </w:lvl>
    <w:lvl w:ilvl="2" w:tplc="04090005" w:tentative="1">
      <w:start w:val="1"/>
      <w:numFmt w:val="bullet"/>
      <w:lvlText w:val=""/>
      <w:lvlJc w:val="left"/>
      <w:pPr>
        <w:ind w:left="2550" w:hanging="360"/>
      </w:pPr>
      <w:rPr>
        <w:rFonts w:ascii="Wingdings" w:hAnsi="Wingdings" w:hint="default"/>
      </w:rPr>
    </w:lvl>
    <w:lvl w:ilvl="3" w:tplc="04090001" w:tentative="1">
      <w:start w:val="1"/>
      <w:numFmt w:val="bullet"/>
      <w:lvlText w:val=""/>
      <w:lvlJc w:val="left"/>
      <w:pPr>
        <w:ind w:left="3270" w:hanging="360"/>
      </w:pPr>
      <w:rPr>
        <w:rFonts w:ascii="Symbol" w:hAnsi="Symbol" w:hint="default"/>
      </w:rPr>
    </w:lvl>
    <w:lvl w:ilvl="4" w:tplc="04090003" w:tentative="1">
      <w:start w:val="1"/>
      <w:numFmt w:val="bullet"/>
      <w:lvlText w:val="o"/>
      <w:lvlJc w:val="left"/>
      <w:pPr>
        <w:ind w:left="3990" w:hanging="360"/>
      </w:pPr>
      <w:rPr>
        <w:rFonts w:ascii="Courier New" w:hAnsi="Courier New" w:cs="Courier New" w:hint="default"/>
      </w:rPr>
    </w:lvl>
    <w:lvl w:ilvl="5" w:tplc="04090005" w:tentative="1">
      <w:start w:val="1"/>
      <w:numFmt w:val="bullet"/>
      <w:lvlText w:val=""/>
      <w:lvlJc w:val="left"/>
      <w:pPr>
        <w:ind w:left="4710" w:hanging="360"/>
      </w:pPr>
      <w:rPr>
        <w:rFonts w:ascii="Wingdings" w:hAnsi="Wingdings" w:hint="default"/>
      </w:rPr>
    </w:lvl>
    <w:lvl w:ilvl="6" w:tplc="04090001" w:tentative="1">
      <w:start w:val="1"/>
      <w:numFmt w:val="bullet"/>
      <w:lvlText w:val=""/>
      <w:lvlJc w:val="left"/>
      <w:pPr>
        <w:ind w:left="5430" w:hanging="360"/>
      </w:pPr>
      <w:rPr>
        <w:rFonts w:ascii="Symbol" w:hAnsi="Symbol" w:hint="default"/>
      </w:rPr>
    </w:lvl>
    <w:lvl w:ilvl="7" w:tplc="04090003" w:tentative="1">
      <w:start w:val="1"/>
      <w:numFmt w:val="bullet"/>
      <w:lvlText w:val="o"/>
      <w:lvlJc w:val="left"/>
      <w:pPr>
        <w:ind w:left="6150" w:hanging="360"/>
      </w:pPr>
      <w:rPr>
        <w:rFonts w:ascii="Courier New" w:hAnsi="Courier New" w:cs="Courier New" w:hint="default"/>
      </w:rPr>
    </w:lvl>
    <w:lvl w:ilvl="8" w:tplc="04090005" w:tentative="1">
      <w:start w:val="1"/>
      <w:numFmt w:val="bullet"/>
      <w:lvlText w:val=""/>
      <w:lvlJc w:val="left"/>
      <w:pPr>
        <w:ind w:left="6870" w:hanging="360"/>
      </w:pPr>
      <w:rPr>
        <w:rFonts w:ascii="Wingdings" w:hAnsi="Wingdings" w:hint="default"/>
      </w:rPr>
    </w:lvl>
  </w:abstractNum>
  <w:abstractNum w:abstractNumId="20">
    <w:nsid w:val="23202F3A"/>
    <w:multiLevelType w:val="hybridMultilevel"/>
    <w:tmpl w:val="E5B85638"/>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24DE1F1A"/>
    <w:multiLevelType w:val="hybridMultilevel"/>
    <w:tmpl w:val="D6369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6EE3BD9"/>
    <w:multiLevelType w:val="hybridMultilevel"/>
    <w:tmpl w:val="BF86FC1C"/>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27687858"/>
    <w:multiLevelType w:val="hybridMultilevel"/>
    <w:tmpl w:val="407C49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2A8037EB"/>
    <w:multiLevelType w:val="hybridMultilevel"/>
    <w:tmpl w:val="31CA9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B021651"/>
    <w:multiLevelType w:val="hybridMultilevel"/>
    <w:tmpl w:val="1DD61454"/>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2B936409"/>
    <w:multiLevelType w:val="hybridMultilevel"/>
    <w:tmpl w:val="624ED06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2DF546FC"/>
    <w:multiLevelType w:val="hybridMultilevel"/>
    <w:tmpl w:val="223487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30CF30EF"/>
    <w:multiLevelType w:val="hybridMultilevel"/>
    <w:tmpl w:val="175695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263403E"/>
    <w:multiLevelType w:val="hybridMultilevel"/>
    <w:tmpl w:val="E12ACB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32AB0004"/>
    <w:multiLevelType w:val="hybridMultilevel"/>
    <w:tmpl w:val="B07CF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335C07A0"/>
    <w:multiLevelType w:val="hybridMultilevel"/>
    <w:tmpl w:val="63A63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33A508C1"/>
    <w:multiLevelType w:val="hybridMultilevel"/>
    <w:tmpl w:val="2BCA5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3475382C"/>
    <w:multiLevelType w:val="hybridMultilevel"/>
    <w:tmpl w:val="E4B0B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36441B40"/>
    <w:multiLevelType w:val="hybridMultilevel"/>
    <w:tmpl w:val="9CF6F9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3653406A"/>
    <w:multiLevelType w:val="hybridMultilevel"/>
    <w:tmpl w:val="B58C6994"/>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374E7BD1"/>
    <w:multiLevelType w:val="hybridMultilevel"/>
    <w:tmpl w:val="930831D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376B5392"/>
    <w:multiLevelType w:val="hybridMultilevel"/>
    <w:tmpl w:val="927C2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376C7606"/>
    <w:multiLevelType w:val="hybridMultilevel"/>
    <w:tmpl w:val="59CAF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3B212774"/>
    <w:multiLevelType w:val="hybridMultilevel"/>
    <w:tmpl w:val="7B24A5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nsid w:val="3BB709B9"/>
    <w:multiLevelType w:val="hybridMultilevel"/>
    <w:tmpl w:val="CDE67820"/>
    <w:lvl w:ilvl="0" w:tplc="F468C05A">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nsid w:val="3D6917AF"/>
    <w:multiLevelType w:val="hybridMultilevel"/>
    <w:tmpl w:val="7054BB6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nsid w:val="3D8711DC"/>
    <w:multiLevelType w:val="hybridMultilevel"/>
    <w:tmpl w:val="92183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429104FC"/>
    <w:multiLevelType w:val="hybridMultilevel"/>
    <w:tmpl w:val="6868F9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nsid w:val="4387627D"/>
    <w:multiLevelType w:val="hybridMultilevel"/>
    <w:tmpl w:val="4BEAB2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nsid w:val="44D6044D"/>
    <w:multiLevelType w:val="hybridMultilevel"/>
    <w:tmpl w:val="718445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nsid w:val="470C6983"/>
    <w:multiLevelType w:val="hybridMultilevel"/>
    <w:tmpl w:val="3028B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48650A9C"/>
    <w:multiLevelType w:val="hybridMultilevel"/>
    <w:tmpl w:val="4B44B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4AB11B74"/>
    <w:multiLevelType w:val="hybridMultilevel"/>
    <w:tmpl w:val="EDFEAF9C"/>
    <w:lvl w:ilvl="0" w:tplc="0409000B">
      <w:start w:val="1"/>
      <w:numFmt w:val="bullet"/>
      <w:lvlText w:val=""/>
      <w:lvlJc w:val="left"/>
      <w:pPr>
        <w:ind w:left="1080" w:hanging="360"/>
      </w:pPr>
      <w:rPr>
        <w:rFonts w:ascii="Wingdings" w:hAnsi="Wingding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nsid w:val="4B6F2FD1"/>
    <w:multiLevelType w:val="hybridMultilevel"/>
    <w:tmpl w:val="009482B4"/>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0">
    <w:nsid w:val="4C8D6F62"/>
    <w:multiLevelType w:val="hybridMultilevel"/>
    <w:tmpl w:val="FFC4A77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1">
    <w:nsid w:val="4FC75BF2"/>
    <w:multiLevelType w:val="hybridMultilevel"/>
    <w:tmpl w:val="3F8EA8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505D37E3"/>
    <w:multiLevelType w:val="hybridMultilevel"/>
    <w:tmpl w:val="C896CD7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3">
    <w:nsid w:val="50982736"/>
    <w:multiLevelType w:val="hybridMultilevel"/>
    <w:tmpl w:val="E7647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50E069A5"/>
    <w:multiLevelType w:val="hybridMultilevel"/>
    <w:tmpl w:val="98BC0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5AB93373"/>
    <w:multiLevelType w:val="hybridMultilevel"/>
    <w:tmpl w:val="263875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5B2F561E"/>
    <w:multiLevelType w:val="hybridMultilevel"/>
    <w:tmpl w:val="116EF51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7">
    <w:nsid w:val="5BB047D1"/>
    <w:multiLevelType w:val="hybridMultilevel"/>
    <w:tmpl w:val="D60AE7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8">
    <w:nsid w:val="5BE07852"/>
    <w:multiLevelType w:val="hybridMultilevel"/>
    <w:tmpl w:val="3EDCEEA4"/>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9">
    <w:nsid w:val="5C8E0A9F"/>
    <w:multiLevelType w:val="hybridMultilevel"/>
    <w:tmpl w:val="5CA207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5EAE046B"/>
    <w:multiLevelType w:val="hybridMultilevel"/>
    <w:tmpl w:val="60620602"/>
    <w:lvl w:ilvl="0" w:tplc="95AA02B6">
      <w:start w:val="1"/>
      <w:numFmt w:val="decimal"/>
      <w:lvlText w:val="%1."/>
      <w:lvlJc w:val="left"/>
      <w:pPr>
        <w:ind w:left="615" w:hanging="36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61">
    <w:nsid w:val="5FF87A8D"/>
    <w:multiLevelType w:val="hybridMultilevel"/>
    <w:tmpl w:val="67F22BD6"/>
    <w:lvl w:ilvl="0" w:tplc="0409000B">
      <w:start w:val="1"/>
      <w:numFmt w:val="bullet"/>
      <w:lvlText w:val=""/>
      <w:lvlJc w:val="left"/>
      <w:pPr>
        <w:ind w:left="1080" w:hanging="360"/>
      </w:pPr>
      <w:rPr>
        <w:rFonts w:ascii="Wingdings" w:hAnsi="Wingding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2">
    <w:nsid w:val="62330B8F"/>
    <w:multiLevelType w:val="hybridMultilevel"/>
    <w:tmpl w:val="25022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62FD4F29"/>
    <w:multiLevelType w:val="hybridMultilevel"/>
    <w:tmpl w:val="80EA3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646E1AF6"/>
    <w:multiLevelType w:val="hybridMultilevel"/>
    <w:tmpl w:val="F0CA3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65E97AD0"/>
    <w:multiLevelType w:val="hybridMultilevel"/>
    <w:tmpl w:val="5896E0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6">
    <w:nsid w:val="682E72F3"/>
    <w:multiLevelType w:val="hybridMultilevel"/>
    <w:tmpl w:val="0CC2D7E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7">
    <w:nsid w:val="6C2C2B6A"/>
    <w:multiLevelType w:val="hybridMultilevel"/>
    <w:tmpl w:val="EA148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73FC5B8A"/>
    <w:multiLevelType w:val="hybridMultilevel"/>
    <w:tmpl w:val="0B26EA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9">
    <w:nsid w:val="75022B98"/>
    <w:multiLevelType w:val="hybridMultilevel"/>
    <w:tmpl w:val="63065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77136C80"/>
    <w:multiLevelType w:val="hybridMultilevel"/>
    <w:tmpl w:val="C3121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7A833DE3"/>
    <w:multiLevelType w:val="hybridMultilevel"/>
    <w:tmpl w:val="213EA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7A9E5B4F"/>
    <w:multiLevelType w:val="hybridMultilevel"/>
    <w:tmpl w:val="AFDAB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nsid w:val="7E624BAA"/>
    <w:multiLevelType w:val="hybridMultilevel"/>
    <w:tmpl w:val="E54646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4">
    <w:nsid w:val="7FF4125F"/>
    <w:multiLevelType w:val="hybridMultilevel"/>
    <w:tmpl w:val="9CB67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4"/>
  </w:num>
  <w:num w:numId="2">
    <w:abstractNumId w:val="62"/>
  </w:num>
  <w:num w:numId="3">
    <w:abstractNumId w:val="21"/>
  </w:num>
  <w:num w:numId="4">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4"/>
  </w:num>
  <w:num w:numId="6">
    <w:abstractNumId w:val="70"/>
  </w:num>
  <w:num w:numId="7">
    <w:abstractNumId w:val="52"/>
  </w:num>
  <w:num w:numId="8">
    <w:abstractNumId w:val="42"/>
  </w:num>
  <w:num w:numId="9">
    <w:abstractNumId w:val="10"/>
  </w:num>
  <w:num w:numId="10">
    <w:abstractNumId w:val="29"/>
  </w:num>
  <w:num w:numId="11">
    <w:abstractNumId w:val="7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3"/>
  </w:num>
  <w:num w:numId="13">
    <w:abstractNumId w:val="35"/>
  </w:num>
  <w:num w:numId="14">
    <w:abstractNumId w:val="19"/>
  </w:num>
  <w:num w:numId="15">
    <w:abstractNumId w:val="31"/>
  </w:num>
  <w:num w:numId="16">
    <w:abstractNumId w:val="69"/>
  </w:num>
  <w:num w:numId="17">
    <w:abstractNumId w:val="3"/>
  </w:num>
  <w:num w:numId="18">
    <w:abstractNumId w:val="66"/>
  </w:num>
  <w:num w:numId="19">
    <w:abstractNumId w:val="18"/>
  </w:num>
  <w:num w:numId="20">
    <w:abstractNumId w:val="58"/>
  </w:num>
  <w:num w:numId="21">
    <w:abstractNumId w:val="72"/>
  </w:num>
  <w:num w:numId="22">
    <w:abstractNumId w:val="5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num>
  <w:num w:numId="25">
    <w:abstractNumId w:val="13"/>
  </w:num>
  <w:num w:numId="26">
    <w:abstractNumId w:val="38"/>
  </w:num>
  <w:num w:numId="27">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num>
  <w:num w:numId="29">
    <w:abstractNumId w:val="53"/>
  </w:num>
  <w:num w:numId="30">
    <w:abstractNumId w:val="29"/>
  </w:num>
  <w:num w:numId="31">
    <w:abstractNumId w:val="6"/>
  </w:num>
  <w:num w:numId="32">
    <w:abstractNumId w:val="71"/>
  </w:num>
  <w:num w:numId="33">
    <w:abstractNumId w:val="64"/>
  </w:num>
  <w:num w:numId="34">
    <w:abstractNumId w:val="50"/>
  </w:num>
  <w:num w:numId="35">
    <w:abstractNumId w:val="36"/>
  </w:num>
  <w:num w:numId="36">
    <w:abstractNumId w:val="32"/>
  </w:num>
  <w:num w:numId="37">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0"/>
  </w:num>
  <w:num w:numId="39">
    <w:abstractNumId w:val="55"/>
  </w:num>
  <w:num w:numId="40">
    <w:abstractNumId w:val="67"/>
  </w:num>
  <w:num w:numId="41">
    <w:abstractNumId w:val="26"/>
  </w:num>
  <w:num w:numId="42">
    <w:abstractNumId w:val="47"/>
  </w:num>
  <w:num w:numId="43">
    <w:abstractNumId w:val="41"/>
  </w:num>
  <w:num w:numId="44">
    <w:abstractNumId w:val="5"/>
  </w:num>
  <w:num w:numId="45">
    <w:abstractNumId w:val="25"/>
  </w:num>
  <w:num w:numId="46">
    <w:abstractNumId w:val="49"/>
  </w:num>
  <w:num w:numId="47">
    <w:abstractNumId w:val="59"/>
  </w:num>
  <w:num w:numId="48">
    <w:abstractNumId w:val="28"/>
  </w:num>
  <w:num w:numId="49">
    <w:abstractNumId w:val="37"/>
  </w:num>
  <w:num w:numId="50">
    <w:abstractNumId w:val="60"/>
  </w:num>
  <w:num w:numId="51">
    <w:abstractNumId w:val="9"/>
  </w:num>
  <w:num w:numId="52">
    <w:abstractNumId w:val="17"/>
  </w:num>
  <w:num w:numId="53">
    <w:abstractNumId w:val="51"/>
  </w:num>
  <w:num w:numId="54">
    <w:abstractNumId w:val="1"/>
  </w:num>
  <w:num w:numId="55">
    <w:abstractNumId w:val="20"/>
  </w:num>
  <w:num w:numId="56">
    <w:abstractNumId w:val="34"/>
  </w:num>
  <w:num w:numId="57">
    <w:abstractNumId w:val="61"/>
  </w:num>
  <w:num w:numId="58">
    <w:abstractNumId w:val="48"/>
  </w:num>
  <w:num w:numId="59">
    <w:abstractNumId w:val="12"/>
  </w:num>
  <w:num w:numId="60">
    <w:abstractNumId w:val="14"/>
  </w:num>
  <w:num w:numId="61">
    <w:abstractNumId w:val="30"/>
  </w:num>
  <w:num w:numId="62">
    <w:abstractNumId w:val="7"/>
  </w:num>
  <w:num w:numId="63">
    <w:abstractNumId w:val="57"/>
  </w:num>
  <w:num w:numId="64">
    <w:abstractNumId w:val="45"/>
  </w:num>
  <w:num w:numId="65">
    <w:abstractNumId w:val="4"/>
  </w:num>
  <w:num w:numId="66">
    <w:abstractNumId w:val="65"/>
  </w:num>
  <w:num w:numId="67">
    <w:abstractNumId w:val="68"/>
  </w:num>
  <w:num w:numId="68">
    <w:abstractNumId w:val="39"/>
  </w:num>
  <w:num w:numId="69">
    <w:abstractNumId w:val="43"/>
  </w:num>
  <w:num w:numId="70">
    <w:abstractNumId w:val="44"/>
  </w:num>
  <w:num w:numId="71">
    <w:abstractNumId w:val="27"/>
  </w:num>
  <w:num w:numId="72">
    <w:abstractNumId w:val="8"/>
  </w:num>
  <w:num w:numId="73">
    <w:abstractNumId w:val="2"/>
  </w:num>
  <w:num w:numId="74">
    <w:abstractNumId w:val="23"/>
  </w:num>
  <w:num w:numId="75">
    <w:abstractNumId w:val="11"/>
  </w:num>
  <w:num w:numId="76">
    <w:abstractNumId w:val="73"/>
  </w:num>
  <w:num w:numId="77">
    <w:abstractNumId w:val="16"/>
  </w:num>
  <w:num w:numId="78">
    <w:abstractNumId w:val="0"/>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doNotTrackMoves/>
  <w:defaultTabStop w:val="720"/>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435B6"/>
    <w:rsid w:val="0000741D"/>
    <w:rsid w:val="00015CA9"/>
    <w:rsid w:val="000167B0"/>
    <w:rsid w:val="000310B5"/>
    <w:rsid w:val="00031C51"/>
    <w:rsid w:val="00034BCF"/>
    <w:rsid w:val="00037665"/>
    <w:rsid w:val="00042C62"/>
    <w:rsid w:val="0005287A"/>
    <w:rsid w:val="00052F10"/>
    <w:rsid w:val="00055E4A"/>
    <w:rsid w:val="0006084D"/>
    <w:rsid w:val="000646DF"/>
    <w:rsid w:val="000649C7"/>
    <w:rsid w:val="0007336B"/>
    <w:rsid w:val="000859E3"/>
    <w:rsid w:val="00086164"/>
    <w:rsid w:val="00092F28"/>
    <w:rsid w:val="000954D6"/>
    <w:rsid w:val="000A0888"/>
    <w:rsid w:val="000A44BB"/>
    <w:rsid w:val="000B25E6"/>
    <w:rsid w:val="000B7EAC"/>
    <w:rsid w:val="000C2034"/>
    <w:rsid w:val="000C38D6"/>
    <w:rsid w:val="000C680B"/>
    <w:rsid w:val="000E0EA9"/>
    <w:rsid w:val="000E3885"/>
    <w:rsid w:val="000E6D2B"/>
    <w:rsid w:val="000F1F35"/>
    <w:rsid w:val="000F2C92"/>
    <w:rsid w:val="000F3D45"/>
    <w:rsid w:val="00106734"/>
    <w:rsid w:val="00117794"/>
    <w:rsid w:val="001210D2"/>
    <w:rsid w:val="001352EF"/>
    <w:rsid w:val="0013689B"/>
    <w:rsid w:val="0014069F"/>
    <w:rsid w:val="00155EB5"/>
    <w:rsid w:val="00157F10"/>
    <w:rsid w:val="00181285"/>
    <w:rsid w:val="00195CCC"/>
    <w:rsid w:val="001A390C"/>
    <w:rsid w:val="001A7913"/>
    <w:rsid w:val="001B05CC"/>
    <w:rsid w:val="001C645A"/>
    <w:rsid w:val="001D07F7"/>
    <w:rsid w:val="001E5728"/>
    <w:rsid w:val="001E5C7E"/>
    <w:rsid w:val="001F2267"/>
    <w:rsid w:val="001F2E4E"/>
    <w:rsid w:val="001F2FC6"/>
    <w:rsid w:val="001F5865"/>
    <w:rsid w:val="00200D7A"/>
    <w:rsid w:val="00204549"/>
    <w:rsid w:val="0021057D"/>
    <w:rsid w:val="00211883"/>
    <w:rsid w:val="002128F5"/>
    <w:rsid w:val="00221512"/>
    <w:rsid w:val="002336BB"/>
    <w:rsid w:val="00234FC7"/>
    <w:rsid w:val="002403B2"/>
    <w:rsid w:val="0026070C"/>
    <w:rsid w:val="00264C59"/>
    <w:rsid w:val="0027338B"/>
    <w:rsid w:val="002900D1"/>
    <w:rsid w:val="00294F9D"/>
    <w:rsid w:val="002A1F3B"/>
    <w:rsid w:val="002B06E3"/>
    <w:rsid w:val="002B1BCB"/>
    <w:rsid w:val="002C0C96"/>
    <w:rsid w:val="002C6995"/>
    <w:rsid w:val="002D0A22"/>
    <w:rsid w:val="002D7581"/>
    <w:rsid w:val="002D7881"/>
    <w:rsid w:val="002E5229"/>
    <w:rsid w:val="002E6750"/>
    <w:rsid w:val="002F47F6"/>
    <w:rsid w:val="003044EE"/>
    <w:rsid w:val="003154CE"/>
    <w:rsid w:val="003165D7"/>
    <w:rsid w:val="0032050D"/>
    <w:rsid w:val="0032233E"/>
    <w:rsid w:val="003232AA"/>
    <w:rsid w:val="003267C8"/>
    <w:rsid w:val="00326A27"/>
    <w:rsid w:val="0033240D"/>
    <w:rsid w:val="003371B2"/>
    <w:rsid w:val="0034208C"/>
    <w:rsid w:val="003440B9"/>
    <w:rsid w:val="003535BB"/>
    <w:rsid w:val="003536B6"/>
    <w:rsid w:val="003629F2"/>
    <w:rsid w:val="00365F8F"/>
    <w:rsid w:val="003700C0"/>
    <w:rsid w:val="0038480B"/>
    <w:rsid w:val="0038493B"/>
    <w:rsid w:val="00387D53"/>
    <w:rsid w:val="00391B73"/>
    <w:rsid w:val="00391E10"/>
    <w:rsid w:val="003A1E73"/>
    <w:rsid w:val="003A7271"/>
    <w:rsid w:val="003A7FBA"/>
    <w:rsid w:val="003B604F"/>
    <w:rsid w:val="003C1CD4"/>
    <w:rsid w:val="003D4801"/>
    <w:rsid w:val="003E0EF8"/>
    <w:rsid w:val="003E6D15"/>
    <w:rsid w:val="003F3BDD"/>
    <w:rsid w:val="00420D2D"/>
    <w:rsid w:val="004359D2"/>
    <w:rsid w:val="004409D3"/>
    <w:rsid w:val="00441E3D"/>
    <w:rsid w:val="004435B6"/>
    <w:rsid w:val="00446557"/>
    <w:rsid w:val="00447D59"/>
    <w:rsid w:val="00451DEE"/>
    <w:rsid w:val="004740A5"/>
    <w:rsid w:val="00486CC1"/>
    <w:rsid w:val="00497660"/>
    <w:rsid w:val="004A5C35"/>
    <w:rsid w:val="004B0C36"/>
    <w:rsid w:val="004B60D5"/>
    <w:rsid w:val="004C303C"/>
    <w:rsid w:val="004D53DC"/>
    <w:rsid w:val="004F08D0"/>
    <w:rsid w:val="004F2B4F"/>
    <w:rsid w:val="004F5B27"/>
    <w:rsid w:val="00501B93"/>
    <w:rsid w:val="0050436B"/>
    <w:rsid w:val="00515041"/>
    <w:rsid w:val="00526601"/>
    <w:rsid w:val="0053067A"/>
    <w:rsid w:val="00531331"/>
    <w:rsid w:val="00532F9C"/>
    <w:rsid w:val="00537557"/>
    <w:rsid w:val="00543970"/>
    <w:rsid w:val="0054557C"/>
    <w:rsid w:val="00547A8A"/>
    <w:rsid w:val="0055271B"/>
    <w:rsid w:val="005606B6"/>
    <w:rsid w:val="005607CE"/>
    <w:rsid w:val="00564650"/>
    <w:rsid w:val="00577341"/>
    <w:rsid w:val="00580081"/>
    <w:rsid w:val="00585CD5"/>
    <w:rsid w:val="00586F6A"/>
    <w:rsid w:val="00592785"/>
    <w:rsid w:val="00592B3C"/>
    <w:rsid w:val="005A3B6E"/>
    <w:rsid w:val="005A4CBB"/>
    <w:rsid w:val="005A597A"/>
    <w:rsid w:val="005A6DE6"/>
    <w:rsid w:val="005B096F"/>
    <w:rsid w:val="005B34D4"/>
    <w:rsid w:val="005B4259"/>
    <w:rsid w:val="005B6F41"/>
    <w:rsid w:val="005C17A9"/>
    <w:rsid w:val="005C78C5"/>
    <w:rsid w:val="005D141E"/>
    <w:rsid w:val="005E2542"/>
    <w:rsid w:val="005F724F"/>
    <w:rsid w:val="006007B8"/>
    <w:rsid w:val="00605719"/>
    <w:rsid w:val="0060616F"/>
    <w:rsid w:val="00613292"/>
    <w:rsid w:val="00626C98"/>
    <w:rsid w:val="00630351"/>
    <w:rsid w:val="00630F02"/>
    <w:rsid w:val="006334FB"/>
    <w:rsid w:val="0063664E"/>
    <w:rsid w:val="006405A7"/>
    <w:rsid w:val="00656384"/>
    <w:rsid w:val="006605CB"/>
    <w:rsid w:val="0067159B"/>
    <w:rsid w:val="00674646"/>
    <w:rsid w:val="006828A6"/>
    <w:rsid w:val="00684DD4"/>
    <w:rsid w:val="006873E1"/>
    <w:rsid w:val="006A3643"/>
    <w:rsid w:val="006A7E05"/>
    <w:rsid w:val="006B1C56"/>
    <w:rsid w:val="006B437A"/>
    <w:rsid w:val="006B4C8F"/>
    <w:rsid w:val="006C2E69"/>
    <w:rsid w:val="006D0DF7"/>
    <w:rsid w:val="006D2846"/>
    <w:rsid w:val="006D3FB7"/>
    <w:rsid w:val="006E4483"/>
    <w:rsid w:val="006F113A"/>
    <w:rsid w:val="006F729E"/>
    <w:rsid w:val="0070015C"/>
    <w:rsid w:val="007033C3"/>
    <w:rsid w:val="007103C5"/>
    <w:rsid w:val="00715DC1"/>
    <w:rsid w:val="0072118D"/>
    <w:rsid w:val="007220BE"/>
    <w:rsid w:val="0072278E"/>
    <w:rsid w:val="00722C6F"/>
    <w:rsid w:val="00722F00"/>
    <w:rsid w:val="00723E32"/>
    <w:rsid w:val="00735509"/>
    <w:rsid w:val="007355F0"/>
    <w:rsid w:val="00741D40"/>
    <w:rsid w:val="007425CF"/>
    <w:rsid w:val="0074359E"/>
    <w:rsid w:val="00745578"/>
    <w:rsid w:val="00761A18"/>
    <w:rsid w:val="007623E9"/>
    <w:rsid w:val="00772A64"/>
    <w:rsid w:val="00782D57"/>
    <w:rsid w:val="007848EB"/>
    <w:rsid w:val="00784DD4"/>
    <w:rsid w:val="00785275"/>
    <w:rsid w:val="00792913"/>
    <w:rsid w:val="007A5986"/>
    <w:rsid w:val="007A5D18"/>
    <w:rsid w:val="007B70D9"/>
    <w:rsid w:val="007B7416"/>
    <w:rsid w:val="007C0882"/>
    <w:rsid w:val="007C0EBA"/>
    <w:rsid w:val="007C5BA5"/>
    <w:rsid w:val="007D51C1"/>
    <w:rsid w:val="007E354B"/>
    <w:rsid w:val="00800841"/>
    <w:rsid w:val="00805AD9"/>
    <w:rsid w:val="008124AB"/>
    <w:rsid w:val="00822BB9"/>
    <w:rsid w:val="00824B0D"/>
    <w:rsid w:val="00830F5C"/>
    <w:rsid w:val="00833A38"/>
    <w:rsid w:val="00837F36"/>
    <w:rsid w:val="00857850"/>
    <w:rsid w:val="00876EA1"/>
    <w:rsid w:val="0088164F"/>
    <w:rsid w:val="008827E1"/>
    <w:rsid w:val="00892680"/>
    <w:rsid w:val="00897723"/>
    <w:rsid w:val="008A1019"/>
    <w:rsid w:val="008A1AA8"/>
    <w:rsid w:val="008A5FED"/>
    <w:rsid w:val="008B5BEB"/>
    <w:rsid w:val="008C2D8E"/>
    <w:rsid w:val="008C4A8A"/>
    <w:rsid w:val="008C65A1"/>
    <w:rsid w:val="008C7C82"/>
    <w:rsid w:val="008D0EA8"/>
    <w:rsid w:val="008E2A5E"/>
    <w:rsid w:val="008E48D2"/>
    <w:rsid w:val="008E4B26"/>
    <w:rsid w:val="008E7A14"/>
    <w:rsid w:val="008F1BCF"/>
    <w:rsid w:val="008F3EAF"/>
    <w:rsid w:val="008F42D7"/>
    <w:rsid w:val="008F4C0C"/>
    <w:rsid w:val="008F5BC1"/>
    <w:rsid w:val="008F63AE"/>
    <w:rsid w:val="008F776C"/>
    <w:rsid w:val="0090211F"/>
    <w:rsid w:val="00902EF2"/>
    <w:rsid w:val="00903AC2"/>
    <w:rsid w:val="00910061"/>
    <w:rsid w:val="009139CD"/>
    <w:rsid w:val="009219AA"/>
    <w:rsid w:val="00922A3E"/>
    <w:rsid w:val="00931641"/>
    <w:rsid w:val="009471D0"/>
    <w:rsid w:val="00961A7F"/>
    <w:rsid w:val="0096261B"/>
    <w:rsid w:val="009671B8"/>
    <w:rsid w:val="00970B66"/>
    <w:rsid w:val="00975E0A"/>
    <w:rsid w:val="0098092C"/>
    <w:rsid w:val="00985CD5"/>
    <w:rsid w:val="009918ED"/>
    <w:rsid w:val="009920C3"/>
    <w:rsid w:val="009938B3"/>
    <w:rsid w:val="009B7008"/>
    <w:rsid w:val="009C7913"/>
    <w:rsid w:val="009E41CC"/>
    <w:rsid w:val="009F0218"/>
    <w:rsid w:val="009F38E5"/>
    <w:rsid w:val="009F452C"/>
    <w:rsid w:val="009F5E7D"/>
    <w:rsid w:val="00A07542"/>
    <w:rsid w:val="00A15BFF"/>
    <w:rsid w:val="00A2226D"/>
    <w:rsid w:val="00A22895"/>
    <w:rsid w:val="00A22C88"/>
    <w:rsid w:val="00A25AAC"/>
    <w:rsid w:val="00A53A31"/>
    <w:rsid w:val="00A60429"/>
    <w:rsid w:val="00A60BA2"/>
    <w:rsid w:val="00A62D14"/>
    <w:rsid w:val="00A87CB4"/>
    <w:rsid w:val="00A9391C"/>
    <w:rsid w:val="00AA068D"/>
    <w:rsid w:val="00AA4D61"/>
    <w:rsid w:val="00AA6E57"/>
    <w:rsid w:val="00AB0BFA"/>
    <w:rsid w:val="00AB4DF3"/>
    <w:rsid w:val="00AD1A4B"/>
    <w:rsid w:val="00AD2FFE"/>
    <w:rsid w:val="00AD366D"/>
    <w:rsid w:val="00AD689A"/>
    <w:rsid w:val="00AE769F"/>
    <w:rsid w:val="00AE7F86"/>
    <w:rsid w:val="00AF2866"/>
    <w:rsid w:val="00AF4AE7"/>
    <w:rsid w:val="00B21541"/>
    <w:rsid w:val="00B24003"/>
    <w:rsid w:val="00B261CF"/>
    <w:rsid w:val="00B31475"/>
    <w:rsid w:val="00B333E1"/>
    <w:rsid w:val="00B36273"/>
    <w:rsid w:val="00B42CE9"/>
    <w:rsid w:val="00B53A6B"/>
    <w:rsid w:val="00B60F59"/>
    <w:rsid w:val="00B67E20"/>
    <w:rsid w:val="00B71007"/>
    <w:rsid w:val="00B84543"/>
    <w:rsid w:val="00B865E2"/>
    <w:rsid w:val="00B901E7"/>
    <w:rsid w:val="00B90DC0"/>
    <w:rsid w:val="00BA476A"/>
    <w:rsid w:val="00BA5162"/>
    <w:rsid w:val="00BA71A4"/>
    <w:rsid w:val="00BA7CC7"/>
    <w:rsid w:val="00BB0BB9"/>
    <w:rsid w:val="00BB0EF8"/>
    <w:rsid w:val="00BB68F6"/>
    <w:rsid w:val="00BB784E"/>
    <w:rsid w:val="00BC31C2"/>
    <w:rsid w:val="00BD2B82"/>
    <w:rsid w:val="00BD55E4"/>
    <w:rsid w:val="00BD788E"/>
    <w:rsid w:val="00BE5360"/>
    <w:rsid w:val="00BE7744"/>
    <w:rsid w:val="00BF29F6"/>
    <w:rsid w:val="00BF450C"/>
    <w:rsid w:val="00C00972"/>
    <w:rsid w:val="00C04DF9"/>
    <w:rsid w:val="00C13835"/>
    <w:rsid w:val="00C21901"/>
    <w:rsid w:val="00C24BB8"/>
    <w:rsid w:val="00C26252"/>
    <w:rsid w:val="00C41372"/>
    <w:rsid w:val="00C419AD"/>
    <w:rsid w:val="00C42136"/>
    <w:rsid w:val="00C61447"/>
    <w:rsid w:val="00C70E33"/>
    <w:rsid w:val="00C71386"/>
    <w:rsid w:val="00C74733"/>
    <w:rsid w:val="00C91875"/>
    <w:rsid w:val="00C962B9"/>
    <w:rsid w:val="00C97256"/>
    <w:rsid w:val="00CA3269"/>
    <w:rsid w:val="00CA708C"/>
    <w:rsid w:val="00CA721C"/>
    <w:rsid w:val="00CB037A"/>
    <w:rsid w:val="00CB6410"/>
    <w:rsid w:val="00CC012F"/>
    <w:rsid w:val="00CC15FF"/>
    <w:rsid w:val="00CD037F"/>
    <w:rsid w:val="00CE3891"/>
    <w:rsid w:val="00CE6213"/>
    <w:rsid w:val="00CE7A57"/>
    <w:rsid w:val="00CF1C80"/>
    <w:rsid w:val="00CF4750"/>
    <w:rsid w:val="00D176CF"/>
    <w:rsid w:val="00D25268"/>
    <w:rsid w:val="00D25469"/>
    <w:rsid w:val="00D27BFF"/>
    <w:rsid w:val="00D3585E"/>
    <w:rsid w:val="00D728BC"/>
    <w:rsid w:val="00D73344"/>
    <w:rsid w:val="00D7594E"/>
    <w:rsid w:val="00D9385B"/>
    <w:rsid w:val="00DB29CD"/>
    <w:rsid w:val="00DB44BC"/>
    <w:rsid w:val="00DB49D2"/>
    <w:rsid w:val="00DB687D"/>
    <w:rsid w:val="00DC28EF"/>
    <w:rsid w:val="00DD4C76"/>
    <w:rsid w:val="00DE211D"/>
    <w:rsid w:val="00DF1634"/>
    <w:rsid w:val="00DF1951"/>
    <w:rsid w:val="00DF27B4"/>
    <w:rsid w:val="00E018B8"/>
    <w:rsid w:val="00E035AB"/>
    <w:rsid w:val="00E057CF"/>
    <w:rsid w:val="00E15277"/>
    <w:rsid w:val="00E1762A"/>
    <w:rsid w:val="00E23F91"/>
    <w:rsid w:val="00E25244"/>
    <w:rsid w:val="00E321DF"/>
    <w:rsid w:val="00E43831"/>
    <w:rsid w:val="00E44F16"/>
    <w:rsid w:val="00E4508E"/>
    <w:rsid w:val="00E454CF"/>
    <w:rsid w:val="00E51713"/>
    <w:rsid w:val="00E51FE4"/>
    <w:rsid w:val="00E55668"/>
    <w:rsid w:val="00E715B5"/>
    <w:rsid w:val="00E7265B"/>
    <w:rsid w:val="00E76A5D"/>
    <w:rsid w:val="00E93310"/>
    <w:rsid w:val="00EA3DB3"/>
    <w:rsid w:val="00EA59A7"/>
    <w:rsid w:val="00EA6D75"/>
    <w:rsid w:val="00EA75B4"/>
    <w:rsid w:val="00EB6FE6"/>
    <w:rsid w:val="00EB73DA"/>
    <w:rsid w:val="00EC13EF"/>
    <w:rsid w:val="00ED292D"/>
    <w:rsid w:val="00EE4E3E"/>
    <w:rsid w:val="00EF350A"/>
    <w:rsid w:val="00F02855"/>
    <w:rsid w:val="00F039E4"/>
    <w:rsid w:val="00F05DF5"/>
    <w:rsid w:val="00F1286E"/>
    <w:rsid w:val="00F14EA7"/>
    <w:rsid w:val="00F15E05"/>
    <w:rsid w:val="00F2612A"/>
    <w:rsid w:val="00F27A52"/>
    <w:rsid w:val="00F36777"/>
    <w:rsid w:val="00F41BE2"/>
    <w:rsid w:val="00F42C91"/>
    <w:rsid w:val="00F5506B"/>
    <w:rsid w:val="00F56DAA"/>
    <w:rsid w:val="00F621B3"/>
    <w:rsid w:val="00F64E55"/>
    <w:rsid w:val="00F6670E"/>
    <w:rsid w:val="00F70592"/>
    <w:rsid w:val="00F75D37"/>
    <w:rsid w:val="00F8656E"/>
    <w:rsid w:val="00F94023"/>
    <w:rsid w:val="00FA3BFB"/>
    <w:rsid w:val="00FA772C"/>
    <w:rsid w:val="00FB1075"/>
    <w:rsid w:val="00FB6282"/>
    <w:rsid w:val="00FB7C01"/>
    <w:rsid w:val="00FC0C0B"/>
    <w:rsid w:val="00FD5B38"/>
    <w:rsid w:val="00FD61AC"/>
    <w:rsid w:val="00FD74F0"/>
    <w:rsid w:val="00FE4522"/>
    <w:rsid w:val="00FF1406"/>
    <w:rsid w:val="00FF6D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3FB14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38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38E5"/>
  </w:style>
  <w:style w:type="paragraph" w:styleId="Footer">
    <w:name w:val="footer"/>
    <w:basedOn w:val="Normal"/>
    <w:link w:val="FooterChar"/>
    <w:unhideWhenUsed/>
    <w:rsid w:val="009F38E5"/>
    <w:pPr>
      <w:tabs>
        <w:tab w:val="center" w:pos="4680"/>
        <w:tab w:val="right" w:pos="9360"/>
      </w:tabs>
      <w:spacing w:after="0" w:line="240" w:lineRule="auto"/>
    </w:pPr>
  </w:style>
  <w:style w:type="character" w:customStyle="1" w:styleId="FooterChar">
    <w:name w:val="Footer Char"/>
    <w:basedOn w:val="DefaultParagraphFont"/>
    <w:link w:val="Footer"/>
    <w:rsid w:val="009F38E5"/>
  </w:style>
  <w:style w:type="paragraph" w:styleId="BalloonText">
    <w:name w:val="Balloon Text"/>
    <w:basedOn w:val="Normal"/>
    <w:link w:val="BalloonTextChar"/>
    <w:uiPriority w:val="99"/>
    <w:semiHidden/>
    <w:unhideWhenUsed/>
    <w:rsid w:val="009F38E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F38E5"/>
    <w:rPr>
      <w:rFonts w:ascii="Tahoma" w:hAnsi="Tahoma" w:cs="Tahoma"/>
      <w:sz w:val="16"/>
      <w:szCs w:val="16"/>
    </w:rPr>
  </w:style>
  <w:style w:type="table" w:styleId="TableGrid">
    <w:name w:val="Table Grid"/>
    <w:basedOn w:val="TableNormal"/>
    <w:uiPriority w:val="59"/>
    <w:rsid w:val="009F38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70B66"/>
    <w:pPr>
      <w:ind w:left="720"/>
      <w:contextualSpacing/>
    </w:pPr>
  </w:style>
  <w:style w:type="paragraph" w:styleId="NoSpacing">
    <w:name w:val="No Spacing"/>
    <w:uiPriority w:val="1"/>
    <w:qFormat/>
    <w:rsid w:val="004F5B27"/>
    <w:rPr>
      <w:sz w:val="22"/>
      <w:szCs w:val="22"/>
    </w:rPr>
  </w:style>
  <w:style w:type="character" w:styleId="Hyperlink">
    <w:name w:val="Hyperlink"/>
    <w:uiPriority w:val="99"/>
    <w:semiHidden/>
    <w:unhideWhenUsed/>
    <w:rsid w:val="008C2D8E"/>
    <w:rPr>
      <w:color w:val="004B91"/>
      <w:u w:val="single"/>
    </w:rPr>
  </w:style>
  <w:style w:type="character" w:customStyle="1" w:styleId="ptbrand3">
    <w:name w:val="ptbrand3"/>
    <w:basedOn w:val="DefaultParagraphFont"/>
    <w:rsid w:val="008C2D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892275">
      <w:bodyDiv w:val="1"/>
      <w:marLeft w:val="0"/>
      <w:marRight w:val="0"/>
      <w:marTop w:val="0"/>
      <w:marBottom w:val="0"/>
      <w:divBdr>
        <w:top w:val="none" w:sz="0" w:space="0" w:color="auto"/>
        <w:left w:val="none" w:sz="0" w:space="0" w:color="auto"/>
        <w:bottom w:val="none" w:sz="0" w:space="0" w:color="auto"/>
        <w:right w:val="none" w:sz="0" w:space="0" w:color="auto"/>
      </w:divBdr>
    </w:div>
    <w:div w:id="98837437">
      <w:bodyDiv w:val="1"/>
      <w:marLeft w:val="0"/>
      <w:marRight w:val="0"/>
      <w:marTop w:val="0"/>
      <w:marBottom w:val="0"/>
      <w:divBdr>
        <w:top w:val="none" w:sz="0" w:space="0" w:color="auto"/>
        <w:left w:val="none" w:sz="0" w:space="0" w:color="auto"/>
        <w:bottom w:val="none" w:sz="0" w:space="0" w:color="auto"/>
        <w:right w:val="none" w:sz="0" w:space="0" w:color="auto"/>
      </w:divBdr>
    </w:div>
    <w:div w:id="139739695">
      <w:bodyDiv w:val="1"/>
      <w:marLeft w:val="0"/>
      <w:marRight w:val="0"/>
      <w:marTop w:val="0"/>
      <w:marBottom w:val="0"/>
      <w:divBdr>
        <w:top w:val="none" w:sz="0" w:space="0" w:color="auto"/>
        <w:left w:val="none" w:sz="0" w:space="0" w:color="auto"/>
        <w:bottom w:val="none" w:sz="0" w:space="0" w:color="auto"/>
        <w:right w:val="none" w:sz="0" w:space="0" w:color="auto"/>
      </w:divBdr>
    </w:div>
    <w:div w:id="185601738">
      <w:bodyDiv w:val="1"/>
      <w:marLeft w:val="0"/>
      <w:marRight w:val="0"/>
      <w:marTop w:val="0"/>
      <w:marBottom w:val="0"/>
      <w:divBdr>
        <w:top w:val="none" w:sz="0" w:space="0" w:color="auto"/>
        <w:left w:val="none" w:sz="0" w:space="0" w:color="auto"/>
        <w:bottom w:val="none" w:sz="0" w:space="0" w:color="auto"/>
        <w:right w:val="none" w:sz="0" w:space="0" w:color="auto"/>
      </w:divBdr>
    </w:div>
    <w:div w:id="191496268">
      <w:bodyDiv w:val="1"/>
      <w:marLeft w:val="0"/>
      <w:marRight w:val="0"/>
      <w:marTop w:val="0"/>
      <w:marBottom w:val="0"/>
      <w:divBdr>
        <w:top w:val="none" w:sz="0" w:space="0" w:color="auto"/>
        <w:left w:val="none" w:sz="0" w:space="0" w:color="auto"/>
        <w:bottom w:val="none" w:sz="0" w:space="0" w:color="auto"/>
        <w:right w:val="none" w:sz="0" w:space="0" w:color="auto"/>
      </w:divBdr>
    </w:div>
    <w:div w:id="345787905">
      <w:bodyDiv w:val="1"/>
      <w:marLeft w:val="0"/>
      <w:marRight w:val="0"/>
      <w:marTop w:val="0"/>
      <w:marBottom w:val="0"/>
      <w:divBdr>
        <w:top w:val="none" w:sz="0" w:space="0" w:color="auto"/>
        <w:left w:val="none" w:sz="0" w:space="0" w:color="auto"/>
        <w:bottom w:val="none" w:sz="0" w:space="0" w:color="auto"/>
        <w:right w:val="none" w:sz="0" w:space="0" w:color="auto"/>
      </w:divBdr>
    </w:div>
    <w:div w:id="351150108">
      <w:bodyDiv w:val="1"/>
      <w:marLeft w:val="0"/>
      <w:marRight w:val="0"/>
      <w:marTop w:val="0"/>
      <w:marBottom w:val="0"/>
      <w:divBdr>
        <w:top w:val="none" w:sz="0" w:space="0" w:color="auto"/>
        <w:left w:val="none" w:sz="0" w:space="0" w:color="auto"/>
        <w:bottom w:val="none" w:sz="0" w:space="0" w:color="auto"/>
        <w:right w:val="none" w:sz="0" w:space="0" w:color="auto"/>
      </w:divBdr>
    </w:div>
    <w:div w:id="358701605">
      <w:bodyDiv w:val="1"/>
      <w:marLeft w:val="0"/>
      <w:marRight w:val="0"/>
      <w:marTop w:val="0"/>
      <w:marBottom w:val="0"/>
      <w:divBdr>
        <w:top w:val="none" w:sz="0" w:space="0" w:color="auto"/>
        <w:left w:val="none" w:sz="0" w:space="0" w:color="auto"/>
        <w:bottom w:val="none" w:sz="0" w:space="0" w:color="auto"/>
        <w:right w:val="none" w:sz="0" w:space="0" w:color="auto"/>
      </w:divBdr>
    </w:div>
    <w:div w:id="382679504">
      <w:bodyDiv w:val="1"/>
      <w:marLeft w:val="0"/>
      <w:marRight w:val="0"/>
      <w:marTop w:val="0"/>
      <w:marBottom w:val="0"/>
      <w:divBdr>
        <w:top w:val="none" w:sz="0" w:space="0" w:color="auto"/>
        <w:left w:val="none" w:sz="0" w:space="0" w:color="auto"/>
        <w:bottom w:val="none" w:sz="0" w:space="0" w:color="auto"/>
        <w:right w:val="none" w:sz="0" w:space="0" w:color="auto"/>
      </w:divBdr>
    </w:div>
    <w:div w:id="389614829">
      <w:bodyDiv w:val="1"/>
      <w:marLeft w:val="0"/>
      <w:marRight w:val="0"/>
      <w:marTop w:val="0"/>
      <w:marBottom w:val="0"/>
      <w:divBdr>
        <w:top w:val="none" w:sz="0" w:space="0" w:color="auto"/>
        <w:left w:val="none" w:sz="0" w:space="0" w:color="auto"/>
        <w:bottom w:val="none" w:sz="0" w:space="0" w:color="auto"/>
        <w:right w:val="none" w:sz="0" w:space="0" w:color="auto"/>
      </w:divBdr>
    </w:div>
    <w:div w:id="431358698">
      <w:bodyDiv w:val="1"/>
      <w:marLeft w:val="0"/>
      <w:marRight w:val="0"/>
      <w:marTop w:val="0"/>
      <w:marBottom w:val="0"/>
      <w:divBdr>
        <w:top w:val="none" w:sz="0" w:space="0" w:color="auto"/>
        <w:left w:val="none" w:sz="0" w:space="0" w:color="auto"/>
        <w:bottom w:val="none" w:sz="0" w:space="0" w:color="auto"/>
        <w:right w:val="none" w:sz="0" w:space="0" w:color="auto"/>
      </w:divBdr>
    </w:div>
    <w:div w:id="536892622">
      <w:bodyDiv w:val="1"/>
      <w:marLeft w:val="0"/>
      <w:marRight w:val="0"/>
      <w:marTop w:val="0"/>
      <w:marBottom w:val="0"/>
      <w:divBdr>
        <w:top w:val="none" w:sz="0" w:space="0" w:color="auto"/>
        <w:left w:val="none" w:sz="0" w:space="0" w:color="auto"/>
        <w:bottom w:val="none" w:sz="0" w:space="0" w:color="auto"/>
        <w:right w:val="none" w:sz="0" w:space="0" w:color="auto"/>
      </w:divBdr>
    </w:div>
    <w:div w:id="541018754">
      <w:bodyDiv w:val="1"/>
      <w:marLeft w:val="0"/>
      <w:marRight w:val="0"/>
      <w:marTop w:val="0"/>
      <w:marBottom w:val="0"/>
      <w:divBdr>
        <w:top w:val="none" w:sz="0" w:space="0" w:color="auto"/>
        <w:left w:val="none" w:sz="0" w:space="0" w:color="auto"/>
        <w:bottom w:val="none" w:sz="0" w:space="0" w:color="auto"/>
        <w:right w:val="none" w:sz="0" w:space="0" w:color="auto"/>
      </w:divBdr>
    </w:div>
    <w:div w:id="584924865">
      <w:bodyDiv w:val="1"/>
      <w:marLeft w:val="0"/>
      <w:marRight w:val="0"/>
      <w:marTop w:val="0"/>
      <w:marBottom w:val="0"/>
      <w:divBdr>
        <w:top w:val="none" w:sz="0" w:space="0" w:color="auto"/>
        <w:left w:val="none" w:sz="0" w:space="0" w:color="auto"/>
        <w:bottom w:val="none" w:sz="0" w:space="0" w:color="auto"/>
        <w:right w:val="none" w:sz="0" w:space="0" w:color="auto"/>
      </w:divBdr>
    </w:div>
    <w:div w:id="677581441">
      <w:bodyDiv w:val="1"/>
      <w:marLeft w:val="0"/>
      <w:marRight w:val="0"/>
      <w:marTop w:val="0"/>
      <w:marBottom w:val="0"/>
      <w:divBdr>
        <w:top w:val="none" w:sz="0" w:space="0" w:color="auto"/>
        <w:left w:val="none" w:sz="0" w:space="0" w:color="auto"/>
        <w:bottom w:val="none" w:sz="0" w:space="0" w:color="auto"/>
        <w:right w:val="none" w:sz="0" w:space="0" w:color="auto"/>
      </w:divBdr>
    </w:div>
    <w:div w:id="702051861">
      <w:bodyDiv w:val="1"/>
      <w:marLeft w:val="0"/>
      <w:marRight w:val="0"/>
      <w:marTop w:val="0"/>
      <w:marBottom w:val="0"/>
      <w:divBdr>
        <w:top w:val="none" w:sz="0" w:space="0" w:color="auto"/>
        <w:left w:val="none" w:sz="0" w:space="0" w:color="auto"/>
        <w:bottom w:val="none" w:sz="0" w:space="0" w:color="auto"/>
        <w:right w:val="none" w:sz="0" w:space="0" w:color="auto"/>
      </w:divBdr>
    </w:div>
    <w:div w:id="742795359">
      <w:bodyDiv w:val="1"/>
      <w:marLeft w:val="0"/>
      <w:marRight w:val="0"/>
      <w:marTop w:val="0"/>
      <w:marBottom w:val="0"/>
      <w:divBdr>
        <w:top w:val="none" w:sz="0" w:space="0" w:color="auto"/>
        <w:left w:val="none" w:sz="0" w:space="0" w:color="auto"/>
        <w:bottom w:val="none" w:sz="0" w:space="0" w:color="auto"/>
        <w:right w:val="none" w:sz="0" w:space="0" w:color="auto"/>
      </w:divBdr>
    </w:div>
    <w:div w:id="808934839">
      <w:bodyDiv w:val="1"/>
      <w:marLeft w:val="0"/>
      <w:marRight w:val="0"/>
      <w:marTop w:val="0"/>
      <w:marBottom w:val="0"/>
      <w:divBdr>
        <w:top w:val="none" w:sz="0" w:space="0" w:color="auto"/>
        <w:left w:val="none" w:sz="0" w:space="0" w:color="auto"/>
        <w:bottom w:val="none" w:sz="0" w:space="0" w:color="auto"/>
        <w:right w:val="none" w:sz="0" w:space="0" w:color="auto"/>
      </w:divBdr>
    </w:div>
    <w:div w:id="826242390">
      <w:bodyDiv w:val="1"/>
      <w:marLeft w:val="0"/>
      <w:marRight w:val="0"/>
      <w:marTop w:val="0"/>
      <w:marBottom w:val="0"/>
      <w:divBdr>
        <w:top w:val="none" w:sz="0" w:space="0" w:color="auto"/>
        <w:left w:val="none" w:sz="0" w:space="0" w:color="auto"/>
        <w:bottom w:val="none" w:sz="0" w:space="0" w:color="auto"/>
        <w:right w:val="none" w:sz="0" w:space="0" w:color="auto"/>
      </w:divBdr>
    </w:div>
    <w:div w:id="834732461">
      <w:bodyDiv w:val="1"/>
      <w:marLeft w:val="0"/>
      <w:marRight w:val="0"/>
      <w:marTop w:val="0"/>
      <w:marBottom w:val="0"/>
      <w:divBdr>
        <w:top w:val="none" w:sz="0" w:space="0" w:color="auto"/>
        <w:left w:val="none" w:sz="0" w:space="0" w:color="auto"/>
        <w:bottom w:val="none" w:sz="0" w:space="0" w:color="auto"/>
        <w:right w:val="none" w:sz="0" w:space="0" w:color="auto"/>
      </w:divBdr>
    </w:div>
    <w:div w:id="870342541">
      <w:bodyDiv w:val="1"/>
      <w:marLeft w:val="0"/>
      <w:marRight w:val="0"/>
      <w:marTop w:val="0"/>
      <w:marBottom w:val="0"/>
      <w:divBdr>
        <w:top w:val="none" w:sz="0" w:space="0" w:color="auto"/>
        <w:left w:val="none" w:sz="0" w:space="0" w:color="auto"/>
        <w:bottom w:val="none" w:sz="0" w:space="0" w:color="auto"/>
        <w:right w:val="none" w:sz="0" w:space="0" w:color="auto"/>
      </w:divBdr>
    </w:div>
    <w:div w:id="940335611">
      <w:bodyDiv w:val="1"/>
      <w:marLeft w:val="0"/>
      <w:marRight w:val="0"/>
      <w:marTop w:val="0"/>
      <w:marBottom w:val="0"/>
      <w:divBdr>
        <w:top w:val="none" w:sz="0" w:space="0" w:color="auto"/>
        <w:left w:val="none" w:sz="0" w:space="0" w:color="auto"/>
        <w:bottom w:val="none" w:sz="0" w:space="0" w:color="auto"/>
        <w:right w:val="none" w:sz="0" w:space="0" w:color="auto"/>
      </w:divBdr>
    </w:div>
    <w:div w:id="960920664">
      <w:bodyDiv w:val="1"/>
      <w:marLeft w:val="0"/>
      <w:marRight w:val="0"/>
      <w:marTop w:val="0"/>
      <w:marBottom w:val="0"/>
      <w:divBdr>
        <w:top w:val="none" w:sz="0" w:space="0" w:color="auto"/>
        <w:left w:val="none" w:sz="0" w:space="0" w:color="auto"/>
        <w:bottom w:val="none" w:sz="0" w:space="0" w:color="auto"/>
        <w:right w:val="none" w:sz="0" w:space="0" w:color="auto"/>
      </w:divBdr>
    </w:div>
    <w:div w:id="970407333">
      <w:bodyDiv w:val="1"/>
      <w:marLeft w:val="0"/>
      <w:marRight w:val="0"/>
      <w:marTop w:val="0"/>
      <w:marBottom w:val="0"/>
      <w:divBdr>
        <w:top w:val="none" w:sz="0" w:space="0" w:color="auto"/>
        <w:left w:val="none" w:sz="0" w:space="0" w:color="auto"/>
        <w:bottom w:val="none" w:sz="0" w:space="0" w:color="auto"/>
        <w:right w:val="none" w:sz="0" w:space="0" w:color="auto"/>
      </w:divBdr>
    </w:div>
    <w:div w:id="1003969133">
      <w:bodyDiv w:val="1"/>
      <w:marLeft w:val="0"/>
      <w:marRight w:val="0"/>
      <w:marTop w:val="0"/>
      <w:marBottom w:val="0"/>
      <w:divBdr>
        <w:top w:val="none" w:sz="0" w:space="0" w:color="auto"/>
        <w:left w:val="none" w:sz="0" w:space="0" w:color="auto"/>
        <w:bottom w:val="none" w:sz="0" w:space="0" w:color="auto"/>
        <w:right w:val="none" w:sz="0" w:space="0" w:color="auto"/>
      </w:divBdr>
    </w:div>
    <w:div w:id="1031803420">
      <w:bodyDiv w:val="1"/>
      <w:marLeft w:val="0"/>
      <w:marRight w:val="0"/>
      <w:marTop w:val="0"/>
      <w:marBottom w:val="0"/>
      <w:divBdr>
        <w:top w:val="none" w:sz="0" w:space="0" w:color="auto"/>
        <w:left w:val="none" w:sz="0" w:space="0" w:color="auto"/>
        <w:bottom w:val="none" w:sz="0" w:space="0" w:color="auto"/>
        <w:right w:val="none" w:sz="0" w:space="0" w:color="auto"/>
      </w:divBdr>
    </w:div>
    <w:div w:id="1045183052">
      <w:bodyDiv w:val="1"/>
      <w:marLeft w:val="0"/>
      <w:marRight w:val="0"/>
      <w:marTop w:val="0"/>
      <w:marBottom w:val="0"/>
      <w:divBdr>
        <w:top w:val="none" w:sz="0" w:space="0" w:color="auto"/>
        <w:left w:val="none" w:sz="0" w:space="0" w:color="auto"/>
        <w:bottom w:val="none" w:sz="0" w:space="0" w:color="auto"/>
        <w:right w:val="none" w:sz="0" w:space="0" w:color="auto"/>
      </w:divBdr>
    </w:div>
    <w:div w:id="1046837425">
      <w:bodyDiv w:val="1"/>
      <w:marLeft w:val="0"/>
      <w:marRight w:val="0"/>
      <w:marTop w:val="0"/>
      <w:marBottom w:val="0"/>
      <w:divBdr>
        <w:top w:val="none" w:sz="0" w:space="0" w:color="auto"/>
        <w:left w:val="none" w:sz="0" w:space="0" w:color="auto"/>
        <w:bottom w:val="none" w:sz="0" w:space="0" w:color="auto"/>
        <w:right w:val="none" w:sz="0" w:space="0" w:color="auto"/>
      </w:divBdr>
    </w:div>
    <w:div w:id="1069038807">
      <w:bodyDiv w:val="1"/>
      <w:marLeft w:val="0"/>
      <w:marRight w:val="0"/>
      <w:marTop w:val="0"/>
      <w:marBottom w:val="0"/>
      <w:divBdr>
        <w:top w:val="none" w:sz="0" w:space="0" w:color="auto"/>
        <w:left w:val="none" w:sz="0" w:space="0" w:color="auto"/>
        <w:bottom w:val="none" w:sz="0" w:space="0" w:color="auto"/>
        <w:right w:val="none" w:sz="0" w:space="0" w:color="auto"/>
      </w:divBdr>
    </w:div>
    <w:div w:id="1321732530">
      <w:bodyDiv w:val="1"/>
      <w:marLeft w:val="0"/>
      <w:marRight w:val="0"/>
      <w:marTop w:val="0"/>
      <w:marBottom w:val="0"/>
      <w:divBdr>
        <w:top w:val="none" w:sz="0" w:space="0" w:color="auto"/>
        <w:left w:val="none" w:sz="0" w:space="0" w:color="auto"/>
        <w:bottom w:val="none" w:sz="0" w:space="0" w:color="auto"/>
        <w:right w:val="none" w:sz="0" w:space="0" w:color="auto"/>
      </w:divBdr>
    </w:div>
    <w:div w:id="1355812488">
      <w:bodyDiv w:val="1"/>
      <w:marLeft w:val="0"/>
      <w:marRight w:val="0"/>
      <w:marTop w:val="0"/>
      <w:marBottom w:val="0"/>
      <w:divBdr>
        <w:top w:val="none" w:sz="0" w:space="0" w:color="auto"/>
        <w:left w:val="none" w:sz="0" w:space="0" w:color="auto"/>
        <w:bottom w:val="none" w:sz="0" w:space="0" w:color="auto"/>
        <w:right w:val="none" w:sz="0" w:space="0" w:color="auto"/>
      </w:divBdr>
    </w:div>
    <w:div w:id="1357849663">
      <w:bodyDiv w:val="1"/>
      <w:marLeft w:val="0"/>
      <w:marRight w:val="0"/>
      <w:marTop w:val="0"/>
      <w:marBottom w:val="0"/>
      <w:divBdr>
        <w:top w:val="none" w:sz="0" w:space="0" w:color="auto"/>
        <w:left w:val="none" w:sz="0" w:space="0" w:color="auto"/>
        <w:bottom w:val="none" w:sz="0" w:space="0" w:color="auto"/>
        <w:right w:val="none" w:sz="0" w:space="0" w:color="auto"/>
      </w:divBdr>
    </w:div>
    <w:div w:id="1384409867">
      <w:bodyDiv w:val="1"/>
      <w:marLeft w:val="0"/>
      <w:marRight w:val="0"/>
      <w:marTop w:val="0"/>
      <w:marBottom w:val="0"/>
      <w:divBdr>
        <w:top w:val="none" w:sz="0" w:space="0" w:color="auto"/>
        <w:left w:val="none" w:sz="0" w:space="0" w:color="auto"/>
        <w:bottom w:val="none" w:sz="0" w:space="0" w:color="auto"/>
        <w:right w:val="none" w:sz="0" w:space="0" w:color="auto"/>
      </w:divBdr>
    </w:div>
    <w:div w:id="1385760397">
      <w:bodyDiv w:val="1"/>
      <w:marLeft w:val="0"/>
      <w:marRight w:val="0"/>
      <w:marTop w:val="0"/>
      <w:marBottom w:val="0"/>
      <w:divBdr>
        <w:top w:val="none" w:sz="0" w:space="0" w:color="auto"/>
        <w:left w:val="none" w:sz="0" w:space="0" w:color="auto"/>
        <w:bottom w:val="none" w:sz="0" w:space="0" w:color="auto"/>
        <w:right w:val="none" w:sz="0" w:space="0" w:color="auto"/>
      </w:divBdr>
    </w:div>
    <w:div w:id="1529369958">
      <w:bodyDiv w:val="1"/>
      <w:marLeft w:val="0"/>
      <w:marRight w:val="0"/>
      <w:marTop w:val="0"/>
      <w:marBottom w:val="0"/>
      <w:divBdr>
        <w:top w:val="none" w:sz="0" w:space="0" w:color="auto"/>
        <w:left w:val="none" w:sz="0" w:space="0" w:color="auto"/>
        <w:bottom w:val="none" w:sz="0" w:space="0" w:color="auto"/>
        <w:right w:val="none" w:sz="0" w:space="0" w:color="auto"/>
      </w:divBdr>
    </w:div>
    <w:div w:id="1641107640">
      <w:bodyDiv w:val="1"/>
      <w:marLeft w:val="0"/>
      <w:marRight w:val="0"/>
      <w:marTop w:val="0"/>
      <w:marBottom w:val="0"/>
      <w:divBdr>
        <w:top w:val="none" w:sz="0" w:space="0" w:color="auto"/>
        <w:left w:val="none" w:sz="0" w:space="0" w:color="auto"/>
        <w:bottom w:val="none" w:sz="0" w:space="0" w:color="auto"/>
        <w:right w:val="none" w:sz="0" w:space="0" w:color="auto"/>
      </w:divBdr>
    </w:div>
    <w:div w:id="1664506645">
      <w:bodyDiv w:val="1"/>
      <w:marLeft w:val="0"/>
      <w:marRight w:val="0"/>
      <w:marTop w:val="0"/>
      <w:marBottom w:val="0"/>
      <w:divBdr>
        <w:top w:val="none" w:sz="0" w:space="0" w:color="auto"/>
        <w:left w:val="none" w:sz="0" w:space="0" w:color="auto"/>
        <w:bottom w:val="none" w:sz="0" w:space="0" w:color="auto"/>
        <w:right w:val="none" w:sz="0" w:space="0" w:color="auto"/>
      </w:divBdr>
    </w:div>
    <w:div w:id="1719695810">
      <w:bodyDiv w:val="1"/>
      <w:marLeft w:val="0"/>
      <w:marRight w:val="0"/>
      <w:marTop w:val="0"/>
      <w:marBottom w:val="0"/>
      <w:divBdr>
        <w:top w:val="none" w:sz="0" w:space="0" w:color="auto"/>
        <w:left w:val="none" w:sz="0" w:space="0" w:color="auto"/>
        <w:bottom w:val="none" w:sz="0" w:space="0" w:color="auto"/>
        <w:right w:val="none" w:sz="0" w:space="0" w:color="auto"/>
      </w:divBdr>
    </w:div>
    <w:div w:id="1720087247">
      <w:bodyDiv w:val="1"/>
      <w:marLeft w:val="0"/>
      <w:marRight w:val="0"/>
      <w:marTop w:val="0"/>
      <w:marBottom w:val="0"/>
      <w:divBdr>
        <w:top w:val="none" w:sz="0" w:space="0" w:color="auto"/>
        <w:left w:val="none" w:sz="0" w:space="0" w:color="auto"/>
        <w:bottom w:val="none" w:sz="0" w:space="0" w:color="auto"/>
        <w:right w:val="none" w:sz="0" w:space="0" w:color="auto"/>
      </w:divBdr>
    </w:div>
    <w:div w:id="1720670966">
      <w:bodyDiv w:val="1"/>
      <w:marLeft w:val="0"/>
      <w:marRight w:val="0"/>
      <w:marTop w:val="0"/>
      <w:marBottom w:val="0"/>
      <w:divBdr>
        <w:top w:val="none" w:sz="0" w:space="0" w:color="auto"/>
        <w:left w:val="none" w:sz="0" w:space="0" w:color="auto"/>
        <w:bottom w:val="none" w:sz="0" w:space="0" w:color="auto"/>
        <w:right w:val="none" w:sz="0" w:space="0" w:color="auto"/>
      </w:divBdr>
    </w:div>
    <w:div w:id="1879009315">
      <w:bodyDiv w:val="1"/>
      <w:marLeft w:val="0"/>
      <w:marRight w:val="0"/>
      <w:marTop w:val="0"/>
      <w:marBottom w:val="0"/>
      <w:divBdr>
        <w:top w:val="none" w:sz="0" w:space="0" w:color="auto"/>
        <w:left w:val="none" w:sz="0" w:space="0" w:color="auto"/>
        <w:bottom w:val="none" w:sz="0" w:space="0" w:color="auto"/>
        <w:right w:val="none" w:sz="0" w:space="0" w:color="auto"/>
      </w:divBdr>
    </w:div>
    <w:div w:id="1942298065">
      <w:bodyDiv w:val="1"/>
      <w:marLeft w:val="0"/>
      <w:marRight w:val="0"/>
      <w:marTop w:val="0"/>
      <w:marBottom w:val="0"/>
      <w:divBdr>
        <w:top w:val="none" w:sz="0" w:space="0" w:color="auto"/>
        <w:left w:val="none" w:sz="0" w:space="0" w:color="auto"/>
        <w:bottom w:val="none" w:sz="0" w:space="0" w:color="auto"/>
        <w:right w:val="none" w:sz="0" w:space="0" w:color="auto"/>
      </w:divBdr>
    </w:div>
    <w:div w:id="1959608425">
      <w:bodyDiv w:val="1"/>
      <w:marLeft w:val="0"/>
      <w:marRight w:val="0"/>
      <w:marTop w:val="0"/>
      <w:marBottom w:val="0"/>
      <w:divBdr>
        <w:top w:val="none" w:sz="0" w:space="0" w:color="auto"/>
        <w:left w:val="none" w:sz="0" w:space="0" w:color="auto"/>
        <w:bottom w:val="none" w:sz="0" w:space="0" w:color="auto"/>
        <w:right w:val="none" w:sz="0" w:space="0" w:color="auto"/>
      </w:divBdr>
    </w:div>
    <w:div w:id="1995910139">
      <w:bodyDiv w:val="1"/>
      <w:marLeft w:val="0"/>
      <w:marRight w:val="0"/>
      <w:marTop w:val="0"/>
      <w:marBottom w:val="0"/>
      <w:divBdr>
        <w:top w:val="none" w:sz="0" w:space="0" w:color="auto"/>
        <w:left w:val="none" w:sz="0" w:space="0" w:color="auto"/>
        <w:bottom w:val="none" w:sz="0" w:space="0" w:color="auto"/>
        <w:right w:val="none" w:sz="0" w:space="0" w:color="auto"/>
      </w:divBdr>
    </w:div>
    <w:div w:id="2009169783">
      <w:bodyDiv w:val="1"/>
      <w:marLeft w:val="0"/>
      <w:marRight w:val="0"/>
      <w:marTop w:val="0"/>
      <w:marBottom w:val="0"/>
      <w:divBdr>
        <w:top w:val="none" w:sz="0" w:space="0" w:color="auto"/>
        <w:left w:val="none" w:sz="0" w:space="0" w:color="auto"/>
        <w:bottom w:val="none" w:sz="0" w:space="0" w:color="auto"/>
        <w:right w:val="none" w:sz="0" w:space="0" w:color="auto"/>
      </w:divBdr>
    </w:div>
    <w:div w:id="2080056086">
      <w:bodyDiv w:val="1"/>
      <w:marLeft w:val="0"/>
      <w:marRight w:val="0"/>
      <w:marTop w:val="0"/>
      <w:marBottom w:val="0"/>
      <w:divBdr>
        <w:top w:val="none" w:sz="0" w:space="0" w:color="auto"/>
        <w:left w:val="none" w:sz="0" w:space="0" w:color="auto"/>
        <w:bottom w:val="none" w:sz="0" w:space="0" w:color="auto"/>
        <w:right w:val="none" w:sz="0" w:space="0" w:color="auto"/>
      </w:divBdr>
    </w:div>
    <w:div w:id="2094550150">
      <w:bodyDiv w:val="1"/>
      <w:marLeft w:val="0"/>
      <w:marRight w:val="0"/>
      <w:marTop w:val="0"/>
      <w:marBottom w:val="0"/>
      <w:divBdr>
        <w:top w:val="none" w:sz="0" w:space="0" w:color="auto"/>
        <w:left w:val="none" w:sz="0" w:space="0" w:color="auto"/>
        <w:bottom w:val="none" w:sz="0" w:space="0" w:color="auto"/>
        <w:right w:val="none" w:sz="0" w:space="0" w:color="auto"/>
      </w:divBdr>
    </w:div>
    <w:div w:id="2119792130">
      <w:bodyDiv w:val="1"/>
      <w:marLeft w:val="0"/>
      <w:marRight w:val="0"/>
      <w:marTop w:val="0"/>
      <w:marBottom w:val="0"/>
      <w:divBdr>
        <w:top w:val="none" w:sz="0" w:space="0" w:color="auto"/>
        <w:left w:val="none" w:sz="0" w:space="0" w:color="auto"/>
        <w:bottom w:val="none" w:sz="0" w:space="0" w:color="auto"/>
        <w:right w:val="none" w:sz="0" w:space="0" w:color="auto"/>
      </w:divBdr>
    </w:div>
    <w:div w:id="21363633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eader" Target="header1.xml"/><Relationship Id="rId10"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J:\Writing%20Unit%20-%20Launching%20Grade%20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60CE1F-3BBA-F64E-8199-01E37F709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\Writing Unit - Launching Grade 3.dotx</Template>
  <TotalTime>3</TotalTime>
  <Pages>36</Pages>
  <Words>11147</Words>
  <Characters>63540</Characters>
  <Application>Microsoft Macintosh Word</Application>
  <DocSecurity>0</DocSecurity>
  <Lines>529</Lines>
  <Paragraphs>149</Paragraphs>
  <ScaleCrop>false</ScaleCrop>
  <HeadingPairs>
    <vt:vector size="2" baseType="variant">
      <vt:variant>
        <vt:lpstr>Title</vt:lpstr>
      </vt:variant>
      <vt:variant>
        <vt:i4>1</vt:i4>
      </vt:variant>
    </vt:vector>
  </HeadingPairs>
  <TitlesOfParts>
    <vt:vector size="1" baseType="lpstr">
      <vt:lpstr/>
    </vt:vector>
  </TitlesOfParts>
  <Company>Oakland Schools</Company>
  <LinksUpToDate>false</LinksUpToDate>
  <CharactersWithSpaces>74538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geralds</dc:creator>
  <cp:keywords/>
  <cp:lastModifiedBy>Oakland Schools</cp:lastModifiedBy>
  <cp:revision>3</cp:revision>
  <cp:lastPrinted>2012-06-02T20:39:00Z</cp:lastPrinted>
  <dcterms:created xsi:type="dcterms:W3CDTF">2012-08-08T15:19:00Z</dcterms:created>
  <dcterms:modified xsi:type="dcterms:W3CDTF">2012-08-08T15:22:00Z</dcterms:modified>
</cp:coreProperties>
</file>