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3BE1B" w14:textId="06EBDAD7" w:rsidR="005529A6" w:rsidRPr="005529A6" w:rsidRDefault="00E376EF" w:rsidP="005529A6">
      <w:pPr>
        <w:pStyle w:val="NormalWeb"/>
        <w:spacing w:before="0" w:beforeAutospacing="0" w:after="0" w:afterAutospacing="0"/>
        <w:rPr>
          <w:rFonts w:ascii="Calibri" w:hAnsi="Calibri" w:cs="Calibri"/>
          <w:color w:val="000000"/>
          <w:sz w:val="22"/>
          <w:szCs w:val="22"/>
        </w:rPr>
      </w:pPr>
      <w:r>
        <w:rPr>
          <w:noProof/>
        </w:rPr>
        <mc:AlternateContent>
          <mc:Choice Requires="wps">
            <w:drawing>
              <wp:anchor distT="0" distB="0" distL="114300" distR="114300" simplePos="0" relativeHeight="251660800" behindDoc="0" locked="0" layoutInCell="1" allowOverlap="1" wp14:anchorId="21370B4D" wp14:editId="1CE201FB">
                <wp:simplePos x="0" y="0"/>
                <wp:positionH relativeFrom="column">
                  <wp:posOffset>-2458720</wp:posOffset>
                </wp:positionH>
                <wp:positionV relativeFrom="paragraph">
                  <wp:posOffset>-221615</wp:posOffset>
                </wp:positionV>
                <wp:extent cx="1817582" cy="79324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582" cy="793242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95ACDD3" w14:textId="77777777" w:rsidR="00E376EF" w:rsidRPr="00853641" w:rsidRDefault="00E376EF" w:rsidP="00E376EF">
                            <w:pPr>
                              <w:spacing w:after="0" w:line="240" w:lineRule="auto"/>
                              <w:jc w:val="right"/>
                              <w:rPr>
                                <w:rFonts w:ascii="Optima LT Std DemiBold" w:hAnsi="Optima LT Std DemiBold"/>
                                <w:color w:val="14148A"/>
                                <w:sz w:val="17"/>
                                <w:szCs w:val="17"/>
                              </w:rPr>
                            </w:pPr>
                            <w:r w:rsidRPr="00853641">
                              <w:rPr>
                                <w:rFonts w:ascii="Optima LT Std ExtraBlack" w:hAnsi="Optima LT Std ExtraBlack"/>
                                <w:color w:val="14148A"/>
                                <w:sz w:val="17"/>
                                <w:szCs w:val="17"/>
                                <w:u w:val="single"/>
                              </w:rPr>
                              <w:t>BOARD OF EDUCATION</w:t>
                            </w:r>
                            <w:r w:rsidRPr="00853641">
                              <w:rPr>
                                <w:rFonts w:ascii="Optima LT Std ExtraBlack" w:hAnsi="Optima LT Std ExtraBlack"/>
                                <w:color w:val="14148A"/>
                                <w:sz w:val="17"/>
                                <w:szCs w:val="17"/>
                                <w:u w:val="single"/>
                              </w:rPr>
                              <w:br/>
                            </w:r>
                          </w:p>
                          <w:p w14:paraId="6B96E61A" w14:textId="77777777" w:rsidR="00E376EF" w:rsidRPr="00853641" w:rsidRDefault="00E376EF" w:rsidP="00E376EF">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SCOTT WALLACE</w:t>
                            </w:r>
                          </w:p>
                          <w:p w14:paraId="1706541B" w14:textId="77777777" w:rsidR="00E376EF" w:rsidRPr="00853641" w:rsidRDefault="00E376EF" w:rsidP="00E376EF">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President</w:t>
                            </w:r>
                          </w:p>
                          <w:p w14:paraId="68D54F92" w14:textId="77777777" w:rsidR="00E376EF" w:rsidRPr="00853641" w:rsidRDefault="00E376EF" w:rsidP="00E376EF">
                            <w:pPr>
                              <w:spacing w:after="0" w:line="240" w:lineRule="auto"/>
                              <w:jc w:val="right"/>
                              <w:rPr>
                                <w:rFonts w:ascii="Optima LT Std DemiBold" w:hAnsi="Optima LT Std DemiBold"/>
                                <w:color w:val="14148A"/>
                                <w:sz w:val="17"/>
                                <w:szCs w:val="17"/>
                              </w:rPr>
                            </w:pPr>
                          </w:p>
                          <w:p w14:paraId="5A5A83FB" w14:textId="77777777" w:rsidR="00E376EF" w:rsidRPr="00853641" w:rsidRDefault="00E376EF" w:rsidP="00E376EF">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TODD KOCH</w:t>
                            </w:r>
                          </w:p>
                          <w:p w14:paraId="5D861C42" w14:textId="77777777" w:rsidR="00E376EF" w:rsidRPr="00853641" w:rsidRDefault="00E376EF" w:rsidP="00E376EF">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Vice President</w:t>
                            </w:r>
                          </w:p>
                          <w:p w14:paraId="7CF6F547" w14:textId="77777777" w:rsidR="00E376EF" w:rsidRPr="00853641" w:rsidRDefault="00E376EF" w:rsidP="00E376EF">
                            <w:pPr>
                              <w:spacing w:after="0" w:line="240" w:lineRule="auto"/>
                              <w:jc w:val="right"/>
                              <w:rPr>
                                <w:rFonts w:ascii="Optima LT Std DemiBold" w:hAnsi="Optima LT Std DemiBold"/>
                                <w:iCs/>
                                <w:color w:val="14148A"/>
                                <w:sz w:val="17"/>
                                <w:szCs w:val="17"/>
                              </w:rPr>
                            </w:pPr>
                          </w:p>
                          <w:p w14:paraId="292C94D0" w14:textId="77777777" w:rsidR="00E376EF" w:rsidRPr="00853641" w:rsidRDefault="00E376EF" w:rsidP="00E376EF">
                            <w:pPr>
                              <w:spacing w:after="0" w:line="240" w:lineRule="auto"/>
                              <w:jc w:val="right"/>
                              <w:rPr>
                                <w:rFonts w:ascii="Optima LT Std DemiBold" w:hAnsi="Optima LT Std DemiBold"/>
                                <w:iCs/>
                                <w:color w:val="14148A"/>
                                <w:sz w:val="17"/>
                                <w:szCs w:val="17"/>
                              </w:rPr>
                            </w:pPr>
                            <w:r w:rsidRPr="00853641">
                              <w:rPr>
                                <w:rFonts w:ascii="Optima LT Std DemiBold" w:hAnsi="Optima LT Std DemiBold"/>
                                <w:iCs/>
                                <w:color w:val="14148A"/>
                                <w:sz w:val="17"/>
                                <w:szCs w:val="17"/>
                              </w:rPr>
                              <w:t>ROBYN NORBECK</w:t>
                            </w:r>
                          </w:p>
                          <w:p w14:paraId="2E55B852" w14:textId="77777777" w:rsidR="00E376EF" w:rsidRPr="00853641" w:rsidRDefault="00E376EF" w:rsidP="00E376EF">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Treasurer</w:t>
                            </w:r>
                          </w:p>
                          <w:p w14:paraId="298CE394" w14:textId="77777777" w:rsidR="00E376EF" w:rsidRPr="00853641" w:rsidRDefault="00E376EF" w:rsidP="00E376EF">
                            <w:pPr>
                              <w:spacing w:after="0" w:line="240" w:lineRule="auto"/>
                              <w:jc w:val="right"/>
                              <w:rPr>
                                <w:rFonts w:ascii="Optima LT Std DemiBold" w:hAnsi="Optima LT Std DemiBold"/>
                                <w:color w:val="14148A"/>
                                <w:sz w:val="17"/>
                                <w:szCs w:val="17"/>
                              </w:rPr>
                            </w:pPr>
                          </w:p>
                          <w:p w14:paraId="1D036AAD" w14:textId="77777777" w:rsidR="00E376EF" w:rsidRPr="00853641" w:rsidRDefault="00E376EF" w:rsidP="00E376EF">
                            <w:pPr>
                              <w:spacing w:after="0" w:line="240" w:lineRule="auto"/>
                              <w:jc w:val="right"/>
                              <w:rPr>
                                <w:rFonts w:ascii="Optima LT Std DemiBold" w:hAnsi="Optima LT Std DemiBold"/>
                                <w:color w:val="14148A"/>
                                <w:sz w:val="17"/>
                                <w:szCs w:val="17"/>
                              </w:rPr>
                            </w:pPr>
                            <w:r>
                              <w:rPr>
                                <w:rFonts w:ascii="Optima LT Std DemiBold" w:hAnsi="Optima LT Std DemiBold"/>
                                <w:color w:val="14148A"/>
                                <w:sz w:val="17"/>
                                <w:szCs w:val="17"/>
                              </w:rPr>
                              <w:t>DANIEL STAWINSKI</w:t>
                            </w:r>
                          </w:p>
                          <w:p w14:paraId="27203462" w14:textId="77777777" w:rsidR="00E376EF" w:rsidRDefault="00E376EF" w:rsidP="00E376EF">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Secretary</w:t>
                            </w:r>
                          </w:p>
                          <w:p w14:paraId="19865CA9" w14:textId="77777777" w:rsidR="00E376EF" w:rsidRPr="00853641" w:rsidRDefault="00E376EF" w:rsidP="00E376EF">
                            <w:pPr>
                              <w:spacing w:after="0" w:line="240" w:lineRule="auto"/>
                              <w:jc w:val="right"/>
                              <w:rPr>
                                <w:rFonts w:ascii="Optima LT Std DemiBold" w:hAnsi="Optima LT Std DemiBold"/>
                                <w:i/>
                                <w:color w:val="14148A"/>
                                <w:sz w:val="17"/>
                                <w:szCs w:val="17"/>
                              </w:rPr>
                            </w:pPr>
                          </w:p>
                          <w:p w14:paraId="529D76B1" w14:textId="77777777" w:rsidR="00E376EF" w:rsidRPr="00853641" w:rsidRDefault="00E376EF" w:rsidP="00E376EF">
                            <w:pPr>
                              <w:spacing w:after="0" w:line="240" w:lineRule="auto"/>
                              <w:jc w:val="right"/>
                              <w:rPr>
                                <w:rFonts w:ascii="Optima LT Std DemiBold" w:hAnsi="Optima LT Std DemiBold"/>
                                <w:iCs/>
                                <w:color w:val="14148A"/>
                                <w:sz w:val="17"/>
                                <w:szCs w:val="17"/>
                              </w:rPr>
                            </w:pPr>
                            <w:r w:rsidRPr="00853641">
                              <w:rPr>
                                <w:rFonts w:ascii="Optima LT Std DemiBold" w:hAnsi="Optima LT Std DemiBold"/>
                                <w:iCs/>
                                <w:color w:val="14148A"/>
                                <w:sz w:val="17"/>
                                <w:szCs w:val="17"/>
                              </w:rPr>
                              <w:t>ABIGAIL WASIL</w:t>
                            </w:r>
                          </w:p>
                          <w:p w14:paraId="7DDF4016" w14:textId="77777777" w:rsidR="00E376EF" w:rsidRPr="00853641" w:rsidRDefault="00E376EF" w:rsidP="00E376EF">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Trustee</w:t>
                            </w:r>
                          </w:p>
                          <w:p w14:paraId="78AA7962" w14:textId="77777777" w:rsidR="00E376EF" w:rsidRDefault="00E376EF" w:rsidP="00E376EF">
                            <w:pPr>
                              <w:spacing w:after="0" w:line="240" w:lineRule="auto"/>
                              <w:jc w:val="right"/>
                              <w:rPr>
                                <w:rFonts w:ascii="Optima LT Std DemiBold" w:hAnsi="Optima LT Std DemiBold"/>
                                <w:i/>
                                <w:color w:val="14148A"/>
                                <w:sz w:val="17"/>
                                <w:szCs w:val="17"/>
                              </w:rPr>
                            </w:pPr>
                          </w:p>
                          <w:p w14:paraId="3EFFAC4C" w14:textId="77777777" w:rsidR="00E376EF" w:rsidRPr="00C27E04" w:rsidRDefault="00E376EF" w:rsidP="00E376EF">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KATHLEEN MOCO, DBA</w:t>
                            </w:r>
                          </w:p>
                          <w:p w14:paraId="7181B7A6" w14:textId="77777777" w:rsidR="00E376EF" w:rsidRDefault="00E376EF" w:rsidP="00E376EF">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Trustee</w:t>
                            </w:r>
                          </w:p>
                          <w:p w14:paraId="186F458E" w14:textId="77777777" w:rsidR="00E376EF" w:rsidRDefault="00E376EF" w:rsidP="00E376EF">
                            <w:pPr>
                              <w:spacing w:after="0" w:line="240" w:lineRule="auto"/>
                              <w:jc w:val="right"/>
                              <w:rPr>
                                <w:rFonts w:ascii="Optima LT Std DemiBold" w:hAnsi="Optima LT Std DemiBold"/>
                                <w:i/>
                                <w:color w:val="14148A"/>
                                <w:sz w:val="17"/>
                                <w:szCs w:val="17"/>
                              </w:rPr>
                            </w:pPr>
                          </w:p>
                          <w:p w14:paraId="7FCC21F0" w14:textId="77777777" w:rsidR="00E376EF" w:rsidRDefault="00E376EF" w:rsidP="00E376EF">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REBECCA JENSEN</w:t>
                            </w:r>
                          </w:p>
                          <w:p w14:paraId="553EEDB8" w14:textId="77777777" w:rsidR="00E376EF" w:rsidRPr="00BB0CB8" w:rsidRDefault="00E376EF" w:rsidP="00E376EF">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Trustee</w:t>
                            </w:r>
                          </w:p>
                          <w:p w14:paraId="6A329DA8" w14:textId="77777777" w:rsidR="00E376EF" w:rsidRPr="00853641" w:rsidRDefault="00E376EF" w:rsidP="00E376EF">
                            <w:pPr>
                              <w:spacing w:after="0" w:line="240" w:lineRule="auto"/>
                              <w:jc w:val="right"/>
                              <w:rPr>
                                <w:rFonts w:ascii="Optima LT Std DemiBold" w:hAnsi="Optima LT Std DemiBold"/>
                                <w:color w:val="14148A"/>
                                <w:sz w:val="17"/>
                                <w:szCs w:val="17"/>
                              </w:rPr>
                            </w:pPr>
                          </w:p>
                          <w:p w14:paraId="32D732DD" w14:textId="77777777" w:rsidR="00E376EF" w:rsidRPr="00853641" w:rsidRDefault="00E376EF" w:rsidP="00E376EF">
                            <w:pPr>
                              <w:spacing w:after="0" w:line="240" w:lineRule="auto"/>
                              <w:jc w:val="right"/>
                              <w:rPr>
                                <w:rFonts w:ascii="Optima LT Std ExtraBlack" w:hAnsi="Optima LT Std ExtraBlack"/>
                                <w:color w:val="14148A"/>
                                <w:sz w:val="17"/>
                                <w:szCs w:val="17"/>
                                <w:u w:val="single"/>
                              </w:rPr>
                            </w:pPr>
                            <w:r w:rsidRPr="00853641">
                              <w:rPr>
                                <w:rFonts w:ascii="Optima LT Std ExtraBlack" w:hAnsi="Optima LT Std ExtraBlack"/>
                                <w:color w:val="14148A"/>
                                <w:sz w:val="17"/>
                                <w:szCs w:val="17"/>
                                <w:u w:val="single"/>
                              </w:rPr>
                              <w:t>ADMINISTRATION</w:t>
                            </w:r>
                          </w:p>
                          <w:p w14:paraId="04C7134B" w14:textId="77777777" w:rsidR="00E376EF" w:rsidRPr="00853641" w:rsidRDefault="00E376EF" w:rsidP="00E376EF">
                            <w:pPr>
                              <w:spacing w:after="0" w:line="240" w:lineRule="auto"/>
                              <w:jc w:val="right"/>
                              <w:rPr>
                                <w:rFonts w:ascii="Optima LT Std DemiBold" w:hAnsi="Optima LT Std DemiBold"/>
                                <w:color w:val="14148A"/>
                                <w:sz w:val="17"/>
                                <w:szCs w:val="17"/>
                              </w:rPr>
                            </w:pPr>
                          </w:p>
                          <w:p w14:paraId="643BD0E7" w14:textId="77777777" w:rsidR="00E376EF" w:rsidRPr="00853641" w:rsidRDefault="00E376EF" w:rsidP="00E376EF">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CARRIE WOZNIAK, Ph.D.</w:t>
                            </w:r>
                          </w:p>
                          <w:p w14:paraId="65CA11A5" w14:textId="77777777" w:rsidR="00E376EF" w:rsidRPr="00853641" w:rsidRDefault="00E376EF" w:rsidP="00E376EF">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Superintendent</w:t>
                            </w:r>
                          </w:p>
                          <w:p w14:paraId="1413DE15" w14:textId="77777777" w:rsidR="00E376EF" w:rsidRPr="00853641" w:rsidRDefault="00E376EF" w:rsidP="00E376EF">
                            <w:pPr>
                              <w:spacing w:after="0" w:line="240" w:lineRule="auto"/>
                              <w:jc w:val="right"/>
                              <w:rPr>
                                <w:rFonts w:ascii="Optima LT Std DemiBold" w:hAnsi="Optima LT Std DemiBold"/>
                                <w:color w:val="14148A"/>
                                <w:sz w:val="17"/>
                                <w:szCs w:val="17"/>
                              </w:rPr>
                            </w:pPr>
                          </w:p>
                          <w:p w14:paraId="593B77C3" w14:textId="77777777" w:rsidR="00E376EF" w:rsidRPr="00853641" w:rsidRDefault="00E376EF" w:rsidP="00E376EF">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KERRY TERMAN</w:t>
                            </w:r>
                          </w:p>
                          <w:p w14:paraId="596E4D27" w14:textId="77777777" w:rsidR="00E376EF" w:rsidRDefault="00E376EF" w:rsidP="00E376EF">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 xml:space="preserve">Assistant Superintendent for </w:t>
                            </w:r>
                          </w:p>
                          <w:p w14:paraId="7792BEC9" w14:textId="77777777" w:rsidR="00E376EF" w:rsidRDefault="00E376EF" w:rsidP="00E376EF">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Human Resources &amp;</w:t>
                            </w:r>
                          </w:p>
                          <w:p w14:paraId="53AE1B41" w14:textId="77777777" w:rsidR="00E376EF" w:rsidRPr="00853641" w:rsidRDefault="00E376EF" w:rsidP="00E376EF">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 xml:space="preserve"> Title IX Coordinator</w:t>
                            </w:r>
                          </w:p>
                          <w:p w14:paraId="59587EBA" w14:textId="77777777" w:rsidR="00E376EF" w:rsidRPr="00853641" w:rsidRDefault="00E376EF" w:rsidP="00E376EF">
                            <w:pPr>
                              <w:spacing w:after="0" w:line="240" w:lineRule="auto"/>
                              <w:jc w:val="right"/>
                              <w:rPr>
                                <w:rFonts w:ascii="Optima LT Std DemiBold" w:hAnsi="Optima LT Std DemiBold"/>
                                <w:iCs/>
                                <w:color w:val="14148A"/>
                                <w:sz w:val="17"/>
                                <w:szCs w:val="17"/>
                              </w:rPr>
                            </w:pPr>
                          </w:p>
                          <w:p w14:paraId="330297E9" w14:textId="77777777" w:rsidR="00E376EF" w:rsidRPr="00853641" w:rsidRDefault="00E376EF" w:rsidP="00E376EF">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KYLE RAY</w:t>
                            </w:r>
                          </w:p>
                          <w:p w14:paraId="058AA688" w14:textId="77777777" w:rsidR="00E376EF" w:rsidRPr="00853641" w:rsidRDefault="00E376EF" w:rsidP="00E376EF">
                            <w:pPr>
                              <w:spacing w:after="0" w:line="240" w:lineRule="auto"/>
                              <w:ind w:right="-40"/>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Director of Secondary Instruction</w:t>
                            </w:r>
                          </w:p>
                          <w:p w14:paraId="33235D90" w14:textId="77777777" w:rsidR="00E376EF" w:rsidRPr="00853641" w:rsidRDefault="00E376EF" w:rsidP="00E376EF">
                            <w:pPr>
                              <w:spacing w:after="0" w:line="240" w:lineRule="auto"/>
                              <w:jc w:val="right"/>
                              <w:rPr>
                                <w:rFonts w:ascii="Optima LT Std DemiBold" w:hAnsi="Optima LT Std DemiBold"/>
                                <w:i/>
                                <w:color w:val="14148A"/>
                                <w:sz w:val="17"/>
                                <w:szCs w:val="17"/>
                              </w:rPr>
                            </w:pPr>
                          </w:p>
                          <w:p w14:paraId="6EC932F4" w14:textId="77777777" w:rsidR="00E376EF" w:rsidRPr="00853641" w:rsidRDefault="00E376EF" w:rsidP="00E376EF">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MARY KATE FITZPATRICK</w:t>
                            </w:r>
                          </w:p>
                          <w:p w14:paraId="37B4AC15" w14:textId="77777777" w:rsidR="00E376EF" w:rsidRPr="00853641" w:rsidRDefault="00E376EF" w:rsidP="00E376EF">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Director of Elementary Instructi</w:t>
                            </w:r>
                            <w:r>
                              <w:rPr>
                                <w:rFonts w:ascii="Optima LT Std DemiBold" w:hAnsi="Optima LT Std DemiBold"/>
                                <w:i/>
                                <w:color w:val="14148A"/>
                                <w:sz w:val="17"/>
                                <w:szCs w:val="17"/>
                              </w:rPr>
                              <w:t>o</w:t>
                            </w:r>
                            <w:r w:rsidRPr="00853641">
                              <w:rPr>
                                <w:rFonts w:ascii="Optima LT Std DemiBold" w:hAnsi="Optima LT Std DemiBold"/>
                                <w:i/>
                                <w:color w:val="14148A"/>
                                <w:sz w:val="17"/>
                                <w:szCs w:val="17"/>
                              </w:rPr>
                              <w:t>n</w:t>
                            </w:r>
                            <w:r w:rsidRPr="00853641">
                              <w:rPr>
                                <w:rFonts w:ascii="Optima LT Std DemiBold" w:hAnsi="Optima LT Std DemiBold"/>
                                <w:i/>
                                <w:color w:val="14148A"/>
                                <w:sz w:val="17"/>
                                <w:szCs w:val="17"/>
                              </w:rPr>
                              <w:br/>
                            </w:r>
                          </w:p>
                          <w:p w14:paraId="293A7BC5" w14:textId="77777777" w:rsidR="00E376EF" w:rsidRPr="00853641" w:rsidRDefault="00E376EF" w:rsidP="00E376EF">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ANDREA AGRUSA</w:t>
                            </w:r>
                          </w:p>
                          <w:p w14:paraId="43AAFBC0" w14:textId="77777777" w:rsidR="00E376EF" w:rsidRPr="00853641" w:rsidRDefault="00E376EF" w:rsidP="00E376EF">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Business Manager</w:t>
                            </w:r>
                          </w:p>
                          <w:p w14:paraId="1188BDA9" w14:textId="77777777" w:rsidR="00E376EF" w:rsidRPr="00853641" w:rsidRDefault="00E376EF" w:rsidP="00E376EF">
                            <w:pPr>
                              <w:spacing w:after="0" w:line="240" w:lineRule="auto"/>
                              <w:rPr>
                                <w:rFonts w:ascii="Optima LT Std DemiBold" w:hAnsi="Optima LT Std DemiBold"/>
                                <w:color w:val="14148A"/>
                                <w:sz w:val="17"/>
                                <w:szCs w:val="17"/>
                              </w:rPr>
                            </w:pPr>
                          </w:p>
                          <w:p w14:paraId="45E0A5C1" w14:textId="77777777" w:rsidR="00E376EF" w:rsidRPr="00853641" w:rsidRDefault="00E376EF" w:rsidP="00E376EF">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JANE STURGELL</w:t>
                            </w:r>
                          </w:p>
                          <w:p w14:paraId="5643C124" w14:textId="77777777" w:rsidR="00E376EF" w:rsidRPr="00853641" w:rsidRDefault="00E376EF" w:rsidP="00E376EF">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Special Education Director</w:t>
                            </w:r>
                          </w:p>
                          <w:p w14:paraId="00556EBA" w14:textId="77777777" w:rsidR="00E376EF" w:rsidRPr="00853641" w:rsidRDefault="00E376EF" w:rsidP="00E376EF">
                            <w:pPr>
                              <w:spacing w:after="0" w:line="240" w:lineRule="auto"/>
                              <w:jc w:val="right"/>
                              <w:rPr>
                                <w:rFonts w:ascii="Optima LT Std DemiBold" w:hAnsi="Optima LT Std DemiBold"/>
                                <w:color w:val="14148A"/>
                                <w:sz w:val="17"/>
                                <w:szCs w:val="17"/>
                              </w:rPr>
                            </w:pPr>
                          </w:p>
                          <w:p w14:paraId="68859794" w14:textId="77777777" w:rsidR="00E376EF" w:rsidRPr="00853641" w:rsidRDefault="00E376EF" w:rsidP="00E376EF">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DAN WATERS</w:t>
                            </w:r>
                          </w:p>
                          <w:p w14:paraId="681509F1" w14:textId="77777777" w:rsidR="00E376EF" w:rsidRPr="00853641" w:rsidRDefault="00E376EF" w:rsidP="00E376EF">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Operations, Maintenance &amp; Transportation Director</w:t>
                            </w:r>
                          </w:p>
                          <w:p w14:paraId="0A2B5079" w14:textId="77777777" w:rsidR="00E376EF" w:rsidRPr="00853641" w:rsidRDefault="00E376EF" w:rsidP="00E376EF">
                            <w:pPr>
                              <w:spacing w:after="0" w:line="240" w:lineRule="auto"/>
                              <w:jc w:val="right"/>
                              <w:rPr>
                                <w:rFonts w:ascii="Optima LT Std DemiBold" w:hAnsi="Optima LT Std DemiBold"/>
                                <w:color w:val="14148A"/>
                                <w:sz w:val="17"/>
                                <w:szCs w:val="17"/>
                              </w:rPr>
                            </w:pPr>
                          </w:p>
                          <w:p w14:paraId="3ABAF757" w14:textId="77777777" w:rsidR="00E376EF" w:rsidRPr="00853641" w:rsidRDefault="00E376EF" w:rsidP="00E376EF">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TROY LINDNER</w:t>
                            </w:r>
                          </w:p>
                          <w:p w14:paraId="31AFA617" w14:textId="77777777" w:rsidR="00E376EF" w:rsidRPr="00853641" w:rsidRDefault="00E376EF" w:rsidP="00E376EF">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Technology Director</w:t>
                            </w:r>
                          </w:p>
                          <w:p w14:paraId="3A837FE5" w14:textId="77777777" w:rsidR="00E376EF" w:rsidRPr="00853641" w:rsidRDefault="00E376EF" w:rsidP="00E376EF">
                            <w:pPr>
                              <w:spacing w:after="0" w:line="240" w:lineRule="auto"/>
                              <w:jc w:val="right"/>
                              <w:rPr>
                                <w:rFonts w:ascii="Optima LT Std DemiBold" w:hAnsi="Optima LT Std DemiBold"/>
                                <w:i/>
                                <w:color w:val="14148A"/>
                                <w:sz w:val="17"/>
                                <w:szCs w:val="17"/>
                              </w:rPr>
                            </w:pPr>
                          </w:p>
                          <w:p w14:paraId="61CE4F3A" w14:textId="77777777" w:rsidR="00E376EF" w:rsidRPr="00853641" w:rsidRDefault="00E376EF" w:rsidP="00E376EF">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 xml:space="preserve">KRISTIN </w:t>
                            </w:r>
                            <w:r>
                              <w:rPr>
                                <w:rFonts w:ascii="Optima LT Std DemiBold" w:hAnsi="Optima LT Std DemiBold"/>
                                <w:color w:val="14148A"/>
                                <w:sz w:val="17"/>
                                <w:szCs w:val="17"/>
                              </w:rPr>
                              <w:t>SOMMER</w:t>
                            </w:r>
                          </w:p>
                          <w:p w14:paraId="42C25882" w14:textId="77777777" w:rsidR="00E376EF" w:rsidRPr="00853641" w:rsidRDefault="00E376EF" w:rsidP="00E376EF">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Community Relations Director</w:t>
                            </w:r>
                          </w:p>
                          <w:p w14:paraId="34CA5768" w14:textId="77777777" w:rsidR="00E376EF" w:rsidRPr="00853641" w:rsidRDefault="00E376EF" w:rsidP="00E376EF">
                            <w:pPr>
                              <w:spacing w:after="0" w:line="240" w:lineRule="auto"/>
                              <w:jc w:val="right"/>
                              <w:rPr>
                                <w:rFonts w:ascii="Optima LT Std DemiBold" w:hAnsi="Optima LT Std DemiBold"/>
                                <w:color w:val="14148A"/>
                                <w:sz w:val="17"/>
                                <w:szCs w:val="17"/>
                              </w:rPr>
                            </w:pPr>
                          </w:p>
                          <w:p w14:paraId="51880500" w14:textId="77777777" w:rsidR="00E376EF" w:rsidRPr="00853641" w:rsidRDefault="00E376EF" w:rsidP="00E376EF">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BRENT BRASURE</w:t>
                            </w:r>
                          </w:p>
                          <w:p w14:paraId="6A34B121" w14:textId="77777777" w:rsidR="00E376EF" w:rsidRDefault="00E376EF" w:rsidP="00E376EF">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 xml:space="preserve">Director of </w:t>
                            </w:r>
                            <w:r w:rsidRPr="00853641">
                              <w:rPr>
                                <w:rFonts w:ascii="Optima LT Std DemiBold" w:hAnsi="Optima LT Std DemiBold"/>
                                <w:i/>
                                <w:color w:val="14148A"/>
                                <w:sz w:val="17"/>
                                <w:szCs w:val="17"/>
                              </w:rPr>
                              <w:t xml:space="preserve">Career </w:t>
                            </w:r>
                            <w:r>
                              <w:rPr>
                                <w:rFonts w:ascii="Optima LT Std DemiBold" w:hAnsi="Optima LT Std DemiBold"/>
                                <w:i/>
                                <w:color w:val="14148A"/>
                                <w:sz w:val="17"/>
                                <w:szCs w:val="17"/>
                              </w:rPr>
                              <w:t xml:space="preserve">and </w:t>
                            </w:r>
                          </w:p>
                          <w:p w14:paraId="027C40EB" w14:textId="77777777" w:rsidR="00E376EF" w:rsidRPr="00853641" w:rsidRDefault="00E376EF" w:rsidP="00E376EF">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 xml:space="preserve">Technical Education </w:t>
                            </w:r>
                          </w:p>
                          <w:p w14:paraId="73D3297F" w14:textId="77777777" w:rsidR="00E376EF" w:rsidRPr="00853641" w:rsidRDefault="00E376EF" w:rsidP="00E376EF">
                            <w:pPr>
                              <w:spacing w:after="0" w:line="240" w:lineRule="auto"/>
                              <w:jc w:val="right"/>
                              <w:rPr>
                                <w:rFonts w:ascii="Optima LT Std DemiBold" w:hAnsi="Optima LT Std DemiBold"/>
                                <w:i/>
                                <w:color w:val="14148A"/>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70B4D" id="_x0000_t202" coordsize="21600,21600" o:spt="202" path="m,l,21600r21600,l21600,xe">
                <v:stroke joinstyle="miter"/>
                <v:path gradientshapeok="t" o:connecttype="rect"/>
              </v:shapetype>
              <v:shape id="Text Box 2" o:spid="_x0000_s1026" type="#_x0000_t202" style="position:absolute;margin-left:-193.6pt;margin-top:-17.45pt;width:143.1pt;height:6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" filled="f" stroked="f">
                <v:textbox>
                  <w:txbxContent>
                    <w:p w14:paraId="395ACDD3" w14:textId="77777777" w:rsidR="00E376EF" w:rsidRPr="00853641" w:rsidRDefault="00E376EF" w:rsidP="00E376EF">
                      <w:pPr>
                        <w:spacing w:after="0" w:line="240" w:lineRule="auto"/>
                        <w:jc w:val="right"/>
                        <w:rPr>
                          <w:rFonts w:ascii="Optima LT Std DemiBold" w:hAnsi="Optima LT Std DemiBold"/>
                          <w:color w:val="14148A"/>
                          <w:sz w:val="17"/>
                          <w:szCs w:val="17"/>
                        </w:rPr>
                      </w:pPr>
                      <w:r w:rsidRPr="00853641">
                        <w:rPr>
                          <w:rFonts w:ascii="Optima LT Std ExtraBlack" w:hAnsi="Optima LT Std ExtraBlack"/>
                          <w:color w:val="14148A"/>
                          <w:sz w:val="17"/>
                          <w:szCs w:val="17"/>
                          <w:u w:val="single"/>
                        </w:rPr>
                        <w:t>BOARD OF EDUCATION</w:t>
                      </w:r>
                      <w:r w:rsidRPr="00853641">
                        <w:rPr>
                          <w:rFonts w:ascii="Optima LT Std ExtraBlack" w:hAnsi="Optima LT Std ExtraBlack"/>
                          <w:color w:val="14148A"/>
                          <w:sz w:val="17"/>
                          <w:szCs w:val="17"/>
                          <w:u w:val="single"/>
                        </w:rPr>
                        <w:br/>
                      </w:r>
                    </w:p>
                    <w:p w14:paraId="6B96E61A" w14:textId="77777777" w:rsidR="00E376EF" w:rsidRPr="00853641" w:rsidRDefault="00E376EF" w:rsidP="00E376EF">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SCOTT WALLACE</w:t>
                      </w:r>
                    </w:p>
                    <w:p w14:paraId="1706541B" w14:textId="77777777" w:rsidR="00E376EF" w:rsidRPr="00853641" w:rsidRDefault="00E376EF" w:rsidP="00E376EF">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President</w:t>
                      </w:r>
                    </w:p>
                    <w:p w14:paraId="68D54F92" w14:textId="77777777" w:rsidR="00E376EF" w:rsidRPr="00853641" w:rsidRDefault="00E376EF" w:rsidP="00E376EF">
                      <w:pPr>
                        <w:spacing w:after="0" w:line="240" w:lineRule="auto"/>
                        <w:jc w:val="right"/>
                        <w:rPr>
                          <w:rFonts w:ascii="Optima LT Std DemiBold" w:hAnsi="Optima LT Std DemiBold"/>
                          <w:color w:val="14148A"/>
                          <w:sz w:val="17"/>
                          <w:szCs w:val="17"/>
                        </w:rPr>
                      </w:pPr>
                    </w:p>
                    <w:p w14:paraId="5A5A83FB" w14:textId="77777777" w:rsidR="00E376EF" w:rsidRPr="00853641" w:rsidRDefault="00E376EF" w:rsidP="00E376EF">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TODD KOCH</w:t>
                      </w:r>
                    </w:p>
                    <w:p w14:paraId="5D861C42" w14:textId="77777777" w:rsidR="00E376EF" w:rsidRPr="00853641" w:rsidRDefault="00E376EF" w:rsidP="00E376EF">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Vice President</w:t>
                      </w:r>
                    </w:p>
                    <w:p w14:paraId="7CF6F547" w14:textId="77777777" w:rsidR="00E376EF" w:rsidRPr="00853641" w:rsidRDefault="00E376EF" w:rsidP="00E376EF">
                      <w:pPr>
                        <w:spacing w:after="0" w:line="240" w:lineRule="auto"/>
                        <w:jc w:val="right"/>
                        <w:rPr>
                          <w:rFonts w:ascii="Optima LT Std DemiBold" w:hAnsi="Optima LT Std DemiBold"/>
                          <w:iCs/>
                          <w:color w:val="14148A"/>
                          <w:sz w:val="17"/>
                          <w:szCs w:val="17"/>
                        </w:rPr>
                      </w:pPr>
                    </w:p>
                    <w:p w14:paraId="292C94D0" w14:textId="77777777" w:rsidR="00E376EF" w:rsidRPr="00853641" w:rsidRDefault="00E376EF" w:rsidP="00E376EF">
                      <w:pPr>
                        <w:spacing w:after="0" w:line="240" w:lineRule="auto"/>
                        <w:jc w:val="right"/>
                        <w:rPr>
                          <w:rFonts w:ascii="Optima LT Std DemiBold" w:hAnsi="Optima LT Std DemiBold"/>
                          <w:iCs/>
                          <w:color w:val="14148A"/>
                          <w:sz w:val="17"/>
                          <w:szCs w:val="17"/>
                        </w:rPr>
                      </w:pPr>
                      <w:r w:rsidRPr="00853641">
                        <w:rPr>
                          <w:rFonts w:ascii="Optima LT Std DemiBold" w:hAnsi="Optima LT Std DemiBold"/>
                          <w:iCs/>
                          <w:color w:val="14148A"/>
                          <w:sz w:val="17"/>
                          <w:szCs w:val="17"/>
                        </w:rPr>
                        <w:t>ROBYN NORBECK</w:t>
                      </w:r>
                    </w:p>
                    <w:p w14:paraId="2E55B852" w14:textId="77777777" w:rsidR="00E376EF" w:rsidRPr="00853641" w:rsidRDefault="00E376EF" w:rsidP="00E376EF">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Treasurer</w:t>
                      </w:r>
                    </w:p>
                    <w:p w14:paraId="298CE394" w14:textId="77777777" w:rsidR="00E376EF" w:rsidRPr="00853641" w:rsidRDefault="00E376EF" w:rsidP="00E376EF">
                      <w:pPr>
                        <w:spacing w:after="0" w:line="240" w:lineRule="auto"/>
                        <w:jc w:val="right"/>
                        <w:rPr>
                          <w:rFonts w:ascii="Optima LT Std DemiBold" w:hAnsi="Optima LT Std DemiBold"/>
                          <w:color w:val="14148A"/>
                          <w:sz w:val="17"/>
                          <w:szCs w:val="17"/>
                        </w:rPr>
                      </w:pPr>
                    </w:p>
                    <w:p w14:paraId="1D036AAD" w14:textId="77777777" w:rsidR="00E376EF" w:rsidRPr="00853641" w:rsidRDefault="00E376EF" w:rsidP="00E376EF">
                      <w:pPr>
                        <w:spacing w:after="0" w:line="240" w:lineRule="auto"/>
                        <w:jc w:val="right"/>
                        <w:rPr>
                          <w:rFonts w:ascii="Optima LT Std DemiBold" w:hAnsi="Optima LT Std DemiBold"/>
                          <w:color w:val="14148A"/>
                          <w:sz w:val="17"/>
                          <w:szCs w:val="17"/>
                        </w:rPr>
                      </w:pPr>
                      <w:r>
                        <w:rPr>
                          <w:rFonts w:ascii="Optima LT Std DemiBold" w:hAnsi="Optima LT Std DemiBold"/>
                          <w:color w:val="14148A"/>
                          <w:sz w:val="17"/>
                          <w:szCs w:val="17"/>
                        </w:rPr>
                        <w:t>DANIEL STAWINSKI</w:t>
                      </w:r>
                    </w:p>
                    <w:p w14:paraId="27203462" w14:textId="77777777" w:rsidR="00E376EF" w:rsidRDefault="00E376EF" w:rsidP="00E376EF">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Secretary</w:t>
                      </w:r>
                    </w:p>
                    <w:p w14:paraId="19865CA9" w14:textId="77777777" w:rsidR="00E376EF" w:rsidRPr="00853641" w:rsidRDefault="00E376EF" w:rsidP="00E376EF">
                      <w:pPr>
                        <w:spacing w:after="0" w:line="240" w:lineRule="auto"/>
                        <w:jc w:val="right"/>
                        <w:rPr>
                          <w:rFonts w:ascii="Optima LT Std DemiBold" w:hAnsi="Optima LT Std DemiBold"/>
                          <w:i/>
                          <w:color w:val="14148A"/>
                          <w:sz w:val="17"/>
                          <w:szCs w:val="17"/>
                        </w:rPr>
                      </w:pPr>
                    </w:p>
                    <w:p w14:paraId="529D76B1" w14:textId="77777777" w:rsidR="00E376EF" w:rsidRPr="00853641" w:rsidRDefault="00E376EF" w:rsidP="00E376EF">
                      <w:pPr>
                        <w:spacing w:after="0" w:line="240" w:lineRule="auto"/>
                        <w:jc w:val="right"/>
                        <w:rPr>
                          <w:rFonts w:ascii="Optima LT Std DemiBold" w:hAnsi="Optima LT Std DemiBold"/>
                          <w:iCs/>
                          <w:color w:val="14148A"/>
                          <w:sz w:val="17"/>
                          <w:szCs w:val="17"/>
                        </w:rPr>
                      </w:pPr>
                      <w:r w:rsidRPr="00853641">
                        <w:rPr>
                          <w:rFonts w:ascii="Optima LT Std DemiBold" w:hAnsi="Optima LT Std DemiBold"/>
                          <w:iCs/>
                          <w:color w:val="14148A"/>
                          <w:sz w:val="17"/>
                          <w:szCs w:val="17"/>
                        </w:rPr>
                        <w:t>ABIGAIL WASIL</w:t>
                      </w:r>
                    </w:p>
                    <w:p w14:paraId="7DDF4016" w14:textId="77777777" w:rsidR="00E376EF" w:rsidRPr="00853641" w:rsidRDefault="00E376EF" w:rsidP="00E376EF">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Trustee</w:t>
                      </w:r>
                    </w:p>
                    <w:p w14:paraId="78AA7962" w14:textId="77777777" w:rsidR="00E376EF" w:rsidRDefault="00E376EF" w:rsidP="00E376EF">
                      <w:pPr>
                        <w:spacing w:after="0" w:line="240" w:lineRule="auto"/>
                        <w:jc w:val="right"/>
                        <w:rPr>
                          <w:rFonts w:ascii="Optima LT Std DemiBold" w:hAnsi="Optima LT Std DemiBold"/>
                          <w:i/>
                          <w:color w:val="14148A"/>
                          <w:sz w:val="17"/>
                          <w:szCs w:val="17"/>
                        </w:rPr>
                      </w:pPr>
                    </w:p>
                    <w:p w14:paraId="3EFFAC4C" w14:textId="77777777" w:rsidR="00E376EF" w:rsidRPr="00C27E04" w:rsidRDefault="00E376EF" w:rsidP="00E376EF">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KATHLEEN MOCO, DBA</w:t>
                      </w:r>
                    </w:p>
                    <w:p w14:paraId="7181B7A6" w14:textId="77777777" w:rsidR="00E376EF" w:rsidRDefault="00E376EF" w:rsidP="00E376EF">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Trustee</w:t>
                      </w:r>
                    </w:p>
                    <w:p w14:paraId="186F458E" w14:textId="77777777" w:rsidR="00E376EF" w:rsidRDefault="00E376EF" w:rsidP="00E376EF">
                      <w:pPr>
                        <w:spacing w:after="0" w:line="240" w:lineRule="auto"/>
                        <w:jc w:val="right"/>
                        <w:rPr>
                          <w:rFonts w:ascii="Optima LT Std DemiBold" w:hAnsi="Optima LT Std DemiBold"/>
                          <w:i/>
                          <w:color w:val="14148A"/>
                          <w:sz w:val="17"/>
                          <w:szCs w:val="17"/>
                        </w:rPr>
                      </w:pPr>
                    </w:p>
                    <w:p w14:paraId="7FCC21F0" w14:textId="77777777" w:rsidR="00E376EF" w:rsidRDefault="00E376EF" w:rsidP="00E376EF">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REBECCA JENSEN</w:t>
                      </w:r>
                    </w:p>
                    <w:p w14:paraId="553EEDB8" w14:textId="77777777" w:rsidR="00E376EF" w:rsidRPr="00BB0CB8" w:rsidRDefault="00E376EF" w:rsidP="00E376EF">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Trustee</w:t>
                      </w:r>
                    </w:p>
                    <w:p w14:paraId="6A329DA8" w14:textId="77777777" w:rsidR="00E376EF" w:rsidRPr="00853641" w:rsidRDefault="00E376EF" w:rsidP="00E376EF">
                      <w:pPr>
                        <w:spacing w:after="0" w:line="240" w:lineRule="auto"/>
                        <w:jc w:val="right"/>
                        <w:rPr>
                          <w:rFonts w:ascii="Optima LT Std DemiBold" w:hAnsi="Optima LT Std DemiBold"/>
                          <w:color w:val="14148A"/>
                          <w:sz w:val="17"/>
                          <w:szCs w:val="17"/>
                        </w:rPr>
                      </w:pPr>
                    </w:p>
                    <w:p w14:paraId="32D732DD" w14:textId="77777777" w:rsidR="00E376EF" w:rsidRPr="00853641" w:rsidRDefault="00E376EF" w:rsidP="00E376EF">
                      <w:pPr>
                        <w:spacing w:after="0" w:line="240" w:lineRule="auto"/>
                        <w:jc w:val="right"/>
                        <w:rPr>
                          <w:rFonts w:ascii="Optima LT Std ExtraBlack" w:hAnsi="Optima LT Std ExtraBlack"/>
                          <w:color w:val="14148A"/>
                          <w:sz w:val="17"/>
                          <w:szCs w:val="17"/>
                          <w:u w:val="single"/>
                        </w:rPr>
                      </w:pPr>
                      <w:r w:rsidRPr="00853641">
                        <w:rPr>
                          <w:rFonts w:ascii="Optima LT Std ExtraBlack" w:hAnsi="Optima LT Std ExtraBlack"/>
                          <w:color w:val="14148A"/>
                          <w:sz w:val="17"/>
                          <w:szCs w:val="17"/>
                          <w:u w:val="single"/>
                        </w:rPr>
                        <w:t>ADMINISTRATION</w:t>
                      </w:r>
                    </w:p>
                    <w:p w14:paraId="04C7134B" w14:textId="77777777" w:rsidR="00E376EF" w:rsidRPr="00853641" w:rsidRDefault="00E376EF" w:rsidP="00E376EF">
                      <w:pPr>
                        <w:spacing w:after="0" w:line="240" w:lineRule="auto"/>
                        <w:jc w:val="right"/>
                        <w:rPr>
                          <w:rFonts w:ascii="Optima LT Std DemiBold" w:hAnsi="Optima LT Std DemiBold"/>
                          <w:color w:val="14148A"/>
                          <w:sz w:val="17"/>
                          <w:szCs w:val="17"/>
                        </w:rPr>
                      </w:pPr>
                    </w:p>
                    <w:p w14:paraId="643BD0E7" w14:textId="77777777" w:rsidR="00E376EF" w:rsidRPr="00853641" w:rsidRDefault="00E376EF" w:rsidP="00E376EF">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CARRIE WOZNIAK, Ph.D.</w:t>
                      </w:r>
                    </w:p>
                    <w:p w14:paraId="65CA11A5" w14:textId="77777777" w:rsidR="00E376EF" w:rsidRPr="00853641" w:rsidRDefault="00E376EF" w:rsidP="00E376EF">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Superintendent</w:t>
                      </w:r>
                    </w:p>
                    <w:p w14:paraId="1413DE15" w14:textId="77777777" w:rsidR="00E376EF" w:rsidRPr="00853641" w:rsidRDefault="00E376EF" w:rsidP="00E376EF">
                      <w:pPr>
                        <w:spacing w:after="0" w:line="240" w:lineRule="auto"/>
                        <w:jc w:val="right"/>
                        <w:rPr>
                          <w:rFonts w:ascii="Optima LT Std DemiBold" w:hAnsi="Optima LT Std DemiBold"/>
                          <w:color w:val="14148A"/>
                          <w:sz w:val="17"/>
                          <w:szCs w:val="17"/>
                        </w:rPr>
                      </w:pPr>
                    </w:p>
                    <w:p w14:paraId="593B77C3" w14:textId="77777777" w:rsidR="00E376EF" w:rsidRPr="00853641" w:rsidRDefault="00E376EF" w:rsidP="00E376EF">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KERRY TERMAN</w:t>
                      </w:r>
                    </w:p>
                    <w:p w14:paraId="596E4D27" w14:textId="77777777" w:rsidR="00E376EF" w:rsidRDefault="00E376EF" w:rsidP="00E376EF">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 xml:space="preserve">Assistant Superintendent for </w:t>
                      </w:r>
                    </w:p>
                    <w:p w14:paraId="7792BEC9" w14:textId="77777777" w:rsidR="00E376EF" w:rsidRDefault="00E376EF" w:rsidP="00E376EF">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Human Resources &amp;</w:t>
                      </w:r>
                    </w:p>
                    <w:p w14:paraId="53AE1B41" w14:textId="77777777" w:rsidR="00E376EF" w:rsidRPr="00853641" w:rsidRDefault="00E376EF" w:rsidP="00E376EF">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 xml:space="preserve"> Title IX Coordinator</w:t>
                      </w:r>
                    </w:p>
                    <w:p w14:paraId="59587EBA" w14:textId="77777777" w:rsidR="00E376EF" w:rsidRPr="00853641" w:rsidRDefault="00E376EF" w:rsidP="00E376EF">
                      <w:pPr>
                        <w:spacing w:after="0" w:line="240" w:lineRule="auto"/>
                        <w:jc w:val="right"/>
                        <w:rPr>
                          <w:rFonts w:ascii="Optima LT Std DemiBold" w:hAnsi="Optima LT Std DemiBold"/>
                          <w:iCs/>
                          <w:color w:val="14148A"/>
                          <w:sz w:val="17"/>
                          <w:szCs w:val="17"/>
                        </w:rPr>
                      </w:pPr>
                    </w:p>
                    <w:p w14:paraId="330297E9" w14:textId="77777777" w:rsidR="00E376EF" w:rsidRPr="00853641" w:rsidRDefault="00E376EF" w:rsidP="00E376EF">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KYLE RAY</w:t>
                      </w:r>
                    </w:p>
                    <w:p w14:paraId="058AA688" w14:textId="77777777" w:rsidR="00E376EF" w:rsidRPr="00853641" w:rsidRDefault="00E376EF" w:rsidP="00E376EF">
                      <w:pPr>
                        <w:spacing w:after="0" w:line="240" w:lineRule="auto"/>
                        <w:ind w:right="-40"/>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Director of Secondary Instruction</w:t>
                      </w:r>
                    </w:p>
                    <w:p w14:paraId="33235D90" w14:textId="77777777" w:rsidR="00E376EF" w:rsidRPr="00853641" w:rsidRDefault="00E376EF" w:rsidP="00E376EF">
                      <w:pPr>
                        <w:spacing w:after="0" w:line="240" w:lineRule="auto"/>
                        <w:jc w:val="right"/>
                        <w:rPr>
                          <w:rFonts w:ascii="Optima LT Std DemiBold" w:hAnsi="Optima LT Std DemiBold"/>
                          <w:i/>
                          <w:color w:val="14148A"/>
                          <w:sz w:val="17"/>
                          <w:szCs w:val="17"/>
                        </w:rPr>
                      </w:pPr>
                    </w:p>
                    <w:p w14:paraId="6EC932F4" w14:textId="77777777" w:rsidR="00E376EF" w:rsidRPr="00853641" w:rsidRDefault="00E376EF" w:rsidP="00E376EF">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MARY KATE FITZPATRICK</w:t>
                      </w:r>
                    </w:p>
                    <w:p w14:paraId="37B4AC15" w14:textId="77777777" w:rsidR="00E376EF" w:rsidRPr="00853641" w:rsidRDefault="00E376EF" w:rsidP="00E376EF">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Director of Elementary Instructi</w:t>
                      </w:r>
                      <w:r>
                        <w:rPr>
                          <w:rFonts w:ascii="Optima LT Std DemiBold" w:hAnsi="Optima LT Std DemiBold"/>
                          <w:i/>
                          <w:color w:val="14148A"/>
                          <w:sz w:val="17"/>
                          <w:szCs w:val="17"/>
                        </w:rPr>
                        <w:t>o</w:t>
                      </w:r>
                      <w:r w:rsidRPr="00853641">
                        <w:rPr>
                          <w:rFonts w:ascii="Optima LT Std DemiBold" w:hAnsi="Optima LT Std DemiBold"/>
                          <w:i/>
                          <w:color w:val="14148A"/>
                          <w:sz w:val="17"/>
                          <w:szCs w:val="17"/>
                        </w:rPr>
                        <w:t>n</w:t>
                      </w:r>
                      <w:r w:rsidRPr="00853641">
                        <w:rPr>
                          <w:rFonts w:ascii="Optima LT Std DemiBold" w:hAnsi="Optima LT Std DemiBold"/>
                          <w:i/>
                          <w:color w:val="14148A"/>
                          <w:sz w:val="17"/>
                          <w:szCs w:val="17"/>
                        </w:rPr>
                        <w:br/>
                      </w:r>
                    </w:p>
                    <w:p w14:paraId="293A7BC5" w14:textId="77777777" w:rsidR="00E376EF" w:rsidRPr="00853641" w:rsidRDefault="00E376EF" w:rsidP="00E376EF">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ANDREA AGRUSA</w:t>
                      </w:r>
                    </w:p>
                    <w:p w14:paraId="43AAFBC0" w14:textId="77777777" w:rsidR="00E376EF" w:rsidRPr="00853641" w:rsidRDefault="00E376EF" w:rsidP="00E376EF">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Business Manager</w:t>
                      </w:r>
                    </w:p>
                    <w:p w14:paraId="1188BDA9" w14:textId="77777777" w:rsidR="00E376EF" w:rsidRPr="00853641" w:rsidRDefault="00E376EF" w:rsidP="00E376EF">
                      <w:pPr>
                        <w:spacing w:after="0" w:line="240" w:lineRule="auto"/>
                        <w:rPr>
                          <w:rFonts w:ascii="Optima LT Std DemiBold" w:hAnsi="Optima LT Std DemiBold"/>
                          <w:color w:val="14148A"/>
                          <w:sz w:val="17"/>
                          <w:szCs w:val="17"/>
                        </w:rPr>
                      </w:pPr>
                    </w:p>
                    <w:p w14:paraId="45E0A5C1" w14:textId="77777777" w:rsidR="00E376EF" w:rsidRPr="00853641" w:rsidRDefault="00E376EF" w:rsidP="00E376EF">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JANE STURGELL</w:t>
                      </w:r>
                    </w:p>
                    <w:p w14:paraId="5643C124" w14:textId="77777777" w:rsidR="00E376EF" w:rsidRPr="00853641" w:rsidRDefault="00E376EF" w:rsidP="00E376EF">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Special Education Director</w:t>
                      </w:r>
                    </w:p>
                    <w:p w14:paraId="00556EBA" w14:textId="77777777" w:rsidR="00E376EF" w:rsidRPr="00853641" w:rsidRDefault="00E376EF" w:rsidP="00E376EF">
                      <w:pPr>
                        <w:spacing w:after="0" w:line="240" w:lineRule="auto"/>
                        <w:jc w:val="right"/>
                        <w:rPr>
                          <w:rFonts w:ascii="Optima LT Std DemiBold" w:hAnsi="Optima LT Std DemiBold"/>
                          <w:color w:val="14148A"/>
                          <w:sz w:val="17"/>
                          <w:szCs w:val="17"/>
                        </w:rPr>
                      </w:pPr>
                    </w:p>
                    <w:p w14:paraId="68859794" w14:textId="77777777" w:rsidR="00E376EF" w:rsidRPr="00853641" w:rsidRDefault="00E376EF" w:rsidP="00E376EF">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DAN WATERS</w:t>
                      </w:r>
                    </w:p>
                    <w:p w14:paraId="681509F1" w14:textId="77777777" w:rsidR="00E376EF" w:rsidRPr="00853641" w:rsidRDefault="00E376EF" w:rsidP="00E376EF">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Operations, Maintenance &amp; Transportation Director</w:t>
                      </w:r>
                    </w:p>
                    <w:p w14:paraId="0A2B5079" w14:textId="77777777" w:rsidR="00E376EF" w:rsidRPr="00853641" w:rsidRDefault="00E376EF" w:rsidP="00E376EF">
                      <w:pPr>
                        <w:spacing w:after="0" w:line="240" w:lineRule="auto"/>
                        <w:jc w:val="right"/>
                        <w:rPr>
                          <w:rFonts w:ascii="Optima LT Std DemiBold" w:hAnsi="Optima LT Std DemiBold"/>
                          <w:color w:val="14148A"/>
                          <w:sz w:val="17"/>
                          <w:szCs w:val="17"/>
                        </w:rPr>
                      </w:pPr>
                    </w:p>
                    <w:p w14:paraId="3ABAF757" w14:textId="77777777" w:rsidR="00E376EF" w:rsidRPr="00853641" w:rsidRDefault="00E376EF" w:rsidP="00E376EF">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TROY LINDNER</w:t>
                      </w:r>
                    </w:p>
                    <w:p w14:paraId="31AFA617" w14:textId="77777777" w:rsidR="00E376EF" w:rsidRPr="00853641" w:rsidRDefault="00E376EF" w:rsidP="00E376EF">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Technology Director</w:t>
                      </w:r>
                    </w:p>
                    <w:p w14:paraId="3A837FE5" w14:textId="77777777" w:rsidR="00E376EF" w:rsidRPr="00853641" w:rsidRDefault="00E376EF" w:rsidP="00E376EF">
                      <w:pPr>
                        <w:spacing w:after="0" w:line="240" w:lineRule="auto"/>
                        <w:jc w:val="right"/>
                        <w:rPr>
                          <w:rFonts w:ascii="Optima LT Std DemiBold" w:hAnsi="Optima LT Std DemiBold"/>
                          <w:i/>
                          <w:color w:val="14148A"/>
                          <w:sz w:val="17"/>
                          <w:szCs w:val="17"/>
                        </w:rPr>
                      </w:pPr>
                    </w:p>
                    <w:p w14:paraId="61CE4F3A" w14:textId="77777777" w:rsidR="00E376EF" w:rsidRPr="00853641" w:rsidRDefault="00E376EF" w:rsidP="00E376EF">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 xml:space="preserve">KRISTIN </w:t>
                      </w:r>
                      <w:r>
                        <w:rPr>
                          <w:rFonts w:ascii="Optima LT Std DemiBold" w:hAnsi="Optima LT Std DemiBold"/>
                          <w:color w:val="14148A"/>
                          <w:sz w:val="17"/>
                          <w:szCs w:val="17"/>
                        </w:rPr>
                        <w:t>SOMMER</w:t>
                      </w:r>
                    </w:p>
                    <w:p w14:paraId="42C25882" w14:textId="77777777" w:rsidR="00E376EF" w:rsidRPr="00853641" w:rsidRDefault="00E376EF" w:rsidP="00E376EF">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Community Relations Director</w:t>
                      </w:r>
                    </w:p>
                    <w:p w14:paraId="34CA5768" w14:textId="77777777" w:rsidR="00E376EF" w:rsidRPr="00853641" w:rsidRDefault="00E376EF" w:rsidP="00E376EF">
                      <w:pPr>
                        <w:spacing w:after="0" w:line="240" w:lineRule="auto"/>
                        <w:jc w:val="right"/>
                        <w:rPr>
                          <w:rFonts w:ascii="Optima LT Std DemiBold" w:hAnsi="Optima LT Std DemiBold"/>
                          <w:color w:val="14148A"/>
                          <w:sz w:val="17"/>
                          <w:szCs w:val="17"/>
                        </w:rPr>
                      </w:pPr>
                    </w:p>
                    <w:p w14:paraId="51880500" w14:textId="77777777" w:rsidR="00E376EF" w:rsidRPr="00853641" w:rsidRDefault="00E376EF" w:rsidP="00E376EF">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BRENT BRASURE</w:t>
                      </w:r>
                    </w:p>
                    <w:p w14:paraId="6A34B121" w14:textId="77777777" w:rsidR="00E376EF" w:rsidRDefault="00E376EF" w:rsidP="00E376EF">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 xml:space="preserve">Director of </w:t>
                      </w:r>
                      <w:r w:rsidRPr="00853641">
                        <w:rPr>
                          <w:rFonts w:ascii="Optima LT Std DemiBold" w:hAnsi="Optima LT Std DemiBold"/>
                          <w:i/>
                          <w:color w:val="14148A"/>
                          <w:sz w:val="17"/>
                          <w:szCs w:val="17"/>
                        </w:rPr>
                        <w:t xml:space="preserve">Career </w:t>
                      </w:r>
                      <w:r>
                        <w:rPr>
                          <w:rFonts w:ascii="Optima LT Std DemiBold" w:hAnsi="Optima LT Std DemiBold"/>
                          <w:i/>
                          <w:color w:val="14148A"/>
                          <w:sz w:val="17"/>
                          <w:szCs w:val="17"/>
                        </w:rPr>
                        <w:t xml:space="preserve">and </w:t>
                      </w:r>
                    </w:p>
                    <w:p w14:paraId="027C40EB" w14:textId="77777777" w:rsidR="00E376EF" w:rsidRPr="00853641" w:rsidRDefault="00E376EF" w:rsidP="00E376EF">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 xml:space="preserve">Technical Education </w:t>
                      </w:r>
                    </w:p>
                    <w:p w14:paraId="73D3297F" w14:textId="77777777" w:rsidR="00E376EF" w:rsidRPr="00853641" w:rsidRDefault="00E376EF" w:rsidP="00E376EF">
                      <w:pPr>
                        <w:spacing w:after="0" w:line="240" w:lineRule="auto"/>
                        <w:jc w:val="right"/>
                        <w:rPr>
                          <w:rFonts w:ascii="Optima LT Std DemiBold" w:hAnsi="Optima LT Std DemiBold"/>
                          <w:i/>
                          <w:color w:val="14148A"/>
                          <w:sz w:val="17"/>
                          <w:szCs w:val="17"/>
                        </w:rPr>
                      </w:pPr>
                    </w:p>
                  </w:txbxContent>
                </v:textbox>
              </v:shape>
            </w:pict>
          </mc:Fallback>
        </mc:AlternateContent>
      </w:r>
      <w:r w:rsidR="00E1029D">
        <w:rPr>
          <w:noProof/>
        </w:rPr>
        <mc:AlternateContent>
          <mc:Choice Requires="wps">
            <w:drawing>
              <wp:anchor distT="0" distB="0" distL="114300" distR="114300" simplePos="0" relativeHeight="251657728" behindDoc="0" locked="0" layoutInCell="1" allowOverlap="1" wp14:anchorId="4A1BDD95" wp14:editId="288D2664">
                <wp:simplePos x="0" y="0"/>
                <wp:positionH relativeFrom="column">
                  <wp:posOffset>-609223</wp:posOffset>
                </wp:positionH>
                <wp:positionV relativeFrom="paragraph">
                  <wp:posOffset>-816164</wp:posOffset>
                </wp:positionV>
                <wp:extent cx="0" cy="7900102"/>
                <wp:effectExtent l="12700" t="0" r="12700" b="2476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900102"/>
                        </a:xfrm>
                        <a:prstGeom prst="straightConnector1">
                          <a:avLst/>
                        </a:prstGeom>
                        <a:noFill/>
                        <a:ln w="28575">
                          <a:solidFill>
                            <a:srgbClr val="14148A"/>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832138" id="_x0000_t32" coordsize="21600,21600" o:spt="32" o:oned="t" path="m,l21600,21600e" filled="f">
                <v:path arrowok="t" fillok="f" o:connecttype="none"/>
                <o:lock v:ext="edit" shapetype="t"/>
              </v:shapetype>
              <v:shape id="AutoShape 3" o:spid="_x0000_s1026" type="#_x0000_t32" style="position:absolute;margin-left:-47.95pt;margin-top:-64.25pt;width:0;height:622.0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" strokecolor="#14148a" strokeweight="2.25pt"/>
            </w:pict>
          </mc:Fallback>
        </mc:AlternateContent>
      </w:r>
      <w:r w:rsidR="0080297A">
        <w:rPr>
          <w:noProof/>
        </w:rPr>
        <mc:AlternateContent>
          <mc:Choice Requires="wps">
            <w:drawing>
              <wp:anchor distT="0" distB="0" distL="114300" distR="114300" simplePos="0" relativeHeight="251658752" behindDoc="0" locked="0" layoutInCell="1" allowOverlap="1" wp14:anchorId="553DB36D" wp14:editId="274CEA8A">
                <wp:simplePos x="0" y="0"/>
                <wp:positionH relativeFrom="margin">
                  <wp:posOffset>1367790</wp:posOffset>
                </wp:positionH>
                <wp:positionV relativeFrom="margin">
                  <wp:posOffset>-3921760</wp:posOffset>
                </wp:positionV>
                <wp:extent cx="635" cy="7315200"/>
                <wp:effectExtent l="34925" t="40005" r="53975" b="48260"/>
                <wp:wrapSquare wrapText="bothSides"/>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635" cy="7315200"/>
                        </a:xfrm>
                        <a:prstGeom prst="straightConnector1">
                          <a:avLst/>
                        </a:prstGeom>
                        <a:noFill/>
                        <a:ln w="57150">
                          <a:solidFill>
                            <a:srgbClr val="14148A"/>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89143A" id="_x0000_t32" coordsize="21600,21600" o:spt="32" o:oned="t" path="m,l21600,21600e" filled="f">
                <v:path arrowok="t" fillok="f" o:connecttype="none"/>
                <o:lock v:ext="edit" shapetype="t"/>
              </v:shapetype>
              <v:shape id="AutoShape 4" o:spid="_x0000_s1026" type="#_x0000_t32" style="position:absolute;margin-left:107.7pt;margin-top:-308.8pt;width:.05pt;height:8in;rotation:-90;flip:x;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" strokecolor="#14148a" strokeweight="4.5pt">
                <w10:wrap type="square" anchorx="margin" anchory="margin"/>
              </v:shape>
            </w:pict>
          </mc:Fallback>
        </mc:AlternateContent>
      </w:r>
    </w:p>
    <w:p w14:paraId="3AE37551" w14:textId="1FDE43AA" w:rsidR="006845EF" w:rsidRPr="006845EF" w:rsidRDefault="006845EF" w:rsidP="006845EF">
      <w:pPr>
        <w:pStyle w:val="NormalWeb"/>
        <w:spacing w:before="0" w:beforeAutospacing="0" w:after="0" w:afterAutospacing="0"/>
        <w:ind w:left="-180"/>
        <w:rPr>
          <w:rFonts w:asciiTheme="majorHAnsi" w:hAnsiTheme="majorHAnsi" w:cstheme="majorHAnsi"/>
          <w:color w:val="000000"/>
          <w:sz w:val="22"/>
          <w:szCs w:val="22"/>
        </w:rPr>
      </w:pPr>
      <w:r w:rsidRPr="006845EF">
        <w:rPr>
          <w:rFonts w:asciiTheme="majorHAnsi" w:hAnsiTheme="majorHAnsi" w:cstheme="majorHAnsi"/>
          <w:color w:val="000000"/>
          <w:sz w:val="22"/>
          <w:szCs w:val="22"/>
        </w:rPr>
        <w:t>Dear Fraser Families,</w:t>
      </w:r>
    </w:p>
    <w:p w14:paraId="431880F6" w14:textId="77777777" w:rsidR="006845EF" w:rsidRDefault="006845EF" w:rsidP="006845EF">
      <w:pPr>
        <w:spacing w:after="0" w:line="240" w:lineRule="auto"/>
        <w:ind w:left="-180" w:right="-450"/>
      </w:pPr>
    </w:p>
    <w:p w14:paraId="1E1843B9" w14:textId="084EAC81" w:rsidR="006845EF" w:rsidRDefault="006845EF" w:rsidP="006845EF">
      <w:pPr>
        <w:spacing w:after="0" w:line="240" w:lineRule="auto"/>
        <w:ind w:left="-180" w:right="-450"/>
      </w:pPr>
      <w:r w:rsidRPr="001411B8">
        <w:t>Fraser’s teaching staff is committed to helping all students succeed. The Mission Statement for our district is “Innovate. Learn. Lead.” There are many ways to help students to be as successful as possible. We also realize here at Fraser, that our students do not come to us as “one size fits all” learners, have different learning styles</w:t>
      </w:r>
      <w:r w:rsidR="004D2346">
        <w:t>,</w:t>
      </w:r>
      <w:r w:rsidRPr="001411B8">
        <w:t xml:space="preserve"> and learn at different rates. Multi-Tiered System of Support (MTSS) is one way to offer needed support.</w:t>
      </w:r>
    </w:p>
    <w:p w14:paraId="23EAC855" w14:textId="77777777" w:rsidR="006845EF" w:rsidRDefault="006845EF" w:rsidP="006845EF">
      <w:pPr>
        <w:spacing w:after="0" w:line="240" w:lineRule="auto"/>
        <w:ind w:left="-180" w:right="-450"/>
      </w:pPr>
    </w:p>
    <w:p w14:paraId="01141A3B" w14:textId="77777777" w:rsidR="006845EF" w:rsidRDefault="006845EF" w:rsidP="006845EF">
      <w:pPr>
        <w:spacing w:after="0" w:line="240" w:lineRule="auto"/>
        <w:ind w:left="-180" w:right="-450"/>
      </w:pPr>
      <w:r w:rsidRPr="001411B8">
        <w:t>Multi-Tiered System of Support (MTSS) is a process of providing educational and behavioral support. There are three tiers in this approach, and they are as follows:</w:t>
      </w:r>
    </w:p>
    <w:p w14:paraId="7B3F097E" w14:textId="77777777" w:rsidR="006845EF" w:rsidRDefault="006845EF" w:rsidP="006845EF">
      <w:pPr>
        <w:spacing w:after="0" w:line="240" w:lineRule="auto"/>
        <w:ind w:left="-180" w:right="-450"/>
      </w:pPr>
    </w:p>
    <w:p w14:paraId="3C5C3297" w14:textId="77777777" w:rsidR="006845EF" w:rsidRPr="001411B8" w:rsidRDefault="006845EF" w:rsidP="006845EF">
      <w:pPr>
        <w:spacing w:after="0" w:line="240" w:lineRule="auto"/>
        <w:ind w:left="-180" w:right="-450"/>
      </w:pPr>
      <w:r w:rsidRPr="001411B8">
        <w:rPr>
          <w:b/>
        </w:rPr>
        <w:t xml:space="preserve">Tier I: </w:t>
      </w:r>
      <w:r w:rsidRPr="001411B8">
        <w:t>ALL students receive the core curriculum and instruction in their regular education classrooms as well as School-Wide Positive Behavioral Interventions and Support (SW-PBIS). The teachers work with all students at their individual levels.</w:t>
      </w:r>
    </w:p>
    <w:p w14:paraId="380DADFD" w14:textId="77777777" w:rsidR="006845EF" w:rsidRDefault="006845EF" w:rsidP="006845EF">
      <w:pPr>
        <w:spacing w:after="0" w:line="240" w:lineRule="auto"/>
        <w:ind w:left="-180" w:right="-450"/>
        <w:rPr>
          <w:b/>
        </w:rPr>
      </w:pPr>
    </w:p>
    <w:p w14:paraId="7FD8824C" w14:textId="77777777" w:rsidR="006845EF" w:rsidRPr="001411B8" w:rsidRDefault="006845EF" w:rsidP="006845EF">
      <w:pPr>
        <w:spacing w:after="0" w:line="240" w:lineRule="auto"/>
        <w:ind w:left="-180" w:right="-450"/>
      </w:pPr>
      <w:r w:rsidRPr="001411B8">
        <w:rPr>
          <w:b/>
        </w:rPr>
        <w:t xml:space="preserve">Tier II: </w:t>
      </w:r>
      <w:r w:rsidRPr="001411B8">
        <w:t>ALL students receive the core curriculum and instruction in their regular education classrooms. The school provides targeted interventions to students who need more support in addition to what they are receiving in their general education classroom.</w:t>
      </w:r>
    </w:p>
    <w:p w14:paraId="300B9113" w14:textId="77777777" w:rsidR="006845EF" w:rsidRDefault="006845EF" w:rsidP="006845EF">
      <w:pPr>
        <w:spacing w:after="0" w:line="240" w:lineRule="auto"/>
        <w:ind w:left="-180" w:right="-450"/>
        <w:rPr>
          <w:b/>
        </w:rPr>
      </w:pPr>
    </w:p>
    <w:p w14:paraId="46C95C4B" w14:textId="77777777" w:rsidR="006845EF" w:rsidRPr="001411B8" w:rsidRDefault="006845EF" w:rsidP="006845EF">
      <w:pPr>
        <w:spacing w:after="0" w:line="240" w:lineRule="auto"/>
        <w:ind w:left="-180" w:right="-450"/>
      </w:pPr>
      <w:r w:rsidRPr="001411B8">
        <w:rPr>
          <w:b/>
        </w:rPr>
        <w:t xml:space="preserve">Tier III: </w:t>
      </w:r>
      <w:r w:rsidRPr="001411B8">
        <w:t>Students in this tier receive more intensive interventions. They are exposed to the core curriculum in their general education classroom but need more intensive interventions on basic skills that usually requires an individual learning or behavioral plan.</w:t>
      </w:r>
    </w:p>
    <w:p w14:paraId="35E693A5" w14:textId="77777777" w:rsidR="006845EF" w:rsidRDefault="006845EF" w:rsidP="006845EF">
      <w:pPr>
        <w:spacing w:after="0" w:line="240" w:lineRule="auto"/>
        <w:ind w:left="-180" w:right="-450"/>
      </w:pPr>
    </w:p>
    <w:p w14:paraId="69BAF815" w14:textId="77777777" w:rsidR="006845EF" w:rsidRPr="001411B8" w:rsidRDefault="006845EF" w:rsidP="006845EF">
      <w:pPr>
        <w:spacing w:after="0" w:line="240" w:lineRule="auto"/>
        <w:ind w:left="-180" w:right="-450"/>
      </w:pPr>
      <w:r w:rsidRPr="001411B8">
        <w:t>Fraser Public Schools has developed a timeline for student assessments. Your child’s general education teacher conducts additional and more frequent progress monitoring to move students fluidly through these tiers as needed based on each students’ assessment data. As a parent, you will be notified by your child’s school if your child moves into a different tier of support.</w:t>
      </w:r>
    </w:p>
    <w:p w14:paraId="44CC20FC" w14:textId="77777777" w:rsidR="006845EF" w:rsidRPr="001411B8" w:rsidRDefault="006845EF" w:rsidP="006845EF">
      <w:pPr>
        <w:spacing w:after="0" w:line="240" w:lineRule="auto"/>
        <w:ind w:left="-180" w:right="-450"/>
      </w:pPr>
    </w:p>
    <w:p w14:paraId="661A37D7" w14:textId="77777777" w:rsidR="006845EF" w:rsidRPr="001411B8" w:rsidRDefault="006845EF" w:rsidP="006845EF">
      <w:pPr>
        <w:spacing w:after="0" w:line="240" w:lineRule="auto"/>
        <w:ind w:left="-180" w:right="-450"/>
      </w:pPr>
      <w:r w:rsidRPr="001411B8">
        <w:t xml:space="preserve">If you have any questions about MTSS, please do not hesitate to contact </w:t>
      </w:r>
      <w:r>
        <w:t>us</w:t>
      </w:r>
      <w:r w:rsidRPr="001411B8">
        <w:t>. Also, the Fraser website has additional information on MTSS as well.</w:t>
      </w:r>
    </w:p>
    <w:p w14:paraId="16DD1A36" w14:textId="77777777" w:rsidR="006845EF" w:rsidRDefault="006845EF" w:rsidP="006845EF">
      <w:pPr>
        <w:spacing w:after="0" w:line="240" w:lineRule="auto"/>
        <w:ind w:left="-180" w:right="-450"/>
      </w:pPr>
    </w:p>
    <w:p w14:paraId="3B433AB2" w14:textId="77777777" w:rsidR="006845EF" w:rsidRDefault="006845EF" w:rsidP="006845EF">
      <w:pPr>
        <w:spacing w:after="0" w:line="240" w:lineRule="auto"/>
        <w:ind w:left="-180" w:right="-450"/>
      </w:pPr>
      <w:r w:rsidRPr="001411B8">
        <w:t>Sincerely</w:t>
      </w:r>
      <w:r>
        <w:t>,</w:t>
      </w:r>
    </w:p>
    <w:p w14:paraId="1D2F9788" w14:textId="77777777" w:rsidR="006845EF" w:rsidRDefault="006845EF" w:rsidP="006845EF">
      <w:pPr>
        <w:spacing w:after="0" w:line="240" w:lineRule="auto"/>
        <w:ind w:left="-180" w:right="-450"/>
      </w:pPr>
    </w:p>
    <w:p w14:paraId="45D50037" w14:textId="6D72E00D" w:rsidR="006845EF" w:rsidRDefault="00E61E32" w:rsidP="006845EF">
      <w:pPr>
        <w:spacing w:after="0" w:line="240" w:lineRule="auto"/>
        <w:ind w:left="-180" w:right="-450"/>
      </w:pPr>
      <w:r>
        <w:t>Mary Kate Fitzpatrick</w:t>
      </w:r>
      <w:r w:rsidR="006845EF">
        <w:tab/>
      </w:r>
      <w:r w:rsidR="006845EF">
        <w:tab/>
      </w:r>
      <w:r w:rsidR="00B738EF">
        <w:t xml:space="preserve">              </w:t>
      </w:r>
      <w:r>
        <w:t xml:space="preserve"> Kyle Ray</w:t>
      </w:r>
    </w:p>
    <w:p w14:paraId="17762695" w14:textId="77777777" w:rsidR="006845EF" w:rsidRPr="00882F55" w:rsidRDefault="006845EF" w:rsidP="006845EF">
      <w:pPr>
        <w:spacing w:after="0" w:line="240" w:lineRule="auto"/>
        <w:ind w:left="-180" w:right="-450"/>
      </w:pPr>
      <w:r>
        <w:t>Director of Elementary Instruction</w:t>
      </w:r>
      <w:r>
        <w:tab/>
      </w:r>
      <w:r>
        <w:tab/>
        <w:t>Director of Secondary Instruction</w:t>
      </w:r>
    </w:p>
    <w:p w14:paraId="2EB486E7" w14:textId="66184CF0" w:rsidR="00B80512" w:rsidRPr="00882F55" w:rsidRDefault="00B80512" w:rsidP="00EB1D93">
      <w:pPr>
        <w:pStyle w:val="NormalWeb"/>
        <w:spacing w:before="0" w:beforeAutospacing="0" w:after="240" w:afterAutospacing="0"/>
      </w:pPr>
    </w:p>
    <w:sectPr w:rsidR="00B80512" w:rsidRPr="00882F55" w:rsidSect="006B1AE2">
      <w:headerReference w:type="default" r:id="rId8"/>
      <w:footerReference w:type="default" r:id="rId9"/>
      <w:pgSz w:w="12240" w:h="15840"/>
      <w:pgMar w:top="3096" w:right="1440" w:bottom="1008" w:left="39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6F7B7" w14:textId="77777777" w:rsidR="00A8022A" w:rsidRDefault="00A8022A" w:rsidP="003756BC">
      <w:pPr>
        <w:spacing w:after="0" w:line="240" w:lineRule="auto"/>
      </w:pPr>
      <w:r>
        <w:separator/>
      </w:r>
    </w:p>
  </w:endnote>
  <w:endnote w:type="continuationSeparator" w:id="0">
    <w:p w14:paraId="5BE845D7" w14:textId="77777777" w:rsidR="00A8022A" w:rsidRDefault="00A8022A" w:rsidP="0037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LT Std DemiBold">
    <w:altName w:val="Calibri"/>
    <w:panose1 w:val="02000803080000020004"/>
    <w:charset w:val="00"/>
    <w:family w:val="auto"/>
    <w:pitch w:val="variable"/>
    <w:sig w:usb0="80000067" w:usb1="00000000" w:usb2="00000000" w:usb3="00000000" w:csb0="00000001" w:csb1="00000000"/>
  </w:font>
  <w:font w:name="Optima LT Std ExtraBlack">
    <w:altName w:val="Yu Gothic"/>
    <w:panose1 w:val="02000B03000000020004"/>
    <w:charset w:val="00"/>
    <w:family w:val="auto"/>
    <w:pitch w:val="variable"/>
    <w:sig w:usb0="80000067" w:usb1="00000000" w:usb2="00000000" w:usb3="00000000" w:csb0="00000001" w:csb1="00000000"/>
  </w:font>
  <w:font w:name="Optima LT Std Medium">
    <w:altName w:val="Calibri"/>
    <w:panose1 w:val="02000503060000020004"/>
    <w:charset w:val="00"/>
    <w:family w:val="auto"/>
    <w:pitch w:val="variable"/>
    <w:sig w:usb0="80000067"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BDAB" w14:textId="51C073D3" w:rsidR="007F3A6A" w:rsidRDefault="00D94B10">
    <w:pPr>
      <w:pStyle w:val="Footer"/>
    </w:pPr>
    <w:r>
      <w:rPr>
        <w:noProof/>
      </w:rPr>
      <mc:AlternateContent>
        <mc:Choice Requires="wps">
          <w:drawing>
            <wp:anchor distT="0" distB="0" distL="114300" distR="114300" simplePos="0" relativeHeight="251659776" behindDoc="0" locked="0" layoutInCell="1" allowOverlap="1" wp14:anchorId="3E79644C" wp14:editId="452B8DC9">
              <wp:simplePos x="0" y="0"/>
              <wp:positionH relativeFrom="column">
                <wp:posOffset>-2197100</wp:posOffset>
              </wp:positionH>
              <wp:positionV relativeFrom="paragraph">
                <wp:posOffset>-120853</wp:posOffset>
              </wp:positionV>
              <wp:extent cx="7086600" cy="36322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6322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316528F" w14:textId="77777777" w:rsidR="007F3A6A" w:rsidRPr="00357C77" w:rsidRDefault="007F3A6A" w:rsidP="007F3A6A">
                          <w:pPr>
                            <w:jc w:val="center"/>
                            <w:rPr>
                              <w:rFonts w:ascii="Optima LT Std ExtraBlack" w:hAnsi="Optima LT Std ExtraBlack"/>
                              <w:i/>
                              <w:sz w:val="28"/>
                              <w:szCs w:val="28"/>
                            </w:rPr>
                          </w:pPr>
                          <w:r w:rsidRPr="00357C77">
                            <w:rPr>
                              <w:rFonts w:ascii="Optima LT Std ExtraBlack" w:hAnsi="Optima LT Std ExtraBlack"/>
                              <w:i/>
                              <w:sz w:val="28"/>
                              <w:szCs w:val="28"/>
                            </w:rPr>
                            <w:t>“A caring district — working together”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9644C" id="_x0000_t202" coordsize="21600,21600" o:spt="202" path="m,l,21600r21600,l21600,xe">
              <v:stroke joinstyle="miter"/>
              <v:path gradientshapeok="t" o:connecttype="rect"/>
            </v:shapetype>
            <v:shape id="Text Box 7" o:spid="_x0000_s1031" type="#_x0000_t202" style="position:absolute;margin-left:-173pt;margin-top:-9.5pt;width:558pt;height:2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" filled="f" stroked="f">
              <v:textbox>
                <w:txbxContent>
                  <w:p w14:paraId="3316528F" w14:textId="77777777" w:rsidR="007F3A6A" w:rsidRPr="00357C77" w:rsidRDefault="007F3A6A" w:rsidP="007F3A6A">
                    <w:pPr>
                      <w:jc w:val="center"/>
                      <w:rPr>
                        <w:rFonts w:ascii="Optima LT Std ExtraBlack" w:hAnsi="Optima LT Std ExtraBlack"/>
                        <w:i/>
                        <w:sz w:val="28"/>
                        <w:szCs w:val="28"/>
                      </w:rPr>
                    </w:pPr>
                    <w:r w:rsidRPr="00357C77">
                      <w:rPr>
                        <w:rFonts w:ascii="Optima LT Std ExtraBlack" w:hAnsi="Optima LT Std ExtraBlack"/>
                        <w:i/>
                        <w:sz w:val="28"/>
                        <w:szCs w:val="28"/>
                      </w:rPr>
                      <w:t>“A caring district — working together”</w:t>
                    </w:r>
                  </w:p>
                </w:txbxContent>
              </v:textbox>
            </v:shape>
          </w:pict>
        </mc:Fallback>
      </mc:AlternateContent>
    </w:r>
    <w:r>
      <w:rPr>
        <w:noProof/>
      </w:rPr>
      <mc:AlternateContent>
        <mc:Choice Requires="wps">
          <w:drawing>
            <wp:anchor distT="0" distB="0" distL="114300" distR="114300" simplePos="0" relativeHeight="251658752" behindDoc="1" locked="0" layoutInCell="1" allowOverlap="1" wp14:anchorId="5645A19E" wp14:editId="5F284BC7">
              <wp:simplePos x="0" y="0"/>
              <wp:positionH relativeFrom="column">
                <wp:posOffset>-2167255</wp:posOffset>
              </wp:positionH>
              <wp:positionV relativeFrom="paragraph">
                <wp:posOffset>188392</wp:posOffset>
              </wp:positionV>
              <wp:extent cx="7086600" cy="308110"/>
              <wp:effectExtent l="0" t="0" r="12700"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08110"/>
                      </a:xfrm>
                      <a:prstGeom prst="rect">
                        <a:avLst/>
                      </a:prstGeom>
                      <a:solidFill>
                        <a:srgbClr val="FFFFFF"/>
                      </a:solidFill>
                      <a:ln w="9525">
                        <a:solidFill>
                          <a:srgbClr val="000000"/>
                        </a:solidFill>
                        <a:miter lim="800000"/>
                        <a:headEnd/>
                        <a:tailEnd/>
                      </a:ln>
                    </wps:spPr>
                    <wps:txbx>
                      <w:txbxContent>
                        <w:p w14:paraId="4F7623DE" w14:textId="77777777" w:rsidR="007F3A6A" w:rsidRPr="009B2368" w:rsidRDefault="007F3A6A" w:rsidP="007F3A6A">
                          <w:pPr>
                            <w:rPr>
                              <w:rFonts w:ascii="Tw Cen MT Condensed" w:hAnsi="Tw Cen MT Condensed" w:cs="Arial"/>
                              <w:sz w:val="13"/>
                              <w:szCs w:val="13"/>
                            </w:rPr>
                          </w:pPr>
                          <w:r w:rsidRPr="009B2368">
                            <w:rPr>
                              <w:rFonts w:ascii="Tw Cen MT Condensed" w:hAnsi="Tw Cen MT Condensed" w:cs="Arial"/>
                              <w:sz w:val="13"/>
                              <w:szCs w:val="13"/>
                            </w:rPr>
                            <w:t>FRASER PUBLIC SCHOOLS DOES NOT DISCRIMINATE ON THE BASIS OF RACE, COLOR, NATIONAL ORIGIN, SEX, AGE, HEIGHT, WEIGHT, RELIGION, MARITAL STATUS, OR DISABILITY IN ITS PROGRAMS AND ACTIVITIES.  THE FOLLOWING PERSON HAS BEEN DESIGNATED TO HANDLE INQUIRIES REGARDING THE NONDISCRIMINATION POLICIES:</w:t>
                          </w:r>
                          <w:r>
                            <w:rPr>
                              <w:rFonts w:ascii="Tw Cen MT Condensed" w:hAnsi="Tw Cen MT Condensed" w:cs="Arial"/>
                              <w:sz w:val="13"/>
                              <w:szCs w:val="13"/>
                            </w:rPr>
                            <w:t xml:space="preserve"> </w:t>
                          </w:r>
                          <w:r w:rsidRPr="009B2368">
                            <w:rPr>
                              <w:rFonts w:ascii="Tw Cen MT Condensed" w:hAnsi="Tw Cen MT Condensed" w:cs="Arial"/>
                              <w:sz w:val="13"/>
                              <w:szCs w:val="13"/>
                            </w:rPr>
                            <w:t>HUMAN RESOURCES DIRECTOR, 33466 GARFIELD, FRASER, MI 48026 (586) 439-7000.</w:t>
                          </w:r>
                        </w:p>
                        <w:p w14:paraId="024AE560" w14:textId="77777777" w:rsidR="007F3A6A" w:rsidRPr="009B2368" w:rsidRDefault="007F3A6A" w:rsidP="007F3A6A">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5A19E" id="Rectangle 6" o:spid="_x0000_s1032" style="position:absolute;margin-left:-170.65pt;margin-top:14.85pt;width:558pt;height:2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">
              <v:textbox>
                <w:txbxContent>
                  <w:p w14:paraId="4F7623DE" w14:textId="77777777" w:rsidR="007F3A6A" w:rsidRPr="009B2368" w:rsidRDefault="007F3A6A" w:rsidP="007F3A6A">
                    <w:pPr>
                      <w:rPr>
                        <w:rFonts w:ascii="Tw Cen MT Condensed" w:hAnsi="Tw Cen MT Condensed" w:cs="Arial"/>
                        <w:sz w:val="13"/>
                        <w:szCs w:val="13"/>
                      </w:rPr>
                    </w:pPr>
                    <w:r w:rsidRPr="009B2368">
                      <w:rPr>
                        <w:rFonts w:ascii="Tw Cen MT Condensed" w:hAnsi="Tw Cen MT Condensed" w:cs="Arial"/>
                        <w:sz w:val="13"/>
                        <w:szCs w:val="13"/>
                      </w:rPr>
                      <w:t>FRASER PUBLIC SCHOOLS DOES NOT DISCRIMINATE ON THE BASIS OF RACE, COLOR, NATIONAL ORIGIN, SEX, AGE, HEIGHT, WEIGHT, RELIGION, MARITAL STATUS, OR DISABILITY IN ITS PROGRAMS AND ACTIVITIES.  THE FOLLOWING PERSON HAS BEEN DESIGNATED TO HANDLE INQUIRIES REGARDING THE NONDISCRIMINATION POLICIES:</w:t>
                    </w:r>
                    <w:r>
                      <w:rPr>
                        <w:rFonts w:ascii="Tw Cen MT Condensed" w:hAnsi="Tw Cen MT Condensed" w:cs="Arial"/>
                        <w:sz w:val="13"/>
                        <w:szCs w:val="13"/>
                      </w:rPr>
                      <w:t xml:space="preserve"> </w:t>
                    </w:r>
                    <w:r w:rsidRPr="009B2368">
                      <w:rPr>
                        <w:rFonts w:ascii="Tw Cen MT Condensed" w:hAnsi="Tw Cen MT Condensed" w:cs="Arial"/>
                        <w:sz w:val="13"/>
                        <w:szCs w:val="13"/>
                      </w:rPr>
                      <w:t>HUMAN RESOURCES DIRECTOR, 33466 GARFIELD, FRASER, MI 48026 (586) 439-7000.</w:t>
                    </w:r>
                  </w:p>
                  <w:p w14:paraId="024AE560" w14:textId="77777777" w:rsidR="007F3A6A" w:rsidRPr="009B2368" w:rsidRDefault="007F3A6A" w:rsidP="007F3A6A">
                    <w:pPr>
                      <w:rPr>
                        <w:sz w:val="12"/>
                        <w:szCs w:val="12"/>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0EC2E" w14:textId="77777777" w:rsidR="00A8022A" w:rsidRDefault="00A8022A" w:rsidP="003756BC">
      <w:pPr>
        <w:spacing w:after="0" w:line="240" w:lineRule="auto"/>
      </w:pPr>
      <w:r>
        <w:separator/>
      </w:r>
    </w:p>
  </w:footnote>
  <w:footnote w:type="continuationSeparator" w:id="0">
    <w:p w14:paraId="506FF742" w14:textId="77777777" w:rsidR="00A8022A" w:rsidRDefault="00A8022A" w:rsidP="00375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125A" w14:textId="0D08CA76" w:rsidR="00C06508" w:rsidRDefault="0080297A">
    <w:pPr>
      <w:pStyle w:val="Header"/>
    </w:pPr>
    <w:r>
      <w:rPr>
        <w:noProof/>
      </w:rPr>
      <w:drawing>
        <wp:anchor distT="0" distB="0" distL="114300" distR="114300" simplePos="0" relativeHeight="251656704" behindDoc="0" locked="0" layoutInCell="1" allowOverlap="1" wp14:anchorId="3FCF7E6B" wp14:editId="65D51FDB">
          <wp:simplePos x="0" y="0"/>
          <wp:positionH relativeFrom="margin">
            <wp:posOffset>247650</wp:posOffset>
          </wp:positionH>
          <wp:positionV relativeFrom="margin">
            <wp:posOffset>-1671320</wp:posOffset>
          </wp:positionV>
          <wp:extent cx="2261235" cy="831850"/>
          <wp:effectExtent l="0" t="0" r="0" b="6350"/>
          <wp:wrapSquare wrapText="bothSides"/>
          <wp:docPr id="7" name="Picture 0" descr="Description: Frase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Fraser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31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0B94EF1C" wp14:editId="6BA5BDAA">
              <wp:simplePos x="0" y="0"/>
              <wp:positionH relativeFrom="column">
                <wp:posOffset>-2355850</wp:posOffset>
              </wp:positionH>
              <wp:positionV relativeFrom="paragraph">
                <wp:posOffset>639445</wp:posOffset>
              </wp:positionV>
              <wp:extent cx="1714500" cy="650240"/>
              <wp:effectExtent l="6350" t="4445" r="6350" b="571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502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AF1F5BF"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p</w:t>
                          </w:r>
                          <w:r>
                            <w:rPr>
                              <w:rFonts w:ascii="Optima LT Std Medium" w:hAnsi="Optima LT Std Medium"/>
                              <w:b/>
                              <w:color w:val="14148A"/>
                              <w:sz w:val="32"/>
                              <w:szCs w:val="32"/>
                            </w:rPr>
                            <w:t xml:space="preserve"> 586.4</w:t>
                          </w:r>
                          <w:r w:rsidRPr="00866336">
                            <w:rPr>
                              <w:rFonts w:ascii="Optima LT Std Medium" w:hAnsi="Optima LT Std Medium"/>
                              <w:b/>
                              <w:color w:val="14148A"/>
                              <w:sz w:val="32"/>
                              <w:szCs w:val="32"/>
                            </w:rPr>
                            <w:t>3</w:t>
                          </w:r>
                          <w:r>
                            <w:rPr>
                              <w:rFonts w:ascii="Optima LT Std Medium" w:hAnsi="Optima LT Std Medium"/>
                              <w:b/>
                              <w:color w:val="14148A"/>
                              <w:sz w:val="32"/>
                              <w:szCs w:val="32"/>
                            </w:rPr>
                            <w:t>9</w:t>
                          </w:r>
                          <w:r w:rsidRPr="00866336">
                            <w:rPr>
                              <w:rFonts w:ascii="Optima LT Std Medium" w:hAnsi="Optima LT Std Medium"/>
                              <w:b/>
                              <w:color w:val="14148A"/>
                              <w:sz w:val="32"/>
                              <w:szCs w:val="32"/>
                            </w:rPr>
                            <w:t>.7000</w:t>
                          </w:r>
                        </w:p>
                        <w:p w14:paraId="0F6D8578"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f</w:t>
                          </w:r>
                          <w:r w:rsidRPr="00866336">
                            <w:rPr>
                              <w:rFonts w:ascii="Optima LT Std Medium" w:hAnsi="Optima LT Std Medium"/>
                              <w:b/>
                              <w:color w:val="14148A"/>
                              <w:sz w:val="32"/>
                              <w:szCs w:val="32"/>
                            </w:rPr>
                            <w:t xml:space="preserve"> 586.439.7001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4EF1C" id="_x0000_t202" coordsize="21600,21600" o:spt="202" path="m,l,21600r21600,l21600,xe">
              <v:stroke joinstyle="miter"/>
              <v:path gradientshapeok="t" o:connecttype="rect"/>
            </v:shapetype>
            <v:shape id="Text Box 5" o:spid="_x0000_s1027" type="#_x0000_t202" style="position:absolute;margin-left:-185.5pt;margin-top:50.35pt;width:135pt;height:5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" filled="f" stroked="f">
              <v:textbox>
                <w:txbxContent>
                  <w:p w14:paraId="5AF1F5BF"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p</w:t>
                    </w:r>
                    <w:r>
                      <w:rPr>
                        <w:rFonts w:ascii="Optima LT Std Medium" w:hAnsi="Optima LT Std Medium"/>
                        <w:b/>
                        <w:color w:val="14148A"/>
                        <w:sz w:val="32"/>
                        <w:szCs w:val="32"/>
                      </w:rPr>
                      <w:t xml:space="preserve"> 586.4</w:t>
                    </w:r>
                    <w:r w:rsidRPr="00866336">
                      <w:rPr>
                        <w:rFonts w:ascii="Optima LT Std Medium" w:hAnsi="Optima LT Std Medium"/>
                        <w:b/>
                        <w:color w:val="14148A"/>
                        <w:sz w:val="32"/>
                        <w:szCs w:val="32"/>
                      </w:rPr>
                      <w:t>3</w:t>
                    </w:r>
                    <w:r>
                      <w:rPr>
                        <w:rFonts w:ascii="Optima LT Std Medium" w:hAnsi="Optima LT Std Medium"/>
                        <w:b/>
                        <w:color w:val="14148A"/>
                        <w:sz w:val="32"/>
                        <w:szCs w:val="32"/>
                      </w:rPr>
                      <w:t>9</w:t>
                    </w:r>
                    <w:r w:rsidRPr="00866336">
                      <w:rPr>
                        <w:rFonts w:ascii="Optima LT Std Medium" w:hAnsi="Optima LT Std Medium"/>
                        <w:b/>
                        <w:color w:val="14148A"/>
                        <w:sz w:val="32"/>
                        <w:szCs w:val="32"/>
                      </w:rPr>
                      <w:t>.7000</w:t>
                    </w:r>
                  </w:p>
                  <w:p w14:paraId="0F6D8578"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f</w:t>
                    </w:r>
                    <w:r w:rsidRPr="00866336">
                      <w:rPr>
                        <w:rFonts w:ascii="Optima LT Std Medium" w:hAnsi="Optima LT Std Medium"/>
                        <w:b/>
                        <w:color w:val="14148A"/>
                        <w:sz w:val="32"/>
                        <w:szCs w:val="32"/>
                      </w:rPr>
                      <w:t xml:space="preserve"> 586.439.7001</w:t>
                    </w:r>
                  </w:p>
                </w:txbxContent>
              </v:textbox>
            </v:shape>
          </w:pict>
        </mc:Fallback>
      </mc:AlternateContent>
    </w:r>
    <w:r>
      <w:rPr>
        <w:noProof/>
      </w:rPr>
      <mc:AlternateContent>
        <mc:Choice Requires="wpg">
          <w:drawing>
            <wp:anchor distT="0" distB="0" distL="114300" distR="114300" simplePos="0" relativeHeight="251655680" behindDoc="0" locked="0" layoutInCell="1" allowOverlap="1" wp14:anchorId="506A2150" wp14:editId="128CCBF6">
              <wp:simplePos x="0" y="0"/>
              <wp:positionH relativeFrom="column">
                <wp:posOffset>-2514600</wp:posOffset>
              </wp:positionH>
              <wp:positionV relativeFrom="paragraph">
                <wp:posOffset>625475</wp:posOffset>
              </wp:positionV>
              <wp:extent cx="7772400" cy="713105"/>
              <wp:effectExtent l="0" t="3175"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13105"/>
                        <a:chOff x="0" y="1753"/>
                        <a:chExt cx="12240" cy="1123"/>
                      </a:xfrm>
                    </wpg:grpSpPr>
                    <wps:wsp>
                      <wps:cNvPr id="4" name="Text Box 2"/>
                      <wps:cNvSpPr txBox="1">
                        <a:spLocks noChangeArrowheads="1"/>
                      </wps:cNvSpPr>
                      <wps:spPr bwMode="auto">
                        <a:xfrm>
                          <a:off x="0" y="1753"/>
                          <a:ext cx="12240" cy="1123"/>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68E6203"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33466 Garfield   Fraser, MI 48026</w:t>
                            </w:r>
                          </w:p>
                          <w:p w14:paraId="0F52ED3A"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www.fraser.k12.mi.us</w:t>
                            </w:r>
                          </w:p>
                        </w:txbxContent>
                      </wps:txbx>
                      <wps:bodyPr rot="0" vert="horz" wrap="square" lIns="91440" tIns="45720" rIns="91440" bIns="45720" anchor="t" anchorCtr="0" upright="1">
                        <a:noAutofit/>
                      </wps:bodyPr>
                    </wps:wsp>
                    <wps:wsp>
                      <wps:cNvPr id="5" name="Oval 3"/>
                      <wps:cNvSpPr>
                        <a:spLocks noChangeArrowheads="1"/>
                      </wps:cNvSpPr>
                      <wps:spPr bwMode="auto">
                        <a:xfrm>
                          <a:off x="5940" y="1969"/>
                          <a:ext cx="86" cy="86"/>
                        </a:xfrm>
                        <a:prstGeom prst="ellipse">
                          <a:avLst/>
                        </a:prstGeom>
                        <a:solidFill>
                          <a:srgbClr val="FFCC33"/>
                        </a:solidFill>
                        <a:ln w="9525">
                          <a:solidFill>
                            <a:srgbClr val="FFCC33"/>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A2150" id="Group 1" o:spid="_x0000_s1028" style="position:absolute;margin-left:-198pt;margin-top:49.25pt;width:612pt;height:56.15pt;z-index:251655680" coordorigin=",1753" coordsize="12240,11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">
              <v:shape id="_x0000_s1029" type="#_x0000_t202" style="position:absolute;top:1753;width:12240;height:11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" filled="f" stroked="f">
                <v:textbox>
                  <w:txbxContent>
                    <w:p w14:paraId="368E6203"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33466 Garfield   Fraser, MI 48026</w:t>
                      </w:r>
                    </w:p>
                    <w:p w14:paraId="0F52ED3A"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www.fraser.k12.mi.us</w:t>
                      </w:r>
                    </w:p>
                  </w:txbxContent>
                </v:textbox>
              </v:shape>
              <v:oval id="Oval 3" o:spid="_x0000_s1030" style="position:absolute;left:5940;top:1969;width:86;height: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" fillcolor="#fc3" strokecolor="#fc3"/>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4C008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E5833"/>
    <w:multiLevelType w:val="multilevel"/>
    <w:tmpl w:val="CDD8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33CE6"/>
    <w:multiLevelType w:val="multilevel"/>
    <w:tmpl w:val="FAE6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35165A"/>
    <w:multiLevelType w:val="multilevel"/>
    <w:tmpl w:val="48F6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D116E4"/>
    <w:multiLevelType w:val="hybridMultilevel"/>
    <w:tmpl w:val="BE8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6355562">
    <w:abstractNumId w:val="0"/>
  </w:num>
  <w:num w:numId="2" w16cid:durableId="180364255">
    <w:abstractNumId w:val="4"/>
  </w:num>
  <w:num w:numId="3" w16cid:durableId="821433057">
    <w:abstractNumId w:val="2"/>
  </w:num>
  <w:num w:numId="4" w16cid:durableId="485784907">
    <w:abstractNumId w:val="1"/>
  </w:num>
  <w:num w:numId="5" w16cid:durableId="299652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7A"/>
    <w:rsid w:val="000009A2"/>
    <w:rsid w:val="00000C40"/>
    <w:rsid w:val="000013E1"/>
    <w:rsid w:val="000202F3"/>
    <w:rsid w:val="00025FD3"/>
    <w:rsid w:val="00034257"/>
    <w:rsid w:val="00036152"/>
    <w:rsid w:val="00075338"/>
    <w:rsid w:val="000756C1"/>
    <w:rsid w:val="000757FD"/>
    <w:rsid w:val="000909CF"/>
    <w:rsid w:val="000A0EF4"/>
    <w:rsid w:val="000B7AE5"/>
    <w:rsid w:val="000C5B66"/>
    <w:rsid w:val="000D4AF2"/>
    <w:rsid w:val="000F476C"/>
    <w:rsid w:val="001022A4"/>
    <w:rsid w:val="00105C8A"/>
    <w:rsid w:val="00112A73"/>
    <w:rsid w:val="001164F2"/>
    <w:rsid w:val="00117F35"/>
    <w:rsid w:val="0012282E"/>
    <w:rsid w:val="001259A0"/>
    <w:rsid w:val="001321ED"/>
    <w:rsid w:val="00142748"/>
    <w:rsid w:val="001501FB"/>
    <w:rsid w:val="00150C77"/>
    <w:rsid w:val="001554EB"/>
    <w:rsid w:val="0015638B"/>
    <w:rsid w:val="00165EC3"/>
    <w:rsid w:val="001769B8"/>
    <w:rsid w:val="0018561F"/>
    <w:rsid w:val="00193CC9"/>
    <w:rsid w:val="001A2326"/>
    <w:rsid w:val="001B0D83"/>
    <w:rsid w:val="001B1C19"/>
    <w:rsid w:val="001B5E13"/>
    <w:rsid w:val="001B6F02"/>
    <w:rsid w:val="001C5075"/>
    <w:rsid w:val="001D02BF"/>
    <w:rsid w:val="001D0D29"/>
    <w:rsid w:val="00212343"/>
    <w:rsid w:val="00213C33"/>
    <w:rsid w:val="00215892"/>
    <w:rsid w:val="00235A9B"/>
    <w:rsid w:val="002513A1"/>
    <w:rsid w:val="00276257"/>
    <w:rsid w:val="002B343F"/>
    <w:rsid w:val="002B4172"/>
    <w:rsid w:val="002B62D4"/>
    <w:rsid w:val="002B6375"/>
    <w:rsid w:val="002C465B"/>
    <w:rsid w:val="002D4D67"/>
    <w:rsid w:val="002D6CB2"/>
    <w:rsid w:val="002E2FAF"/>
    <w:rsid w:val="002E534F"/>
    <w:rsid w:val="002E6965"/>
    <w:rsid w:val="002F2151"/>
    <w:rsid w:val="002F68B8"/>
    <w:rsid w:val="00306ECF"/>
    <w:rsid w:val="00316619"/>
    <w:rsid w:val="003418FA"/>
    <w:rsid w:val="00353929"/>
    <w:rsid w:val="00357C77"/>
    <w:rsid w:val="00363071"/>
    <w:rsid w:val="003635A4"/>
    <w:rsid w:val="0036394C"/>
    <w:rsid w:val="00374795"/>
    <w:rsid w:val="003756BC"/>
    <w:rsid w:val="00386264"/>
    <w:rsid w:val="003A1AFB"/>
    <w:rsid w:val="003C1B33"/>
    <w:rsid w:val="003C1F5D"/>
    <w:rsid w:val="003C6240"/>
    <w:rsid w:val="003E05EB"/>
    <w:rsid w:val="003F165D"/>
    <w:rsid w:val="00406C14"/>
    <w:rsid w:val="004147DB"/>
    <w:rsid w:val="00417041"/>
    <w:rsid w:val="00427FED"/>
    <w:rsid w:val="00431C20"/>
    <w:rsid w:val="004323DB"/>
    <w:rsid w:val="004654A1"/>
    <w:rsid w:val="00467DA7"/>
    <w:rsid w:val="00482FD9"/>
    <w:rsid w:val="0048487A"/>
    <w:rsid w:val="004C091B"/>
    <w:rsid w:val="004D2346"/>
    <w:rsid w:val="00513D40"/>
    <w:rsid w:val="00515319"/>
    <w:rsid w:val="00521EC9"/>
    <w:rsid w:val="00534230"/>
    <w:rsid w:val="005529A6"/>
    <w:rsid w:val="00562543"/>
    <w:rsid w:val="00562CFD"/>
    <w:rsid w:val="005721B8"/>
    <w:rsid w:val="00585B8A"/>
    <w:rsid w:val="00587D89"/>
    <w:rsid w:val="005B197A"/>
    <w:rsid w:val="005E1AC8"/>
    <w:rsid w:val="006072CE"/>
    <w:rsid w:val="006277EA"/>
    <w:rsid w:val="00642C72"/>
    <w:rsid w:val="006538AC"/>
    <w:rsid w:val="00663C3E"/>
    <w:rsid w:val="006661B9"/>
    <w:rsid w:val="00670D84"/>
    <w:rsid w:val="00676143"/>
    <w:rsid w:val="00681B1F"/>
    <w:rsid w:val="006845EF"/>
    <w:rsid w:val="0068696F"/>
    <w:rsid w:val="00694A72"/>
    <w:rsid w:val="006B09B1"/>
    <w:rsid w:val="006B1AE2"/>
    <w:rsid w:val="006B586B"/>
    <w:rsid w:val="006C4C0E"/>
    <w:rsid w:val="006F40BB"/>
    <w:rsid w:val="006F704E"/>
    <w:rsid w:val="00702F2F"/>
    <w:rsid w:val="0070752D"/>
    <w:rsid w:val="00714C65"/>
    <w:rsid w:val="007241A2"/>
    <w:rsid w:val="0074363C"/>
    <w:rsid w:val="0074482C"/>
    <w:rsid w:val="00764ED7"/>
    <w:rsid w:val="00786339"/>
    <w:rsid w:val="00790D3F"/>
    <w:rsid w:val="007B268F"/>
    <w:rsid w:val="007B4A05"/>
    <w:rsid w:val="007E3E82"/>
    <w:rsid w:val="007E6000"/>
    <w:rsid w:val="007F3A6A"/>
    <w:rsid w:val="007F732E"/>
    <w:rsid w:val="007F7451"/>
    <w:rsid w:val="0080297A"/>
    <w:rsid w:val="00821615"/>
    <w:rsid w:val="00826E96"/>
    <w:rsid w:val="008431C1"/>
    <w:rsid w:val="00852CDD"/>
    <w:rsid w:val="0086129D"/>
    <w:rsid w:val="00866336"/>
    <w:rsid w:val="00866AAE"/>
    <w:rsid w:val="00882F55"/>
    <w:rsid w:val="00887E88"/>
    <w:rsid w:val="008938F5"/>
    <w:rsid w:val="008B26E3"/>
    <w:rsid w:val="008D39EC"/>
    <w:rsid w:val="008E3CD3"/>
    <w:rsid w:val="008F4C7C"/>
    <w:rsid w:val="00910665"/>
    <w:rsid w:val="0092297A"/>
    <w:rsid w:val="0092746F"/>
    <w:rsid w:val="00927BF1"/>
    <w:rsid w:val="00954DCA"/>
    <w:rsid w:val="0098481C"/>
    <w:rsid w:val="009A33DE"/>
    <w:rsid w:val="009B0902"/>
    <w:rsid w:val="009B28FD"/>
    <w:rsid w:val="009B5F8B"/>
    <w:rsid w:val="009C42CA"/>
    <w:rsid w:val="009D22B8"/>
    <w:rsid w:val="009F2CEA"/>
    <w:rsid w:val="00A06248"/>
    <w:rsid w:val="00A11D12"/>
    <w:rsid w:val="00A12E3E"/>
    <w:rsid w:val="00A25DBD"/>
    <w:rsid w:val="00A27E33"/>
    <w:rsid w:val="00A40AB8"/>
    <w:rsid w:val="00A50C21"/>
    <w:rsid w:val="00A5771E"/>
    <w:rsid w:val="00A65B7B"/>
    <w:rsid w:val="00A679A6"/>
    <w:rsid w:val="00A8022A"/>
    <w:rsid w:val="00A934B2"/>
    <w:rsid w:val="00AB48E9"/>
    <w:rsid w:val="00AC29BF"/>
    <w:rsid w:val="00AE007F"/>
    <w:rsid w:val="00AE0AE5"/>
    <w:rsid w:val="00AF2B27"/>
    <w:rsid w:val="00AF7998"/>
    <w:rsid w:val="00B00E58"/>
    <w:rsid w:val="00B02C3B"/>
    <w:rsid w:val="00B261D1"/>
    <w:rsid w:val="00B37416"/>
    <w:rsid w:val="00B4243B"/>
    <w:rsid w:val="00B43469"/>
    <w:rsid w:val="00B533A8"/>
    <w:rsid w:val="00B60308"/>
    <w:rsid w:val="00B65E0F"/>
    <w:rsid w:val="00B738EF"/>
    <w:rsid w:val="00B80512"/>
    <w:rsid w:val="00B8354F"/>
    <w:rsid w:val="00B845B0"/>
    <w:rsid w:val="00B87388"/>
    <w:rsid w:val="00B87665"/>
    <w:rsid w:val="00B9145A"/>
    <w:rsid w:val="00BA4C72"/>
    <w:rsid w:val="00BC6F24"/>
    <w:rsid w:val="00BD140E"/>
    <w:rsid w:val="00BD7BDA"/>
    <w:rsid w:val="00BE1124"/>
    <w:rsid w:val="00BE3474"/>
    <w:rsid w:val="00BE57B4"/>
    <w:rsid w:val="00BF051C"/>
    <w:rsid w:val="00BF3701"/>
    <w:rsid w:val="00C06508"/>
    <w:rsid w:val="00C10179"/>
    <w:rsid w:val="00C17DB2"/>
    <w:rsid w:val="00C2590F"/>
    <w:rsid w:val="00C4623E"/>
    <w:rsid w:val="00C47082"/>
    <w:rsid w:val="00C50F83"/>
    <w:rsid w:val="00C55E5F"/>
    <w:rsid w:val="00C71A91"/>
    <w:rsid w:val="00C74ECC"/>
    <w:rsid w:val="00C76A93"/>
    <w:rsid w:val="00C83880"/>
    <w:rsid w:val="00C90C32"/>
    <w:rsid w:val="00C97A87"/>
    <w:rsid w:val="00CC4A0D"/>
    <w:rsid w:val="00CD3E5B"/>
    <w:rsid w:val="00CF0522"/>
    <w:rsid w:val="00CF5A87"/>
    <w:rsid w:val="00CF612A"/>
    <w:rsid w:val="00D27130"/>
    <w:rsid w:val="00D4243E"/>
    <w:rsid w:val="00D57FB4"/>
    <w:rsid w:val="00D63A31"/>
    <w:rsid w:val="00D94B10"/>
    <w:rsid w:val="00DB069E"/>
    <w:rsid w:val="00DB390F"/>
    <w:rsid w:val="00DB3A97"/>
    <w:rsid w:val="00DD63CB"/>
    <w:rsid w:val="00DE3349"/>
    <w:rsid w:val="00DF0DFE"/>
    <w:rsid w:val="00DF3791"/>
    <w:rsid w:val="00DF46D7"/>
    <w:rsid w:val="00DF5D43"/>
    <w:rsid w:val="00E1029D"/>
    <w:rsid w:val="00E17533"/>
    <w:rsid w:val="00E1782F"/>
    <w:rsid w:val="00E27085"/>
    <w:rsid w:val="00E376EF"/>
    <w:rsid w:val="00E53577"/>
    <w:rsid w:val="00E606DE"/>
    <w:rsid w:val="00E61E32"/>
    <w:rsid w:val="00E64BCE"/>
    <w:rsid w:val="00E814F5"/>
    <w:rsid w:val="00E91FE6"/>
    <w:rsid w:val="00EB1D93"/>
    <w:rsid w:val="00EF3C25"/>
    <w:rsid w:val="00F145A6"/>
    <w:rsid w:val="00F14B9A"/>
    <w:rsid w:val="00F26CD9"/>
    <w:rsid w:val="00F507FC"/>
    <w:rsid w:val="00F640DE"/>
    <w:rsid w:val="00F66D7E"/>
    <w:rsid w:val="00F844AA"/>
    <w:rsid w:val="00FB2767"/>
    <w:rsid w:val="00FD00F0"/>
    <w:rsid w:val="00FD06D7"/>
    <w:rsid w:val="00FD358E"/>
    <w:rsid w:val="00FE48EA"/>
    <w:rsid w:val="00FF6B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16B7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1B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6BC"/>
  </w:style>
  <w:style w:type="paragraph" w:styleId="Footer">
    <w:name w:val="footer"/>
    <w:basedOn w:val="Normal"/>
    <w:link w:val="FooterChar"/>
    <w:uiPriority w:val="99"/>
    <w:unhideWhenUsed/>
    <w:rsid w:val="00375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6BC"/>
  </w:style>
  <w:style w:type="paragraph" w:styleId="BalloonText">
    <w:name w:val="Balloon Text"/>
    <w:basedOn w:val="Normal"/>
    <w:link w:val="BalloonTextChar"/>
    <w:uiPriority w:val="99"/>
    <w:semiHidden/>
    <w:unhideWhenUsed/>
    <w:rsid w:val="003756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756BC"/>
    <w:rPr>
      <w:rFonts w:ascii="Tahoma" w:hAnsi="Tahoma" w:cs="Tahoma"/>
      <w:sz w:val="16"/>
      <w:szCs w:val="16"/>
    </w:rPr>
  </w:style>
  <w:style w:type="paragraph" w:customStyle="1" w:styleId="ColorfulShading-Accent31">
    <w:name w:val="Colorful Shading - Accent 31"/>
    <w:basedOn w:val="Normal"/>
    <w:uiPriority w:val="34"/>
    <w:qFormat/>
    <w:rsid w:val="00BF3701"/>
    <w:pPr>
      <w:ind w:left="720"/>
      <w:contextualSpacing/>
    </w:pPr>
  </w:style>
  <w:style w:type="character" w:styleId="Hyperlink">
    <w:name w:val="Hyperlink"/>
    <w:rsid w:val="00482FD9"/>
    <w:rPr>
      <w:color w:val="0000FF"/>
      <w:u w:val="single"/>
    </w:rPr>
  </w:style>
  <w:style w:type="paragraph" w:styleId="NoSpacing">
    <w:name w:val="No Spacing"/>
    <w:uiPriority w:val="99"/>
    <w:qFormat/>
    <w:rsid w:val="00482FD9"/>
    <w:rPr>
      <w:sz w:val="22"/>
      <w:szCs w:val="22"/>
    </w:rPr>
  </w:style>
  <w:style w:type="paragraph" w:styleId="NormalWeb">
    <w:name w:val="Normal (Web)"/>
    <w:basedOn w:val="Normal"/>
    <w:uiPriority w:val="99"/>
    <w:unhideWhenUsed/>
    <w:rsid w:val="00E814F5"/>
    <w:pPr>
      <w:spacing w:before="100" w:beforeAutospacing="1" w:after="100" w:afterAutospacing="1" w:line="240" w:lineRule="auto"/>
    </w:pPr>
    <w:rPr>
      <w:rFonts w:ascii="Times New Roman" w:eastAsia="Times New Roman" w:hAnsi="Times New Roman"/>
      <w:sz w:val="24"/>
      <w:szCs w:val="24"/>
    </w:rPr>
  </w:style>
  <w:style w:type="paragraph" w:styleId="Date">
    <w:name w:val="Date"/>
    <w:basedOn w:val="Normal"/>
    <w:next w:val="Normal"/>
    <w:link w:val="DateChar"/>
    <w:uiPriority w:val="99"/>
    <w:semiHidden/>
    <w:unhideWhenUsed/>
    <w:rsid w:val="0012282E"/>
  </w:style>
  <w:style w:type="character" w:customStyle="1" w:styleId="DateChar">
    <w:name w:val="Date Char"/>
    <w:basedOn w:val="DefaultParagraphFont"/>
    <w:link w:val="Date"/>
    <w:uiPriority w:val="99"/>
    <w:semiHidden/>
    <w:rsid w:val="0012282E"/>
    <w:rPr>
      <w:sz w:val="22"/>
      <w:szCs w:val="22"/>
    </w:rPr>
  </w:style>
  <w:style w:type="paragraph" w:styleId="ListParagraph">
    <w:name w:val="List Paragraph"/>
    <w:basedOn w:val="Normal"/>
    <w:uiPriority w:val="34"/>
    <w:qFormat/>
    <w:rsid w:val="00D4243E"/>
    <w:pPr>
      <w:ind w:left="720"/>
      <w:contextualSpacing/>
    </w:pPr>
  </w:style>
  <w:style w:type="character" w:styleId="UnresolvedMention">
    <w:name w:val="Unresolved Mention"/>
    <w:basedOn w:val="DefaultParagraphFont"/>
    <w:uiPriority w:val="99"/>
    <w:rsid w:val="00C97A87"/>
    <w:rPr>
      <w:color w:val="605E5C"/>
      <w:shd w:val="clear" w:color="auto" w:fill="E1DFDD"/>
    </w:rPr>
  </w:style>
  <w:style w:type="table" w:styleId="TableGrid">
    <w:name w:val="Table Grid"/>
    <w:basedOn w:val="TableNormal"/>
    <w:uiPriority w:val="59"/>
    <w:rsid w:val="00893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74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98449">
      <w:bodyDiv w:val="1"/>
      <w:marLeft w:val="0"/>
      <w:marRight w:val="0"/>
      <w:marTop w:val="0"/>
      <w:marBottom w:val="0"/>
      <w:divBdr>
        <w:top w:val="none" w:sz="0" w:space="0" w:color="auto"/>
        <w:left w:val="none" w:sz="0" w:space="0" w:color="auto"/>
        <w:bottom w:val="none" w:sz="0" w:space="0" w:color="auto"/>
        <w:right w:val="none" w:sz="0" w:space="0" w:color="auto"/>
      </w:divBdr>
    </w:div>
    <w:div w:id="688724190">
      <w:bodyDiv w:val="1"/>
      <w:marLeft w:val="0"/>
      <w:marRight w:val="0"/>
      <w:marTop w:val="0"/>
      <w:marBottom w:val="0"/>
      <w:divBdr>
        <w:top w:val="none" w:sz="0" w:space="0" w:color="auto"/>
        <w:left w:val="none" w:sz="0" w:space="0" w:color="auto"/>
        <w:bottom w:val="none" w:sz="0" w:space="0" w:color="auto"/>
        <w:right w:val="none" w:sz="0" w:space="0" w:color="auto"/>
      </w:divBdr>
    </w:div>
    <w:div w:id="1137530643">
      <w:bodyDiv w:val="1"/>
      <w:marLeft w:val="0"/>
      <w:marRight w:val="0"/>
      <w:marTop w:val="0"/>
      <w:marBottom w:val="0"/>
      <w:divBdr>
        <w:top w:val="none" w:sz="0" w:space="0" w:color="auto"/>
        <w:left w:val="none" w:sz="0" w:space="0" w:color="auto"/>
        <w:bottom w:val="none" w:sz="0" w:space="0" w:color="auto"/>
        <w:right w:val="none" w:sz="0" w:space="0" w:color="auto"/>
      </w:divBdr>
    </w:div>
    <w:div w:id="1224483028">
      <w:bodyDiv w:val="1"/>
      <w:marLeft w:val="0"/>
      <w:marRight w:val="0"/>
      <w:marTop w:val="0"/>
      <w:marBottom w:val="0"/>
      <w:divBdr>
        <w:top w:val="none" w:sz="0" w:space="0" w:color="auto"/>
        <w:left w:val="none" w:sz="0" w:space="0" w:color="auto"/>
        <w:bottom w:val="none" w:sz="0" w:space="0" w:color="auto"/>
        <w:right w:val="none" w:sz="0" w:space="0" w:color="auto"/>
      </w:divBdr>
    </w:div>
    <w:div w:id="1347368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udrive$:Michelle.Wenner:Forms:Letterhead:FPSLetterheadColor2016(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E2E0F-E1D8-2849-AB52-1CF3E517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udrive$:Michelle.Wenner:Forms:Letterhead:FPSLetterheadColor2016(2).dot</Template>
  <TotalTime>2</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Wenner</dc:creator>
  <cp:keywords/>
  <cp:lastModifiedBy>Fitzpatrick, Mary Kate</cp:lastModifiedBy>
  <cp:revision>2</cp:revision>
  <cp:lastPrinted>2023-10-06T13:03:00Z</cp:lastPrinted>
  <dcterms:created xsi:type="dcterms:W3CDTF">2023-10-13T13:49:00Z</dcterms:created>
  <dcterms:modified xsi:type="dcterms:W3CDTF">2023-10-13T13:49:00Z</dcterms:modified>
</cp:coreProperties>
</file>