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A9DF88F" w14:textId="4AD893D1" w:rsidR="00431C1C" w:rsidRPr="002A57EC" w:rsidRDefault="0080297A" w:rsidP="002A57EC">
      <w:pPr>
        <w:rPr>
          <w:sz w:val="18"/>
          <w:szCs w:val="18"/>
        </w:rPr>
      </w:pPr>
      <w:r>
        <w:rPr>
          <w:noProof/>
          <w:sz w:val="24"/>
          <w:szCs w:val="24"/>
        </w:rPr>
        <mc:AlternateContent>
          <mc:Choice Requires="wps">
            <w:drawing>
              <wp:anchor distT="0" distB="0" distL="114300" distR="114300" simplePos="0" relativeHeight="251656704" behindDoc="0" locked="0" layoutInCell="1" allowOverlap="1" wp14:anchorId="773DC34D" wp14:editId="177A4E55">
                <wp:simplePos x="0" y="0"/>
                <wp:positionH relativeFrom="column">
                  <wp:posOffset>-2326821</wp:posOffset>
                </wp:positionH>
                <wp:positionV relativeFrom="paragraph">
                  <wp:posOffset>-235132</wp:posOffset>
                </wp:positionV>
                <wp:extent cx="1661160" cy="6958511"/>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6958511"/>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90411C7" w14:textId="77777777" w:rsidR="00C06508" w:rsidRPr="001321ED" w:rsidRDefault="00C06508" w:rsidP="00866336">
                            <w:pPr>
                              <w:spacing w:after="0" w:line="240" w:lineRule="auto"/>
                              <w:jc w:val="right"/>
                              <w:rPr>
                                <w:rFonts w:ascii="Optima LT Std ExtraBlack" w:hAnsi="Optima LT Std ExtraBlack"/>
                                <w:color w:val="14148A"/>
                                <w:sz w:val="18"/>
                                <w:szCs w:val="18"/>
                                <w:u w:val="single"/>
                              </w:rPr>
                            </w:pPr>
                            <w:r w:rsidRPr="00866336">
                              <w:rPr>
                                <w:rFonts w:ascii="Optima LT Std ExtraBlack" w:hAnsi="Optima LT Std ExtraBlack"/>
                                <w:color w:val="14148A"/>
                                <w:sz w:val="18"/>
                                <w:szCs w:val="18"/>
                                <w:u w:val="single"/>
                              </w:rPr>
                              <w:t>BOARD OF EDUCATION</w:t>
                            </w:r>
                            <w:r w:rsidRPr="00866336">
                              <w:rPr>
                                <w:rFonts w:ascii="Optima LT Std ExtraBlack" w:hAnsi="Optima LT Std ExtraBlack"/>
                                <w:color w:val="14148A"/>
                                <w:sz w:val="18"/>
                                <w:szCs w:val="18"/>
                                <w:u w:val="single"/>
                              </w:rPr>
                              <w:br/>
                            </w:r>
                          </w:p>
                          <w:p w14:paraId="1C2AD96F" w14:textId="77777777" w:rsidR="00C2590F" w:rsidRDefault="00C2590F" w:rsidP="00C2590F">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LAURA EDGHILL</w:t>
                            </w:r>
                          </w:p>
                          <w:p w14:paraId="32E43E82" w14:textId="77777777" w:rsidR="00C06508" w:rsidRDefault="00C06508" w:rsidP="00866336">
                            <w:pPr>
                              <w:spacing w:after="0" w:line="240" w:lineRule="auto"/>
                              <w:jc w:val="right"/>
                              <w:rPr>
                                <w:rFonts w:ascii="Optima LT Std DemiBold" w:hAnsi="Optima LT Std DemiBold"/>
                                <w:color w:val="14148A"/>
                                <w:sz w:val="18"/>
                                <w:szCs w:val="18"/>
                              </w:rPr>
                            </w:pPr>
                            <w:r w:rsidRPr="00212343">
                              <w:rPr>
                                <w:rFonts w:ascii="Optima LT Std DemiBold" w:hAnsi="Optima LT Std DemiBold"/>
                                <w:i/>
                                <w:color w:val="14148A"/>
                                <w:sz w:val="18"/>
                                <w:szCs w:val="18"/>
                              </w:rPr>
                              <w:t>President</w:t>
                            </w:r>
                            <w:r w:rsidRPr="00212343">
                              <w:rPr>
                                <w:rFonts w:ascii="Optima LT Std DemiBold" w:hAnsi="Optima LT Std DemiBold"/>
                                <w:i/>
                                <w:color w:val="14148A"/>
                                <w:sz w:val="18"/>
                                <w:szCs w:val="18"/>
                              </w:rPr>
                              <w:br/>
                            </w:r>
                          </w:p>
                          <w:p w14:paraId="793ECA21" w14:textId="77777777" w:rsidR="00C2590F" w:rsidRPr="00212343" w:rsidRDefault="00C2590F" w:rsidP="00C2590F">
                            <w:pPr>
                              <w:spacing w:after="0" w:line="240" w:lineRule="auto"/>
                              <w:jc w:val="right"/>
                              <w:rPr>
                                <w:rFonts w:ascii="Optima LT Std DemiBold" w:hAnsi="Optima LT Std DemiBold"/>
                                <w:i/>
                                <w:color w:val="14148A"/>
                                <w:sz w:val="18"/>
                                <w:szCs w:val="18"/>
                              </w:rPr>
                            </w:pPr>
                            <w:r w:rsidRPr="00212343">
                              <w:rPr>
                                <w:rFonts w:ascii="Optima LT Std DemiBold" w:hAnsi="Optima LT Std DemiBold"/>
                                <w:color w:val="14148A"/>
                                <w:sz w:val="18"/>
                                <w:szCs w:val="18"/>
                              </w:rPr>
                              <w:t>JIM BIRKO</w:t>
                            </w:r>
                          </w:p>
                          <w:p w14:paraId="78DD4A12" w14:textId="77777777" w:rsidR="00C06508" w:rsidRDefault="00C06508" w:rsidP="00075338">
                            <w:pPr>
                              <w:spacing w:after="0" w:line="240" w:lineRule="auto"/>
                              <w:jc w:val="right"/>
                              <w:rPr>
                                <w:rFonts w:ascii="Optima LT Std DemiBold" w:hAnsi="Optima LT Std DemiBold"/>
                                <w:i/>
                                <w:color w:val="14148A"/>
                                <w:sz w:val="18"/>
                                <w:szCs w:val="18"/>
                              </w:rPr>
                            </w:pPr>
                            <w:r>
                              <w:rPr>
                                <w:rFonts w:ascii="Optima LT Std DemiBold" w:hAnsi="Optima LT Std DemiBold"/>
                                <w:i/>
                                <w:color w:val="14148A"/>
                                <w:sz w:val="18"/>
                                <w:szCs w:val="18"/>
                              </w:rPr>
                              <w:t>Vice President</w:t>
                            </w:r>
                          </w:p>
                          <w:p w14:paraId="5C6F9EEE" w14:textId="77777777" w:rsidR="00C06508" w:rsidRPr="00212343" w:rsidRDefault="00C06508" w:rsidP="00075338">
                            <w:pPr>
                              <w:spacing w:after="0" w:line="240" w:lineRule="auto"/>
                              <w:jc w:val="right"/>
                              <w:rPr>
                                <w:rFonts w:ascii="Optima LT Std DemiBold" w:hAnsi="Optima LT Std DemiBold"/>
                                <w:color w:val="14148A"/>
                                <w:sz w:val="18"/>
                                <w:szCs w:val="18"/>
                              </w:rPr>
                            </w:pPr>
                          </w:p>
                          <w:p w14:paraId="4130FD2F" w14:textId="77777777" w:rsidR="00C2590F" w:rsidRDefault="00C2590F" w:rsidP="00C2590F">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LINDA CORBAT</w:t>
                            </w:r>
                          </w:p>
                          <w:p w14:paraId="0F6DBD0F" w14:textId="77777777" w:rsidR="009B5F8B" w:rsidRDefault="00C06508" w:rsidP="00866336">
                            <w:pPr>
                              <w:spacing w:after="0" w:line="240" w:lineRule="auto"/>
                              <w:jc w:val="right"/>
                              <w:rPr>
                                <w:rFonts w:ascii="Optima LT Std DemiBold" w:hAnsi="Optima LT Std DemiBold"/>
                                <w:i/>
                                <w:color w:val="14148A"/>
                                <w:sz w:val="18"/>
                                <w:szCs w:val="18"/>
                              </w:rPr>
                            </w:pPr>
                            <w:r w:rsidRPr="00212343">
                              <w:rPr>
                                <w:rFonts w:ascii="Optima LT Std DemiBold" w:hAnsi="Optima LT Std DemiBold"/>
                                <w:i/>
                                <w:color w:val="14148A"/>
                                <w:sz w:val="18"/>
                                <w:szCs w:val="18"/>
                              </w:rPr>
                              <w:t>Secretary</w:t>
                            </w:r>
                          </w:p>
                          <w:p w14:paraId="7FFA98C6" w14:textId="77777777" w:rsidR="0080297A" w:rsidRDefault="0080297A" w:rsidP="0080297A">
                            <w:pPr>
                              <w:spacing w:after="0" w:line="240" w:lineRule="auto"/>
                              <w:jc w:val="right"/>
                              <w:rPr>
                                <w:rFonts w:ascii="Optima LT Std DemiBold" w:hAnsi="Optima LT Std DemiBold"/>
                                <w:color w:val="14148A"/>
                                <w:sz w:val="18"/>
                                <w:szCs w:val="18"/>
                              </w:rPr>
                            </w:pPr>
                          </w:p>
                          <w:p w14:paraId="4BC3EA33" w14:textId="77777777" w:rsidR="00C2590F" w:rsidRDefault="00C2590F" w:rsidP="00C2590F">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RON DELVILLANO</w:t>
                            </w:r>
                          </w:p>
                          <w:p w14:paraId="35FC938D" w14:textId="77777777" w:rsidR="00C06508" w:rsidRPr="00212343" w:rsidRDefault="009B5F8B" w:rsidP="00866336">
                            <w:pPr>
                              <w:spacing w:after="0" w:line="240" w:lineRule="auto"/>
                              <w:jc w:val="right"/>
                              <w:rPr>
                                <w:rFonts w:ascii="Optima LT Std DemiBold" w:hAnsi="Optima LT Std DemiBold"/>
                                <w:i/>
                                <w:color w:val="14148A"/>
                                <w:sz w:val="18"/>
                                <w:szCs w:val="18"/>
                              </w:rPr>
                            </w:pPr>
                            <w:r>
                              <w:rPr>
                                <w:rFonts w:ascii="Optima LT Std DemiBold" w:hAnsi="Optima LT Std DemiBold"/>
                                <w:i/>
                                <w:color w:val="14148A"/>
                                <w:sz w:val="18"/>
                                <w:szCs w:val="18"/>
                              </w:rPr>
                              <w:t>Treasurer</w:t>
                            </w:r>
                            <w:r w:rsidR="00C06508" w:rsidRPr="00212343">
                              <w:rPr>
                                <w:rFonts w:ascii="Optima LT Std DemiBold" w:hAnsi="Optima LT Std DemiBold"/>
                                <w:i/>
                                <w:color w:val="14148A"/>
                                <w:sz w:val="18"/>
                                <w:szCs w:val="18"/>
                              </w:rPr>
                              <w:br/>
                            </w:r>
                          </w:p>
                          <w:p w14:paraId="35B546B7" w14:textId="77777777" w:rsidR="00C2590F" w:rsidRPr="000A0EF4" w:rsidRDefault="00C2590F" w:rsidP="00C2590F">
                            <w:pPr>
                              <w:spacing w:after="0" w:line="240" w:lineRule="auto"/>
                              <w:jc w:val="right"/>
                              <w:rPr>
                                <w:rFonts w:ascii="Optima LT Std DemiBold" w:hAnsi="Optima LT Std DemiBold"/>
                                <w:color w:val="14148A"/>
                                <w:sz w:val="18"/>
                                <w:szCs w:val="18"/>
                              </w:rPr>
                            </w:pPr>
                            <w:r w:rsidRPr="000A0EF4">
                              <w:rPr>
                                <w:rFonts w:ascii="Optima LT Std DemiBold" w:hAnsi="Optima LT Std DemiBold"/>
                                <w:color w:val="14148A"/>
                                <w:sz w:val="18"/>
                                <w:szCs w:val="18"/>
                              </w:rPr>
                              <w:t>TODD KOCH</w:t>
                            </w:r>
                          </w:p>
                          <w:p w14:paraId="0666A0B1" w14:textId="77777777" w:rsidR="000A0EF4" w:rsidRPr="00A50C21" w:rsidRDefault="004C091B" w:rsidP="00A50C21">
                            <w:pPr>
                              <w:spacing w:after="0" w:line="240" w:lineRule="auto"/>
                              <w:jc w:val="right"/>
                              <w:rPr>
                                <w:rFonts w:ascii="Optima LT Std DemiBold" w:hAnsi="Optima LT Std DemiBold"/>
                                <w:color w:val="14148A"/>
                                <w:sz w:val="18"/>
                                <w:szCs w:val="18"/>
                              </w:rPr>
                            </w:pPr>
                            <w:r>
                              <w:rPr>
                                <w:rFonts w:ascii="Optima LT Std DemiBold" w:hAnsi="Optima LT Std DemiBold"/>
                                <w:i/>
                                <w:color w:val="14148A"/>
                                <w:sz w:val="18"/>
                                <w:szCs w:val="18"/>
                              </w:rPr>
                              <w:t>Trustee</w:t>
                            </w:r>
                            <w:r w:rsidR="00C06508" w:rsidRPr="00212343">
                              <w:rPr>
                                <w:rFonts w:ascii="Optima LT Std DemiBold" w:hAnsi="Optima LT Std DemiBold"/>
                                <w:i/>
                                <w:color w:val="14148A"/>
                                <w:sz w:val="18"/>
                                <w:szCs w:val="18"/>
                              </w:rPr>
                              <w:br/>
                            </w:r>
                          </w:p>
                          <w:p w14:paraId="2A2F6159" w14:textId="77777777" w:rsidR="00C2590F" w:rsidRDefault="00C2590F" w:rsidP="00C2590F">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DANIEL STAWINSKI</w:t>
                            </w:r>
                          </w:p>
                          <w:p w14:paraId="76B64BE6" w14:textId="77777777" w:rsidR="00C06508" w:rsidRDefault="00C06508" w:rsidP="00866336">
                            <w:pPr>
                              <w:spacing w:after="0" w:line="240" w:lineRule="auto"/>
                              <w:jc w:val="right"/>
                              <w:rPr>
                                <w:rFonts w:ascii="Optima LT Std DemiBold" w:hAnsi="Optima LT Std DemiBold"/>
                                <w:i/>
                                <w:color w:val="14148A"/>
                                <w:sz w:val="18"/>
                                <w:szCs w:val="18"/>
                              </w:rPr>
                            </w:pPr>
                            <w:r>
                              <w:rPr>
                                <w:rFonts w:ascii="Optima LT Std DemiBold" w:hAnsi="Optima LT Std DemiBold"/>
                                <w:i/>
                                <w:color w:val="14148A"/>
                                <w:sz w:val="18"/>
                                <w:szCs w:val="18"/>
                              </w:rPr>
                              <w:t>Trustee</w:t>
                            </w:r>
                          </w:p>
                          <w:p w14:paraId="4A8ABC14" w14:textId="77777777" w:rsidR="00276257" w:rsidRDefault="00276257" w:rsidP="00866336">
                            <w:pPr>
                              <w:spacing w:after="0" w:line="240" w:lineRule="auto"/>
                              <w:jc w:val="right"/>
                              <w:rPr>
                                <w:rFonts w:ascii="Optima LT Std DemiBold" w:hAnsi="Optima LT Std DemiBold"/>
                                <w:i/>
                                <w:color w:val="14148A"/>
                                <w:sz w:val="18"/>
                                <w:szCs w:val="18"/>
                              </w:rPr>
                            </w:pPr>
                          </w:p>
                          <w:p w14:paraId="475E191E" w14:textId="77777777" w:rsidR="00C2590F" w:rsidRDefault="00C2590F" w:rsidP="00866336">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SCOTT WALLACE</w:t>
                            </w:r>
                          </w:p>
                          <w:p w14:paraId="7FF6632B" w14:textId="77777777" w:rsidR="00276257" w:rsidRPr="00276257" w:rsidRDefault="00276257" w:rsidP="00866336">
                            <w:pPr>
                              <w:spacing w:after="0" w:line="240" w:lineRule="auto"/>
                              <w:jc w:val="right"/>
                              <w:rPr>
                                <w:rFonts w:ascii="Optima LT Std DemiBold" w:hAnsi="Optima LT Std DemiBold"/>
                                <w:i/>
                                <w:color w:val="14148A"/>
                                <w:sz w:val="18"/>
                                <w:szCs w:val="18"/>
                              </w:rPr>
                            </w:pPr>
                            <w:r>
                              <w:rPr>
                                <w:rFonts w:ascii="Optima LT Std DemiBold" w:hAnsi="Optima LT Std DemiBold"/>
                                <w:i/>
                                <w:color w:val="14148A"/>
                                <w:sz w:val="18"/>
                                <w:szCs w:val="18"/>
                              </w:rPr>
                              <w:t>Trustee</w:t>
                            </w:r>
                          </w:p>
                          <w:p w14:paraId="2A476F92" w14:textId="77777777" w:rsidR="00C06508" w:rsidRPr="00212343" w:rsidRDefault="00C06508" w:rsidP="00866336">
                            <w:pPr>
                              <w:spacing w:after="0" w:line="240" w:lineRule="auto"/>
                              <w:jc w:val="right"/>
                              <w:rPr>
                                <w:rFonts w:ascii="Optima LT Std DemiBold" w:hAnsi="Optima LT Std DemiBold"/>
                                <w:color w:val="14148A"/>
                                <w:sz w:val="18"/>
                                <w:szCs w:val="18"/>
                              </w:rPr>
                            </w:pPr>
                          </w:p>
                          <w:p w14:paraId="118FECC3" w14:textId="77777777" w:rsidR="00C06508" w:rsidRPr="00866336" w:rsidRDefault="00C06508" w:rsidP="00866336">
                            <w:pPr>
                              <w:spacing w:after="0" w:line="240" w:lineRule="auto"/>
                              <w:jc w:val="right"/>
                              <w:rPr>
                                <w:rFonts w:ascii="Optima LT Std ExtraBlack" w:hAnsi="Optima LT Std ExtraBlack"/>
                                <w:color w:val="14148A"/>
                                <w:sz w:val="18"/>
                                <w:szCs w:val="18"/>
                                <w:u w:val="single"/>
                              </w:rPr>
                            </w:pPr>
                            <w:r w:rsidRPr="00866336">
                              <w:rPr>
                                <w:rFonts w:ascii="Optima LT Std ExtraBlack" w:hAnsi="Optima LT Std ExtraBlack"/>
                                <w:color w:val="14148A"/>
                                <w:sz w:val="18"/>
                                <w:szCs w:val="18"/>
                                <w:u w:val="single"/>
                              </w:rPr>
                              <w:t>ADMINISTRATION</w:t>
                            </w:r>
                          </w:p>
                          <w:p w14:paraId="597ABB92" w14:textId="77777777" w:rsidR="00C06508" w:rsidRPr="00212343" w:rsidRDefault="00C06508" w:rsidP="00866336">
                            <w:pPr>
                              <w:spacing w:after="0" w:line="240" w:lineRule="auto"/>
                              <w:jc w:val="right"/>
                              <w:rPr>
                                <w:rFonts w:ascii="Optima LT Std DemiBold" w:hAnsi="Optima LT Std DemiBold"/>
                                <w:color w:val="14148A"/>
                                <w:sz w:val="18"/>
                                <w:szCs w:val="18"/>
                              </w:rPr>
                            </w:pPr>
                          </w:p>
                          <w:p w14:paraId="547ABBDC" w14:textId="77777777" w:rsidR="00C06508" w:rsidRPr="00212343" w:rsidRDefault="00C2590F" w:rsidP="00866336">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CARRIE WOZNIAK</w:t>
                            </w:r>
                          </w:p>
                          <w:p w14:paraId="0385CF60" w14:textId="77777777" w:rsidR="00C06508" w:rsidRPr="00212343" w:rsidRDefault="00C06508" w:rsidP="00866336">
                            <w:pPr>
                              <w:spacing w:after="0" w:line="240" w:lineRule="auto"/>
                              <w:jc w:val="right"/>
                              <w:rPr>
                                <w:rFonts w:ascii="Optima LT Std DemiBold" w:hAnsi="Optima LT Std DemiBold"/>
                                <w:i/>
                                <w:color w:val="14148A"/>
                                <w:sz w:val="18"/>
                                <w:szCs w:val="18"/>
                              </w:rPr>
                            </w:pPr>
                            <w:r w:rsidRPr="00212343">
                              <w:rPr>
                                <w:rFonts w:ascii="Optima LT Std DemiBold" w:hAnsi="Optima LT Std DemiBold"/>
                                <w:i/>
                                <w:color w:val="14148A"/>
                                <w:sz w:val="18"/>
                                <w:szCs w:val="18"/>
                              </w:rPr>
                              <w:t>Superintendent</w:t>
                            </w:r>
                          </w:p>
                          <w:p w14:paraId="3F71514B" w14:textId="77777777" w:rsidR="00C06508" w:rsidRPr="00212343" w:rsidRDefault="00C06508" w:rsidP="00866336">
                            <w:pPr>
                              <w:spacing w:after="0" w:line="240" w:lineRule="auto"/>
                              <w:jc w:val="right"/>
                              <w:rPr>
                                <w:rFonts w:ascii="Optima LT Std DemiBold" w:hAnsi="Optima LT Std DemiBold"/>
                                <w:color w:val="14148A"/>
                                <w:sz w:val="18"/>
                                <w:szCs w:val="18"/>
                              </w:rPr>
                            </w:pPr>
                          </w:p>
                          <w:p w14:paraId="794885A8" w14:textId="36F37C21" w:rsidR="00C06508" w:rsidRPr="00212343" w:rsidRDefault="001B5E13" w:rsidP="00866336">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DONNA ANDERSON, Ed</w:t>
                            </w:r>
                            <w:r w:rsidR="00C2590F">
                              <w:rPr>
                                <w:rFonts w:ascii="Optima LT Std DemiBold" w:hAnsi="Optima LT Std DemiBold"/>
                                <w:color w:val="14148A"/>
                                <w:sz w:val="18"/>
                                <w:szCs w:val="18"/>
                              </w:rPr>
                              <w:t>.D.</w:t>
                            </w:r>
                          </w:p>
                          <w:p w14:paraId="6E3C6EF2" w14:textId="77777777" w:rsidR="00C06508" w:rsidRPr="00212343" w:rsidRDefault="00C06508" w:rsidP="00866336">
                            <w:pPr>
                              <w:spacing w:after="0" w:line="240" w:lineRule="auto"/>
                              <w:jc w:val="right"/>
                              <w:rPr>
                                <w:rFonts w:ascii="Optima LT Std DemiBold" w:hAnsi="Optima LT Std DemiBold"/>
                                <w:i/>
                                <w:color w:val="14148A"/>
                                <w:sz w:val="18"/>
                                <w:szCs w:val="18"/>
                              </w:rPr>
                            </w:pPr>
                            <w:r w:rsidRPr="00212343">
                              <w:rPr>
                                <w:rFonts w:ascii="Optima LT Std DemiBold" w:hAnsi="Optima LT Std DemiBold"/>
                                <w:i/>
                                <w:color w:val="14148A"/>
                                <w:sz w:val="18"/>
                                <w:szCs w:val="18"/>
                              </w:rPr>
                              <w:t>Assistant Superintendent</w:t>
                            </w:r>
                          </w:p>
                          <w:p w14:paraId="1F792FEE" w14:textId="77777777" w:rsidR="00C06508" w:rsidRPr="00212343" w:rsidRDefault="00C06508" w:rsidP="00866336">
                            <w:pPr>
                              <w:spacing w:after="0" w:line="240" w:lineRule="auto"/>
                              <w:jc w:val="right"/>
                              <w:rPr>
                                <w:rFonts w:ascii="Optima LT Std DemiBold" w:hAnsi="Optima LT Std DemiBold"/>
                                <w:color w:val="14148A"/>
                                <w:sz w:val="18"/>
                                <w:szCs w:val="18"/>
                              </w:rPr>
                            </w:pPr>
                          </w:p>
                          <w:p w14:paraId="0730743D" w14:textId="77777777" w:rsidR="00C06508" w:rsidRPr="00212343" w:rsidRDefault="00C06508" w:rsidP="00866336">
                            <w:pPr>
                              <w:spacing w:after="0" w:line="240" w:lineRule="auto"/>
                              <w:jc w:val="right"/>
                              <w:rPr>
                                <w:rFonts w:ascii="Optima LT Std DemiBold" w:hAnsi="Optima LT Std DemiBold"/>
                                <w:color w:val="14148A"/>
                                <w:sz w:val="18"/>
                                <w:szCs w:val="18"/>
                              </w:rPr>
                            </w:pPr>
                            <w:r w:rsidRPr="00212343">
                              <w:rPr>
                                <w:rFonts w:ascii="Optima LT Std DemiBold" w:hAnsi="Optima LT Std DemiBold"/>
                                <w:color w:val="14148A"/>
                                <w:sz w:val="18"/>
                                <w:szCs w:val="18"/>
                              </w:rPr>
                              <w:t>KERRY TERMAN</w:t>
                            </w:r>
                          </w:p>
                          <w:p w14:paraId="68E7F32B" w14:textId="77777777" w:rsidR="00C06508" w:rsidRPr="001321ED" w:rsidRDefault="00C06508" w:rsidP="00866336">
                            <w:pPr>
                              <w:spacing w:after="0" w:line="240" w:lineRule="auto"/>
                              <w:jc w:val="right"/>
                              <w:rPr>
                                <w:rFonts w:ascii="Optima LT Std DemiBold" w:hAnsi="Optima LT Std DemiBold"/>
                                <w:i/>
                                <w:color w:val="14148A"/>
                                <w:sz w:val="18"/>
                                <w:szCs w:val="18"/>
                              </w:rPr>
                            </w:pPr>
                            <w:r w:rsidRPr="001321ED">
                              <w:rPr>
                                <w:rFonts w:ascii="Optima LT Std DemiBold" w:hAnsi="Optima LT Std DemiBold"/>
                                <w:i/>
                                <w:color w:val="14148A"/>
                                <w:sz w:val="18"/>
                                <w:szCs w:val="18"/>
                              </w:rPr>
                              <w:t>Human Resources Director</w:t>
                            </w:r>
                            <w:r w:rsidRPr="001321ED">
                              <w:rPr>
                                <w:rFonts w:ascii="Optima LT Std DemiBold" w:hAnsi="Optima LT Std DemiBold"/>
                                <w:i/>
                                <w:color w:val="14148A"/>
                                <w:sz w:val="18"/>
                                <w:szCs w:val="18"/>
                              </w:rPr>
                              <w:br/>
                            </w:r>
                          </w:p>
                          <w:p w14:paraId="25689C81" w14:textId="77777777" w:rsidR="00C06508" w:rsidRPr="00212343" w:rsidRDefault="00C06508" w:rsidP="00866336">
                            <w:pPr>
                              <w:spacing w:after="0" w:line="240" w:lineRule="auto"/>
                              <w:jc w:val="right"/>
                              <w:rPr>
                                <w:rFonts w:ascii="Optima LT Std DemiBold" w:hAnsi="Optima LT Std DemiBold"/>
                                <w:color w:val="14148A"/>
                                <w:sz w:val="18"/>
                                <w:szCs w:val="18"/>
                              </w:rPr>
                            </w:pPr>
                            <w:r w:rsidRPr="00212343">
                              <w:rPr>
                                <w:rFonts w:ascii="Optima LT Std DemiBold" w:hAnsi="Optima LT Std DemiBold"/>
                                <w:color w:val="14148A"/>
                                <w:sz w:val="18"/>
                                <w:szCs w:val="18"/>
                              </w:rPr>
                              <w:t>LAURIE VIDETTA, CPA</w:t>
                            </w:r>
                          </w:p>
                          <w:p w14:paraId="3948B936" w14:textId="77777777" w:rsidR="00C06508" w:rsidRPr="00212343" w:rsidRDefault="00C06508" w:rsidP="00866336">
                            <w:pPr>
                              <w:spacing w:after="0" w:line="240" w:lineRule="auto"/>
                              <w:jc w:val="right"/>
                              <w:rPr>
                                <w:rFonts w:ascii="Optima LT Std DemiBold" w:hAnsi="Optima LT Std DemiBold"/>
                                <w:i/>
                                <w:color w:val="14148A"/>
                                <w:sz w:val="18"/>
                                <w:szCs w:val="18"/>
                              </w:rPr>
                            </w:pPr>
                            <w:r w:rsidRPr="00212343">
                              <w:rPr>
                                <w:rFonts w:ascii="Optima LT Std DemiBold" w:hAnsi="Optima LT Std DemiBold"/>
                                <w:i/>
                                <w:color w:val="14148A"/>
                                <w:sz w:val="18"/>
                                <w:szCs w:val="18"/>
                              </w:rPr>
                              <w:t>Business Manager</w:t>
                            </w:r>
                          </w:p>
                          <w:p w14:paraId="35F616DF" w14:textId="77777777" w:rsidR="00C06508" w:rsidRPr="00212343" w:rsidRDefault="00C06508" w:rsidP="00866336">
                            <w:pPr>
                              <w:spacing w:after="0" w:line="240" w:lineRule="auto"/>
                              <w:jc w:val="right"/>
                              <w:rPr>
                                <w:rFonts w:ascii="Optima LT Std DemiBold" w:hAnsi="Optima LT Std DemiBold"/>
                                <w:color w:val="14148A"/>
                                <w:sz w:val="18"/>
                                <w:szCs w:val="18"/>
                              </w:rPr>
                            </w:pPr>
                          </w:p>
                          <w:p w14:paraId="1C8A2E34" w14:textId="77777777" w:rsidR="00F14B9A" w:rsidRDefault="00F14B9A" w:rsidP="00866336">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DENIS METTY</w:t>
                            </w:r>
                          </w:p>
                          <w:p w14:paraId="3CD84313" w14:textId="7C1B3137" w:rsidR="00C06508" w:rsidRPr="00212343" w:rsidRDefault="00C06508" w:rsidP="00866336">
                            <w:pPr>
                              <w:spacing w:after="0" w:line="240" w:lineRule="auto"/>
                              <w:jc w:val="right"/>
                              <w:rPr>
                                <w:rFonts w:ascii="Optima LT Std DemiBold" w:hAnsi="Optima LT Std DemiBold"/>
                                <w:i/>
                                <w:color w:val="14148A"/>
                                <w:sz w:val="18"/>
                                <w:szCs w:val="18"/>
                              </w:rPr>
                            </w:pPr>
                            <w:r w:rsidRPr="00212343">
                              <w:rPr>
                                <w:rFonts w:ascii="Optima LT Std DemiBold" w:hAnsi="Optima LT Std DemiBold"/>
                                <w:i/>
                                <w:color w:val="14148A"/>
                                <w:sz w:val="18"/>
                                <w:szCs w:val="18"/>
                              </w:rPr>
                              <w:t>Special Education</w:t>
                            </w:r>
                            <w:r>
                              <w:rPr>
                                <w:rFonts w:ascii="Optima LT Std DemiBold" w:hAnsi="Optima LT Std DemiBold"/>
                                <w:i/>
                                <w:color w:val="14148A"/>
                                <w:sz w:val="18"/>
                                <w:szCs w:val="18"/>
                              </w:rPr>
                              <w:t xml:space="preserve"> Director</w:t>
                            </w:r>
                          </w:p>
                          <w:p w14:paraId="4F92167B" w14:textId="77777777" w:rsidR="00C06508" w:rsidRPr="00212343" w:rsidRDefault="00C06508" w:rsidP="00866336">
                            <w:pPr>
                              <w:spacing w:after="0" w:line="240" w:lineRule="auto"/>
                              <w:jc w:val="right"/>
                              <w:rPr>
                                <w:rFonts w:ascii="Optima LT Std DemiBold" w:hAnsi="Optima LT Std DemiBold"/>
                                <w:color w:val="14148A"/>
                                <w:sz w:val="18"/>
                                <w:szCs w:val="18"/>
                              </w:rPr>
                            </w:pPr>
                          </w:p>
                          <w:p w14:paraId="327539B6" w14:textId="77777777" w:rsidR="00C06508" w:rsidRPr="00212343" w:rsidRDefault="00C06508" w:rsidP="00866336">
                            <w:pPr>
                              <w:spacing w:after="0" w:line="240" w:lineRule="auto"/>
                              <w:jc w:val="right"/>
                              <w:rPr>
                                <w:rFonts w:ascii="Optima LT Std DemiBold" w:hAnsi="Optima LT Std DemiBold"/>
                                <w:color w:val="14148A"/>
                                <w:sz w:val="18"/>
                                <w:szCs w:val="18"/>
                              </w:rPr>
                            </w:pPr>
                            <w:r w:rsidRPr="00212343">
                              <w:rPr>
                                <w:rFonts w:ascii="Optima LT Std DemiBold" w:hAnsi="Optima LT Std DemiBold"/>
                                <w:color w:val="14148A"/>
                                <w:sz w:val="18"/>
                                <w:szCs w:val="18"/>
                              </w:rPr>
                              <w:t>DAN WATERS</w:t>
                            </w:r>
                          </w:p>
                          <w:p w14:paraId="5633CA77" w14:textId="77777777" w:rsidR="00C06508" w:rsidRPr="001321ED" w:rsidRDefault="00C06508" w:rsidP="00866336">
                            <w:pPr>
                              <w:spacing w:after="0" w:line="240" w:lineRule="auto"/>
                              <w:jc w:val="right"/>
                              <w:rPr>
                                <w:rFonts w:ascii="Optima LT Std DemiBold" w:hAnsi="Optima LT Std DemiBold"/>
                                <w:i/>
                                <w:color w:val="14148A"/>
                                <w:sz w:val="18"/>
                                <w:szCs w:val="18"/>
                              </w:rPr>
                            </w:pPr>
                            <w:r>
                              <w:rPr>
                                <w:rFonts w:ascii="Optima LT Std DemiBold" w:hAnsi="Optima LT Std DemiBold"/>
                                <w:i/>
                                <w:color w:val="14148A"/>
                                <w:sz w:val="18"/>
                                <w:szCs w:val="18"/>
                              </w:rPr>
                              <w:t>Operations,</w:t>
                            </w:r>
                            <w:r w:rsidRPr="001321ED">
                              <w:rPr>
                                <w:rFonts w:ascii="Optima LT Std DemiBold" w:hAnsi="Optima LT Std DemiBold"/>
                                <w:i/>
                                <w:color w:val="14148A"/>
                                <w:sz w:val="18"/>
                                <w:szCs w:val="18"/>
                              </w:rPr>
                              <w:t xml:space="preserve"> Maintenance</w:t>
                            </w:r>
                            <w:r>
                              <w:rPr>
                                <w:rFonts w:ascii="Optima LT Std DemiBold" w:hAnsi="Optima LT Std DemiBold"/>
                                <w:i/>
                                <w:color w:val="14148A"/>
                                <w:sz w:val="18"/>
                                <w:szCs w:val="18"/>
                              </w:rPr>
                              <w:t xml:space="preserve"> &amp; Transportation Director</w:t>
                            </w:r>
                          </w:p>
                          <w:p w14:paraId="1BEB1EC9" w14:textId="77777777" w:rsidR="00C06508" w:rsidRPr="00212343" w:rsidRDefault="00C06508" w:rsidP="00866336">
                            <w:pPr>
                              <w:spacing w:after="0" w:line="240" w:lineRule="auto"/>
                              <w:jc w:val="right"/>
                              <w:rPr>
                                <w:rFonts w:ascii="Optima LT Std DemiBold" w:hAnsi="Optima LT Std DemiBold"/>
                                <w:color w:val="14148A"/>
                                <w:sz w:val="18"/>
                                <w:szCs w:val="18"/>
                              </w:rPr>
                            </w:pPr>
                          </w:p>
                          <w:p w14:paraId="2608B98C" w14:textId="77777777" w:rsidR="00C06508" w:rsidRPr="00212343" w:rsidRDefault="00562543" w:rsidP="00866336">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TROY LINDNER</w:t>
                            </w:r>
                          </w:p>
                          <w:p w14:paraId="37C2F000" w14:textId="77777777" w:rsidR="00C06508" w:rsidRDefault="00467DA7" w:rsidP="00866336">
                            <w:pPr>
                              <w:spacing w:after="0" w:line="240" w:lineRule="auto"/>
                              <w:jc w:val="right"/>
                              <w:rPr>
                                <w:rFonts w:ascii="Optima LT Std DemiBold" w:hAnsi="Optima LT Std DemiBold"/>
                                <w:i/>
                                <w:color w:val="14148A"/>
                                <w:sz w:val="18"/>
                                <w:szCs w:val="18"/>
                              </w:rPr>
                            </w:pPr>
                            <w:r>
                              <w:rPr>
                                <w:rFonts w:ascii="Optima LT Std DemiBold" w:hAnsi="Optima LT Std DemiBold"/>
                                <w:i/>
                                <w:color w:val="14148A"/>
                                <w:sz w:val="18"/>
                                <w:szCs w:val="18"/>
                              </w:rPr>
                              <w:t>Technology Director</w:t>
                            </w:r>
                          </w:p>
                          <w:p w14:paraId="4C7DF60F" w14:textId="77777777" w:rsidR="00467DA7" w:rsidRDefault="00467DA7" w:rsidP="00866336">
                            <w:pPr>
                              <w:spacing w:after="0" w:line="240" w:lineRule="auto"/>
                              <w:jc w:val="right"/>
                              <w:rPr>
                                <w:rFonts w:ascii="Optima LT Std DemiBold" w:hAnsi="Optima LT Std DemiBold"/>
                                <w:i/>
                                <w:color w:val="14148A"/>
                                <w:sz w:val="18"/>
                                <w:szCs w:val="18"/>
                              </w:rPr>
                            </w:pPr>
                          </w:p>
                          <w:p w14:paraId="175570EC" w14:textId="77777777" w:rsidR="00A50C21" w:rsidRPr="00A50C21" w:rsidRDefault="00CF5A87" w:rsidP="00866336">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KRISTI</w:t>
                            </w:r>
                            <w:r w:rsidR="00A50C21">
                              <w:rPr>
                                <w:rFonts w:ascii="Optima LT Std DemiBold" w:hAnsi="Optima LT Std DemiBold"/>
                                <w:color w:val="14148A"/>
                                <w:sz w:val="18"/>
                                <w:szCs w:val="18"/>
                              </w:rPr>
                              <w:t>N LEDFORD</w:t>
                            </w:r>
                          </w:p>
                          <w:p w14:paraId="43D9CE8C" w14:textId="77777777" w:rsidR="00467DA7" w:rsidRPr="00A50C21" w:rsidRDefault="00A50C21" w:rsidP="00417041">
                            <w:pPr>
                              <w:spacing w:after="0" w:line="240" w:lineRule="auto"/>
                              <w:jc w:val="right"/>
                              <w:rPr>
                                <w:rFonts w:ascii="Optima LT Std DemiBold" w:hAnsi="Optima LT Std DemiBold"/>
                                <w:i/>
                                <w:color w:val="14148A"/>
                                <w:sz w:val="18"/>
                                <w:szCs w:val="18"/>
                              </w:rPr>
                            </w:pPr>
                            <w:r>
                              <w:rPr>
                                <w:rFonts w:ascii="Optima LT Std DemiBold" w:hAnsi="Optima LT Std DemiBold"/>
                                <w:i/>
                                <w:color w:val="14148A"/>
                                <w:sz w:val="18"/>
                                <w:szCs w:val="18"/>
                              </w:rPr>
                              <w:t>Director of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DC34D" id="_x0000_t202" coordsize="21600,21600" o:spt="202" path="m,l,21600r21600,l21600,xe">
                <v:stroke joinstyle="miter"/>
                <v:path gradientshapeok="t" o:connecttype="rect"/>
              </v:shapetype>
              <v:shape id="Text Box 2" o:spid="_x0000_s1026" type="#_x0000_t202" style="position:absolute;margin-left:-183.2pt;margin-top:-18.5pt;width:130.8pt;height:54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" filled="f" stroked="f">
                <v:textbox>
                  <w:txbxContent>
                    <w:p w14:paraId="290411C7" w14:textId="77777777" w:rsidR="00C06508" w:rsidRPr="001321ED" w:rsidRDefault="00C06508" w:rsidP="00866336">
                      <w:pPr>
                        <w:spacing w:after="0" w:line="240" w:lineRule="auto"/>
                        <w:jc w:val="right"/>
                        <w:rPr>
                          <w:rFonts w:ascii="Optima LT Std ExtraBlack" w:hAnsi="Optima LT Std ExtraBlack"/>
                          <w:color w:val="14148A"/>
                          <w:sz w:val="18"/>
                          <w:szCs w:val="18"/>
                          <w:u w:val="single"/>
                        </w:rPr>
                      </w:pPr>
                      <w:r w:rsidRPr="00866336">
                        <w:rPr>
                          <w:rFonts w:ascii="Optima LT Std ExtraBlack" w:hAnsi="Optima LT Std ExtraBlack"/>
                          <w:color w:val="14148A"/>
                          <w:sz w:val="18"/>
                          <w:szCs w:val="18"/>
                          <w:u w:val="single"/>
                        </w:rPr>
                        <w:t>BOARD OF EDUCATION</w:t>
                      </w:r>
                      <w:r w:rsidRPr="00866336">
                        <w:rPr>
                          <w:rFonts w:ascii="Optima LT Std ExtraBlack" w:hAnsi="Optima LT Std ExtraBlack"/>
                          <w:color w:val="14148A"/>
                          <w:sz w:val="18"/>
                          <w:szCs w:val="18"/>
                          <w:u w:val="single"/>
                        </w:rPr>
                        <w:br/>
                      </w:r>
                    </w:p>
                    <w:p w14:paraId="1C2AD96F" w14:textId="77777777" w:rsidR="00C2590F" w:rsidRDefault="00C2590F" w:rsidP="00C2590F">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LAURA EDGHILL</w:t>
                      </w:r>
                    </w:p>
                    <w:p w14:paraId="32E43E82" w14:textId="77777777" w:rsidR="00C06508" w:rsidRDefault="00C06508" w:rsidP="00866336">
                      <w:pPr>
                        <w:spacing w:after="0" w:line="240" w:lineRule="auto"/>
                        <w:jc w:val="right"/>
                        <w:rPr>
                          <w:rFonts w:ascii="Optima LT Std DemiBold" w:hAnsi="Optima LT Std DemiBold"/>
                          <w:color w:val="14148A"/>
                          <w:sz w:val="18"/>
                          <w:szCs w:val="18"/>
                        </w:rPr>
                      </w:pPr>
                      <w:r w:rsidRPr="00212343">
                        <w:rPr>
                          <w:rFonts w:ascii="Optima LT Std DemiBold" w:hAnsi="Optima LT Std DemiBold"/>
                          <w:i/>
                          <w:color w:val="14148A"/>
                          <w:sz w:val="18"/>
                          <w:szCs w:val="18"/>
                        </w:rPr>
                        <w:t>President</w:t>
                      </w:r>
                      <w:r w:rsidRPr="00212343">
                        <w:rPr>
                          <w:rFonts w:ascii="Optima LT Std DemiBold" w:hAnsi="Optima LT Std DemiBold"/>
                          <w:i/>
                          <w:color w:val="14148A"/>
                          <w:sz w:val="18"/>
                          <w:szCs w:val="18"/>
                        </w:rPr>
                        <w:br/>
                      </w:r>
                    </w:p>
                    <w:p w14:paraId="793ECA21" w14:textId="77777777" w:rsidR="00C2590F" w:rsidRPr="00212343" w:rsidRDefault="00C2590F" w:rsidP="00C2590F">
                      <w:pPr>
                        <w:spacing w:after="0" w:line="240" w:lineRule="auto"/>
                        <w:jc w:val="right"/>
                        <w:rPr>
                          <w:rFonts w:ascii="Optima LT Std DemiBold" w:hAnsi="Optima LT Std DemiBold"/>
                          <w:i/>
                          <w:color w:val="14148A"/>
                          <w:sz w:val="18"/>
                          <w:szCs w:val="18"/>
                        </w:rPr>
                      </w:pPr>
                      <w:r w:rsidRPr="00212343">
                        <w:rPr>
                          <w:rFonts w:ascii="Optima LT Std DemiBold" w:hAnsi="Optima LT Std DemiBold"/>
                          <w:color w:val="14148A"/>
                          <w:sz w:val="18"/>
                          <w:szCs w:val="18"/>
                        </w:rPr>
                        <w:t>JIM BIRKO</w:t>
                      </w:r>
                    </w:p>
                    <w:p w14:paraId="78DD4A12" w14:textId="77777777" w:rsidR="00C06508" w:rsidRDefault="00C06508" w:rsidP="00075338">
                      <w:pPr>
                        <w:spacing w:after="0" w:line="240" w:lineRule="auto"/>
                        <w:jc w:val="right"/>
                        <w:rPr>
                          <w:rFonts w:ascii="Optima LT Std DemiBold" w:hAnsi="Optima LT Std DemiBold"/>
                          <w:i/>
                          <w:color w:val="14148A"/>
                          <w:sz w:val="18"/>
                          <w:szCs w:val="18"/>
                        </w:rPr>
                      </w:pPr>
                      <w:r>
                        <w:rPr>
                          <w:rFonts w:ascii="Optima LT Std DemiBold" w:hAnsi="Optima LT Std DemiBold"/>
                          <w:i/>
                          <w:color w:val="14148A"/>
                          <w:sz w:val="18"/>
                          <w:szCs w:val="18"/>
                        </w:rPr>
                        <w:t>Vice President</w:t>
                      </w:r>
                    </w:p>
                    <w:p w14:paraId="5C6F9EEE" w14:textId="77777777" w:rsidR="00C06508" w:rsidRPr="00212343" w:rsidRDefault="00C06508" w:rsidP="00075338">
                      <w:pPr>
                        <w:spacing w:after="0" w:line="240" w:lineRule="auto"/>
                        <w:jc w:val="right"/>
                        <w:rPr>
                          <w:rFonts w:ascii="Optima LT Std DemiBold" w:hAnsi="Optima LT Std DemiBold"/>
                          <w:color w:val="14148A"/>
                          <w:sz w:val="18"/>
                          <w:szCs w:val="18"/>
                        </w:rPr>
                      </w:pPr>
                    </w:p>
                    <w:p w14:paraId="4130FD2F" w14:textId="77777777" w:rsidR="00C2590F" w:rsidRDefault="00C2590F" w:rsidP="00C2590F">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LINDA CORBAT</w:t>
                      </w:r>
                    </w:p>
                    <w:p w14:paraId="0F6DBD0F" w14:textId="77777777" w:rsidR="009B5F8B" w:rsidRDefault="00C06508" w:rsidP="00866336">
                      <w:pPr>
                        <w:spacing w:after="0" w:line="240" w:lineRule="auto"/>
                        <w:jc w:val="right"/>
                        <w:rPr>
                          <w:rFonts w:ascii="Optima LT Std DemiBold" w:hAnsi="Optima LT Std DemiBold"/>
                          <w:i/>
                          <w:color w:val="14148A"/>
                          <w:sz w:val="18"/>
                          <w:szCs w:val="18"/>
                        </w:rPr>
                      </w:pPr>
                      <w:r w:rsidRPr="00212343">
                        <w:rPr>
                          <w:rFonts w:ascii="Optima LT Std DemiBold" w:hAnsi="Optima LT Std DemiBold"/>
                          <w:i/>
                          <w:color w:val="14148A"/>
                          <w:sz w:val="18"/>
                          <w:szCs w:val="18"/>
                        </w:rPr>
                        <w:t>Secretary</w:t>
                      </w:r>
                    </w:p>
                    <w:p w14:paraId="7FFA98C6" w14:textId="77777777" w:rsidR="0080297A" w:rsidRDefault="0080297A" w:rsidP="0080297A">
                      <w:pPr>
                        <w:spacing w:after="0" w:line="240" w:lineRule="auto"/>
                        <w:jc w:val="right"/>
                        <w:rPr>
                          <w:rFonts w:ascii="Optima LT Std DemiBold" w:hAnsi="Optima LT Std DemiBold"/>
                          <w:color w:val="14148A"/>
                          <w:sz w:val="18"/>
                          <w:szCs w:val="18"/>
                        </w:rPr>
                      </w:pPr>
                    </w:p>
                    <w:p w14:paraId="4BC3EA33" w14:textId="77777777" w:rsidR="00C2590F" w:rsidRDefault="00C2590F" w:rsidP="00C2590F">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RON DELVILLANO</w:t>
                      </w:r>
                    </w:p>
                    <w:p w14:paraId="35FC938D" w14:textId="77777777" w:rsidR="00C06508" w:rsidRPr="00212343" w:rsidRDefault="009B5F8B" w:rsidP="00866336">
                      <w:pPr>
                        <w:spacing w:after="0" w:line="240" w:lineRule="auto"/>
                        <w:jc w:val="right"/>
                        <w:rPr>
                          <w:rFonts w:ascii="Optima LT Std DemiBold" w:hAnsi="Optima LT Std DemiBold"/>
                          <w:i/>
                          <w:color w:val="14148A"/>
                          <w:sz w:val="18"/>
                          <w:szCs w:val="18"/>
                        </w:rPr>
                      </w:pPr>
                      <w:r>
                        <w:rPr>
                          <w:rFonts w:ascii="Optima LT Std DemiBold" w:hAnsi="Optima LT Std DemiBold"/>
                          <w:i/>
                          <w:color w:val="14148A"/>
                          <w:sz w:val="18"/>
                          <w:szCs w:val="18"/>
                        </w:rPr>
                        <w:t>Treasurer</w:t>
                      </w:r>
                      <w:r w:rsidR="00C06508" w:rsidRPr="00212343">
                        <w:rPr>
                          <w:rFonts w:ascii="Optima LT Std DemiBold" w:hAnsi="Optima LT Std DemiBold"/>
                          <w:i/>
                          <w:color w:val="14148A"/>
                          <w:sz w:val="18"/>
                          <w:szCs w:val="18"/>
                        </w:rPr>
                        <w:br/>
                      </w:r>
                    </w:p>
                    <w:p w14:paraId="35B546B7" w14:textId="77777777" w:rsidR="00C2590F" w:rsidRPr="000A0EF4" w:rsidRDefault="00C2590F" w:rsidP="00C2590F">
                      <w:pPr>
                        <w:spacing w:after="0" w:line="240" w:lineRule="auto"/>
                        <w:jc w:val="right"/>
                        <w:rPr>
                          <w:rFonts w:ascii="Optima LT Std DemiBold" w:hAnsi="Optima LT Std DemiBold"/>
                          <w:color w:val="14148A"/>
                          <w:sz w:val="18"/>
                          <w:szCs w:val="18"/>
                        </w:rPr>
                      </w:pPr>
                      <w:r w:rsidRPr="000A0EF4">
                        <w:rPr>
                          <w:rFonts w:ascii="Optima LT Std DemiBold" w:hAnsi="Optima LT Std DemiBold"/>
                          <w:color w:val="14148A"/>
                          <w:sz w:val="18"/>
                          <w:szCs w:val="18"/>
                        </w:rPr>
                        <w:t>TODD KOCH</w:t>
                      </w:r>
                    </w:p>
                    <w:p w14:paraId="0666A0B1" w14:textId="77777777" w:rsidR="000A0EF4" w:rsidRPr="00A50C21" w:rsidRDefault="004C091B" w:rsidP="00A50C21">
                      <w:pPr>
                        <w:spacing w:after="0" w:line="240" w:lineRule="auto"/>
                        <w:jc w:val="right"/>
                        <w:rPr>
                          <w:rFonts w:ascii="Optima LT Std DemiBold" w:hAnsi="Optima LT Std DemiBold"/>
                          <w:color w:val="14148A"/>
                          <w:sz w:val="18"/>
                          <w:szCs w:val="18"/>
                        </w:rPr>
                      </w:pPr>
                      <w:r>
                        <w:rPr>
                          <w:rFonts w:ascii="Optima LT Std DemiBold" w:hAnsi="Optima LT Std DemiBold"/>
                          <w:i/>
                          <w:color w:val="14148A"/>
                          <w:sz w:val="18"/>
                          <w:szCs w:val="18"/>
                        </w:rPr>
                        <w:t>Trustee</w:t>
                      </w:r>
                      <w:r w:rsidR="00C06508" w:rsidRPr="00212343">
                        <w:rPr>
                          <w:rFonts w:ascii="Optima LT Std DemiBold" w:hAnsi="Optima LT Std DemiBold"/>
                          <w:i/>
                          <w:color w:val="14148A"/>
                          <w:sz w:val="18"/>
                          <w:szCs w:val="18"/>
                        </w:rPr>
                        <w:br/>
                      </w:r>
                    </w:p>
                    <w:p w14:paraId="2A2F6159" w14:textId="77777777" w:rsidR="00C2590F" w:rsidRDefault="00C2590F" w:rsidP="00C2590F">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DANIEL STAWINSKI</w:t>
                      </w:r>
                    </w:p>
                    <w:p w14:paraId="76B64BE6" w14:textId="77777777" w:rsidR="00C06508" w:rsidRDefault="00C06508" w:rsidP="00866336">
                      <w:pPr>
                        <w:spacing w:after="0" w:line="240" w:lineRule="auto"/>
                        <w:jc w:val="right"/>
                        <w:rPr>
                          <w:rFonts w:ascii="Optima LT Std DemiBold" w:hAnsi="Optima LT Std DemiBold"/>
                          <w:i/>
                          <w:color w:val="14148A"/>
                          <w:sz w:val="18"/>
                          <w:szCs w:val="18"/>
                        </w:rPr>
                      </w:pPr>
                      <w:r>
                        <w:rPr>
                          <w:rFonts w:ascii="Optima LT Std DemiBold" w:hAnsi="Optima LT Std DemiBold"/>
                          <w:i/>
                          <w:color w:val="14148A"/>
                          <w:sz w:val="18"/>
                          <w:szCs w:val="18"/>
                        </w:rPr>
                        <w:t>Trustee</w:t>
                      </w:r>
                    </w:p>
                    <w:p w14:paraId="4A8ABC14" w14:textId="77777777" w:rsidR="00276257" w:rsidRDefault="00276257" w:rsidP="00866336">
                      <w:pPr>
                        <w:spacing w:after="0" w:line="240" w:lineRule="auto"/>
                        <w:jc w:val="right"/>
                        <w:rPr>
                          <w:rFonts w:ascii="Optima LT Std DemiBold" w:hAnsi="Optima LT Std DemiBold"/>
                          <w:i/>
                          <w:color w:val="14148A"/>
                          <w:sz w:val="18"/>
                          <w:szCs w:val="18"/>
                        </w:rPr>
                      </w:pPr>
                    </w:p>
                    <w:p w14:paraId="475E191E" w14:textId="77777777" w:rsidR="00C2590F" w:rsidRDefault="00C2590F" w:rsidP="00866336">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SCOTT WALLACE</w:t>
                      </w:r>
                    </w:p>
                    <w:p w14:paraId="7FF6632B" w14:textId="77777777" w:rsidR="00276257" w:rsidRPr="00276257" w:rsidRDefault="00276257" w:rsidP="00866336">
                      <w:pPr>
                        <w:spacing w:after="0" w:line="240" w:lineRule="auto"/>
                        <w:jc w:val="right"/>
                        <w:rPr>
                          <w:rFonts w:ascii="Optima LT Std DemiBold" w:hAnsi="Optima LT Std DemiBold"/>
                          <w:i/>
                          <w:color w:val="14148A"/>
                          <w:sz w:val="18"/>
                          <w:szCs w:val="18"/>
                        </w:rPr>
                      </w:pPr>
                      <w:r>
                        <w:rPr>
                          <w:rFonts w:ascii="Optima LT Std DemiBold" w:hAnsi="Optima LT Std DemiBold"/>
                          <w:i/>
                          <w:color w:val="14148A"/>
                          <w:sz w:val="18"/>
                          <w:szCs w:val="18"/>
                        </w:rPr>
                        <w:t>Trustee</w:t>
                      </w:r>
                    </w:p>
                    <w:p w14:paraId="2A476F92" w14:textId="77777777" w:rsidR="00C06508" w:rsidRPr="00212343" w:rsidRDefault="00C06508" w:rsidP="00866336">
                      <w:pPr>
                        <w:spacing w:after="0" w:line="240" w:lineRule="auto"/>
                        <w:jc w:val="right"/>
                        <w:rPr>
                          <w:rFonts w:ascii="Optima LT Std DemiBold" w:hAnsi="Optima LT Std DemiBold"/>
                          <w:color w:val="14148A"/>
                          <w:sz w:val="18"/>
                          <w:szCs w:val="18"/>
                        </w:rPr>
                      </w:pPr>
                    </w:p>
                    <w:p w14:paraId="118FECC3" w14:textId="77777777" w:rsidR="00C06508" w:rsidRPr="00866336" w:rsidRDefault="00C06508" w:rsidP="00866336">
                      <w:pPr>
                        <w:spacing w:after="0" w:line="240" w:lineRule="auto"/>
                        <w:jc w:val="right"/>
                        <w:rPr>
                          <w:rFonts w:ascii="Optima LT Std ExtraBlack" w:hAnsi="Optima LT Std ExtraBlack"/>
                          <w:color w:val="14148A"/>
                          <w:sz w:val="18"/>
                          <w:szCs w:val="18"/>
                          <w:u w:val="single"/>
                        </w:rPr>
                      </w:pPr>
                      <w:r w:rsidRPr="00866336">
                        <w:rPr>
                          <w:rFonts w:ascii="Optima LT Std ExtraBlack" w:hAnsi="Optima LT Std ExtraBlack"/>
                          <w:color w:val="14148A"/>
                          <w:sz w:val="18"/>
                          <w:szCs w:val="18"/>
                          <w:u w:val="single"/>
                        </w:rPr>
                        <w:t>ADMINISTRATION</w:t>
                      </w:r>
                    </w:p>
                    <w:p w14:paraId="597ABB92" w14:textId="77777777" w:rsidR="00C06508" w:rsidRPr="00212343" w:rsidRDefault="00C06508" w:rsidP="00866336">
                      <w:pPr>
                        <w:spacing w:after="0" w:line="240" w:lineRule="auto"/>
                        <w:jc w:val="right"/>
                        <w:rPr>
                          <w:rFonts w:ascii="Optima LT Std DemiBold" w:hAnsi="Optima LT Std DemiBold"/>
                          <w:color w:val="14148A"/>
                          <w:sz w:val="18"/>
                          <w:szCs w:val="18"/>
                        </w:rPr>
                      </w:pPr>
                    </w:p>
                    <w:p w14:paraId="547ABBDC" w14:textId="77777777" w:rsidR="00C06508" w:rsidRPr="00212343" w:rsidRDefault="00C2590F" w:rsidP="00866336">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CARRIE WOZNIAK</w:t>
                      </w:r>
                    </w:p>
                    <w:p w14:paraId="0385CF60" w14:textId="77777777" w:rsidR="00C06508" w:rsidRPr="00212343" w:rsidRDefault="00C06508" w:rsidP="00866336">
                      <w:pPr>
                        <w:spacing w:after="0" w:line="240" w:lineRule="auto"/>
                        <w:jc w:val="right"/>
                        <w:rPr>
                          <w:rFonts w:ascii="Optima LT Std DemiBold" w:hAnsi="Optima LT Std DemiBold"/>
                          <w:i/>
                          <w:color w:val="14148A"/>
                          <w:sz w:val="18"/>
                          <w:szCs w:val="18"/>
                        </w:rPr>
                      </w:pPr>
                      <w:r w:rsidRPr="00212343">
                        <w:rPr>
                          <w:rFonts w:ascii="Optima LT Std DemiBold" w:hAnsi="Optima LT Std DemiBold"/>
                          <w:i/>
                          <w:color w:val="14148A"/>
                          <w:sz w:val="18"/>
                          <w:szCs w:val="18"/>
                        </w:rPr>
                        <w:t>Superintendent</w:t>
                      </w:r>
                    </w:p>
                    <w:p w14:paraId="3F71514B" w14:textId="77777777" w:rsidR="00C06508" w:rsidRPr="00212343" w:rsidRDefault="00C06508" w:rsidP="00866336">
                      <w:pPr>
                        <w:spacing w:after="0" w:line="240" w:lineRule="auto"/>
                        <w:jc w:val="right"/>
                        <w:rPr>
                          <w:rFonts w:ascii="Optima LT Std DemiBold" w:hAnsi="Optima LT Std DemiBold"/>
                          <w:color w:val="14148A"/>
                          <w:sz w:val="18"/>
                          <w:szCs w:val="18"/>
                        </w:rPr>
                      </w:pPr>
                    </w:p>
                    <w:p w14:paraId="794885A8" w14:textId="36F37C21" w:rsidR="00C06508" w:rsidRPr="00212343" w:rsidRDefault="001B5E13" w:rsidP="00866336">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DONNA ANDERSON, Ed</w:t>
                      </w:r>
                      <w:r w:rsidR="00C2590F">
                        <w:rPr>
                          <w:rFonts w:ascii="Optima LT Std DemiBold" w:hAnsi="Optima LT Std DemiBold"/>
                          <w:color w:val="14148A"/>
                          <w:sz w:val="18"/>
                          <w:szCs w:val="18"/>
                        </w:rPr>
                        <w:t>.D.</w:t>
                      </w:r>
                    </w:p>
                    <w:p w14:paraId="6E3C6EF2" w14:textId="77777777" w:rsidR="00C06508" w:rsidRPr="00212343" w:rsidRDefault="00C06508" w:rsidP="00866336">
                      <w:pPr>
                        <w:spacing w:after="0" w:line="240" w:lineRule="auto"/>
                        <w:jc w:val="right"/>
                        <w:rPr>
                          <w:rFonts w:ascii="Optima LT Std DemiBold" w:hAnsi="Optima LT Std DemiBold"/>
                          <w:i/>
                          <w:color w:val="14148A"/>
                          <w:sz w:val="18"/>
                          <w:szCs w:val="18"/>
                        </w:rPr>
                      </w:pPr>
                      <w:r w:rsidRPr="00212343">
                        <w:rPr>
                          <w:rFonts w:ascii="Optima LT Std DemiBold" w:hAnsi="Optima LT Std DemiBold"/>
                          <w:i/>
                          <w:color w:val="14148A"/>
                          <w:sz w:val="18"/>
                          <w:szCs w:val="18"/>
                        </w:rPr>
                        <w:t>Assistant Superintendent</w:t>
                      </w:r>
                    </w:p>
                    <w:p w14:paraId="1F792FEE" w14:textId="77777777" w:rsidR="00C06508" w:rsidRPr="00212343" w:rsidRDefault="00C06508" w:rsidP="00866336">
                      <w:pPr>
                        <w:spacing w:after="0" w:line="240" w:lineRule="auto"/>
                        <w:jc w:val="right"/>
                        <w:rPr>
                          <w:rFonts w:ascii="Optima LT Std DemiBold" w:hAnsi="Optima LT Std DemiBold"/>
                          <w:color w:val="14148A"/>
                          <w:sz w:val="18"/>
                          <w:szCs w:val="18"/>
                        </w:rPr>
                      </w:pPr>
                    </w:p>
                    <w:p w14:paraId="0730743D" w14:textId="77777777" w:rsidR="00C06508" w:rsidRPr="00212343" w:rsidRDefault="00C06508" w:rsidP="00866336">
                      <w:pPr>
                        <w:spacing w:after="0" w:line="240" w:lineRule="auto"/>
                        <w:jc w:val="right"/>
                        <w:rPr>
                          <w:rFonts w:ascii="Optima LT Std DemiBold" w:hAnsi="Optima LT Std DemiBold"/>
                          <w:color w:val="14148A"/>
                          <w:sz w:val="18"/>
                          <w:szCs w:val="18"/>
                        </w:rPr>
                      </w:pPr>
                      <w:r w:rsidRPr="00212343">
                        <w:rPr>
                          <w:rFonts w:ascii="Optima LT Std DemiBold" w:hAnsi="Optima LT Std DemiBold"/>
                          <w:color w:val="14148A"/>
                          <w:sz w:val="18"/>
                          <w:szCs w:val="18"/>
                        </w:rPr>
                        <w:t>KERRY TERMAN</w:t>
                      </w:r>
                    </w:p>
                    <w:p w14:paraId="68E7F32B" w14:textId="77777777" w:rsidR="00C06508" w:rsidRPr="001321ED" w:rsidRDefault="00C06508" w:rsidP="00866336">
                      <w:pPr>
                        <w:spacing w:after="0" w:line="240" w:lineRule="auto"/>
                        <w:jc w:val="right"/>
                        <w:rPr>
                          <w:rFonts w:ascii="Optima LT Std DemiBold" w:hAnsi="Optima LT Std DemiBold"/>
                          <w:i/>
                          <w:color w:val="14148A"/>
                          <w:sz w:val="18"/>
                          <w:szCs w:val="18"/>
                        </w:rPr>
                      </w:pPr>
                      <w:r w:rsidRPr="001321ED">
                        <w:rPr>
                          <w:rFonts w:ascii="Optima LT Std DemiBold" w:hAnsi="Optima LT Std DemiBold"/>
                          <w:i/>
                          <w:color w:val="14148A"/>
                          <w:sz w:val="18"/>
                          <w:szCs w:val="18"/>
                        </w:rPr>
                        <w:t>Human Resources Director</w:t>
                      </w:r>
                      <w:r w:rsidRPr="001321ED">
                        <w:rPr>
                          <w:rFonts w:ascii="Optima LT Std DemiBold" w:hAnsi="Optima LT Std DemiBold"/>
                          <w:i/>
                          <w:color w:val="14148A"/>
                          <w:sz w:val="18"/>
                          <w:szCs w:val="18"/>
                        </w:rPr>
                        <w:br/>
                      </w:r>
                    </w:p>
                    <w:p w14:paraId="25689C81" w14:textId="77777777" w:rsidR="00C06508" w:rsidRPr="00212343" w:rsidRDefault="00C06508" w:rsidP="00866336">
                      <w:pPr>
                        <w:spacing w:after="0" w:line="240" w:lineRule="auto"/>
                        <w:jc w:val="right"/>
                        <w:rPr>
                          <w:rFonts w:ascii="Optima LT Std DemiBold" w:hAnsi="Optima LT Std DemiBold"/>
                          <w:color w:val="14148A"/>
                          <w:sz w:val="18"/>
                          <w:szCs w:val="18"/>
                        </w:rPr>
                      </w:pPr>
                      <w:r w:rsidRPr="00212343">
                        <w:rPr>
                          <w:rFonts w:ascii="Optima LT Std DemiBold" w:hAnsi="Optima LT Std DemiBold"/>
                          <w:color w:val="14148A"/>
                          <w:sz w:val="18"/>
                          <w:szCs w:val="18"/>
                        </w:rPr>
                        <w:t>LAURIE VIDETTA, CPA</w:t>
                      </w:r>
                    </w:p>
                    <w:p w14:paraId="3948B936" w14:textId="77777777" w:rsidR="00C06508" w:rsidRPr="00212343" w:rsidRDefault="00C06508" w:rsidP="00866336">
                      <w:pPr>
                        <w:spacing w:after="0" w:line="240" w:lineRule="auto"/>
                        <w:jc w:val="right"/>
                        <w:rPr>
                          <w:rFonts w:ascii="Optima LT Std DemiBold" w:hAnsi="Optima LT Std DemiBold"/>
                          <w:i/>
                          <w:color w:val="14148A"/>
                          <w:sz w:val="18"/>
                          <w:szCs w:val="18"/>
                        </w:rPr>
                      </w:pPr>
                      <w:r w:rsidRPr="00212343">
                        <w:rPr>
                          <w:rFonts w:ascii="Optima LT Std DemiBold" w:hAnsi="Optima LT Std DemiBold"/>
                          <w:i/>
                          <w:color w:val="14148A"/>
                          <w:sz w:val="18"/>
                          <w:szCs w:val="18"/>
                        </w:rPr>
                        <w:t>Business Manager</w:t>
                      </w:r>
                    </w:p>
                    <w:p w14:paraId="35F616DF" w14:textId="77777777" w:rsidR="00C06508" w:rsidRPr="00212343" w:rsidRDefault="00C06508" w:rsidP="00866336">
                      <w:pPr>
                        <w:spacing w:after="0" w:line="240" w:lineRule="auto"/>
                        <w:jc w:val="right"/>
                        <w:rPr>
                          <w:rFonts w:ascii="Optima LT Std DemiBold" w:hAnsi="Optima LT Std DemiBold"/>
                          <w:color w:val="14148A"/>
                          <w:sz w:val="18"/>
                          <w:szCs w:val="18"/>
                        </w:rPr>
                      </w:pPr>
                    </w:p>
                    <w:p w14:paraId="1C8A2E34" w14:textId="77777777" w:rsidR="00F14B9A" w:rsidRDefault="00F14B9A" w:rsidP="00866336">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DENIS METTY</w:t>
                      </w:r>
                    </w:p>
                    <w:p w14:paraId="3CD84313" w14:textId="7C1B3137" w:rsidR="00C06508" w:rsidRPr="00212343" w:rsidRDefault="00C06508" w:rsidP="00866336">
                      <w:pPr>
                        <w:spacing w:after="0" w:line="240" w:lineRule="auto"/>
                        <w:jc w:val="right"/>
                        <w:rPr>
                          <w:rFonts w:ascii="Optima LT Std DemiBold" w:hAnsi="Optima LT Std DemiBold"/>
                          <w:i/>
                          <w:color w:val="14148A"/>
                          <w:sz w:val="18"/>
                          <w:szCs w:val="18"/>
                        </w:rPr>
                      </w:pPr>
                      <w:r w:rsidRPr="00212343">
                        <w:rPr>
                          <w:rFonts w:ascii="Optima LT Std DemiBold" w:hAnsi="Optima LT Std DemiBold"/>
                          <w:i/>
                          <w:color w:val="14148A"/>
                          <w:sz w:val="18"/>
                          <w:szCs w:val="18"/>
                        </w:rPr>
                        <w:t>Special Education</w:t>
                      </w:r>
                      <w:r>
                        <w:rPr>
                          <w:rFonts w:ascii="Optima LT Std DemiBold" w:hAnsi="Optima LT Std DemiBold"/>
                          <w:i/>
                          <w:color w:val="14148A"/>
                          <w:sz w:val="18"/>
                          <w:szCs w:val="18"/>
                        </w:rPr>
                        <w:t xml:space="preserve"> Director</w:t>
                      </w:r>
                    </w:p>
                    <w:p w14:paraId="4F92167B" w14:textId="77777777" w:rsidR="00C06508" w:rsidRPr="00212343" w:rsidRDefault="00C06508" w:rsidP="00866336">
                      <w:pPr>
                        <w:spacing w:after="0" w:line="240" w:lineRule="auto"/>
                        <w:jc w:val="right"/>
                        <w:rPr>
                          <w:rFonts w:ascii="Optima LT Std DemiBold" w:hAnsi="Optima LT Std DemiBold"/>
                          <w:color w:val="14148A"/>
                          <w:sz w:val="18"/>
                          <w:szCs w:val="18"/>
                        </w:rPr>
                      </w:pPr>
                    </w:p>
                    <w:p w14:paraId="327539B6" w14:textId="77777777" w:rsidR="00C06508" w:rsidRPr="00212343" w:rsidRDefault="00C06508" w:rsidP="00866336">
                      <w:pPr>
                        <w:spacing w:after="0" w:line="240" w:lineRule="auto"/>
                        <w:jc w:val="right"/>
                        <w:rPr>
                          <w:rFonts w:ascii="Optima LT Std DemiBold" w:hAnsi="Optima LT Std DemiBold"/>
                          <w:color w:val="14148A"/>
                          <w:sz w:val="18"/>
                          <w:szCs w:val="18"/>
                        </w:rPr>
                      </w:pPr>
                      <w:r w:rsidRPr="00212343">
                        <w:rPr>
                          <w:rFonts w:ascii="Optima LT Std DemiBold" w:hAnsi="Optima LT Std DemiBold"/>
                          <w:color w:val="14148A"/>
                          <w:sz w:val="18"/>
                          <w:szCs w:val="18"/>
                        </w:rPr>
                        <w:t>DAN WATERS</w:t>
                      </w:r>
                    </w:p>
                    <w:p w14:paraId="5633CA77" w14:textId="77777777" w:rsidR="00C06508" w:rsidRPr="001321ED" w:rsidRDefault="00C06508" w:rsidP="00866336">
                      <w:pPr>
                        <w:spacing w:after="0" w:line="240" w:lineRule="auto"/>
                        <w:jc w:val="right"/>
                        <w:rPr>
                          <w:rFonts w:ascii="Optima LT Std DemiBold" w:hAnsi="Optima LT Std DemiBold"/>
                          <w:i/>
                          <w:color w:val="14148A"/>
                          <w:sz w:val="18"/>
                          <w:szCs w:val="18"/>
                        </w:rPr>
                      </w:pPr>
                      <w:r>
                        <w:rPr>
                          <w:rFonts w:ascii="Optima LT Std DemiBold" w:hAnsi="Optima LT Std DemiBold"/>
                          <w:i/>
                          <w:color w:val="14148A"/>
                          <w:sz w:val="18"/>
                          <w:szCs w:val="18"/>
                        </w:rPr>
                        <w:t>Operations,</w:t>
                      </w:r>
                      <w:r w:rsidRPr="001321ED">
                        <w:rPr>
                          <w:rFonts w:ascii="Optima LT Std DemiBold" w:hAnsi="Optima LT Std DemiBold"/>
                          <w:i/>
                          <w:color w:val="14148A"/>
                          <w:sz w:val="18"/>
                          <w:szCs w:val="18"/>
                        </w:rPr>
                        <w:t xml:space="preserve"> Maintenance</w:t>
                      </w:r>
                      <w:r>
                        <w:rPr>
                          <w:rFonts w:ascii="Optima LT Std DemiBold" w:hAnsi="Optima LT Std DemiBold"/>
                          <w:i/>
                          <w:color w:val="14148A"/>
                          <w:sz w:val="18"/>
                          <w:szCs w:val="18"/>
                        </w:rPr>
                        <w:t xml:space="preserve"> &amp; Transportation Director</w:t>
                      </w:r>
                    </w:p>
                    <w:p w14:paraId="1BEB1EC9" w14:textId="77777777" w:rsidR="00C06508" w:rsidRPr="00212343" w:rsidRDefault="00C06508" w:rsidP="00866336">
                      <w:pPr>
                        <w:spacing w:after="0" w:line="240" w:lineRule="auto"/>
                        <w:jc w:val="right"/>
                        <w:rPr>
                          <w:rFonts w:ascii="Optima LT Std DemiBold" w:hAnsi="Optima LT Std DemiBold"/>
                          <w:color w:val="14148A"/>
                          <w:sz w:val="18"/>
                          <w:szCs w:val="18"/>
                        </w:rPr>
                      </w:pPr>
                    </w:p>
                    <w:p w14:paraId="2608B98C" w14:textId="77777777" w:rsidR="00C06508" w:rsidRPr="00212343" w:rsidRDefault="00562543" w:rsidP="00866336">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TROY LINDNER</w:t>
                      </w:r>
                    </w:p>
                    <w:p w14:paraId="37C2F000" w14:textId="77777777" w:rsidR="00C06508" w:rsidRDefault="00467DA7" w:rsidP="00866336">
                      <w:pPr>
                        <w:spacing w:after="0" w:line="240" w:lineRule="auto"/>
                        <w:jc w:val="right"/>
                        <w:rPr>
                          <w:rFonts w:ascii="Optima LT Std DemiBold" w:hAnsi="Optima LT Std DemiBold"/>
                          <w:i/>
                          <w:color w:val="14148A"/>
                          <w:sz w:val="18"/>
                          <w:szCs w:val="18"/>
                        </w:rPr>
                      </w:pPr>
                      <w:r>
                        <w:rPr>
                          <w:rFonts w:ascii="Optima LT Std DemiBold" w:hAnsi="Optima LT Std DemiBold"/>
                          <w:i/>
                          <w:color w:val="14148A"/>
                          <w:sz w:val="18"/>
                          <w:szCs w:val="18"/>
                        </w:rPr>
                        <w:t>Technology Director</w:t>
                      </w:r>
                    </w:p>
                    <w:p w14:paraId="4C7DF60F" w14:textId="77777777" w:rsidR="00467DA7" w:rsidRDefault="00467DA7" w:rsidP="00866336">
                      <w:pPr>
                        <w:spacing w:after="0" w:line="240" w:lineRule="auto"/>
                        <w:jc w:val="right"/>
                        <w:rPr>
                          <w:rFonts w:ascii="Optima LT Std DemiBold" w:hAnsi="Optima LT Std DemiBold"/>
                          <w:i/>
                          <w:color w:val="14148A"/>
                          <w:sz w:val="18"/>
                          <w:szCs w:val="18"/>
                        </w:rPr>
                      </w:pPr>
                    </w:p>
                    <w:p w14:paraId="175570EC" w14:textId="77777777" w:rsidR="00A50C21" w:rsidRPr="00A50C21" w:rsidRDefault="00CF5A87" w:rsidP="00866336">
                      <w:pPr>
                        <w:spacing w:after="0" w:line="240" w:lineRule="auto"/>
                        <w:jc w:val="right"/>
                        <w:rPr>
                          <w:rFonts w:ascii="Optima LT Std DemiBold" w:hAnsi="Optima LT Std DemiBold"/>
                          <w:color w:val="14148A"/>
                          <w:sz w:val="18"/>
                          <w:szCs w:val="18"/>
                        </w:rPr>
                      </w:pPr>
                      <w:r>
                        <w:rPr>
                          <w:rFonts w:ascii="Optima LT Std DemiBold" w:hAnsi="Optima LT Std DemiBold"/>
                          <w:color w:val="14148A"/>
                          <w:sz w:val="18"/>
                          <w:szCs w:val="18"/>
                        </w:rPr>
                        <w:t>KRISTI</w:t>
                      </w:r>
                      <w:r w:rsidR="00A50C21">
                        <w:rPr>
                          <w:rFonts w:ascii="Optima LT Std DemiBold" w:hAnsi="Optima LT Std DemiBold"/>
                          <w:color w:val="14148A"/>
                          <w:sz w:val="18"/>
                          <w:szCs w:val="18"/>
                        </w:rPr>
                        <w:t>N LEDFORD</w:t>
                      </w:r>
                    </w:p>
                    <w:p w14:paraId="43D9CE8C" w14:textId="77777777" w:rsidR="00467DA7" w:rsidRPr="00A50C21" w:rsidRDefault="00A50C21" w:rsidP="00417041">
                      <w:pPr>
                        <w:spacing w:after="0" w:line="240" w:lineRule="auto"/>
                        <w:jc w:val="right"/>
                        <w:rPr>
                          <w:rFonts w:ascii="Optima LT Std DemiBold" w:hAnsi="Optima LT Std DemiBold"/>
                          <w:i/>
                          <w:color w:val="14148A"/>
                          <w:sz w:val="18"/>
                          <w:szCs w:val="18"/>
                        </w:rPr>
                      </w:pPr>
                      <w:r>
                        <w:rPr>
                          <w:rFonts w:ascii="Optima LT Std DemiBold" w:hAnsi="Optima LT Std DemiBold"/>
                          <w:i/>
                          <w:color w:val="14148A"/>
                          <w:sz w:val="18"/>
                          <w:szCs w:val="18"/>
                        </w:rPr>
                        <w:t>Director of Communications</w:t>
                      </w:r>
                    </w:p>
                  </w:txbxContent>
                </v:textbox>
              </v:shape>
            </w:pict>
          </mc:Fallback>
        </mc:AlternateContent>
      </w:r>
      <w:r>
        <w:rPr>
          <w:noProof/>
          <w:sz w:val="24"/>
          <w:szCs w:val="24"/>
        </w:rPr>
        <mc:AlternateContent>
          <mc:Choice Requires="wps">
            <w:drawing>
              <wp:anchor distT="0" distB="0" distL="114300" distR="114300" simplePos="0" relativeHeight="251657728" behindDoc="0" locked="0" layoutInCell="1" allowOverlap="1" wp14:anchorId="4A1BDD95" wp14:editId="2A107AA4">
                <wp:simplePos x="0" y="0"/>
                <wp:positionH relativeFrom="column">
                  <wp:posOffset>-607695</wp:posOffset>
                </wp:positionH>
                <wp:positionV relativeFrom="paragraph">
                  <wp:posOffset>-819785</wp:posOffset>
                </wp:positionV>
                <wp:extent cx="635" cy="7172325"/>
                <wp:effectExtent l="27305" t="31115" r="3556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172325"/>
                        </a:xfrm>
                        <a:prstGeom prst="straightConnector1">
                          <a:avLst/>
                        </a:prstGeom>
                        <a:noFill/>
                        <a:ln w="28575">
                          <a:solidFill>
                            <a:srgbClr val="14148A"/>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39D7A" id="_x0000_t32" coordsize="21600,21600" o:spt="32" o:oned="t" path="m,l21600,21600e" filled="f">
                <v:path arrowok="t" fillok="f" o:connecttype="none"/>
                <o:lock v:ext="edit" shapetype="t"/>
              </v:shapetype>
              <v:shape id="AutoShape 3" o:spid="_x0000_s1026" type="#_x0000_t32" style="position:absolute;margin-left:-47.85pt;margin-top:-64.55pt;width:.05pt;height:564.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" strokecolor="#14148a" strokeweight="2.25pt"/>
            </w:pict>
          </mc:Fallback>
        </mc:AlternateContent>
      </w:r>
      <w:r>
        <w:rPr>
          <w:noProof/>
          <w:sz w:val="24"/>
          <w:szCs w:val="24"/>
        </w:rPr>
        <mc:AlternateContent>
          <mc:Choice Requires="wps">
            <w:drawing>
              <wp:anchor distT="0" distB="0" distL="114300" distR="114300" simplePos="0" relativeHeight="251658752" behindDoc="0" locked="0" layoutInCell="1" allowOverlap="1" wp14:anchorId="553DB36D" wp14:editId="3B19523C">
                <wp:simplePos x="0" y="0"/>
                <wp:positionH relativeFrom="margin">
                  <wp:posOffset>1367790</wp:posOffset>
                </wp:positionH>
                <wp:positionV relativeFrom="margin">
                  <wp:posOffset>-3921760</wp:posOffset>
                </wp:positionV>
                <wp:extent cx="635" cy="7315200"/>
                <wp:effectExtent l="34925" t="40005" r="53975" b="4826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35" cy="7315200"/>
                        </a:xfrm>
                        <a:prstGeom prst="straightConnector1">
                          <a:avLst/>
                        </a:prstGeom>
                        <a:noFill/>
                        <a:ln w="57150">
                          <a:solidFill>
                            <a:srgbClr val="14148A"/>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AA6AB" id="AutoShape 4" o:spid="_x0000_s1026" type="#_x0000_t32" style="position:absolute;margin-left:107.7pt;margin-top:-308.8pt;width:.05pt;height:8in;rotation:-90;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" strokecolor="#14148a" strokeweight="4.5pt">
                <w10:wrap type="square" anchorx="margin" anchory="margin"/>
              </v:shape>
            </w:pict>
          </mc:Fallback>
        </mc:AlternateContent>
      </w:r>
      <w:r w:rsidR="0033261C">
        <w:rPr>
          <w:sz w:val="18"/>
          <w:szCs w:val="18"/>
        </w:rPr>
        <w:t>Date</w:t>
      </w:r>
      <w:r w:rsidR="00C97F8B">
        <w:rPr>
          <w:sz w:val="18"/>
          <w:szCs w:val="18"/>
        </w:rPr>
        <w:t>:</w:t>
      </w:r>
    </w:p>
    <w:p w14:paraId="5553D171" w14:textId="132EC241" w:rsidR="0033261C" w:rsidRDefault="0033261C" w:rsidP="00D967AF">
      <w:pPr>
        <w:spacing w:after="0" w:line="240" w:lineRule="auto"/>
        <w:ind w:left="-540" w:right="-360" w:firstLine="540"/>
        <w:rPr>
          <w:rFonts w:ascii="-webkit-standard" w:eastAsia="Times New Roman" w:hAnsi="-webkit-standard"/>
          <w:color w:val="000000"/>
          <w:sz w:val="24"/>
          <w:szCs w:val="24"/>
        </w:rPr>
      </w:pPr>
      <w:r w:rsidRPr="0033261C">
        <w:rPr>
          <w:rFonts w:eastAsia="Times New Roman" w:cs="Calibri"/>
          <w:color w:val="000000"/>
        </w:rPr>
        <w:t>SCHOOL-PARENT CONTRACT</w:t>
      </w:r>
      <w:r w:rsidR="00D967AF">
        <w:rPr>
          <w:rFonts w:ascii="-webkit-standard" w:eastAsia="Times New Roman" w:hAnsi="-webkit-standard"/>
          <w:color w:val="000000"/>
          <w:sz w:val="24"/>
          <w:szCs w:val="24"/>
        </w:rPr>
        <w:t xml:space="preserve"> </w:t>
      </w:r>
      <w:r w:rsidRPr="0033261C">
        <w:rPr>
          <w:rFonts w:eastAsia="Times New Roman" w:cs="Calibri"/>
          <w:color w:val="000000"/>
        </w:rPr>
        <w:t>READING INTERVENTION</w:t>
      </w:r>
    </w:p>
    <w:p w14:paraId="3B664AC8" w14:textId="77777777" w:rsidR="0033261C" w:rsidRPr="0033261C" w:rsidRDefault="0033261C" w:rsidP="0033261C">
      <w:pPr>
        <w:spacing w:after="0" w:line="240" w:lineRule="auto"/>
        <w:ind w:left="-540" w:right="-360" w:firstLine="540"/>
        <w:rPr>
          <w:rFonts w:ascii="-webkit-standard" w:eastAsia="Times New Roman" w:hAnsi="-webkit-standard"/>
          <w:color w:val="000000"/>
          <w:sz w:val="18"/>
          <w:szCs w:val="18"/>
        </w:rPr>
      </w:pPr>
    </w:p>
    <w:p w14:paraId="5D8B79E0" w14:textId="77777777" w:rsidR="0033261C" w:rsidRPr="0033261C" w:rsidRDefault="0033261C" w:rsidP="0033261C">
      <w:pPr>
        <w:spacing w:after="0" w:line="240" w:lineRule="auto"/>
        <w:ind w:left="-540" w:right="-360" w:firstLine="540"/>
        <w:rPr>
          <w:rFonts w:ascii="-webkit-standard" w:eastAsia="Times New Roman" w:hAnsi="-webkit-standard"/>
          <w:color w:val="000000"/>
          <w:sz w:val="24"/>
          <w:szCs w:val="24"/>
        </w:rPr>
      </w:pPr>
      <w:r w:rsidRPr="0033261C">
        <w:rPr>
          <w:rFonts w:eastAsia="Times New Roman" w:cs="Calibri"/>
          <w:color w:val="000000"/>
        </w:rPr>
        <w:t>Dear Parents / Guardians of ____________________________,  </w:t>
      </w:r>
    </w:p>
    <w:p w14:paraId="4ACF7438" w14:textId="77777777" w:rsidR="0033261C" w:rsidRPr="0033261C" w:rsidRDefault="0033261C" w:rsidP="0033261C">
      <w:pPr>
        <w:spacing w:after="0" w:line="240" w:lineRule="auto"/>
        <w:rPr>
          <w:rFonts w:ascii="-webkit-standard" w:eastAsia="Times New Roman" w:hAnsi="-webkit-standard"/>
          <w:color w:val="000000"/>
          <w:sz w:val="18"/>
          <w:szCs w:val="18"/>
        </w:rPr>
      </w:pPr>
    </w:p>
    <w:p w14:paraId="0C2923DE" w14:textId="334F3E87" w:rsidR="0033261C" w:rsidRDefault="0033261C" w:rsidP="00D967AF">
      <w:pPr>
        <w:spacing w:after="0" w:line="240" w:lineRule="auto"/>
        <w:ind w:right="-360"/>
        <w:rPr>
          <w:rFonts w:ascii="-webkit-standard" w:eastAsia="Times New Roman" w:hAnsi="-webkit-standard"/>
          <w:color w:val="000000"/>
          <w:sz w:val="24"/>
          <w:szCs w:val="24"/>
        </w:rPr>
      </w:pPr>
      <w:r>
        <w:rPr>
          <w:rFonts w:eastAsia="Times New Roman" w:cs="Calibri"/>
          <w:color w:val="000000"/>
        </w:rPr>
        <w:t>T</w:t>
      </w:r>
      <w:r w:rsidRPr="0033261C">
        <w:rPr>
          <w:rFonts w:eastAsia="Times New Roman" w:cs="Calibri"/>
          <w:color w:val="000000"/>
        </w:rPr>
        <w:t>he State of Michigan requires all schools in Michigan to notify parents if a child is not reading where is expected. The law requires us to create an Individual Reading Plan (IRP) for any student in grades K-3 who, at any time, exhibits a substantial deficiency in reading. Also, state law requires your assistance to help your child to succeed.</w:t>
      </w:r>
    </w:p>
    <w:p w14:paraId="021E8A1A" w14:textId="77777777" w:rsidR="00D967AF" w:rsidRPr="0033261C" w:rsidRDefault="00D967AF" w:rsidP="00D967AF">
      <w:pPr>
        <w:spacing w:after="0" w:line="240" w:lineRule="auto"/>
        <w:ind w:right="-360"/>
        <w:rPr>
          <w:rFonts w:ascii="-webkit-standard" w:eastAsia="Times New Roman" w:hAnsi="-webkit-standard"/>
          <w:color w:val="000000"/>
          <w:sz w:val="18"/>
          <w:szCs w:val="18"/>
        </w:rPr>
      </w:pPr>
    </w:p>
    <w:p w14:paraId="0B59BA0D" w14:textId="77777777" w:rsidR="0033261C" w:rsidRPr="0033261C" w:rsidRDefault="0033261C" w:rsidP="0033261C">
      <w:pPr>
        <w:spacing w:after="0" w:line="240" w:lineRule="auto"/>
        <w:rPr>
          <w:rFonts w:ascii="Times New Roman" w:eastAsia="Times New Roman" w:hAnsi="Times New Roman"/>
          <w:sz w:val="24"/>
          <w:szCs w:val="24"/>
        </w:rPr>
      </w:pPr>
      <w:r w:rsidRPr="0033261C">
        <w:rPr>
          <w:rFonts w:eastAsia="Times New Roman" w:cs="Calibri"/>
          <w:color w:val="000000"/>
        </w:rPr>
        <w:t xml:space="preserve">As you know, your child’s success is our primary focus. Helping to make sure your child is reading on grade level by third grade is one of the most important things you can do to prepare him/her for the future.  Reading with your child for 20 minutes per day, is a proven way to promote early literacy. </w:t>
      </w:r>
    </w:p>
    <w:p w14:paraId="6562CDA9" w14:textId="77777777" w:rsidR="00D967AF" w:rsidRDefault="00D967AF" w:rsidP="0033261C">
      <w:pPr>
        <w:spacing w:after="0" w:line="240" w:lineRule="auto"/>
        <w:rPr>
          <w:color w:val="FF0000"/>
          <w:sz w:val="18"/>
          <w:szCs w:val="18"/>
        </w:rPr>
      </w:pPr>
    </w:p>
    <w:p w14:paraId="6426EBF4" w14:textId="3449037A" w:rsidR="0033261C" w:rsidRPr="0033261C" w:rsidRDefault="0033261C" w:rsidP="00D967AF">
      <w:pPr>
        <w:spacing w:after="0" w:line="240" w:lineRule="auto"/>
        <w:rPr>
          <w:rFonts w:ascii="Times New Roman" w:eastAsia="Times New Roman" w:hAnsi="Times New Roman"/>
          <w:sz w:val="24"/>
          <w:szCs w:val="24"/>
        </w:rPr>
      </w:pPr>
      <w:r w:rsidRPr="0033261C">
        <w:rPr>
          <w:rFonts w:eastAsia="Times New Roman" w:cs="Calibri"/>
          <w:color w:val="000000"/>
        </w:rPr>
        <w:t xml:space="preserve">We are happy to provide you with this Read-at-Home Plan, which includes some strategies to help your child become a more proficient reader! </w:t>
      </w:r>
      <w:r w:rsidR="00D967AF">
        <w:rPr>
          <w:rFonts w:ascii="Times New Roman" w:eastAsia="Times New Roman" w:hAnsi="Times New Roman"/>
          <w:sz w:val="24"/>
          <w:szCs w:val="24"/>
        </w:rPr>
        <w:t xml:space="preserve"> </w:t>
      </w:r>
      <w:r w:rsidRPr="0033261C">
        <w:rPr>
          <w:rFonts w:eastAsia="Times New Roman" w:cs="Calibri"/>
          <w:color w:val="000000"/>
        </w:rPr>
        <w:t>We also need to meet to go over t</w:t>
      </w:r>
      <w:r w:rsidR="00D967AF">
        <w:rPr>
          <w:rFonts w:eastAsia="Times New Roman" w:cs="Calibri"/>
          <w:color w:val="000000"/>
        </w:rPr>
        <w:t>he plan.  T</w:t>
      </w:r>
      <w:r w:rsidRPr="0033261C">
        <w:rPr>
          <w:rFonts w:eastAsia="Times New Roman" w:cs="Calibri"/>
          <w:color w:val="000000"/>
        </w:rPr>
        <w:t>his important meeting</w:t>
      </w:r>
      <w:r w:rsidR="00D967AF">
        <w:rPr>
          <w:rFonts w:eastAsia="Times New Roman" w:cs="Calibri"/>
          <w:color w:val="000000"/>
        </w:rPr>
        <w:t xml:space="preserve"> has been scheduled for: </w:t>
      </w:r>
      <w:r w:rsidRPr="0033261C">
        <w:rPr>
          <w:rFonts w:eastAsia="Times New Roman" w:cs="Calibri"/>
          <w:color w:val="000000"/>
        </w:rPr>
        <w:t xml:space="preserve"> </w:t>
      </w:r>
      <w:r w:rsidR="00D967AF">
        <w:rPr>
          <w:rFonts w:eastAsia="Times New Roman" w:cs="Calibri"/>
          <w:color w:val="000000"/>
        </w:rPr>
        <w:t xml:space="preserve">______________________________.  We will </w:t>
      </w:r>
      <w:r w:rsidRPr="0033261C">
        <w:rPr>
          <w:rFonts w:eastAsia="Times New Roman" w:cs="Calibri"/>
          <w:color w:val="000000"/>
        </w:rPr>
        <w:t>discuss your child’s reading plan and next steps moving forward.  </w:t>
      </w:r>
    </w:p>
    <w:p w14:paraId="4436D086" w14:textId="77777777" w:rsidR="0033261C" w:rsidRPr="0033261C" w:rsidRDefault="0033261C" w:rsidP="0033261C">
      <w:pPr>
        <w:spacing w:after="0" w:line="240" w:lineRule="auto"/>
        <w:rPr>
          <w:rFonts w:ascii="-webkit-standard" w:eastAsia="Times New Roman" w:hAnsi="-webkit-standard"/>
          <w:color w:val="000000"/>
          <w:sz w:val="20"/>
          <w:szCs w:val="20"/>
        </w:rPr>
      </w:pPr>
    </w:p>
    <w:p w14:paraId="05EA7934" w14:textId="7981F011" w:rsidR="0033261C" w:rsidRDefault="0033261C" w:rsidP="0033261C">
      <w:pPr>
        <w:spacing w:after="0" w:line="240" w:lineRule="auto"/>
        <w:ind w:right="-360"/>
        <w:jc w:val="both"/>
        <w:rPr>
          <w:rFonts w:eastAsia="Times New Roman" w:cs="Calibri"/>
          <w:color w:val="000000"/>
        </w:rPr>
      </w:pPr>
      <w:r w:rsidRPr="0033261C">
        <w:rPr>
          <w:rFonts w:eastAsia="Times New Roman" w:cs="Calibri"/>
          <w:color w:val="000000"/>
        </w:rPr>
        <w:t>Please fill out / sign this form below, and return to school with your child. If you have any questions, please feel fr</w:t>
      </w:r>
      <w:r w:rsidR="00D967AF">
        <w:rPr>
          <w:rFonts w:eastAsia="Times New Roman" w:cs="Calibri"/>
          <w:color w:val="000000"/>
        </w:rPr>
        <w:t>ee to contact your child’s teacher</w:t>
      </w:r>
      <w:r w:rsidRPr="0033261C">
        <w:rPr>
          <w:rFonts w:eastAsia="Times New Roman" w:cs="Calibri"/>
          <w:color w:val="000000"/>
        </w:rPr>
        <w:t>.</w:t>
      </w:r>
    </w:p>
    <w:p w14:paraId="13365AD1" w14:textId="2746BB99" w:rsidR="00D967AF" w:rsidRPr="00D967AF" w:rsidRDefault="00D967AF" w:rsidP="0033261C">
      <w:pPr>
        <w:spacing w:after="0" w:line="240" w:lineRule="auto"/>
        <w:ind w:right="-360"/>
        <w:jc w:val="both"/>
        <w:rPr>
          <w:rFonts w:eastAsia="Times New Roman" w:cs="Calibri"/>
          <w:color w:val="000000"/>
          <w:sz w:val="20"/>
          <w:szCs w:val="20"/>
        </w:rPr>
      </w:pPr>
    </w:p>
    <w:p w14:paraId="321ED86E" w14:textId="77777777" w:rsidR="00D967AF" w:rsidRPr="00D967AF" w:rsidRDefault="00D967AF" w:rsidP="00D967AF">
      <w:pPr>
        <w:spacing w:after="0" w:line="240" w:lineRule="auto"/>
        <w:ind w:left="-540" w:right="-360" w:firstLine="540"/>
        <w:rPr>
          <w:rFonts w:ascii="-webkit-standard" w:eastAsia="Times New Roman" w:hAnsi="-webkit-standard"/>
          <w:color w:val="000000"/>
          <w:sz w:val="24"/>
          <w:szCs w:val="24"/>
        </w:rPr>
      </w:pPr>
      <w:r w:rsidRPr="00D967AF">
        <w:rPr>
          <w:rFonts w:eastAsia="Times New Roman" w:cs="Calibri"/>
          <w:color w:val="000000"/>
        </w:rPr>
        <w:t xml:space="preserve">Sincerely, </w:t>
      </w:r>
    </w:p>
    <w:p w14:paraId="6461CC4D" w14:textId="552345D0" w:rsidR="00D967AF" w:rsidRDefault="00D967AF" w:rsidP="00D967AF">
      <w:pPr>
        <w:spacing w:after="0" w:line="240" w:lineRule="auto"/>
        <w:rPr>
          <w:rFonts w:ascii="-webkit-standard" w:eastAsia="Times New Roman" w:hAnsi="-webkit-standard"/>
          <w:color w:val="000000"/>
          <w:sz w:val="20"/>
          <w:szCs w:val="20"/>
        </w:rPr>
      </w:pPr>
    </w:p>
    <w:p w14:paraId="453A2C48" w14:textId="63C19953" w:rsidR="00CC7802" w:rsidRDefault="00CC7802" w:rsidP="00D967AF">
      <w:pPr>
        <w:spacing w:after="0" w:line="240" w:lineRule="auto"/>
        <w:rPr>
          <w:rFonts w:ascii="-webkit-standard" w:eastAsia="Times New Roman" w:hAnsi="-webkit-standard"/>
          <w:color w:val="000000"/>
          <w:sz w:val="20"/>
          <w:szCs w:val="20"/>
        </w:rPr>
      </w:pPr>
    </w:p>
    <w:p w14:paraId="1523F6D2" w14:textId="77777777" w:rsidR="00CC7802" w:rsidRPr="00D967AF" w:rsidRDefault="00CC7802" w:rsidP="00D967AF">
      <w:pPr>
        <w:spacing w:after="0" w:line="240" w:lineRule="auto"/>
        <w:rPr>
          <w:rFonts w:ascii="-webkit-standard" w:eastAsia="Times New Roman" w:hAnsi="-webkit-standard"/>
          <w:color w:val="000000"/>
          <w:sz w:val="20"/>
          <w:szCs w:val="20"/>
        </w:rPr>
      </w:pPr>
    </w:p>
    <w:p w14:paraId="16E785BC" w14:textId="77777777" w:rsidR="00D967AF" w:rsidRPr="00D967AF" w:rsidRDefault="00D967AF" w:rsidP="00D967AF">
      <w:pPr>
        <w:spacing w:after="0" w:line="240" w:lineRule="auto"/>
        <w:rPr>
          <w:rFonts w:ascii="-webkit-standard" w:eastAsia="Times New Roman" w:hAnsi="-webkit-standard"/>
          <w:color w:val="000000"/>
          <w:sz w:val="24"/>
          <w:szCs w:val="24"/>
        </w:rPr>
      </w:pPr>
      <w:r w:rsidRPr="00D967AF">
        <w:rPr>
          <w:rFonts w:eastAsia="Times New Roman" w:cs="Calibri"/>
          <w:color w:val="000000"/>
        </w:rPr>
        <w:t>______________________</w:t>
      </w:r>
      <w:r w:rsidRPr="00D967AF">
        <w:rPr>
          <w:rFonts w:eastAsia="Times New Roman" w:cs="Calibri"/>
          <w:color w:val="000000"/>
        </w:rPr>
        <w:tab/>
      </w:r>
      <w:r w:rsidRPr="00D967AF">
        <w:rPr>
          <w:rFonts w:eastAsia="Times New Roman" w:cs="Calibri"/>
          <w:color w:val="000000"/>
        </w:rPr>
        <w:tab/>
      </w:r>
      <w:r w:rsidRPr="00D967AF">
        <w:rPr>
          <w:rFonts w:eastAsia="Times New Roman" w:cs="Calibri"/>
          <w:color w:val="000000"/>
        </w:rPr>
        <w:tab/>
        <w:t>____________________</w:t>
      </w:r>
      <w:r w:rsidRPr="00D967AF">
        <w:rPr>
          <w:rFonts w:eastAsia="Times New Roman" w:cs="Calibri"/>
          <w:color w:val="000000"/>
        </w:rPr>
        <w:tab/>
        <w:t>Principal</w:t>
      </w:r>
      <w:r w:rsidRPr="00D967AF">
        <w:rPr>
          <w:rFonts w:eastAsia="Times New Roman" w:cs="Calibri"/>
          <w:color w:val="000000"/>
        </w:rPr>
        <w:tab/>
      </w:r>
      <w:r w:rsidRPr="00D967AF">
        <w:rPr>
          <w:rFonts w:eastAsia="Times New Roman" w:cs="Calibri"/>
          <w:color w:val="000000"/>
        </w:rPr>
        <w:tab/>
        <w:t xml:space="preserve">                                       Teacher</w:t>
      </w:r>
    </w:p>
    <w:p w14:paraId="35BC31E2" w14:textId="59496E21" w:rsidR="00D967AF" w:rsidRPr="00D967AF" w:rsidRDefault="00D967AF" w:rsidP="00CC7802">
      <w:pPr>
        <w:spacing w:after="0" w:line="240" w:lineRule="auto"/>
        <w:rPr>
          <w:rFonts w:ascii="-webkit-standard" w:eastAsia="Times New Roman" w:hAnsi="-webkit-standard"/>
          <w:color w:val="000000"/>
          <w:sz w:val="24"/>
          <w:szCs w:val="24"/>
        </w:rPr>
      </w:pPr>
      <w:r w:rsidRPr="00D967AF">
        <w:rPr>
          <w:rFonts w:eastAsia="Times New Roman" w:cs="Calibri"/>
          <w:color w:val="000000"/>
        </w:rPr>
        <w:tab/>
      </w:r>
      <w:r w:rsidRPr="00D967AF">
        <w:rPr>
          <w:rFonts w:eastAsia="Times New Roman" w:cs="Calibri"/>
          <w:color w:val="000000"/>
        </w:rPr>
        <w:tab/>
      </w:r>
      <w:r w:rsidRPr="00D967AF">
        <w:rPr>
          <w:rFonts w:eastAsia="Times New Roman" w:cs="Calibri"/>
          <w:color w:val="000000"/>
        </w:rPr>
        <w:tab/>
      </w:r>
      <w:r w:rsidRPr="00D967AF">
        <w:rPr>
          <w:rFonts w:eastAsia="Times New Roman" w:cs="Calibri"/>
          <w:color w:val="000000"/>
        </w:rPr>
        <w:tab/>
      </w:r>
      <w:r w:rsidRPr="00D967AF">
        <w:rPr>
          <w:rFonts w:eastAsia="Times New Roman" w:cs="Calibri"/>
          <w:color w:val="000000"/>
        </w:rPr>
        <w:tab/>
      </w:r>
      <w:r w:rsidRPr="00D967AF">
        <w:rPr>
          <w:rFonts w:eastAsia="Times New Roman" w:cs="Calibri"/>
          <w:color w:val="000000"/>
        </w:rPr>
        <w:br/>
      </w:r>
    </w:p>
    <w:p w14:paraId="0FD28180" w14:textId="0A9E1A31" w:rsidR="00D967AF" w:rsidRPr="00D967AF" w:rsidRDefault="00D967AF" w:rsidP="00D967AF">
      <w:pPr>
        <w:spacing w:after="0" w:line="240" w:lineRule="auto"/>
        <w:rPr>
          <w:rFonts w:ascii="Times New Roman" w:eastAsia="Times New Roman" w:hAnsi="Times New Roman"/>
          <w:sz w:val="24"/>
          <w:szCs w:val="24"/>
        </w:rPr>
      </w:pPr>
      <w:r w:rsidRPr="00D967AF">
        <w:rPr>
          <w:rFonts w:eastAsia="Times New Roman" w:cs="Calibri"/>
          <w:color w:val="000000"/>
        </w:rPr>
        <w:tab/>
      </w:r>
    </w:p>
    <w:p w14:paraId="5F97B4D9" w14:textId="77777777" w:rsidR="00D967AF" w:rsidRPr="0033261C" w:rsidRDefault="00D967AF" w:rsidP="0033261C">
      <w:pPr>
        <w:spacing w:after="0" w:line="240" w:lineRule="auto"/>
        <w:ind w:right="-360"/>
        <w:jc w:val="both"/>
        <w:rPr>
          <w:rFonts w:ascii="-webkit-standard" w:eastAsia="Times New Roman" w:hAnsi="-webkit-standard"/>
          <w:color w:val="000000"/>
          <w:sz w:val="24"/>
          <w:szCs w:val="24"/>
        </w:rPr>
      </w:pPr>
    </w:p>
    <w:p w14:paraId="17E36764" w14:textId="77777777" w:rsidR="002A57EC" w:rsidRPr="002A57EC" w:rsidRDefault="002A57EC" w:rsidP="002A57EC">
      <w:pPr>
        <w:rPr>
          <w:lang w:val="it-IT"/>
        </w:rPr>
      </w:pPr>
    </w:p>
    <w:p w14:paraId="00DBFC88" w14:textId="7112DA54" w:rsidR="001769B8" w:rsidRDefault="001769B8" w:rsidP="001B1C19">
      <w:pPr>
        <w:rPr>
          <w:rFonts w:cs="Courier New"/>
          <w:sz w:val="24"/>
          <w:szCs w:val="24"/>
          <w:lang w:val="it-IT"/>
        </w:rPr>
      </w:pPr>
    </w:p>
    <w:p w14:paraId="7B4EA965" w14:textId="6E5F8358" w:rsidR="00CC7802" w:rsidRDefault="00CC7802" w:rsidP="001B1C19">
      <w:pPr>
        <w:rPr>
          <w:rFonts w:cs="Courier New"/>
          <w:sz w:val="24"/>
          <w:szCs w:val="24"/>
          <w:lang w:val="it-IT"/>
        </w:rPr>
      </w:pPr>
    </w:p>
    <w:p w14:paraId="38976648" w14:textId="4FAB213D" w:rsidR="00CC7802" w:rsidRDefault="00CC7802" w:rsidP="001B1C19">
      <w:pPr>
        <w:rPr>
          <w:rFonts w:cs="Courier New"/>
          <w:sz w:val="24"/>
          <w:szCs w:val="24"/>
          <w:lang w:val="it-IT"/>
        </w:rPr>
      </w:pPr>
      <w:r>
        <w:rPr>
          <w:rFonts w:cs="Courier New"/>
          <w:sz w:val="24"/>
          <w:szCs w:val="24"/>
          <w:lang w:val="it-IT"/>
        </w:rPr>
        <w:lastRenderedPageBreak/>
        <w:t>I</w:t>
      </w:r>
      <w:r w:rsidR="00431C1C">
        <w:rPr>
          <w:rFonts w:cs="Courier New"/>
          <w:sz w:val="24"/>
          <w:szCs w:val="24"/>
          <w:lang w:val="it-IT"/>
        </w:rPr>
        <w:t xml:space="preserve"> </w:t>
      </w:r>
      <w:r>
        <w:rPr>
          <w:rFonts w:cs="Courier New"/>
          <w:sz w:val="24"/>
          <w:szCs w:val="24"/>
          <w:lang w:val="it-IT"/>
        </w:rPr>
        <w:t>will attend the meeting to review my child’s reading achievement and learn more about the Read-at-Home Plan.  As a parent</w:t>
      </w:r>
      <w:r w:rsidR="00431C1C">
        <w:rPr>
          <w:rFonts w:cs="Courier New"/>
          <w:sz w:val="24"/>
          <w:szCs w:val="24"/>
          <w:lang w:val="it-IT"/>
        </w:rPr>
        <w:t>,</w:t>
      </w:r>
      <w:r>
        <w:rPr>
          <w:rFonts w:cs="Courier New"/>
          <w:sz w:val="24"/>
          <w:szCs w:val="24"/>
          <w:lang w:val="it-IT"/>
        </w:rPr>
        <w:t xml:space="preserve"> I understand I have an important role in my child’s success in school.</w:t>
      </w:r>
    </w:p>
    <w:p w14:paraId="37DB8332" w14:textId="77777777" w:rsidR="00431C1C" w:rsidRDefault="00CC7802" w:rsidP="00CC7802">
      <w:pPr>
        <w:spacing w:after="0" w:line="240" w:lineRule="auto"/>
        <w:rPr>
          <w:rFonts w:eastAsia="Times New Roman" w:cs="Calibri"/>
          <w:color w:val="000000"/>
        </w:rPr>
      </w:pPr>
      <w:r>
        <w:rPr>
          <w:rFonts w:eastAsia="Times New Roman" w:cs="Calibri"/>
          <w:color w:val="000000"/>
        </w:rPr>
        <w:t>I will support my</w:t>
      </w:r>
      <w:r w:rsidRPr="00D967AF">
        <w:rPr>
          <w:rFonts w:eastAsia="Times New Roman" w:cs="Calibri"/>
          <w:color w:val="000000"/>
        </w:rPr>
        <w:t xml:space="preserve"> child’s learning in the following ways </w:t>
      </w:r>
    </w:p>
    <w:p w14:paraId="66DD3C32" w14:textId="7326F03F" w:rsidR="00CC7802" w:rsidRPr="00D967AF" w:rsidRDefault="00CC7802" w:rsidP="00CC7802">
      <w:pPr>
        <w:spacing w:after="0" w:line="240" w:lineRule="auto"/>
        <w:rPr>
          <w:rFonts w:ascii="Times New Roman" w:eastAsia="Times New Roman" w:hAnsi="Times New Roman"/>
          <w:sz w:val="24"/>
          <w:szCs w:val="24"/>
        </w:rPr>
      </w:pPr>
      <w:r w:rsidRPr="00D967AF">
        <w:rPr>
          <w:rFonts w:eastAsia="Times New Roman" w:cs="Calibri"/>
          <w:color w:val="000000"/>
        </w:rPr>
        <w:t>(Please check all that apply):</w:t>
      </w:r>
    </w:p>
    <w:p w14:paraId="505B46C5" w14:textId="77777777" w:rsidR="00CC7802" w:rsidRPr="00D967AF" w:rsidRDefault="00CC7802" w:rsidP="00CC7802">
      <w:pPr>
        <w:spacing w:after="0" w:line="240" w:lineRule="auto"/>
        <w:rPr>
          <w:rFonts w:ascii="Times New Roman" w:eastAsia="Times New Roman" w:hAnsi="Times New Roman"/>
          <w:sz w:val="20"/>
          <w:szCs w:val="20"/>
        </w:rPr>
      </w:pPr>
    </w:p>
    <w:p w14:paraId="58B6D007" w14:textId="77777777" w:rsidR="00CC7802" w:rsidRPr="00D967AF" w:rsidRDefault="00CC7802" w:rsidP="00CC7802">
      <w:pPr>
        <w:spacing w:after="0" w:line="240" w:lineRule="auto"/>
        <w:ind w:left="-540" w:right="-360"/>
        <w:rPr>
          <w:rFonts w:ascii="-webkit-standard" w:eastAsia="Times New Roman" w:hAnsi="-webkit-standard"/>
          <w:color w:val="000000"/>
          <w:sz w:val="24"/>
          <w:szCs w:val="24"/>
        </w:rPr>
      </w:pPr>
      <w:r w:rsidRPr="00D967AF">
        <w:rPr>
          <w:rFonts w:eastAsia="Times New Roman" w:cs="Calibri"/>
          <w:color w:val="000000"/>
        </w:rPr>
        <w:t>____ Monitoring attendance.</w:t>
      </w:r>
    </w:p>
    <w:p w14:paraId="78577BEC" w14:textId="77777777" w:rsidR="00CC7802" w:rsidRPr="00D967AF" w:rsidRDefault="00CC7802" w:rsidP="00CC7802">
      <w:pPr>
        <w:spacing w:after="0" w:line="240" w:lineRule="auto"/>
        <w:rPr>
          <w:rFonts w:ascii="Times New Roman" w:eastAsia="Times New Roman" w:hAnsi="Times New Roman"/>
          <w:sz w:val="20"/>
          <w:szCs w:val="20"/>
        </w:rPr>
      </w:pPr>
    </w:p>
    <w:p w14:paraId="4F3A15B4" w14:textId="77777777" w:rsidR="00CC7802" w:rsidRPr="00D967AF" w:rsidRDefault="00CC7802" w:rsidP="00CC7802">
      <w:pPr>
        <w:spacing w:after="0" w:line="240" w:lineRule="auto"/>
        <w:ind w:left="-540" w:right="-360"/>
        <w:rPr>
          <w:rFonts w:ascii="-webkit-standard" w:eastAsia="Times New Roman" w:hAnsi="-webkit-standard"/>
          <w:color w:val="000000"/>
          <w:sz w:val="24"/>
          <w:szCs w:val="24"/>
        </w:rPr>
      </w:pPr>
      <w:r w:rsidRPr="00D967AF">
        <w:rPr>
          <w:rFonts w:eastAsia="Times New Roman" w:cs="Calibri"/>
          <w:color w:val="000000"/>
        </w:rPr>
        <w:t>____ Making sure that homework is completed.</w:t>
      </w:r>
    </w:p>
    <w:p w14:paraId="025F75BB" w14:textId="77777777" w:rsidR="00CC7802" w:rsidRPr="00D967AF" w:rsidRDefault="00CC7802" w:rsidP="00CC7802">
      <w:pPr>
        <w:spacing w:after="0" w:line="240" w:lineRule="auto"/>
        <w:rPr>
          <w:rFonts w:ascii="Times New Roman" w:eastAsia="Times New Roman" w:hAnsi="Times New Roman"/>
          <w:sz w:val="20"/>
          <w:szCs w:val="20"/>
        </w:rPr>
      </w:pPr>
    </w:p>
    <w:p w14:paraId="23344A85" w14:textId="77777777" w:rsidR="00CC7802" w:rsidRPr="00D967AF" w:rsidRDefault="00CC7802" w:rsidP="00CC7802">
      <w:pPr>
        <w:spacing w:after="0" w:line="240" w:lineRule="auto"/>
        <w:ind w:left="-540" w:right="-360"/>
        <w:rPr>
          <w:rFonts w:ascii="-webkit-standard" w:eastAsia="Times New Roman" w:hAnsi="-webkit-standard"/>
          <w:color w:val="000000"/>
          <w:sz w:val="24"/>
          <w:szCs w:val="24"/>
        </w:rPr>
      </w:pPr>
      <w:r w:rsidRPr="00D967AF">
        <w:rPr>
          <w:rFonts w:eastAsia="Times New Roman" w:cs="Calibri"/>
          <w:color w:val="000000"/>
        </w:rPr>
        <w:t>____ Working with my child on the areas of the “Read at Home” plan.</w:t>
      </w:r>
    </w:p>
    <w:p w14:paraId="281BA404" w14:textId="77777777" w:rsidR="00CC7802" w:rsidRPr="00D967AF" w:rsidRDefault="00CC7802" w:rsidP="00CC7802">
      <w:pPr>
        <w:spacing w:after="0" w:line="240" w:lineRule="auto"/>
        <w:rPr>
          <w:rFonts w:ascii="Times New Roman" w:eastAsia="Times New Roman" w:hAnsi="Times New Roman"/>
          <w:sz w:val="20"/>
          <w:szCs w:val="20"/>
        </w:rPr>
      </w:pPr>
    </w:p>
    <w:p w14:paraId="476FF3D0" w14:textId="77777777" w:rsidR="00CC7802" w:rsidRPr="00D967AF" w:rsidRDefault="00CC7802" w:rsidP="00CC7802">
      <w:pPr>
        <w:spacing w:after="0" w:line="240" w:lineRule="auto"/>
        <w:ind w:left="-540" w:right="-360"/>
        <w:rPr>
          <w:rFonts w:ascii="-webkit-standard" w:eastAsia="Times New Roman" w:hAnsi="-webkit-standard"/>
          <w:color w:val="000000"/>
          <w:sz w:val="24"/>
          <w:szCs w:val="24"/>
        </w:rPr>
      </w:pPr>
      <w:r w:rsidRPr="00D967AF">
        <w:rPr>
          <w:rFonts w:eastAsia="Times New Roman" w:cs="Calibri"/>
          <w:color w:val="000000"/>
        </w:rPr>
        <w:t>____ Reading with my child every day for a minimum of 20 minutes.</w:t>
      </w:r>
    </w:p>
    <w:p w14:paraId="342B3039" w14:textId="77777777" w:rsidR="00CC7802" w:rsidRDefault="00CC7802" w:rsidP="001B1C19">
      <w:pPr>
        <w:rPr>
          <w:rFonts w:cs="Courier New"/>
          <w:sz w:val="24"/>
          <w:szCs w:val="24"/>
          <w:lang w:val="it-IT"/>
        </w:rPr>
      </w:pPr>
    </w:p>
    <w:p w14:paraId="44AC8F5C" w14:textId="5FE6CBF4" w:rsidR="00CC7802" w:rsidRPr="002A57EC" w:rsidRDefault="00CC7802" w:rsidP="001B1C19">
      <w:pPr>
        <w:rPr>
          <w:rFonts w:cs="Courier New"/>
          <w:sz w:val="24"/>
          <w:szCs w:val="24"/>
          <w:lang w:val="it-IT"/>
        </w:rPr>
      </w:pPr>
      <w:r>
        <w:rPr>
          <w:rFonts w:eastAsia="Times New Roman" w:cs="Calibri"/>
          <w:color w:val="000000"/>
        </w:rPr>
        <w:t xml:space="preserve">Parent </w:t>
      </w:r>
      <w:r w:rsidRPr="00D967AF">
        <w:rPr>
          <w:rFonts w:eastAsia="Times New Roman" w:cs="Calibri"/>
          <w:color w:val="000000"/>
        </w:rPr>
        <w:t>Signature: _________________________________   </w:t>
      </w:r>
      <w:r w:rsidRPr="00D967AF">
        <w:rPr>
          <w:rFonts w:eastAsia="Times New Roman" w:cs="Calibri"/>
          <w:color w:val="000000"/>
        </w:rPr>
        <w:tab/>
        <w:t>Date: ____</w:t>
      </w:r>
    </w:p>
    <w:p w14:paraId="12739592" w14:textId="77777777" w:rsidR="007E3E82" w:rsidRPr="002A57EC" w:rsidRDefault="001769B8" w:rsidP="001769B8">
      <w:pPr>
        <w:tabs>
          <w:tab w:val="left" w:pos="2800"/>
        </w:tabs>
        <w:rPr>
          <w:rFonts w:cs="Courier New"/>
          <w:b/>
          <w:sz w:val="24"/>
          <w:szCs w:val="24"/>
          <w:lang w:val="it-IT"/>
        </w:rPr>
      </w:pPr>
      <w:r w:rsidRPr="002A57EC">
        <w:rPr>
          <w:rFonts w:cs="Courier New"/>
          <w:sz w:val="24"/>
          <w:szCs w:val="24"/>
          <w:lang w:val="it-IT"/>
        </w:rPr>
        <w:tab/>
      </w:r>
      <w:r w:rsidR="00694A72" w:rsidRPr="002A57EC">
        <w:rPr>
          <w:rFonts w:cs="Courier New"/>
          <w:sz w:val="24"/>
          <w:szCs w:val="24"/>
          <w:lang w:val="it-IT"/>
        </w:rPr>
        <w:t xml:space="preserve"> </w:t>
      </w:r>
    </w:p>
    <w:sectPr w:rsidR="007E3E82" w:rsidRPr="002A57EC" w:rsidSect="00866336">
      <w:headerReference w:type="even" r:id="rId8"/>
      <w:headerReference w:type="default" r:id="rId9"/>
      <w:footerReference w:type="even" r:id="rId10"/>
      <w:footerReference w:type="default" r:id="rId11"/>
      <w:headerReference w:type="first" r:id="rId12"/>
      <w:footerReference w:type="first" r:id="rId13"/>
      <w:pgSz w:w="12240" w:h="15840"/>
      <w:pgMar w:top="3096" w:right="1440" w:bottom="1440" w:left="3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33BD7" w14:textId="77777777" w:rsidR="00131026" w:rsidRDefault="00131026" w:rsidP="003756BC">
      <w:pPr>
        <w:spacing w:after="0" w:line="240" w:lineRule="auto"/>
      </w:pPr>
      <w:r>
        <w:separator/>
      </w:r>
    </w:p>
  </w:endnote>
  <w:endnote w:type="continuationSeparator" w:id="0">
    <w:p w14:paraId="37CE4A2E" w14:textId="77777777" w:rsidR="00131026" w:rsidRDefault="00131026"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Optima LT Std ExtraBlack">
    <w:altName w:val="Calibri"/>
    <w:panose1 w:val="02000B03000000020004"/>
    <w:charset w:val="00"/>
    <w:family w:val="auto"/>
    <w:pitch w:val="variable"/>
    <w:sig w:usb0="80000067" w:usb1="00000000" w:usb2="00000000" w:usb3="00000000" w:csb0="00000001" w:csb1="00000000"/>
  </w:font>
  <w:font w:name="Optima LT Std DemiBold">
    <w:altName w:val="Optima"/>
    <w:panose1 w:val="02000803080000020004"/>
    <w:charset w:val="00"/>
    <w:family w:val="auto"/>
    <w:pitch w:val="variable"/>
    <w:sig w:usb0="80000067" w:usb1="00000000" w:usb2="00000000" w:usb3="00000000" w:csb0="00000001" w:csb1="00000000"/>
  </w:font>
  <w:font w:name="-webkit-standard">
    <w:altName w:val="Cambria"/>
    <w:panose1 w:val="020B0604020202020204"/>
    <w:charset w:val="00"/>
    <w:family w:val="roman"/>
    <w:notTrueType/>
    <w:pitch w:val="default"/>
  </w:font>
  <w:font w:name="Optima LT Std Medium">
    <w:altName w:val="Optima"/>
    <w:panose1 w:val="02000503060000020004"/>
    <w:charset w:val="00"/>
    <w:family w:val="auto"/>
    <w:pitch w:val="variable"/>
    <w:sig w:usb0="80000067" w:usb1="00000000" w:usb2="00000000" w:usb3="00000000" w:csb0="00000001" w:csb1="00000000"/>
  </w:font>
  <w:font w:name="Tw Cen MT Condensed">
    <w:panose1 w:val="020B0606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B91F4" w14:textId="77777777" w:rsidR="007F3A6A" w:rsidRDefault="007F3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BBDAB" w14:textId="77777777" w:rsidR="007F3A6A" w:rsidRDefault="0080297A">
    <w:pPr>
      <w:pStyle w:val="Footer"/>
    </w:pPr>
    <w:r>
      <w:rPr>
        <w:noProof/>
      </w:rPr>
      <mc:AlternateContent>
        <mc:Choice Requires="wps">
          <w:drawing>
            <wp:anchor distT="0" distB="0" distL="114300" distR="114300" simplePos="0" relativeHeight="251659776" behindDoc="0" locked="0" layoutInCell="1" allowOverlap="1" wp14:anchorId="3E79644C" wp14:editId="52099FD5">
              <wp:simplePos x="0" y="0"/>
              <wp:positionH relativeFrom="column">
                <wp:posOffset>-2197100</wp:posOffset>
              </wp:positionH>
              <wp:positionV relativeFrom="paragraph">
                <wp:posOffset>-377825</wp:posOffset>
              </wp:positionV>
              <wp:extent cx="7086600" cy="363220"/>
              <wp:effectExtent l="0" t="317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644C" id="_x0000_t202" coordsize="21600,21600" o:spt="202" path="m,l,21600r21600,l21600,xe">
              <v:stroke joinstyle="miter"/>
              <v:path gradientshapeok="t" o:connecttype="rect"/>
            </v:shapetype>
            <v:shape id="Text Box 7" o:spid="_x0000_s1031" type="#_x0000_t202" style="position:absolute;margin-left:-173pt;margin-top:-29.7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" filled="f" stroked="f">
              <v:textbo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5645A19E" wp14:editId="4856122D">
              <wp:simplePos x="0" y="0"/>
              <wp:positionH relativeFrom="column">
                <wp:posOffset>-2165350</wp:posOffset>
              </wp:positionH>
              <wp:positionV relativeFrom="paragraph">
                <wp:posOffset>-34925</wp:posOffset>
              </wp:positionV>
              <wp:extent cx="7086600" cy="452120"/>
              <wp:effectExtent l="6350" t="3175" r="19050" b="146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52120"/>
                      </a:xfrm>
                      <a:prstGeom prst="rect">
                        <a:avLst/>
                      </a:prstGeom>
                      <a:solidFill>
                        <a:srgbClr val="FFFFFF"/>
                      </a:solidFill>
                      <a:ln w="9525">
                        <a:solidFill>
                          <a:srgbClr val="000000"/>
                        </a:solidFill>
                        <a:miter lim="800000"/>
                        <a:headEnd/>
                        <a:tailEnd/>
                      </a:ln>
                    </wps:spPr>
                    <wps:txb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A19E" id="Rectangle 6" o:spid="_x0000_s1032" style="position:absolute;margin-left:-170.5pt;margin-top:-2.75pt;width:558pt;height: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">
              <v:textbo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B040" w14:textId="77777777" w:rsidR="007F3A6A" w:rsidRDefault="007F3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7A1F4" w14:textId="77777777" w:rsidR="00131026" w:rsidRDefault="00131026" w:rsidP="003756BC">
      <w:pPr>
        <w:spacing w:after="0" w:line="240" w:lineRule="auto"/>
      </w:pPr>
      <w:r>
        <w:separator/>
      </w:r>
    </w:p>
  </w:footnote>
  <w:footnote w:type="continuationSeparator" w:id="0">
    <w:p w14:paraId="5791698B" w14:textId="77777777" w:rsidR="00131026" w:rsidRDefault="00131026" w:rsidP="0037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BA6C" w14:textId="77777777" w:rsidR="007F3A6A" w:rsidRDefault="007F3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D125A" w14:textId="77777777" w:rsidR="00C06508" w:rsidRDefault="0080297A">
    <w:pPr>
      <w:pStyle w:val="Header"/>
    </w:pPr>
    <w:r>
      <w:rPr>
        <w:noProof/>
      </w:rPr>
      <w:drawing>
        <wp:anchor distT="0" distB="0" distL="114300" distR="114300" simplePos="0" relativeHeight="251656704" behindDoc="0" locked="0" layoutInCell="1" allowOverlap="1" wp14:anchorId="3FCF7E6B" wp14:editId="1631B261">
          <wp:simplePos x="0" y="0"/>
          <wp:positionH relativeFrom="margin">
            <wp:posOffset>247650</wp:posOffset>
          </wp:positionH>
          <wp:positionV relativeFrom="margin">
            <wp:posOffset>-1671320</wp:posOffset>
          </wp:positionV>
          <wp:extent cx="2261235" cy="831850"/>
          <wp:effectExtent l="0" t="0" r="0" b="6350"/>
          <wp:wrapSquare wrapText="bothSides"/>
          <wp:docPr id="7"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B94EF1C" wp14:editId="6BA5BDAA">
              <wp:simplePos x="0" y="0"/>
              <wp:positionH relativeFrom="column">
                <wp:posOffset>-2355850</wp:posOffset>
              </wp:positionH>
              <wp:positionV relativeFrom="paragraph">
                <wp:posOffset>639445</wp:posOffset>
              </wp:positionV>
              <wp:extent cx="1714500" cy="650240"/>
              <wp:effectExtent l="6350" t="4445" r="635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EF1C" id="_x0000_t202" coordsize="21600,21600" o:spt="202" path="m,l,21600r21600,l21600,xe">
              <v:stroke joinstyle="miter"/>
              <v:path gradientshapeok="t" o:connecttype="rect"/>
            </v:shapetype>
            <v:shape id="Text Box 5"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" filled="f" stroked="f">
              <v:textbo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506A2150" wp14:editId="128CCBF6">
              <wp:simplePos x="0" y="0"/>
              <wp:positionH relativeFrom="column">
                <wp:posOffset>-2514600</wp:posOffset>
              </wp:positionH>
              <wp:positionV relativeFrom="paragraph">
                <wp:posOffset>625475</wp:posOffset>
              </wp:positionV>
              <wp:extent cx="7772400" cy="713105"/>
              <wp:effectExtent l="0" t="3175"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2"/>
                      <wps:cNvSpPr txBox="1">
                        <a:spLocks noChangeArrowheads="1"/>
                      </wps:cNvSpPr>
                      <wps:spPr bwMode="auto">
                        <a:xfrm>
                          <a:off x="0" y="1753"/>
                          <a:ext cx="12240" cy="1123"/>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wps:txbx>
                      <wps:bodyPr rot="0" vert="horz" wrap="square" lIns="91440" tIns="45720" rIns="91440" bIns="45720" anchor="t" anchorCtr="0" upright="1">
                        <a:noAutofit/>
                      </wps:bodyPr>
                    </wps:wsp>
                    <wps:wsp>
                      <wps:cNvPr id="5" name="Oval 3"/>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A2150" id="Group 1" o:spid="_x0000_s1028" style="position:absolute;margin-left:-198pt;margin-top:49.25pt;width:612pt;height:56.15pt;z-index:251655680" coordorigin=",1753" coordsize="12240,1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">
              <v:shape id="_x0000_s1029" type="#_x0000_t202" style="position:absolute;top:1753;width:12240;height:1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v:textbox>
              </v:shape>
              <v:oval id="Oval 3" o:spid="_x0000_s1030" style="position:absolute;left:5940;top:1969;width:86;height: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" fillcolor="#fc3" strokecolor="#fc3"/>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39B8" w14:textId="77777777" w:rsidR="007F3A6A" w:rsidRDefault="007F3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C00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hideSpellingErrors/>
  <w:hideGrammaticalError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A"/>
    <w:rsid w:val="000202F3"/>
    <w:rsid w:val="00025FD3"/>
    <w:rsid w:val="00036152"/>
    <w:rsid w:val="00075338"/>
    <w:rsid w:val="000756C1"/>
    <w:rsid w:val="000A0EF4"/>
    <w:rsid w:val="000B6C41"/>
    <w:rsid w:val="000B7AE5"/>
    <w:rsid w:val="000C5B66"/>
    <w:rsid w:val="000D4AF2"/>
    <w:rsid w:val="00131026"/>
    <w:rsid w:val="001321ED"/>
    <w:rsid w:val="00165EC3"/>
    <w:rsid w:val="001769B8"/>
    <w:rsid w:val="0018561F"/>
    <w:rsid w:val="00193CC9"/>
    <w:rsid w:val="001B0D83"/>
    <w:rsid w:val="001B1C19"/>
    <w:rsid w:val="001B5E13"/>
    <w:rsid w:val="001B6F02"/>
    <w:rsid w:val="001C5075"/>
    <w:rsid w:val="001D0D29"/>
    <w:rsid w:val="00212343"/>
    <w:rsid w:val="00213C33"/>
    <w:rsid w:val="00235A9B"/>
    <w:rsid w:val="00276257"/>
    <w:rsid w:val="002A57EC"/>
    <w:rsid w:val="002B6375"/>
    <w:rsid w:val="00316619"/>
    <w:rsid w:val="0033261C"/>
    <w:rsid w:val="00357C77"/>
    <w:rsid w:val="00363071"/>
    <w:rsid w:val="003756BC"/>
    <w:rsid w:val="003C1B33"/>
    <w:rsid w:val="003E05EB"/>
    <w:rsid w:val="00406C14"/>
    <w:rsid w:val="00417041"/>
    <w:rsid w:val="00427FED"/>
    <w:rsid w:val="00431C1C"/>
    <w:rsid w:val="004323DB"/>
    <w:rsid w:val="004654A1"/>
    <w:rsid w:val="00467DA7"/>
    <w:rsid w:val="00470D89"/>
    <w:rsid w:val="00482FD9"/>
    <w:rsid w:val="004C091B"/>
    <w:rsid w:val="00511C6B"/>
    <w:rsid w:val="00513D40"/>
    <w:rsid w:val="00534230"/>
    <w:rsid w:val="00562543"/>
    <w:rsid w:val="005721B8"/>
    <w:rsid w:val="005A1D4A"/>
    <w:rsid w:val="00642C72"/>
    <w:rsid w:val="00676143"/>
    <w:rsid w:val="00681B1F"/>
    <w:rsid w:val="00694A72"/>
    <w:rsid w:val="006B09B1"/>
    <w:rsid w:val="006C4C0E"/>
    <w:rsid w:val="006F40BB"/>
    <w:rsid w:val="0074363C"/>
    <w:rsid w:val="00764ED7"/>
    <w:rsid w:val="007B268F"/>
    <w:rsid w:val="007E3E82"/>
    <w:rsid w:val="007F3A6A"/>
    <w:rsid w:val="0080297A"/>
    <w:rsid w:val="00826E96"/>
    <w:rsid w:val="00852CDD"/>
    <w:rsid w:val="00866336"/>
    <w:rsid w:val="00866AAE"/>
    <w:rsid w:val="008B0233"/>
    <w:rsid w:val="00927BF1"/>
    <w:rsid w:val="00954DCA"/>
    <w:rsid w:val="0098481C"/>
    <w:rsid w:val="009B5F8B"/>
    <w:rsid w:val="009F2CEA"/>
    <w:rsid w:val="009F3344"/>
    <w:rsid w:val="00A50C21"/>
    <w:rsid w:val="00A5771E"/>
    <w:rsid w:val="00A65B7B"/>
    <w:rsid w:val="00AF7998"/>
    <w:rsid w:val="00B533A8"/>
    <w:rsid w:val="00BB363A"/>
    <w:rsid w:val="00BD7BDA"/>
    <w:rsid w:val="00BF3701"/>
    <w:rsid w:val="00C06508"/>
    <w:rsid w:val="00C10179"/>
    <w:rsid w:val="00C2590F"/>
    <w:rsid w:val="00C4623E"/>
    <w:rsid w:val="00C97F8B"/>
    <w:rsid w:val="00CC4A0D"/>
    <w:rsid w:val="00CC7802"/>
    <w:rsid w:val="00CF5A87"/>
    <w:rsid w:val="00CF612A"/>
    <w:rsid w:val="00D967AF"/>
    <w:rsid w:val="00DB069E"/>
    <w:rsid w:val="00DB390F"/>
    <w:rsid w:val="00DD63CB"/>
    <w:rsid w:val="00E27085"/>
    <w:rsid w:val="00F14B9A"/>
    <w:rsid w:val="00F507FC"/>
    <w:rsid w:val="00F844AA"/>
    <w:rsid w:val="00FD00F0"/>
    <w:rsid w:val="00FD06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16B7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Shading-Accent31">
    <w:name w:val="Colorful Shading - Accent 31"/>
    <w:basedOn w:val="Normal"/>
    <w:uiPriority w:val="34"/>
    <w:qFormat/>
    <w:rsid w:val="00BF3701"/>
    <w:pPr>
      <w:ind w:left="720"/>
      <w:contextualSpacing/>
    </w:pPr>
  </w:style>
  <w:style w:type="character" w:styleId="Hyperlink">
    <w:name w:val="Hyperlink"/>
    <w:rsid w:val="00482FD9"/>
    <w:rPr>
      <w:color w:val="0000FF"/>
      <w:u w:val="single"/>
    </w:rPr>
  </w:style>
  <w:style w:type="paragraph" w:styleId="NoSpacing">
    <w:name w:val="No Spacing"/>
    <w:uiPriority w:val="99"/>
    <w:qFormat/>
    <w:rsid w:val="00482FD9"/>
    <w:rPr>
      <w:sz w:val="22"/>
      <w:szCs w:val="22"/>
    </w:rPr>
  </w:style>
  <w:style w:type="paragraph" w:styleId="NormalWeb">
    <w:name w:val="Normal (Web)"/>
    <w:basedOn w:val="Normal"/>
    <w:uiPriority w:val="99"/>
    <w:semiHidden/>
    <w:unhideWhenUsed/>
    <w:rsid w:val="0033261C"/>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D96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3013">
      <w:bodyDiv w:val="1"/>
      <w:marLeft w:val="0"/>
      <w:marRight w:val="0"/>
      <w:marTop w:val="0"/>
      <w:marBottom w:val="0"/>
      <w:divBdr>
        <w:top w:val="none" w:sz="0" w:space="0" w:color="auto"/>
        <w:left w:val="none" w:sz="0" w:space="0" w:color="auto"/>
        <w:bottom w:val="none" w:sz="0" w:space="0" w:color="auto"/>
        <w:right w:val="none" w:sz="0" w:space="0" w:color="auto"/>
      </w:divBdr>
    </w:div>
    <w:div w:id="200947107">
      <w:bodyDiv w:val="1"/>
      <w:marLeft w:val="0"/>
      <w:marRight w:val="0"/>
      <w:marTop w:val="0"/>
      <w:marBottom w:val="0"/>
      <w:divBdr>
        <w:top w:val="none" w:sz="0" w:space="0" w:color="auto"/>
        <w:left w:val="none" w:sz="0" w:space="0" w:color="auto"/>
        <w:bottom w:val="none" w:sz="0" w:space="0" w:color="auto"/>
        <w:right w:val="none" w:sz="0" w:space="0" w:color="auto"/>
      </w:divBdr>
    </w:div>
    <w:div w:id="341055073">
      <w:bodyDiv w:val="1"/>
      <w:marLeft w:val="0"/>
      <w:marRight w:val="0"/>
      <w:marTop w:val="0"/>
      <w:marBottom w:val="0"/>
      <w:divBdr>
        <w:top w:val="none" w:sz="0" w:space="0" w:color="auto"/>
        <w:left w:val="none" w:sz="0" w:space="0" w:color="auto"/>
        <w:bottom w:val="none" w:sz="0" w:space="0" w:color="auto"/>
        <w:right w:val="none" w:sz="0" w:space="0" w:color="auto"/>
      </w:divBdr>
    </w:div>
    <w:div w:id="566456119">
      <w:bodyDiv w:val="1"/>
      <w:marLeft w:val="0"/>
      <w:marRight w:val="0"/>
      <w:marTop w:val="0"/>
      <w:marBottom w:val="0"/>
      <w:divBdr>
        <w:top w:val="none" w:sz="0" w:space="0" w:color="auto"/>
        <w:left w:val="none" w:sz="0" w:space="0" w:color="auto"/>
        <w:bottom w:val="none" w:sz="0" w:space="0" w:color="auto"/>
        <w:right w:val="none" w:sz="0" w:space="0" w:color="auto"/>
      </w:divBdr>
    </w:div>
    <w:div w:id="840894668">
      <w:bodyDiv w:val="1"/>
      <w:marLeft w:val="0"/>
      <w:marRight w:val="0"/>
      <w:marTop w:val="0"/>
      <w:marBottom w:val="0"/>
      <w:divBdr>
        <w:top w:val="none" w:sz="0" w:space="0" w:color="auto"/>
        <w:left w:val="none" w:sz="0" w:space="0" w:color="auto"/>
        <w:bottom w:val="none" w:sz="0" w:space="0" w:color="auto"/>
        <w:right w:val="none" w:sz="0" w:space="0" w:color="auto"/>
      </w:divBdr>
    </w:div>
    <w:div w:id="864051599">
      <w:bodyDiv w:val="1"/>
      <w:marLeft w:val="0"/>
      <w:marRight w:val="0"/>
      <w:marTop w:val="0"/>
      <w:marBottom w:val="0"/>
      <w:divBdr>
        <w:top w:val="none" w:sz="0" w:space="0" w:color="auto"/>
        <w:left w:val="none" w:sz="0" w:space="0" w:color="auto"/>
        <w:bottom w:val="none" w:sz="0" w:space="0" w:color="auto"/>
        <w:right w:val="none" w:sz="0" w:space="0" w:color="auto"/>
      </w:divBdr>
    </w:div>
    <w:div w:id="889001723">
      <w:bodyDiv w:val="1"/>
      <w:marLeft w:val="0"/>
      <w:marRight w:val="0"/>
      <w:marTop w:val="0"/>
      <w:marBottom w:val="0"/>
      <w:divBdr>
        <w:top w:val="none" w:sz="0" w:space="0" w:color="auto"/>
        <w:left w:val="none" w:sz="0" w:space="0" w:color="auto"/>
        <w:bottom w:val="none" w:sz="0" w:space="0" w:color="auto"/>
        <w:right w:val="none" w:sz="0" w:space="0" w:color="auto"/>
      </w:divBdr>
    </w:div>
    <w:div w:id="1236281101">
      <w:bodyDiv w:val="1"/>
      <w:marLeft w:val="0"/>
      <w:marRight w:val="0"/>
      <w:marTop w:val="0"/>
      <w:marBottom w:val="0"/>
      <w:divBdr>
        <w:top w:val="none" w:sz="0" w:space="0" w:color="auto"/>
        <w:left w:val="none" w:sz="0" w:space="0" w:color="auto"/>
        <w:bottom w:val="none" w:sz="0" w:space="0" w:color="auto"/>
        <w:right w:val="none" w:sz="0" w:space="0" w:color="auto"/>
      </w:divBdr>
    </w:div>
    <w:div w:id="1392465667">
      <w:bodyDiv w:val="1"/>
      <w:marLeft w:val="0"/>
      <w:marRight w:val="0"/>
      <w:marTop w:val="0"/>
      <w:marBottom w:val="0"/>
      <w:divBdr>
        <w:top w:val="none" w:sz="0" w:space="0" w:color="auto"/>
        <w:left w:val="none" w:sz="0" w:space="0" w:color="auto"/>
        <w:bottom w:val="none" w:sz="0" w:space="0" w:color="auto"/>
        <w:right w:val="none" w:sz="0" w:space="0" w:color="auto"/>
      </w:divBdr>
    </w:div>
    <w:div w:id="1617448420">
      <w:bodyDiv w:val="1"/>
      <w:marLeft w:val="0"/>
      <w:marRight w:val="0"/>
      <w:marTop w:val="0"/>
      <w:marBottom w:val="0"/>
      <w:divBdr>
        <w:top w:val="none" w:sz="0" w:space="0" w:color="auto"/>
        <w:left w:val="none" w:sz="0" w:space="0" w:color="auto"/>
        <w:bottom w:val="none" w:sz="0" w:space="0" w:color="auto"/>
        <w:right w:val="none" w:sz="0" w:space="0" w:color="auto"/>
      </w:divBdr>
    </w:div>
    <w:div w:id="2078698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drive$:Michelle.Wenner:Forms:Letterhead:FPSLetterheadColor201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AED0-37DF-E64F-B9DA-FD27EB1D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udrive$:Michelle.Wenner:Forms:Letterhead:FPSLetterheadColor2016(2).dot</Template>
  <TotalTime>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Wenner</dc:creator>
  <cp:keywords/>
  <cp:lastModifiedBy>Fitzpatrick, Mary Kate</cp:lastModifiedBy>
  <cp:revision>2</cp:revision>
  <cp:lastPrinted>2013-01-18T22:01:00Z</cp:lastPrinted>
  <dcterms:created xsi:type="dcterms:W3CDTF">2019-10-10T18:40:00Z</dcterms:created>
  <dcterms:modified xsi:type="dcterms:W3CDTF">2019-10-10T18:40:00Z</dcterms:modified>
</cp:coreProperties>
</file>