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09100" w14:textId="32A433CA" w:rsidR="0092746F" w:rsidRPr="00BE1124" w:rsidRDefault="00A27E33" w:rsidP="00BE1124">
      <w:pPr>
        <w:pStyle w:val="NormalWeb"/>
        <w:spacing w:before="0" w:beforeAutospacing="0" w:after="0" w:afterAutospacing="0"/>
        <w:rPr>
          <w:rFonts w:cs="Calibri"/>
          <w:color w:val="000000"/>
        </w:rPr>
      </w:pPr>
      <w:r>
        <w:rPr>
          <w:noProof/>
        </w:rPr>
        <mc:AlternateContent>
          <mc:Choice Requires="wps">
            <w:drawing>
              <wp:anchor distT="0" distB="0" distL="114300" distR="114300" simplePos="0" relativeHeight="251660800" behindDoc="0" locked="0" layoutInCell="1" allowOverlap="1" wp14:anchorId="253BD47F" wp14:editId="44B81F92">
                <wp:simplePos x="0" y="0"/>
                <wp:positionH relativeFrom="column">
                  <wp:posOffset>-2354283</wp:posOffset>
                </wp:positionH>
                <wp:positionV relativeFrom="paragraph">
                  <wp:posOffset>-220286</wp:posOffset>
                </wp:positionV>
                <wp:extent cx="1661160" cy="6614556"/>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6614556"/>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3C89AAD" w14:textId="77777777" w:rsidR="00A27E33" w:rsidRPr="00984BFC" w:rsidRDefault="00A27E33" w:rsidP="00A27E33">
                            <w:pPr>
                              <w:spacing w:after="0" w:line="240" w:lineRule="auto"/>
                              <w:jc w:val="right"/>
                              <w:rPr>
                                <w:rFonts w:ascii="Optima LT Std ExtraBlack" w:hAnsi="Optima LT Std ExtraBlack"/>
                                <w:color w:val="14148A"/>
                                <w:sz w:val="15"/>
                                <w:szCs w:val="15"/>
                                <w:u w:val="single"/>
                              </w:rPr>
                            </w:pPr>
                            <w:r w:rsidRPr="00984BFC">
                              <w:rPr>
                                <w:rFonts w:ascii="Optima LT Std ExtraBlack" w:hAnsi="Optima LT Std ExtraBlack"/>
                                <w:color w:val="14148A"/>
                                <w:sz w:val="15"/>
                                <w:szCs w:val="15"/>
                                <w:u w:val="single"/>
                              </w:rPr>
                              <w:t>BOARD OF EDUCATION</w:t>
                            </w:r>
                            <w:r w:rsidRPr="00984BFC">
                              <w:rPr>
                                <w:rFonts w:ascii="Optima LT Std ExtraBlack" w:hAnsi="Optima LT Std ExtraBlack"/>
                                <w:color w:val="14148A"/>
                                <w:sz w:val="15"/>
                                <w:szCs w:val="15"/>
                                <w:u w:val="single"/>
                              </w:rPr>
                              <w:br/>
                            </w:r>
                          </w:p>
                          <w:p w14:paraId="51E2CF64"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color w:val="14148A"/>
                                <w:sz w:val="15"/>
                                <w:szCs w:val="15"/>
                              </w:rPr>
                              <w:t>JIM BIRKO</w:t>
                            </w:r>
                          </w:p>
                          <w:p w14:paraId="053B026D"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i/>
                                <w:color w:val="14148A"/>
                                <w:sz w:val="15"/>
                                <w:szCs w:val="15"/>
                              </w:rPr>
                              <w:t>President</w:t>
                            </w:r>
                            <w:r w:rsidRPr="00984BFC">
                              <w:rPr>
                                <w:rFonts w:ascii="Optima LT Std DemiBold" w:hAnsi="Optima LT Std DemiBold"/>
                                <w:i/>
                                <w:color w:val="14148A"/>
                                <w:sz w:val="15"/>
                                <w:szCs w:val="15"/>
                              </w:rPr>
                              <w:br/>
                            </w:r>
                          </w:p>
                          <w:p w14:paraId="43D8D3EF"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SCOTT WALLACE</w:t>
                            </w:r>
                          </w:p>
                          <w:p w14:paraId="70474479"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Vice President</w:t>
                            </w:r>
                          </w:p>
                          <w:p w14:paraId="791ACF30"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148B60BF"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LINDA CORBAT</w:t>
                            </w:r>
                          </w:p>
                          <w:p w14:paraId="420B400D"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Secretary</w:t>
                            </w:r>
                          </w:p>
                          <w:p w14:paraId="44A50332"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09787227"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RON DELVILLANO</w:t>
                            </w:r>
                          </w:p>
                          <w:p w14:paraId="6CC0059A"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Treasurer</w:t>
                            </w:r>
                            <w:r w:rsidRPr="00984BFC">
                              <w:rPr>
                                <w:rFonts w:ascii="Optima LT Std DemiBold" w:hAnsi="Optima LT Std DemiBold"/>
                                <w:i/>
                                <w:color w:val="14148A"/>
                                <w:sz w:val="15"/>
                                <w:szCs w:val="15"/>
                              </w:rPr>
                              <w:br/>
                            </w:r>
                          </w:p>
                          <w:p w14:paraId="1DA3D112"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TODD KOCH</w:t>
                            </w:r>
                          </w:p>
                          <w:p w14:paraId="30985736"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i/>
                                <w:color w:val="14148A"/>
                                <w:sz w:val="15"/>
                                <w:szCs w:val="15"/>
                              </w:rPr>
                              <w:t>Trustee</w:t>
                            </w:r>
                            <w:r w:rsidRPr="00984BFC">
                              <w:rPr>
                                <w:rFonts w:ascii="Optima LT Std DemiBold" w:hAnsi="Optima LT Std DemiBold"/>
                                <w:i/>
                                <w:color w:val="14148A"/>
                                <w:sz w:val="15"/>
                                <w:szCs w:val="15"/>
                              </w:rPr>
                              <w:br/>
                            </w:r>
                          </w:p>
                          <w:p w14:paraId="5F568AE2"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DANIEL STAWINSKI</w:t>
                            </w:r>
                          </w:p>
                          <w:p w14:paraId="161AD8E5"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Trustee</w:t>
                            </w:r>
                          </w:p>
                          <w:p w14:paraId="1EFF8609" w14:textId="77777777" w:rsidR="00A27E33" w:rsidRPr="00984BFC" w:rsidRDefault="00A27E33" w:rsidP="00A27E33">
                            <w:pPr>
                              <w:spacing w:after="0" w:line="240" w:lineRule="auto"/>
                              <w:jc w:val="right"/>
                              <w:rPr>
                                <w:rFonts w:ascii="Optima LT Std DemiBold" w:hAnsi="Optima LT Std DemiBold"/>
                                <w:i/>
                                <w:color w:val="14148A"/>
                                <w:sz w:val="15"/>
                                <w:szCs w:val="15"/>
                              </w:rPr>
                            </w:pPr>
                          </w:p>
                          <w:p w14:paraId="4BC5CDA0" w14:textId="77777777" w:rsidR="00A27E33" w:rsidRPr="00984BFC" w:rsidRDefault="00A27E33" w:rsidP="00A27E33">
                            <w:pPr>
                              <w:spacing w:after="0" w:line="240" w:lineRule="auto"/>
                              <w:jc w:val="right"/>
                              <w:rPr>
                                <w:rFonts w:ascii="Optima LT Std DemiBold" w:hAnsi="Optima LT Std DemiBold"/>
                                <w:iCs/>
                                <w:color w:val="14148A"/>
                                <w:sz w:val="15"/>
                                <w:szCs w:val="15"/>
                              </w:rPr>
                            </w:pPr>
                            <w:r w:rsidRPr="00984BFC">
                              <w:rPr>
                                <w:rFonts w:ascii="Optima LT Std DemiBold" w:hAnsi="Optima LT Std DemiBold"/>
                                <w:iCs/>
                                <w:color w:val="14148A"/>
                                <w:sz w:val="15"/>
                                <w:szCs w:val="15"/>
                              </w:rPr>
                              <w:t>ROBYN NORBECK</w:t>
                            </w:r>
                          </w:p>
                          <w:p w14:paraId="7E6E6277"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Trustee</w:t>
                            </w:r>
                          </w:p>
                          <w:p w14:paraId="6BC46C49"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697B0C80" w14:textId="77777777" w:rsidR="00A27E33" w:rsidRPr="00984BFC" w:rsidRDefault="00A27E33" w:rsidP="00A27E33">
                            <w:pPr>
                              <w:spacing w:after="0" w:line="240" w:lineRule="auto"/>
                              <w:jc w:val="right"/>
                              <w:rPr>
                                <w:rFonts w:ascii="Optima LT Std ExtraBlack" w:hAnsi="Optima LT Std ExtraBlack"/>
                                <w:color w:val="14148A"/>
                                <w:sz w:val="15"/>
                                <w:szCs w:val="15"/>
                                <w:u w:val="single"/>
                              </w:rPr>
                            </w:pPr>
                            <w:r w:rsidRPr="00984BFC">
                              <w:rPr>
                                <w:rFonts w:ascii="Optima LT Std ExtraBlack" w:hAnsi="Optima LT Std ExtraBlack"/>
                                <w:color w:val="14148A"/>
                                <w:sz w:val="15"/>
                                <w:szCs w:val="15"/>
                                <w:u w:val="single"/>
                              </w:rPr>
                              <w:t>ADMINISTRATION</w:t>
                            </w:r>
                          </w:p>
                          <w:p w14:paraId="309B7E91"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58534203"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CARRIE WOZNIAK</w:t>
                            </w:r>
                          </w:p>
                          <w:p w14:paraId="0D1855EB"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Superintendent</w:t>
                            </w:r>
                          </w:p>
                          <w:p w14:paraId="79A4D044"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42D6ADE0"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KERRY TERMAN</w:t>
                            </w:r>
                          </w:p>
                          <w:p w14:paraId="40D936E1"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Assistant Superintendent for Human Resources &amp; Title IX Coordinator</w:t>
                            </w:r>
                          </w:p>
                          <w:p w14:paraId="681B1AAC" w14:textId="77777777" w:rsidR="00A27E33" w:rsidRPr="00984BFC" w:rsidRDefault="00A27E33" w:rsidP="00A27E33">
                            <w:pPr>
                              <w:spacing w:after="0" w:line="240" w:lineRule="auto"/>
                              <w:jc w:val="right"/>
                              <w:rPr>
                                <w:rFonts w:ascii="Optima LT Std DemiBold" w:hAnsi="Optima LT Std DemiBold"/>
                                <w:i/>
                                <w:color w:val="14148A"/>
                                <w:sz w:val="15"/>
                                <w:szCs w:val="15"/>
                              </w:rPr>
                            </w:pPr>
                          </w:p>
                          <w:p w14:paraId="72DB1684" w14:textId="77777777" w:rsidR="00A27E33" w:rsidRPr="00984BFC" w:rsidRDefault="00A27E33" w:rsidP="00A27E33">
                            <w:pPr>
                              <w:spacing w:after="0" w:line="240" w:lineRule="auto"/>
                              <w:jc w:val="right"/>
                              <w:rPr>
                                <w:rFonts w:ascii="Optima LT Std DemiBold" w:hAnsi="Optima LT Std DemiBold"/>
                                <w:iCs/>
                                <w:color w:val="14148A"/>
                                <w:sz w:val="15"/>
                                <w:szCs w:val="15"/>
                              </w:rPr>
                            </w:pPr>
                            <w:r w:rsidRPr="00984BFC">
                              <w:rPr>
                                <w:rFonts w:ascii="Optima LT Std DemiBold" w:hAnsi="Optima LT Std DemiBold"/>
                                <w:iCs/>
                                <w:color w:val="14148A"/>
                                <w:sz w:val="15"/>
                                <w:szCs w:val="15"/>
                              </w:rPr>
                              <w:t>SARA DELGADO, Ph.D.</w:t>
                            </w:r>
                          </w:p>
                          <w:p w14:paraId="432119B3" w14:textId="77777777" w:rsidR="00984BFC"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Director of Elementary Instruction</w:t>
                            </w:r>
                            <w:r w:rsidRPr="00984BFC">
                              <w:rPr>
                                <w:rFonts w:ascii="Optima LT Std DemiBold" w:hAnsi="Optima LT Std DemiBold"/>
                                <w:i/>
                                <w:color w:val="14148A"/>
                                <w:sz w:val="15"/>
                                <w:szCs w:val="15"/>
                              </w:rPr>
                              <w:br/>
                            </w:r>
                          </w:p>
                          <w:p w14:paraId="67E3B6A0" w14:textId="4ED13D1C" w:rsidR="00984BFC" w:rsidRPr="00984BFC" w:rsidRDefault="00984BFC" w:rsidP="00984BFC">
                            <w:pPr>
                              <w:spacing w:after="0" w:line="240" w:lineRule="auto"/>
                              <w:jc w:val="right"/>
                              <w:rPr>
                                <w:rFonts w:ascii="Optima LT Std DemiBold" w:hAnsi="Optima LT Std DemiBold"/>
                                <w:iCs/>
                                <w:color w:val="14148A"/>
                                <w:sz w:val="15"/>
                                <w:szCs w:val="15"/>
                              </w:rPr>
                            </w:pPr>
                            <w:r w:rsidRPr="00984BFC">
                              <w:rPr>
                                <w:rFonts w:ascii="Optima LT Std DemiBold" w:hAnsi="Optima LT Std DemiBold"/>
                                <w:iCs/>
                                <w:color w:val="14148A"/>
                                <w:sz w:val="15"/>
                                <w:szCs w:val="15"/>
                              </w:rPr>
                              <w:t>DAN HARTLEY, Ed.D.</w:t>
                            </w:r>
                          </w:p>
                          <w:p w14:paraId="4C223742" w14:textId="26FB96F6" w:rsidR="00984BFC" w:rsidRPr="00984BFC" w:rsidRDefault="00984BFC" w:rsidP="00984BFC">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Director of Secondary Instruction</w:t>
                            </w:r>
                          </w:p>
                          <w:p w14:paraId="6B289E94" w14:textId="77777777" w:rsidR="00984BFC" w:rsidRPr="00984BFC" w:rsidRDefault="00984BFC" w:rsidP="00984BFC">
                            <w:pPr>
                              <w:spacing w:after="0" w:line="240" w:lineRule="auto"/>
                              <w:jc w:val="right"/>
                              <w:rPr>
                                <w:rFonts w:ascii="Optima LT Std DemiBold" w:hAnsi="Optima LT Std DemiBold"/>
                                <w:iCs/>
                                <w:color w:val="14148A"/>
                                <w:sz w:val="15"/>
                                <w:szCs w:val="15"/>
                              </w:rPr>
                            </w:pPr>
                          </w:p>
                          <w:p w14:paraId="2AB16112" w14:textId="29267346"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ANDREA AGRUSA</w:t>
                            </w:r>
                          </w:p>
                          <w:p w14:paraId="71E5BA51"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Business Manager</w:t>
                            </w:r>
                          </w:p>
                          <w:p w14:paraId="152999E8" w14:textId="77777777" w:rsidR="00A27E33" w:rsidRPr="00984BFC" w:rsidRDefault="00A27E33" w:rsidP="00A27E33">
                            <w:pPr>
                              <w:spacing w:after="0" w:line="240" w:lineRule="auto"/>
                              <w:rPr>
                                <w:rFonts w:ascii="Optima LT Std DemiBold" w:hAnsi="Optima LT Std DemiBold"/>
                                <w:color w:val="14148A"/>
                                <w:sz w:val="15"/>
                                <w:szCs w:val="15"/>
                              </w:rPr>
                            </w:pPr>
                          </w:p>
                          <w:p w14:paraId="78022315"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JANE STURGELL</w:t>
                            </w:r>
                          </w:p>
                          <w:p w14:paraId="0508D99D"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Special Education Director</w:t>
                            </w:r>
                          </w:p>
                          <w:p w14:paraId="3F910E9D"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3AEA67D0"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DAN WATERS</w:t>
                            </w:r>
                          </w:p>
                          <w:p w14:paraId="4D9D7B0A"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Operations, Maintenance &amp; Transportation Director</w:t>
                            </w:r>
                          </w:p>
                          <w:p w14:paraId="2D861EBA"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0D559539"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TROY LINDNER</w:t>
                            </w:r>
                          </w:p>
                          <w:p w14:paraId="274A6268"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Technology Director</w:t>
                            </w:r>
                          </w:p>
                          <w:p w14:paraId="6BADFA2F" w14:textId="77777777" w:rsidR="00A27E33" w:rsidRPr="00984BFC" w:rsidRDefault="00A27E33" w:rsidP="00A27E33">
                            <w:pPr>
                              <w:spacing w:after="0" w:line="240" w:lineRule="auto"/>
                              <w:jc w:val="right"/>
                              <w:rPr>
                                <w:rFonts w:ascii="Optima LT Std DemiBold" w:hAnsi="Optima LT Std DemiBold"/>
                                <w:i/>
                                <w:color w:val="14148A"/>
                                <w:sz w:val="15"/>
                                <w:szCs w:val="15"/>
                              </w:rPr>
                            </w:pPr>
                          </w:p>
                          <w:p w14:paraId="0C63C514"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KRISTIN LEDFORD</w:t>
                            </w:r>
                          </w:p>
                          <w:p w14:paraId="6A8C483C"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Communications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BD47F" id="_x0000_t202" coordsize="21600,21600" o:spt="202" path="m,l,21600r21600,l21600,xe">
                <v:stroke joinstyle="miter"/>
                <v:path gradientshapeok="t" o:connecttype="rect"/>
              </v:shapetype>
              <v:shape id="Text Box 2" o:spid="_x0000_s1026" type="#_x0000_t202" style="position:absolute;margin-left:-185.4pt;margin-top:-17.35pt;width:130.8pt;height:520.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" filled="f" stroked="f">
                <v:textbox>
                  <w:txbxContent>
                    <w:p w14:paraId="53C89AAD" w14:textId="77777777" w:rsidR="00A27E33" w:rsidRPr="00984BFC" w:rsidRDefault="00A27E33" w:rsidP="00A27E33">
                      <w:pPr>
                        <w:spacing w:after="0" w:line="240" w:lineRule="auto"/>
                        <w:jc w:val="right"/>
                        <w:rPr>
                          <w:rFonts w:ascii="Optima LT Std ExtraBlack" w:hAnsi="Optima LT Std ExtraBlack"/>
                          <w:color w:val="14148A"/>
                          <w:sz w:val="15"/>
                          <w:szCs w:val="15"/>
                          <w:u w:val="single"/>
                        </w:rPr>
                      </w:pPr>
                      <w:r w:rsidRPr="00984BFC">
                        <w:rPr>
                          <w:rFonts w:ascii="Optima LT Std ExtraBlack" w:hAnsi="Optima LT Std ExtraBlack"/>
                          <w:color w:val="14148A"/>
                          <w:sz w:val="15"/>
                          <w:szCs w:val="15"/>
                          <w:u w:val="single"/>
                        </w:rPr>
                        <w:t>BOARD OF EDUCATION</w:t>
                      </w:r>
                      <w:r w:rsidRPr="00984BFC">
                        <w:rPr>
                          <w:rFonts w:ascii="Optima LT Std ExtraBlack" w:hAnsi="Optima LT Std ExtraBlack"/>
                          <w:color w:val="14148A"/>
                          <w:sz w:val="15"/>
                          <w:szCs w:val="15"/>
                          <w:u w:val="single"/>
                        </w:rPr>
                        <w:br/>
                      </w:r>
                    </w:p>
                    <w:p w14:paraId="51E2CF64"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color w:val="14148A"/>
                          <w:sz w:val="15"/>
                          <w:szCs w:val="15"/>
                        </w:rPr>
                        <w:t>JIM BIRKO</w:t>
                      </w:r>
                    </w:p>
                    <w:p w14:paraId="053B026D"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i/>
                          <w:color w:val="14148A"/>
                          <w:sz w:val="15"/>
                          <w:szCs w:val="15"/>
                        </w:rPr>
                        <w:t>President</w:t>
                      </w:r>
                      <w:r w:rsidRPr="00984BFC">
                        <w:rPr>
                          <w:rFonts w:ascii="Optima LT Std DemiBold" w:hAnsi="Optima LT Std DemiBold"/>
                          <w:i/>
                          <w:color w:val="14148A"/>
                          <w:sz w:val="15"/>
                          <w:szCs w:val="15"/>
                        </w:rPr>
                        <w:br/>
                      </w:r>
                    </w:p>
                    <w:p w14:paraId="43D8D3EF"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SCOTT WALLACE</w:t>
                      </w:r>
                    </w:p>
                    <w:p w14:paraId="70474479"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Vice President</w:t>
                      </w:r>
                    </w:p>
                    <w:p w14:paraId="791ACF30"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148B60BF"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LINDA CORBAT</w:t>
                      </w:r>
                    </w:p>
                    <w:p w14:paraId="420B400D"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Secretary</w:t>
                      </w:r>
                    </w:p>
                    <w:p w14:paraId="44A50332"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09787227"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RON DELVILLANO</w:t>
                      </w:r>
                    </w:p>
                    <w:p w14:paraId="6CC0059A"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Treasurer</w:t>
                      </w:r>
                      <w:r w:rsidRPr="00984BFC">
                        <w:rPr>
                          <w:rFonts w:ascii="Optima LT Std DemiBold" w:hAnsi="Optima LT Std DemiBold"/>
                          <w:i/>
                          <w:color w:val="14148A"/>
                          <w:sz w:val="15"/>
                          <w:szCs w:val="15"/>
                        </w:rPr>
                        <w:br/>
                      </w:r>
                    </w:p>
                    <w:p w14:paraId="1DA3D112"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TODD KOCH</w:t>
                      </w:r>
                    </w:p>
                    <w:p w14:paraId="30985736"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i/>
                          <w:color w:val="14148A"/>
                          <w:sz w:val="15"/>
                          <w:szCs w:val="15"/>
                        </w:rPr>
                        <w:t>Trustee</w:t>
                      </w:r>
                      <w:r w:rsidRPr="00984BFC">
                        <w:rPr>
                          <w:rFonts w:ascii="Optima LT Std DemiBold" w:hAnsi="Optima LT Std DemiBold"/>
                          <w:i/>
                          <w:color w:val="14148A"/>
                          <w:sz w:val="15"/>
                          <w:szCs w:val="15"/>
                        </w:rPr>
                        <w:br/>
                      </w:r>
                    </w:p>
                    <w:p w14:paraId="5F568AE2"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DANIEL STAWINSKI</w:t>
                      </w:r>
                    </w:p>
                    <w:p w14:paraId="161AD8E5"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Trustee</w:t>
                      </w:r>
                    </w:p>
                    <w:p w14:paraId="1EFF8609" w14:textId="77777777" w:rsidR="00A27E33" w:rsidRPr="00984BFC" w:rsidRDefault="00A27E33" w:rsidP="00A27E33">
                      <w:pPr>
                        <w:spacing w:after="0" w:line="240" w:lineRule="auto"/>
                        <w:jc w:val="right"/>
                        <w:rPr>
                          <w:rFonts w:ascii="Optima LT Std DemiBold" w:hAnsi="Optima LT Std DemiBold"/>
                          <w:i/>
                          <w:color w:val="14148A"/>
                          <w:sz w:val="15"/>
                          <w:szCs w:val="15"/>
                        </w:rPr>
                      </w:pPr>
                    </w:p>
                    <w:p w14:paraId="4BC5CDA0" w14:textId="77777777" w:rsidR="00A27E33" w:rsidRPr="00984BFC" w:rsidRDefault="00A27E33" w:rsidP="00A27E33">
                      <w:pPr>
                        <w:spacing w:after="0" w:line="240" w:lineRule="auto"/>
                        <w:jc w:val="right"/>
                        <w:rPr>
                          <w:rFonts w:ascii="Optima LT Std DemiBold" w:hAnsi="Optima LT Std DemiBold"/>
                          <w:iCs/>
                          <w:color w:val="14148A"/>
                          <w:sz w:val="15"/>
                          <w:szCs w:val="15"/>
                        </w:rPr>
                      </w:pPr>
                      <w:r w:rsidRPr="00984BFC">
                        <w:rPr>
                          <w:rFonts w:ascii="Optima LT Std DemiBold" w:hAnsi="Optima LT Std DemiBold"/>
                          <w:iCs/>
                          <w:color w:val="14148A"/>
                          <w:sz w:val="15"/>
                          <w:szCs w:val="15"/>
                        </w:rPr>
                        <w:t>ROBYN NORBECK</w:t>
                      </w:r>
                    </w:p>
                    <w:p w14:paraId="7E6E6277"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Trustee</w:t>
                      </w:r>
                    </w:p>
                    <w:p w14:paraId="6BC46C49"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697B0C80" w14:textId="77777777" w:rsidR="00A27E33" w:rsidRPr="00984BFC" w:rsidRDefault="00A27E33" w:rsidP="00A27E33">
                      <w:pPr>
                        <w:spacing w:after="0" w:line="240" w:lineRule="auto"/>
                        <w:jc w:val="right"/>
                        <w:rPr>
                          <w:rFonts w:ascii="Optima LT Std ExtraBlack" w:hAnsi="Optima LT Std ExtraBlack"/>
                          <w:color w:val="14148A"/>
                          <w:sz w:val="15"/>
                          <w:szCs w:val="15"/>
                          <w:u w:val="single"/>
                        </w:rPr>
                      </w:pPr>
                      <w:r w:rsidRPr="00984BFC">
                        <w:rPr>
                          <w:rFonts w:ascii="Optima LT Std ExtraBlack" w:hAnsi="Optima LT Std ExtraBlack"/>
                          <w:color w:val="14148A"/>
                          <w:sz w:val="15"/>
                          <w:szCs w:val="15"/>
                          <w:u w:val="single"/>
                        </w:rPr>
                        <w:t>ADMINISTRATION</w:t>
                      </w:r>
                    </w:p>
                    <w:p w14:paraId="309B7E91"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58534203"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CARRIE WOZNIAK</w:t>
                      </w:r>
                    </w:p>
                    <w:p w14:paraId="0D1855EB"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Superintendent</w:t>
                      </w:r>
                    </w:p>
                    <w:p w14:paraId="79A4D044"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42D6ADE0"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KERRY TERMAN</w:t>
                      </w:r>
                    </w:p>
                    <w:p w14:paraId="40D936E1"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Assistant Superintendent for Human Resources &amp; Title IX Coordinator</w:t>
                      </w:r>
                    </w:p>
                    <w:p w14:paraId="681B1AAC" w14:textId="77777777" w:rsidR="00A27E33" w:rsidRPr="00984BFC" w:rsidRDefault="00A27E33" w:rsidP="00A27E33">
                      <w:pPr>
                        <w:spacing w:after="0" w:line="240" w:lineRule="auto"/>
                        <w:jc w:val="right"/>
                        <w:rPr>
                          <w:rFonts w:ascii="Optima LT Std DemiBold" w:hAnsi="Optima LT Std DemiBold"/>
                          <w:i/>
                          <w:color w:val="14148A"/>
                          <w:sz w:val="15"/>
                          <w:szCs w:val="15"/>
                        </w:rPr>
                      </w:pPr>
                    </w:p>
                    <w:p w14:paraId="72DB1684" w14:textId="77777777" w:rsidR="00A27E33" w:rsidRPr="00984BFC" w:rsidRDefault="00A27E33" w:rsidP="00A27E33">
                      <w:pPr>
                        <w:spacing w:after="0" w:line="240" w:lineRule="auto"/>
                        <w:jc w:val="right"/>
                        <w:rPr>
                          <w:rFonts w:ascii="Optima LT Std DemiBold" w:hAnsi="Optima LT Std DemiBold"/>
                          <w:iCs/>
                          <w:color w:val="14148A"/>
                          <w:sz w:val="15"/>
                          <w:szCs w:val="15"/>
                        </w:rPr>
                      </w:pPr>
                      <w:r w:rsidRPr="00984BFC">
                        <w:rPr>
                          <w:rFonts w:ascii="Optima LT Std DemiBold" w:hAnsi="Optima LT Std DemiBold"/>
                          <w:iCs/>
                          <w:color w:val="14148A"/>
                          <w:sz w:val="15"/>
                          <w:szCs w:val="15"/>
                        </w:rPr>
                        <w:t>SARA DELGADO, Ph.D.</w:t>
                      </w:r>
                    </w:p>
                    <w:p w14:paraId="432119B3" w14:textId="77777777" w:rsidR="00984BFC"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Director of Elementary Instruction</w:t>
                      </w:r>
                      <w:r w:rsidRPr="00984BFC">
                        <w:rPr>
                          <w:rFonts w:ascii="Optima LT Std DemiBold" w:hAnsi="Optima LT Std DemiBold"/>
                          <w:i/>
                          <w:color w:val="14148A"/>
                          <w:sz w:val="15"/>
                          <w:szCs w:val="15"/>
                        </w:rPr>
                        <w:br/>
                      </w:r>
                    </w:p>
                    <w:p w14:paraId="67E3B6A0" w14:textId="4ED13D1C" w:rsidR="00984BFC" w:rsidRPr="00984BFC" w:rsidRDefault="00984BFC" w:rsidP="00984BFC">
                      <w:pPr>
                        <w:spacing w:after="0" w:line="240" w:lineRule="auto"/>
                        <w:jc w:val="right"/>
                        <w:rPr>
                          <w:rFonts w:ascii="Optima LT Std DemiBold" w:hAnsi="Optima LT Std DemiBold"/>
                          <w:iCs/>
                          <w:color w:val="14148A"/>
                          <w:sz w:val="15"/>
                          <w:szCs w:val="15"/>
                        </w:rPr>
                      </w:pPr>
                      <w:r w:rsidRPr="00984BFC">
                        <w:rPr>
                          <w:rFonts w:ascii="Optima LT Std DemiBold" w:hAnsi="Optima LT Std DemiBold"/>
                          <w:iCs/>
                          <w:color w:val="14148A"/>
                          <w:sz w:val="15"/>
                          <w:szCs w:val="15"/>
                        </w:rPr>
                        <w:t>DAN HARTLEY</w:t>
                      </w:r>
                      <w:r w:rsidRPr="00984BFC">
                        <w:rPr>
                          <w:rFonts w:ascii="Optima LT Std DemiBold" w:hAnsi="Optima LT Std DemiBold"/>
                          <w:iCs/>
                          <w:color w:val="14148A"/>
                          <w:sz w:val="15"/>
                          <w:szCs w:val="15"/>
                        </w:rPr>
                        <w:t xml:space="preserve">, </w:t>
                      </w:r>
                      <w:r w:rsidRPr="00984BFC">
                        <w:rPr>
                          <w:rFonts w:ascii="Optima LT Std DemiBold" w:hAnsi="Optima LT Std DemiBold"/>
                          <w:iCs/>
                          <w:color w:val="14148A"/>
                          <w:sz w:val="15"/>
                          <w:szCs w:val="15"/>
                        </w:rPr>
                        <w:t>Ed</w:t>
                      </w:r>
                      <w:r w:rsidRPr="00984BFC">
                        <w:rPr>
                          <w:rFonts w:ascii="Optima LT Std DemiBold" w:hAnsi="Optima LT Std DemiBold"/>
                          <w:iCs/>
                          <w:color w:val="14148A"/>
                          <w:sz w:val="15"/>
                          <w:szCs w:val="15"/>
                        </w:rPr>
                        <w:t>.D.</w:t>
                      </w:r>
                    </w:p>
                    <w:p w14:paraId="4C223742" w14:textId="26FB96F6" w:rsidR="00984BFC" w:rsidRPr="00984BFC" w:rsidRDefault="00984BFC" w:rsidP="00984BFC">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Director of Secondary Instruction</w:t>
                      </w:r>
                    </w:p>
                    <w:p w14:paraId="6B289E94" w14:textId="77777777" w:rsidR="00984BFC" w:rsidRPr="00984BFC" w:rsidRDefault="00984BFC" w:rsidP="00984BFC">
                      <w:pPr>
                        <w:spacing w:after="0" w:line="240" w:lineRule="auto"/>
                        <w:jc w:val="right"/>
                        <w:rPr>
                          <w:rFonts w:ascii="Optima LT Std DemiBold" w:hAnsi="Optima LT Std DemiBold"/>
                          <w:iCs/>
                          <w:color w:val="14148A"/>
                          <w:sz w:val="15"/>
                          <w:szCs w:val="15"/>
                        </w:rPr>
                      </w:pPr>
                    </w:p>
                    <w:p w14:paraId="2AB16112" w14:textId="29267346"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ANDREA AGRUSA</w:t>
                      </w:r>
                    </w:p>
                    <w:p w14:paraId="71E5BA51"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Business Manager</w:t>
                      </w:r>
                    </w:p>
                    <w:p w14:paraId="152999E8" w14:textId="77777777" w:rsidR="00A27E33" w:rsidRPr="00984BFC" w:rsidRDefault="00A27E33" w:rsidP="00A27E33">
                      <w:pPr>
                        <w:spacing w:after="0" w:line="240" w:lineRule="auto"/>
                        <w:rPr>
                          <w:rFonts w:ascii="Optima LT Std DemiBold" w:hAnsi="Optima LT Std DemiBold"/>
                          <w:color w:val="14148A"/>
                          <w:sz w:val="15"/>
                          <w:szCs w:val="15"/>
                        </w:rPr>
                      </w:pPr>
                    </w:p>
                    <w:p w14:paraId="78022315"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JANE STURGELL</w:t>
                      </w:r>
                    </w:p>
                    <w:p w14:paraId="0508D99D"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Special Education Director</w:t>
                      </w:r>
                    </w:p>
                    <w:p w14:paraId="3F910E9D"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3AEA67D0"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DAN WATERS</w:t>
                      </w:r>
                    </w:p>
                    <w:p w14:paraId="4D9D7B0A"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Operations, Maintenance &amp; Transportation Director</w:t>
                      </w:r>
                    </w:p>
                    <w:p w14:paraId="2D861EBA" w14:textId="77777777" w:rsidR="00A27E33" w:rsidRPr="00984BFC" w:rsidRDefault="00A27E33" w:rsidP="00A27E33">
                      <w:pPr>
                        <w:spacing w:after="0" w:line="240" w:lineRule="auto"/>
                        <w:jc w:val="right"/>
                        <w:rPr>
                          <w:rFonts w:ascii="Optima LT Std DemiBold" w:hAnsi="Optima LT Std DemiBold"/>
                          <w:color w:val="14148A"/>
                          <w:sz w:val="15"/>
                          <w:szCs w:val="15"/>
                        </w:rPr>
                      </w:pPr>
                    </w:p>
                    <w:p w14:paraId="0D559539"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TROY LINDNER</w:t>
                      </w:r>
                    </w:p>
                    <w:p w14:paraId="274A6268"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Technology Director</w:t>
                      </w:r>
                    </w:p>
                    <w:p w14:paraId="6BADFA2F" w14:textId="77777777" w:rsidR="00A27E33" w:rsidRPr="00984BFC" w:rsidRDefault="00A27E33" w:rsidP="00A27E33">
                      <w:pPr>
                        <w:spacing w:after="0" w:line="240" w:lineRule="auto"/>
                        <w:jc w:val="right"/>
                        <w:rPr>
                          <w:rFonts w:ascii="Optima LT Std DemiBold" w:hAnsi="Optima LT Std DemiBold"/>
                          <w:i/>
                          <w:color w:val="14148A"/>
                          <w:sz w:val="15"/>
                          <w:szCs w:val="15"/>
                        </w:rPr>
                      </w:pPr>
                    </w:p>
                    <w:p w14:paraId="0C63C514" w14:textId="77777777" w:rsidR="00A27E33" w:rsidRPr="00984BFC" w:rsidRDefault="00A27E33" w:rsidP="00A27E33">
                      <w:pPr>
                        <w:spacing w:after="0" w:line="240" w:lineRule="auto"/>
                        <w:jc w:val="right"/>
                        <w:rPr>
                          <w:rFonts w:ascii="Optima LT Std DemiBold" w:hAnsi="Optima LT Std DemiBold"/>
                          <w:color w:val="14148A"/>
                          <w:sz w:val="15"/>
                          <w:szCs w:val="15"/>
                        </w:rPr>
                      </w:pPr>
                      <w:r w:rsidRPr="00984BFC">
                        <w:rPr>
                          <w:rFonts w:ascii="Optima LT Std DemiBold" w:hAnsi="Optima LT Std DemiBold"/>
                          <w:color w:val="14148A"/>
                          <w:sz w:val="15"/>
                          <w:szCs w:val="15"/>
                        </w:rPr>
                        <w:t>KRISTIN LEDFORD</w:t>
                      </w:r>
                    </w:p>
                    <w:p w14:paraId="6A8C483C" w14:textId="77777777" w:rsidR="00A27E33" w:rsidRPr="00984BFC" w:rsidRDefault="00A27E33" w:rsidP="00A27E33">
                      <w:pPr>
                        <w:spacing w:after="0" w:line="240" w:lineRule="auto"/>
                        <w:jc w:val="right"/>
                        <w:rPr>
                          <w:rFonts w:ascii="Optima LT Std DemiBold" w:hAnsi="Optima LT Std DemiBold"/>
                          <w:i/>
                          <w:color w:val="14148A"/>
                          <w:sz w:val="15"/>
                          <w:szCs w:val="15"/>
                        </w:rPr>
                      </w:pPr>
                      <w:r w:rsidRPr="00984BFC">
                        <w:rPr>
                          <w:rFonts w:ascii="Optima LT Std DemiBold" w:hAnsi="Optima LT Std DemiBold"/>
                          <w:i/>
                          <w:color w:val="14148A"/>
                          <w:sz w:val="15"/>
                          <w:szCs w:val="15"/>
                        </w:rPr>
                        <w:t>Communications Director</w:t>
                      </w:r>
                    </w:p>
                  </w:txbxContent>
                </v:textbox>
              </v:shape>
            </w:pict>
          </mc:Fallback>
        </mc:AlternateContent>
      </w:r>
      <w:r w:rsidR="0080297A">
        <w:rPr>
          <w:noProof/>
        </w:rPr>
        <mc:AlternateContent>
          <mc:Choice Requires="wps">
            <w:drawing>
              <wp:anchor distT="0" distB="0" distL="114300" distR="114300" simplePos="0" relativeHeight="251657728" behindDoc="0" locked="0" layoutInCell="1" allowOverlap="1" wp14:anchorId="4A1BDD95" wp14:editId="56BE0B69">
                <wp:simplePos x="0" y="0"/>
                <wp:positionH relativeFrom="column">
                  <wp:posOffset>-607695</wp:posOffset>
                </wp:positionH>
                <wp:positionV relativeFrom="paragraph">
                  <wp:posOffset>-819785</wp:posOffset>
                </wp:positionV>
                <wp:extent cx="635" cy="7172325"/>
                <wp:effectExtent l="27305" t="31115" r="35560" b="3556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172325"/>
                        </a:xfrm>
                        <a:prstGeom prst="straightConnector1">
                          <a:avLst/>
                        </a:prstGeom>
                        <a:noFill/>
                        <a:ln w="28575">
                          <a:solidFill>
                            <a:srgbClr val="14148A"/>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042D50" id="_x0000_t32" coordsize="21600,21600" o:spt="32" o:oned="t" path="m,l21600,21600e" filled="f">
                <v:path arrowok="t" fillok="f" o:connecttype="none"/>
                <o:lock v:ext="edit" shapetype="t"/>
              </v:shapetype>
              <v:shape id="AutoShape 3" o:spid="_x0000_s1026" type="#_x0000_t32" style="position:absolute;margin-left:-47.85pt;margin-top:-64.55pt;width:.05pt;height:564.7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" strokecolor="#14148a" strokeweight="2.25pt"/>
            </w:pict>
          </mc:Fallback>
        </mc:AlternateContent>
      </w:r>
      <w:r w:rsidR="0080297A">
        <w:rPr>
          <w:noProof/>
        </w:rPr>
        <mc:AlternateContent>
          <mc:Choice Requires="wps">
            <w:drawing>
              <wp:anchor distT="0" distB="0" distL="114300" distR="114300" simplePos="0" relativeHeight="251658752" behindDoc="0" locked="0" layoutInCell="1" allowOverlap="1" wp14:anchorId="553DB36D" wp14:editId="3B19523C">
                <wp:simplePos x="0" y="0"/>
                <wp:positionH relativeFrom="margin">
                  <wp:posOffset>1367790</wp:posOffset>
                </wp:positionH>
                <wp:positionV relativeFrom="margin">
                  <wp:posOffset>-3921760</wp:posOffset>
                </wp:positionV>
                <wp:extent cx="635" cy="7315200"/>
                <wp:effectExtent l="34925" t="40005" r="53975" b="48260"/>
                <wp:wrapSquare wrapText="bothSides"/>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635" cy="7315200"/>
                        </a:xfrm>
                        <a:prstGeom prst="straightConnector1">
                          <a:avLst/>
                        </a:prstGeom>
                        <a:noFill/>
                        <a:ln w="57150">
                          <a:solidFill>
                            <a:srgbClr val="14148A"/>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523C8" id="AutoShape 4" o:spid="_x0000_s1026" type="#_x0000_t32" style="position:absolute;margin-left:107.7pt;margin-top:-308.8pt;width:.05pt;height:8in;rotation:-90;flip:x;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" strokecolor="#14148a" strokeweight="4.5pt">
                <w10:wrap type="square" anchorx="margin" anchory="margin"/>
              </v:shape>
            </w:pict>
          </mc:Fallback>
        </mc:AlternateContent>
      </w:r>
      <w:r w:rsidR="0092746F">
        <w:t xml:space="preserve"> </w:t>
      </w:r>
    </w:p>
    <w:p w14:paraId="26879782" w14:textId="77777777" w:rsidR="00530C44" w:rsidRPr="00570C8E" w:rsidRDefault="00530C44" w:rsidP="00530C44">
      <w:pPr>
        <w:jc w:val="both"/>
        <w:rPr>
          <w:color w:val="000000"/>
        </w:rPr>
      </w:pPr>
      <w:r>
        <w:t>Dear Parent(s) of ___________________________,</w:t>
      </w:r>
    </w:p>
    <w:p w14:paraId="3ACC1132" w14:textId="77777777" w:rsidR="00530C44" w:rsidRDefault="00530C44" w:rsidP="00530C44">
      <w:pPr>
        <w:ind w:left="-576"/>
        <w:jc w:val="both"/>
        <w:rPr>
          <w:color w:val="000000"/>
        </w:rPr>
      </w:pPr>
      <w:r>
        <w:t>As you know from our district letter explaining</w:t>
      </w:r>
      <w:r w:rsidRPr="004221F6">
        <w:rPr>
          <w:color w:val="FF0000"/>
        </w:rPr>
        <w:t xml:space="preserve"> </w:t>
      </w:r>
      <w:r w:rsidRPr="002F0D50">
        <w:rPr>
          <w:color w:val="000000"/>
        </w:rPr>
        <w:t>Multi-Tiered System of Support (MTSS), we are providing additional</w:t>
      </w:r>
      <w:r w:rsidRPr="002F0D50">
        <w:rPr>
          <w:strike/>
          <w:color w:val="000000"/>
        </w:rPr>
        <w:t xml:space="preserve"> </w:t>
      </w:r>
      <w:r w:rsidRPr="002F0D50">
        <w:rPr>
          <w:color w:val="000000"/>
        </w:rPr>
        <w:t xml:space="preserve">support services to our students. After reviewing your child’s current assessments and progress, our Intervention Team has determined that your child needs an </w:t>
      </w:r>
      <w:r w:rsidRPr="002F0D50">
        <w:rPr>
          <w:color w:val="000000"/>
          <w:u w:val="single"/>
        </w:rPr>
        <w:t>additional</w:t>
      </w:r>
      <w:r w:rsidRPr="002F0D50">
        <w:rPr>
          <w:color w:val="000000"/>
        </w:rPr>
        <w:t xml:space="preserve"> level of strategic support (Tier II) in the area(s) of: </w:t>
      </w:r>
    </w:p>
    <w:p w14:paraId="41BC8321" w14:textId="77777777" w:rsidR="00530C44" w:rsidRPr="002F0D50" w:rsidRDefault="00530C44" w:rsidP="00530C44">
      <w:pPr>
        <w:ind w:left="-576"/>
        <w:jc w:val="both"/>
        <w:rPr>
          <w:color w:val="000000"/>
        </w:rPr>
      </w:pPr>
      <w:r w:rsidRPr="002F0D50">
        <w:rPr>
          <w:color w:val="000000"/>
        </w:rPr>
        <w:t xml:space="preserve">______At Tier II your child will be given additional </w:t>
      </w:r>
      <w:r>
        <w:rPr>
          <w:b/>
          <w:color w:val="000000"/>
        </w:rPr>
        <w:t>ELA</w:t>
      </w:r>
      <w:r>
        <w:rPr>
          <w:color w:val="000000"/>
        </w:rPr>
        <w:t xml:space="preserve"> support.  </w:t>
      </w:r>
      <w:r w:rsidRPr="002F0D50">
        <w:rPr>
          <w:color w:val="000000"/>
        </w:rPr>
        <w:t xml:space="preserve">Your child will continue to receive </w:t>
      </w:r>
      <w:r>
        <w:rPr>
          <w:color w:val="000000"/>
        </w:rPr>
        <w:t>ELA</w:t>
      </w:r>
      <w:r w:rsidRPr="002F0D50">
        <w:rPr>
          <w:color w:val="000000"/>
        </w:rPr>
        <w:t xml:space="preserve"> instruction in the classroom, but we will now be adding targeted reading intervention.</w:t>
      </w:r>
      <w:r>
        <w:rPr>
          <w:color w:val="000000"/>
        </w:rPr>
        <w:t xml:space="preserve">  Additionally, they will be </w:t>
      </w:r>
      <w:r w:rsidRPr="002F0D50">
        <w:rPr>
          <w:color w:val="000000"/>
        </w:rPr>
        <w:t xml:space="preserve">progress monitored weekly. </w:t>
      </w:r>
    </w:p>
    <w:p w14:paraId="77FF6C44" w14:textId="77777777" w:rsidR="00530C44" w:rsidRPr="002F0D50" w:rsidRDefault="00530C44" w:rsidP="00530C44">
      <w:pPr>
        <w:ind w:left="-576"/>
        <w:jc w:val="both"/>
        <w:rPr>
          <w:color w:val="000000"/>
        </w:rPr>
      </w:pPr>
      <w:r w:rsidRPr="002F0D50">
        <w:rPr>
          <w:color w:val="000000"/>
        </w:rPr>
        <w:t xml:space="preserve">______At Tier II your child will be given additional support in </w:t>
      </w:r>
      <w:r w:rsidRPr="002F0D50">
        <w:rPr>
          <w:b/>
          <w:color w:val="000000"/>
        </w:rPr>
        <w:t xml:space="preserve">math. </w:t>
      </w:r>
      <w:r w:rsidRPr="002F0D50">
        <w:rPr>
          <w:color w:val="000000"/>
        </w:rPr>
        <w:t>Your child will continue to receive math instruction in the classroom, but we will be adding targeted math interve</w:t>
      </w:r>
      <w:r>
        <w:rPr>
          <w:color w:val="000000"/>
        </w:rPr>
        <w:t xml:space="preserve">ntion.  Additionally, they will be </w:t>
      </w:r>
      <w:r w:rsidRPr="002F0D50">
        <w:rPr>
          <w:color w:val="000000"/>
        </w:rPr>
        <w:t xml:space="preserve">progress monitored weekly. </w:t>
      </w:r>
    </w:p>
    <w:p w14:paraId="1CE96065" w14:textId="77777777" w:rsidR="00530C44" w:rsidRPr="002F0D50" w:rsidRDefault="00530C44" w:rsidP="00530C44">
      <w:pPr>
        <w:ind w:left="-576"/>
        <w:jc w:val="both"/>
        <w:rPr>
          <w:color w:val="000000"/>
        </w:rPr>
      </w:pPr>
      <w:r w:rsidRPr="002F0D50">
        <w:rPr>
          <w:color w:val="000000"/>
        </w:rPr>
        <w:t xml:space="preserve">______At Tier II your child will be given additional </w:t>
      </w:r>
      <w:r w:rsidRPr="002F0D50">
        <w:rPr>
          <w:b/>
          <w:color w:val="000000"/>
        </w:rPr>
        <w:t>social/emotional/behavioral support.</w:t>
      </w:r>
      <w:r w:rsidRPr="002F0D50">
        <w:rPr>
          <w:color w:val="000000"/>
        </w:rPr>
        <w:t xml:space="preserve"> This </w:t>
      </w:r>
      <w:r w:rsidRPr="002F0D50">
        <w:rPr>
          <w:b/>
          <w:color w:val="000000"/>
        </w:rPr>
        <w:t xml:space="preserve">may </w:t>
      </w:r>
      <w:proofErr w:type="gramStart"/>
      <w:r w:rsidRPr="002F0D50">
        <w:rPr>
          <w:color w:val="000000"/>
        </w:rPr>
        <w:t>involve:</w:t>
      </w:r>
      <w:proofErr w:type="gramEnd"/>
      <w:r w:rsidRPr="002F0D50">
        <w:rPr>
          <w:color w:val="000000"/>
        </w:rPr>
        <w:t xml:space="preserve"> observations of your child, consultation with you or your child’s teachers, classroom-based strategies or intervention</w:t>
      </w:r>
      <w:r>
        <w:rPr>
          <w:color w:val="000000"/>
        </w:rPr>
        <w:t>,</w:t>
      </w:r>
      <w:r w:rsidRPr="002F0D50">
        <w:rPr>
          <w:color w:val="000000"/>
        </w:rPr>
        <w:t xml:space="preserve"> or short-term, skill specific </w:t>
      </w:r>
      <w:r>
        <w:rPr>
          <w:color w:val="000000"/>
        </w:rPr>
        <w:t>interventions</w:t>
      </w:r>
      <w:r w:rsidRPr="002F0D50">
        <w:rPr>
          <w:color w:val="000000"/>
        </w:rPr>
        <w:t xml:space="preserve"> with the school</w:t>
      </w:r>
      <w:r>
        <w:rPr>
          <w:color w:val="000000"/>
        </w:rPr>
        <w:t xml:space="preserve"> counselor,</w:t>
      </w:r>
      <w:r w:rsidRPr="002F0D50">
        <w:rPr>
          <w:color w:val="000000"/>
        </w:rPr>
        <w:t xml:space="preserve"> </w:t>
      </w:r>
      <w:r>
        <w:rPr>
          <w:color w:val="000000"/>
        </w:rPr>
        <w:t xml:space="preserve">school </w:t>
      </w:r>
      <w:r w:rsidRPr="002F0D50">
        <w:rPr>
          <w:color w:val="000000"/>
        </w:rPr>
        <w:t>social worker</w:t>
      </w:r>
      <w:r>
        <w:rPr>
          <w:color w:val="000000"/>
        </w:rPr>
        <w:t>,</w:t>
      </w:r>
      <w:r w:rsidRPr="002F0D50">
        <w:rPr>
          <w:color w:val="000000"/>
        </w:rPr>
        <w:t xml:space="preserve"> and / or school psychologist.</w:t>
      </w:r>
    </w:p>
    <w:p w14:paraId="4023C78D" w14:textId="77777777" w:rsidR="00530C44" w:rsidRPr="002F0D50" w:rsidRDefault="00530C44" w:rsidP="00530C44">
      <w:pPr>
        <w:ind w:left="-576"/>
        <w:jc w:val="both"/>
        <w:rPr>
          <w:color w:val="000000"/>
        </w:rPr>
      </w:pPr>
      <w:r w:rsidRPr="002F0D50">
        <w:rPr>
          <w:color w:val="000000"/>
        </w:rPr>
        <w:t>We will provide you with updates to your child’s progress. At that time</w:t>
      </w:r>
      <w:r>
        <w:rPr>
          <w:color w:val="000000"/>
        </w:rPr>
        <w:t>, one of</w:t>
      </w:r>
      <w:r w:rsidRPr="002F0D50">
        <w:rPr>
          <w:color w:val="000000"/>
        </w:rPr>
        <w:t xml:space="preserve"> the following will be recommended: (1) move to back to Tier I (2) continue Tier II services or (3) move to Tier III services. If lack of progress is still a concern, we may need to consider additional support through our special education program.   </w:t>
      </w:r>
    </w:p>
    <w:p w14:paraId="37AB434A" w14:textId="77777777" w:rsidR="00530C44" w:rsidRPr="002F0D50" w:rsidRDefault="00530C44" w:rsidP="00530C44">
      <w:pPr>
        <w:ind w:left="-720"/>
        <w:jc w:val="both"/>
        <w:rPr>
          <w:color w:val="000000"/>
        </w:rPr>
      </w:pPr>
      <w:r w:rsidRPr="002F0D50">
        <w:rPr>
          <w:color w:val="000000"/>
        </w:rPr>
        <w:t xml:space="preserve">If you have </w:t>
      </w:r>
      <w:r>
        <w:rPr>
          <w:color w:val="000000"/>
        </w:rPr>
        <w:t xml:space="preserve">any questions, please contact Stacie </w:t>
      </w:r>
      <w:proofErr w:type="spellStart"/>
      <w:r>
        <w:rPr>
          <w:color w:val="000000"/>
        </w:rPr>
        <w:t>Brodi</w:t>
      </w:r>
      <w:proofErr w:type="spellEnd"/>
      <w:r>
        <w:rPr>
          <w:color w:val="000000"/>
        </w:rPr>
        <w:t xml:space="preserve"> </w:t>
      </w:r>
      <w:r w:rsidRPr="002F0D50">
        <w:rPr>
          <w:color w:val="000000"/>
        </w:rPr>
        <w:t>at</w:t>
      </w:r>
      <w:r>
        <w:rPr>
          <w:color w:val="000000"/>
        </w:rPr>
        <w:t xml:space="preserve"> 586-439-7404</w:t>
      </w:r>
      <w:r w:rsidRPr="002F0D50">
        <w:rPr>
          <w:color w:val="000000"/>
        </w:rPr>
        <w:t xml:space="preserve">.  Your child’s success is our primary focus! </w:t>
      </w:r>
    </w:p>
    <w:p w14:paraId="12739592" w14:textId="4AF1A06C" w:rsidR="007E3E82" w:rsidRPr="001554EB" w:rsidRDefault="007E3E82" w:rsidP="00786339">
      <w:pPr>
        <w:spacing w:after="0" w:line="240" w:lineRule="auto"/>
        <w:ind w:left="-180" w:right="-450"/>
        <w:rPr>
          <w:lang w:val="it-IT"/>
        </w:rPr>
      </w:pPr>
    </w:p>
    <w:sectPr w:rsidR="007E3E82" w:rsidRPr="001554EB" w:rsidSect="006B1AE2">
      <w:headerReference w:type="default" r:id="rId8"/>
      <w:footerReference w:type="default" r:id="rId9"/>
      <w:pgSz w:w="12240" w:h="15840"/>
      <w:pgMar w:top="3096" w:right="1440" w:bottom="1008" w:left="39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C026B" w14:textId="77777777" w:rsidR="00CD6697" w:rsidRDefault="00CD6697" w:rsidP="003756BC">
      <w:pPr>
        <w:spacing w:after="0" w:line="240" w:lineRule="auto"/>
      </w:pPr>
      <w:r>
        <w:separator/>
      </w:r>
    </w:p>
  </w:endnote>
  <w:endnote w:type="continuationSeparator" w:id="0">
    <w:p w14:paraId="5F81A6B5" w14:textId="77777777" w:rsidR="00CD6697" w:rsidRDefault="00CD6697" w:rsidP="00375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Optima LT Std ExtraBlack">
    <w:altName w:val="Calibri"/>
    <w:panose1 w:val="02000B03000000020004"/>
    <w:charset w:val="00"/>
    <w:family w:val="auto"/>
    <w:pitch w:val="variable"/>
    <w:sig w:usb0="80000067" w:usb1="00000000" w:usb2="00000000" w:usb3="00000000" w:csb0="00000001" w:csb1="00000000"/>
  </w:font>
  <w:font w:name="Optima LT Std DemiBold">
    <w:altName w:val="Calibri"/>
    <w:panose1 w:val="02000803080000020004"/>
    <w:charset w:val="00"/>
    <w:family w:val="auto"/>
    <w:pitch w:val="variable"/>
    <w:sig w:usb0="80000067" w:usb1="00000000" w:usb2="00000000" w:usb3="00000000" w:csb0="00000001" w:csb1="00000000"/>
  </w:font>
  <w:font w:name="Optima LT Std Medium">
    <w:altName w:val="Calibri"/>
    <w:panose1 w:val="02000503060000020004"/>
    <w:charset w:val="00"/>
    <w:family w:val="auto"/>
    <w:pitch w:val="variable"/>
    <w:sig w:usb0="80000067" w:usb1="00000000" w:usb2="00000000" w:usb3="00000000" w:csb0="00000001" w:csb1="00000000"/>
  </w:font>
  <w:font w:name="Tw Cen MT Condensed">
    <w:panose1 w:val="020B0606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BDAB" w14:textId="254BBE6D" w:rsidR="007F3A6A" w:rsidRDefault="006B1AE2">
    <w:pPr>
      <w:pStyle w:val="Footer"/>
    </w:pPr>
    <w:r>
      <w:rPr>
        <w:noProof/>
      </w:rPr>
      <mc:AlternateContent>
        <mc:Choice Requires="wps">
          <w:drawing>
            <wp:anchor distT="0" distB="0" distL="114300" distR="114300" simplePos="0" relativeHeight="251659776" behindDoc="0" locked="0" layoutInCell="1" allowOverlap="1" wp14:anchorId="3E79644C" wp14:editId="0E15C654">
              <wp:simplePos x="0" y="0"/>
              <wp:positionH relativeFrom="column">
                <wp:posOffset>-2197100</wp:posOffset>
              </wp:positionH>
              <wp:positionV relativeFrom="paragraph">
                <wp:posOffset>-377825</wp:posOffset>
              </wp:positionV>
              <wp:extent cx="7086600" cy="363220"/>
              <wp:effectExtent l="0" t="3175" r="0"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6322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316528F" w14:textId="77777777" w:rsidR="007F3A6A" w:rsidRPr="00357C77" w:rsidRDefault="007F3A6A" w:rsidP="007F3A6A">
                          <w:pPr>
                            <w:jc w:val="center"/>
                            <w:rPr>
                              <w:rFonts w:ascii="Optima LT Std ExtraBlack" w:hAnsi="Optima LT Std ExtraBlack"/>
                              <w:i/>
                              <w:sz w:val="28"/>
                              <w:szCs w:val="28"/>
                            </w:rPr>
                          </w:pPr>
                          <w:r w:rsidRPr="00357C77">
                            <w:rPr>
                              <w:rFonts w:ascii="Optima LT Std ExtraBlack" w:hAnsi="Optima LT Std ExtraBlack"/>
                              <w:i/>
                              <w:sz w:val="28"/>
                              <w:szCs w:val="28"/>
                            </w:rPr>
                            <w:t>“A caring district — working together”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9644C" id="_x0000_t202" coordsize="21600,21600" o:spt="202" path="m,l,21600r21600,l21600,xe">
              <v:stroke joinstyle="miter"/>
              <v:path gradientshapeok="t" o:connecttype="rect"/>
            </v:shapetype>
            <v:shape id="Text Box 7" o:spid="_x0000_s1031" type="#_x0000_t202" style="position:absolute;margin-left:-173pt;margin-top:-29.75pt;width:558pt;height:2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" filled="f" stroked="f">
              <v:textbox>
                <w:txbxContent>
                  <w:p w14:paraId="3316528F" w14:textId="77777777" w:rsidR="007F3A6A" w:rsidRPr="00357C77" w:rsidRDefault="007F3A6A" w:rsidP="007F3A6A">
                    <w:pPr>
                      <w:jc w:val="center"/>
                      <w:rPr>
                        <w:rFonts w:ascii="Optima LT Std ExtraBlack" w:hAnsi="Optima LT Std ExtraBlack"/>
                        <w:i/>
                        <w:sz w:val="28"/>
                        <w:szCs w:val="28"/>
                      </w:rPr>
                    </w:pPr>
                    <w:r w:rsidRPr="00357C77">
                      <w:rPr>
                        <w:rFonts w:ascii="Optima LT Std ExtraBlack" w:hAnsi="Optima LT Std ExtraBlack"/>
                        <w:i/>
                        <w:sz w:val="28"/>
                        <w:szCs w:val="28"/>
                      </w:rPr>
                      <w:t>“A caring district — working together”</w:t>
                    </w:r>
                  </w:p>
                </w:txbxContent>
              </v:textbox>
            </v:shape>
          </w:pict>
        </mc:Fallback>
      </mc:AlternateContent>
    </w:r>
    <w:r w:rsidR="0080297A">
      <w:rPr>
        <w:noProof/>
      </w:rPr>
      <mc:AlternateContent>
        <mc:Choice Requires="wps">
          <w:drawing>
            <wp:anchor distT="0" distB="0" distL="114300" distR="114300" simplePos="0" relativeHeight="251658752" behindDoc="1" locked="0" layoutInCell="1" allowOverlap="1" wp14:anchorId="5645A19E" wp14:editId="13D9EDE3">
              <wp:simplePos x="0" y="0"/>
              <wp:positionH relativeFrom="column">
                <wp:posOffset>-2165350</wp:posOffset>
              </wp:positionH>
              <wp:positionV relativeFrom="paragraph">
                <wp:posOffset>-34925</wp:posOffset>
              </wp:positionV>
              <wp:extent cx="7086600" cy="452120"/>
              <wp:effectExtent l="6350" t="3175" r="19050" b="1460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52120"/>
                      </a:xfrm>
                      <a:prstGeom prst="rect">
                        <a:avLst/>
                      </a:prstGeom>
                      <a:solidFill>
                        <a:srgbClr val="FFFFFF"/>
                      </a:solidFill>
                      <a:ln w="9525">
                        <a:solidFill>
                          <a:srgbClr val="000000"/>
                        </a:solidFill>
                        <a:miter lim="800000"/>
                        <a:headEnd/>
                        <a:tailEnd/>
                      </a:ln>
                    </wps:spPr>
                    <wps:txbx>
                      <w:txbxContent>
                        <w:p w14:paraId="4F7623DE" w14:textId="77777777" w:rsidR="007F3A6A" w:rsidRPr="009B2368" w:rsidRDefault="007F3A6A" w:rsidP="007F3A6A">
                          <w:pPr>
                            <w:rPr>
                              <w:rFonts w:ascii="Tw Cen MT Condensed" w:hAnsi="Tw Cen MT Condensed" w:cs="Arial"/>
                              <w:sz w:val="13"/>
                              <w:szCs w:val="13"/>
                            </w:rPr>
                          </w:pPr>
                          <w:r w:rsidRPr="009B2368">
                            <w:rPr>
                              <w:rFonts w:ascii="Tw Cen MT Condensed" w:hAnsi="Tw Cen MT Condensed" w:cs="Arial"/>
                              <w:sz w:val="13"/>
                              <w:szCs w:val="13"/>
                            </w:rPr>
                            <w:t>FRASER PUBLIC SCHOOLS DOES NOT DISCRIMINATE ON THE BASIS OF RACE, COLOR, NATIONAL ORIGIN, SEX, AGE, HEIGHT, WEIGHT, RELIGION, MARITAL STATUS, OR DISABILITY IN ITS PROGRAMS AND ACTIVITIES.  THE FOLLOWING PERSON HAS BEEN DESIGNATED TO HANDLE INQUIRIES REGARDING THE NONDISCRIMINATION POLICIES:</w:t>
                          </w:r>
                          <w:r>
                            <w:rPr>
                              <w:rFonts w:ascii="Tw Cen MT Condensed" w:hAnsi="Tw Cen MT Condensed" w:cs="Arial"/>
                              <w:sz w:val="13"/>
                              <w:szCs w:val="13"/>
                            </w:rPr>
                            <w:t xml:space="preserve"> </w:t>
                          </w:r>
                          <w:r w:rsidRPr="009B2368">
                            <w:rPr>
                              <w:rFonts w:ascii="Tw Cen MT Condensed" w:hAnsi="Tw Cen MT Condensed" w:cs="Arial"/>
                              <w:sz w:val="13"/>
                              <w:szCs w:val="13"/>
                            </w:rPr>
                            <w:t>HUMAN RESOURCES DIRECTOR, 33466 GARFIELD, FRASER, MI 48026 (586) 439-7000.</w:t>
                          </w:r>
                        </w:p>
                        <w:p w14:paraId="024AE560" w14:textId="77777777" w:rsidR="007F3A6A" w:rsidRPr="009B2368" w:rsidRDefault="007F3A6A" w:rsidP="007F3A6A">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5A19E" id="Rectangle 6" o:spid="_x0000_s1032" style="position:absolute;margin-left:-170.5pt;margin-top:-2.75pt;width:558pt;height:3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">
              <v:textbox>
                <w:txbxContent>
                  <w:p w14:paraId="4F7623DE" w14:textId="77777777" w:rsidR="007F3A6A" w:rsidRPr="009B2368" w:rsidRDefault="007F3A6A" w:rsidP="007F3A6A">
                    <w:pPr>
                      <w:rPr>
                        <w:rFonts w:ascii="Tw Cen MT Condensed" w:hAnsi="Tw Cen MT Condensed" w:cs="Arial"/>
                        <w:sz w:val="13"/>
                        <w:szCs w:val="13"/>
                      </w:rPr>
                    </w:pPr>
                    <w:r w:rsidRPr="009B2368">
                      <w:rPr>
                        <w:rFonts w:ascii="Tw Cen MT Condensed" w:hAnsi="Tw Cen MT Condensed" w:cs="Arial"/>
                        <w:sz w:val="13"/>
                        <w:szCs w:val="13"/>
                      </w:rPr>
                      <w:t>FRASER PUBLIC SCHOOLS DOES NOT DISCRIMINATE ON THE BASIS OF RACE, COLOR, NATIONAL ORIGIN, SEX, AGE, HEIGHT, WEIGHT, RELIGION, MARITAL STATUS, OR DISABILITY IN ITS PROGRAMS AND ACTIVITIES.  THE FOLLOWING PERSON HAS BEEN DESIGNATED TO HANDLE INQUIRIES REGARDING THE NONDISCRIMINATION POLICIES:</w:t>
                    </w:r>
                    <w:r>
                      <w:rPr>
                        <w:rFonts w:ascii="Tw Cen MT Condensed" w:hAnsi="Tw Cen MT Condensed" w:cs="Arial"/>
                        <w:sz w:val="13"/>
                        <w:szCs w:val="13"/>
                      </w:rPr>
                      <w:t xml:space="preserve"> </w:t>
                    </w:r>
                    <w:r w:rsidRPr="009B2368">
                      <w:rPr>
                        <w:rFonts w:ascii="Tw Cen MT Condensed" w:hAnsi="Tw Cen MT Condensed" w:cs="Arial"/>
                        <w:sz w:val="13"/>
                        <w:szCs w:val="13"/>
                      </w:rPr>
                      <w:t>HUMAN RESOURCES DIRECTOR, 33466 GARFIELD, FRASER, MI 48026 (586) 439-7000.</w:t>
                    </w:r>
                  </w:p>
                  <w:p w14:paraId="024AE560" w14:textId="77777777" w:rsidR="007F3A6A" w:rsidRPr="009B2368" w:rsidRDefault="007F3A6A" w:rsidP="007F3A6A">
                    <w:pPr>
                      <w:rPr>
                        <w:sz w:val="12"/>
                        <w:szCs w:val="12"/>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612D7" w14:textId="77777777" w:rsidR="00CD6697" w:rsidRDefault="00CD6697" w:rsidP="003756BC">
      <w:pPr>
        <w:spacing w:after="0" w:line="240" w:lineRule="auto"/>
      </w:pPr>
      <w:r>
        <w:separator/>
      </w:r>
    </w:p>
  </w:footnote>
  <w:footnote w:type="continuationSeparator" w:id="0">
    <w:p w14:paraId="31682696" w14:textId="77777777" w:rsidR="00CD6697" w:rsidRDefault="00CD6697" w:rsidP="00375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125A" w14:textId="0D08CA76" w:rsidR="00C06508" w:rsidRDefault="0080297A">
    <w:pPr>
      <w:pStyle w:val="Header"/>
    </w:pPr>
    <w:r>
      <w:rPr>
        <w:noProof/>
      </w:rPr>
      <w:drawing>
        <wp:anchor distT="0" distB="0" distL="114300" distR="114300" simplePos="0" relativeHeight="251656704" behindDoc="0" locked="0" layoutInCell="1" allowOverlap="1" wp14:anchorId="3FCF7E6B" wp14:editId="65D51FDB">
          <wp:simplePos x="0" y="0"/>
          <wp:positionH relativeFrom="margin">
            <wp:posOffset>247650</wp:posOffset>
          </wp:positionH>
          <wp:positionV relativeFrom="margin">
            <wp:posOffset>-1671320</wp:posOffset>
          </wp:positionV>
          <wp:extent cx="2261235" cy="831850"/>
          <wp:effectExtent l="0" t="0" r="0" b="6350"/>
          <wp:wrapSquare wrapText="bothSides"/>
          <wp:docPr id="7" name="Picture 0" descr="Description: Fraser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Fraser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31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0B94EF1C" wp14:editId="6BA5BDAA">
              <wp:simplePos x="0" y="0"/>
              <wp:positionH relativeFrom="column">
                <wp:posOffset>-2355850</wp:posOffset>
              </wp:positionH>
              <wp:positionV relativeFrom="paragraph">
                <wp:posOffset>639445</wp:posOffset>
              </wp:positionV>
              <wp:extent cx="1714500" cy="650240"/>
              <wp:effectExtent l="6350" t="4445" r="6350" b="571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502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AF1F5BF"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p</w:t>
                          </w:r>
                          <w:r>
                            <w:rPr>
                              <w:rFonts w:ascii="Optima LT Std Medium" w:hAnsi="Optima LT Std Medium"/>
                              <w:b/>
                              <w:color w:val="14148A"/>
                              <w:sz w:val="32"/>
                              <w:szCs w:val="32"/>
                            </w:rPr>
                            <w:t xml:space="preserve"> 586.4</w:t>
                          </w:r>
                          <w:r w:rsidRPr="00866336">
                            <w:rPr>
                              <w:rFonts w:ascii="Optima LT Std Medium" w:hAnsi="Optima LT Std Medium"/>
                              <w:b/>
                              <w:color w:val="14148A"/>
                              <w:sz w:val="32"/>
                              <w:szCs w:val="32"/>
                            </w:rPr>
                            <w:t>3</w:t>
                          </w:r>
                          <w:r>
                            <w:rPr>
                              <w:rFonts w:ascii="Optima LT Std Medium" w:hAnsi="Optima LT Std Medium"/>
                              <w:b/>
                              <w:color w:val="14148A"/>
                              <w:sz w:val="32"/>
                              <w:szCs w:val="32"/>
                            </w:rPr>
                            <w:t>9</w:t>
                          </w:r>
                          <w:r w:rsidRPr="00866336">
                            <w:rPr>
                              <w:rFonts w:ascii="Optima LT Std Medium" w:hAnsi="Optima LT Std Medium"/>
                              <w:b/>
                              <w:color w:val="14148A"/>
                              <w:sz w:val="32"/>
                              <w:szCs w:val="32"/>
                            </w:rPr>
                            <w:t>.7000</w:t>
                          </w:r>
                        </w:p>
                        <w:p w14:paraId="0F6D8578"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f</w:t>
                          </w:r>
                          <w:r w:rsidRPr="00866336">
                            <w:rPr>
                              <w:rFonts w:ascii="Optima LT Std Medium" w:hAnsi="Optima LT Std Medium"/>
                              <w:b/>
                              <w:color w:val="14148A"/>
                              <w:sz w:val="32"/>
                              <w:szCs w:val="32"/>
                            </w:rPr>
                            <w:t xml:space="preserve"> 586.439.7001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4EF1C" id="_x0000_t202" coordsize="21600,21600" o:spt="202" path="m,l,21600r21600,l21600,xe">
              <v:stroke joinstyle="miter"/>
              <v:path gradientshapeok="t" o:connecttype="rect"/>
            </v:shapetype>
            <v:shape id="Text Box 5" o:spid="_x0000_s1027" type="#_x0000_t202" style="position:absolute;margin-left:-185.5pt;margin-top:50.35pt;width:135pt;height:5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" filled="f" stroked="f">
              <v:textbox>
                <w:txbxContent>
                  <w:p w14:paraId="5AF1F5BF"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p</w:t>
                    </w:r>
                    <w:r>
                      <w:rPr>
                        <w:rFonts w:ascii="Optima LT Std Medium" w:hAnsi="Optima LT Std Medium"/>
                        <w:b/>
                        <w:color w:val="14148A"/>
                        <w:sz w:val="32"/>
                        <w:szCs w:val="32"/>
                      </w:rPr>
                      <w:t xml:space="preserve"> 586.4</w:t>
                    </w:r>
                    <w:r w:rsidRPr="00866336">
                      <w:rPr>
                        <w:rFonts w:ascii="Optima LT Std Medium" w:hAnsi="Optima LT Std Medium"/>
                        <w:b/>
                        <w:color w:val="14148A"/>
                        <w:sz w:val="32"/>
                        <w:szCs w:val="32"/>
                      </w:rPr>
                      <w:t>3</w:t>
                    </w:r>
                    <w:r>
                      <w:rPr>
                        <w:rFonts w:ascii="Optima LT Std Medium" w:hAnsi="Optima LT Std Medium"/>
                        <w:b/>
                        <w:color w:val="14148A"/>
                        <w:sz w:val="32"/>
                        <w:szCs w:val="32"/>
                      </w:rPr>
                      <w:t>9</w:t>
                    </w:r>
                    <w:r w:rsidRPr="00866336">
                      <w:rPr>
                        <w:rFonts w:ascii="Optima LT Std Medium" w:hAnsi="Optima LT Std Medium"/>
                        <w:b/>
                        <w:color w:val="14148A"/>
                        <w:sz w:val="32"/>
                        <w:szCs w:val="32"/>
                      </w:rPr>
                      <w:t>.7000</w:t>
                    </w:r>
                  </w:p>
                  <w:p w14:paraId="0F6D8578"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f</w:t>
                    </w:r>
                    <w:r w:rsidRPr="00866336">
                      <w:rPr>
                        <w:rFonts w:ascii="Optima LT Std Medium" w:hAnsi="Optima LT Std Medium"/>
                        <w:b/>
                        <w:color w:val="14148A"/>
                        <w:sz w:val="32"/>
                        <w:szCs w:val="32"/>
                      </w:rPr>
                      <w:t xml:space="preserve"> 586.439.7001</w:t>
                    </w:r>
                  </w:p>
                </w:txbxContent>
              </v:textbox>
            </v:shape>
          </w:pict>
        </mc:Fallback>
      </mc:AlternateContent>
    </w:r>
    <w:r>
      <w:rPr>
        <w:noProof/>
      </w:rPr>
      <mc:AlternateContent>
        <mc:Choice Requires="wpg">
          <w:drawing>
            <wp:anchor distT="0" distB="0" distL="114300" distR="114300" simplePos="0" relativeHeight="251655680" behindDoc="0" locked="0" layoutInCell="1" allowOverlap="1" wp14:anchorId="506A2150" wp14:editId="128CCBF6">
              <wp:simplePos x="0" y="0"/>
              <wp:positionH relativeFrom="column">
                <wp:posOffset>-2514600</wp:posOffset>
              </wp:positionH>
              <wp:positionV relativeFrom="paragraph">
                <wp:posOffset>625475</wp:posOffset>
              </wp:positionV>
              <wp:extent cx="7772400" cy="713105"/>
              <wp:effectExtent l="0" t="3175"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13105"/>
                        <a:chOff x="0" y="1753"/>
                        <a:chExt cx="12240" cy="1123"/>
                      </a:xfrm>
                    </wpg:grpSpPr>
                    <wps:wsp>
                      <wps:cNvPr id="4" name="Text Box 2"/>
                      <wps:cNvSpPr txBox="1">
                        <a:spLocks noChangeArrowheads="1"/>
                      </wps:cNvSpPr>
                      <wps:spPr bwMode="auto">
                        <a:xfrm>
                          <a:off x="0" y="1753"/>
                          <a:ext cx="12240" cy="1123"/>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68E6203"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33466 Garfield   Fraser, MI 48026</w:t>
                            </w:r>
                          </w:p>
                          <w:p w14:paraId="0F52ED3A"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www.fraser.k12.mi.us</w:t>
                            </w:r>
                          </w:p>
                        </w:txbxContent>
                      </wps:txbx>
                      <wps:bodyPr rot="0" vert="horz" wrap="square" lIns="91440" tIns="45720" rIns="91440" bIns="45720" anchor="t" anchorCtr="0" upright="1">
                        <a:noAutofit/>
                      </wps:bodyPr>
                    </wps:wsp>
                    <wps:wsp>
                      <wps:cNvPr id="5" name="Oval 3"/>
                      <wps:cNvSpPr>
                        <a:spLocks noChangeArrowheads="1"/>
                      </wps:cNvSpPr>
                      <wps:spPr bwMode="auto">
                        <a:xfrm>
                          <a:off x="5940" y="1969"/>
                          <a:ext cx="86" cy="86"/>
                        </a:xfrm>
                        <a:prstGeom prst="ellipse">
                          <a:avLst/>
                        </a:prstGeom>
                        <a:solidFill>
                          <a:srgbClr val="FFCC33"/>
                        </a:solidFill>
                        <a:ln w="9525">
                          <a:solidFill>
                            <a:srgbClr val="FFCC33"/>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A2150" id="Group 1" o:spid="_x0000_s1028" style="position:absolute;margin-left:-198pt;margin-top:49.25pt;width:612pt;height:56.15pt;z-index:251655680" coordorigin=",1753" coordsize="12240,11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">
              <v:shape id="_x0000_s1029" type="#_x0000_t202" style="position:absolute;top:1753;width:12240;height:11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" filled="f" stroked="f">
                <v:textbox>
                  <w:txbxContent>
                    <w:p w14:paraId="368E6203"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33466 Garfield   Fraser, MI 48026</w:t>
                      </w:r>
                    </w:p>
                    <w:p w14:paraId="0F52ED3A"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www.fraser.k12.mi.us</w:t>
                      </w:r>
                    </w:p>
                  </w:txbxContent>
                </v:textbox>
              </v:shape>
              <v:oval id="Oval 3" o:spid="_x0000_s1030" style="position:absolute;left:5940;top:1969;width:86;height: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" fillcolor="#fc3" strokecolor="#fc3"/>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4C008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7A"/>
    <w:rsid w:val="000202F3"/>
    <w:rsid w:val="00025FD3"/>
    <w:rsid w:val="00036152"/>
    <w:rsid w:val="00075338"/>
    <w:rsid w:val="000756C1"/>
    <w:rsid w:val="000909CF"/>
    <w:rsid w:val="000A0EF4"/>
    <w:rsid w:val="000B7AE5"/>
    <w:rsid w:val="000C5B66"/>
    <w:rsid w:val="000D4AF2"/>
    <w:rsid w:val="000F476C"/>
    <w:rsid w:val="001022A4"/>
    <w:rsid w:val="001321ED"/>
    <w:rsid w:val="001554EB"/>
    <w:rsid w:val="0015638B"/>
    <w:rsid w:val="00165EC3"/>
    <w:rsid w:val="001769B8"/>
    <w:rsid w:val="0018561F"/>
    <w:rsid w:val="00193CC9"/>
    <w:rsid w:val="001A2326"/>
    <w:rsid w:val="001B0D83"/>
    <w:rsid w:val="001B1C19"/>
    <w:rsid w:val="001B5E13"/>
    <w:rsid w:val="001B6F02"/>
    <w:rsid w:val="001C5075"/>
    <w:rsid w:val="001D02BF"/>
    <w:rsid w:val="001D0D29"/>
    <w:rsid w:val="00212343"/>
    <w:rsid w:val="00213C33"/>
    <w:rsid w:val="00215892"/>
    <w:rsid w:val="00235A9B"/>
    <w:rsid w:val="00276257"/>
    <w:rsid w:val="002B4172"/>
    <w:rsid w:val="002B6375"/>
    <w:rsid w:val="002D4D67"/>
    <w:rsid w:val="002E2FAF"/>
    <w:rsid w:val="002E534F"/>
    <w:rsid w:val="002F2151"/>
    <w:rsid w:val="00306ECF"/>
    <w:rsid w:val="00316619"/>
    <w:rsid w:val="003418FA"/>
    <w:rsid w:val="00357C77"/>
    <w:rsid w:val="00363071"/>
    <w:rsid w:val="003635A4"/>
    <w:rsid w:val="00374795"/>
    <w:rsid w:val="003756BC"/>
    <w:rsid w:val="003C1B33"/>
    <w:rsid w:val="003E05EB"/>
    <w:rsid w:val="00406C14"/>
    <w:rsid w:val="00417041"/>
    <w:rsid w:val="00427FED"/>
    <w:rsid w:val="004323DB"/>
    <w:rsid w:val="004654A1"/>
    <w:rsid w:val="00467DA7"/>
    <w:rsid w:val="00482FD9"/>
    <w:rsid w:val="004C091B"/>
    <w:rsid w:val="00513D40"/>
    <w:rsid w:val="00521EC9"/>
    <w:rsid w:val="00530C44"/>
    <w:rsid w:val="00534230"/>
    <w:rsid w:val="00562543"/>
    <w:rsid w:val="00562CFD"/>
    <w:rsid w:val="005721B8"/>
    <w:rsid w:val="00587D89"/>
    <w:rsid w:val="006277EA"/>
    <w:rsid w:val="00642C72"/>
    <w:rsid w:val="00663C3E"/>
    <w:rsid w:val="00676143"/>
    <w:rsid w:val="00681B1F"/>
    <w:rsid w:val="00694A72"/>
    <w:rsid w:val="006B09B1"/>
    <w:rsid w:val="006B1AE2"/>
    <w:rsid w:val="006C4C0E"/>
    <w:rsid w:val="006F40BB"/>
    <w:rsid w:val="00714C65"/>
    <w:rsid w:val="0074363C"/>
    <w:rsid w:val="00764ED7"/>
    <w:rsid w:val="00786339"/>
    <w:rsid w:val="007B268F"/>
    <w:rsid w:val="007E3E82"/>
    <w:rsid w:val="007F3A6A"/>
    <w:rsid w:val="0080297A"/>
    <w:rsid w:val="00826E96"/>
    <w:rsid w:val="00852CDD"/>
    <w:rsid w:val="00866336"/>
    <w:rsid w:val="00866AAE"/>
    <w:rsid w:val="00887E88"/>
    <w:rsid w:val="008B26E3"/>
    <w:rsid w:val="008F4C7C"/>
    <w:rsid w:val="00910665"/>
    <w:rsid w:val="0092746F"/>
    <w:rsid w:val="00927BF1"/>
    <w:rsid w:val="00954DCA"/>
    <w:rsid w:val="0098481C"/>
    <w:rsid w:val="00984BFC"/>
    <w:rsid w:val="009B0902"/>
    <w:rsid w:val="009B5F8B"/>
    <w:rsid w:val="009F2CEA"/>
    <w:rsid w:val="00A25DBD"/>
    <w:rsid w:val="00A27E33"/>
    <w:rsid w:val="00A50C21"/>
    <w:rsid w:val="00A5771E"/>
    <w:rsid w:val="00A65B7B"/>
    <w:rsid w:val="00A679A6"/>
    <w:rsid w:val="00AB48E9"/>
    <w:rsid w:val="00AC29BF"/>
    <w:rsid w:val="00AF2B27"/>
    <w:rsid w:val="00AF7998"/>
    <w:rsid w:val="00B43469"/>
    <w:rsid w:val="00B533A8"/>
    <w:rsid w:val="00B845B0"/>
    <w:rsid w:val="00BD7BDA"/>
    <w:rsid w:val="00BE1124"/>
    <w:rsid w:val="00BE57B4"/>
    <w:rsid w:val="00BF051C"/>
    <w:rsid w:val="00BF3701"/>
    <w:rsid w:val="00C06508"/>
    <w:rsid w:val="00C10179"/>
    <w:rsid w:val="00C2370C"/>
    <w:rsid w:val="00C23FC8"/>
    <w:rsid w:val="00C2590F"/>
    <w:rsid w:val="00C4623E"/>
    <w:rsid w:val="00C74ECC"/>
    <w:rsid w:val="00C83880"/>
    <w:rsid w:val="00CC4A0D"/>
    <w:rsid w:val="00CD6697"/>
    <w:rsid w:val="00CF5A87"/>
    <w:rsid w:val="00CF612A"/>
    <w:rsid w:val="00DB069E"/>
    <w:rsid w:val="00DB390F"/>
    <w:rsid w:val="00DD63CB"/>
    <w:rsid w:val="00DF0DFE"/>
    <w:rsid w:val="00DF5D43"/>
    <w:rsid w:val="00E27085"/>
    <w:rsid w:val="00E814F5"/>
    <w:rsid w:val="00F14B9A"/>
    <w:rsid w:val="00F507FC"/>
    <w:rsid w:val="00F844AA"/>
    <w:rsid w:val="00FD00F0"/>
    <w:rsid w:val="00FD0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216B7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1B3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6BC"/>
  </w:style>
  <w:style w:type="paragraph" w:styleId="Footer">
    <w:name w:val="footer"/>
    <w:basedOn w:val="Normal"/>
    <w:link w:val="FooterChar"/>
    <w:uiPriority w:val="99"/>
    <w:unhideWhenUsed/>
    <w:rsid w:val="00375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6BC"/>
  </w:style>
  <w:style w:type="paragraph" w:styleId="BalloonText">
    <w:name w:val="Balloon Text"/>
    <w:basedOn w:val="Normal"/>
    <w:link w:val="BalloonTextChar"/>
    <w:uiPriority w:val="99"/>
    <w:semiHidden/>
    <w:unhideWhenUsed/>
    <w:rsid w:val="003756B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756BC"/>
    <w:rPr>
      <w:rFonts w:ascii="Tahoma" w:hAnsi="Tahoma" w:cs="Tahoma"/>
      <w:sz w:val="16"/>
      <w:szCs w:val="16"/>
    </w:rPr>
  </w:style>
  <w:style w:type="paragraph" w:customStyle="1" w:styleId="ColorfulShading-Accent31">
    <w:name w:val="Colorful Shading - Accent 31"/>
    <w:basedOn w:val="Normal"/>
    <w:uiPriority w:val="34"/>
    <w:qFormat/>
    <w:rsid w:val="00BF3701"/>
    <w:pPr>
      <w:ind w:left="720"/>
      <w:contextualSpacing/>
    </w:pPr>
  </w:style>
  <w:style w:type="character" w:styleId="Hyperlink">
    <w:name w:val="Hyperlink"/>
    <w:rsid w:val="00482FD9"/>
    <w:rPr>
      <w:color w:val="0000FF"/>
      <w:u w:val="single"/>
    </w:rPr>
  </w:style>
  <w:style w:type="paragraph" w:styleId="NoSpacing">
    <w:name w:val="No Spacing"/>
    <w:uiPriority w:val="99"/>
    <w:qFormat/>
    <w:rsid w:val="00482FD9"/>
    <w:rPr>
      <w:sz w:val="22"/>
      <w:szCs w:val="22"/>
    </w:rPr>
  </w:style>
  <w:style w:type="paragraph" w:styleId="NormalWeb">
    <w:name w:val="Normal (Web)"/>
    <w:basedOn w:val="Normal"/>
    <w:uiPriority w:val="99"/>
    <w:unhideWhenUsed/>
    <w:rsid w:val="00E814F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198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udrive$:Michelle.Wenner:Forms:Letterhead:FPSLetterheadColor2016(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E2E0F-E1D8-2849-AB52-1CF3E517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udrive$:Michelle.Wenner:Forms:Letterhead:FPSLetterheadColor2016(2).dot</Template>
  <TotalTime>1</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Wenner</dc:creator>
  <cp:keywords/>
  <cp:lastModifiedBy>Brodi, Stacie</cp:lastModifiedBy>
  <cp:revision>2</cp:revision>
  <cp:lastPrinted>2019-10-28T19:56:00Z</cp:lastPrinted>
  <dcterms:created xsi:type="dcterms:W3CDTF">2021-09-02T18:20:00Z</dcterms:created>
  <dcterms:modified xsi:type="dcterms:W3CDTF">2021-09-02T18:20:00Z</dcterms:modified>
</cp:coreProperties>
</file>